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22" w:rsidRDefault="00732222" w:rsidP="00732222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SODANKYLÄN PERUSOPETUKSEN HAASTATTELULOMAKE KOUL</w:t>
      </w:r>
      <w:r>
        <w:rPr>
          <w:rFonts w:ascii="Garamond" w:hAnsi="Garamond"/>
          <w:b/>
          <w:sz w:val="28"/>
          <w:szCs w:val="28"/>
        </w:rPr>
        <w:t>U</w:t>
      </w:r>
      <w:r>
        <w:rPr>
          <w:rFonts w:ascii="Garamond" w:hAnsi="Garamond"/>
          <w:b/>
          <w:sz w:val="28"/>
          <w:szCs w:val="28"/>
        </w:rPr>
        <w:t>VIERAILULLE, kevätlukukausi 2017</w:t>
      </w:r>
    </w:p>
    <w:p w:rsidR="001F1153" w:rsidRDefault="001F1153">
      <w:pPr>
        <w:rPr>
          <w:rFonts w:ascii="Garamond" w:hAnsi="Garamond"/>
          <w:b/>
          <w:sz w:val="28"/>
          <w:szCs w:val="28"/>
        </w:rPr>
      </w:pPr>
    </w:p>
    <w:p w:rsidR="00732222" w:rsidRDefault="00732222" w:rsidP="00732222">
      <w:pPr>
        <w:pStyle w:val="Luettelokappal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OPPIMISEN, KASVUN JA HYVINVOINNIN TUKI</w:t>
      </w:r>
    </w:p>
    <w:p w:rsidR="00CF1AEF" w:rsidRDefault="00CF1AEF" w:rsidP="00CF1AEF">
      <w:pPr>
        <w:pStyle w:val="Luettelokappale"/>
        <w:rPr>
          <w:rFonts w:ascii="Garamond" w:hAnsi="Garamond"/>
          <w:b/>
          <w:sz w:val="28"/>
          <w:szCs w:val="28"/>
        </w:rPr>
      </w:pPr>
    </w:p>
    <w:p w:rsidR="00732222" w:rsidRDefault="00732222" w:rsidP="00732222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Onko erilaisten ongelmatilanteiden hoitamiseen selkeät, sovitut toimintat</w:t>
      </w:r>
      <w:r>
        <w:rPr>
          <w:sz w:val="28"/>
          <w:szCs w:val="28"/>
        </w:rPr>
        <w:t>a</w:t>
      </w:r>
      <w:r>
        <w:rPr>
          <w:sz w:val="28"/>
          <w:szCs w:val="28"/>
        </w:rPr>
        <w:t>vat?</w:t>
      </w:r>
    </w:p>
    <w:p w:rsidR="00732222" w:rsidRDefault="00732222" w:rsidP="00732222">
      <w:pPr>
        <w:pStyle w:val="Luettelokappale"/>
        <w:rPr>
          <w:sz w:val="28"/>
          <w:szCs w:val="28"/>
        </w:rPr>
      </w:pPr>
    </w:p>
    <w:p w:rsidR="00732222" w:rsidRDefault="00732222" w:rsidP="00732222">
      <w:pPr>
        <w:pStyle w:val="Luettelokappale"/>
        <w:rPr>
          <w:sz w:val="28"/>
          <w:szCs w:val="28"/>
        </w:rPr>
      </w:pPr>
    </w:p>
    <w:p w:rsidR="00732222" w:rsidRDefault="00732222" w:rsidP="00732222">
      <w:pPr>
        <w:pStyle w:val="Luettelokappale"/>
        <w:rPr>
          <w:sz w:val="28"/>
          <w:szCs w:val="28"/>
        </w:rPr>
      </w:pPr>
    </w:p>
    <w:p w:rsidR="00732222" w:rsidRDefault="00732222" w:rsidP="00732222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Miten varhainen puuttuminen toteutuu?</w:t>
      </w:r>
    </w:p>
    <w:p w:rsidR="00732222" w:rsidRDefault="00732222" w:rsidP="00732222">
      <w:pPr>
        <w:pStyle w:val="Luettelokappale"/>
        <w:rPr>
          <w:sz w:val="28"/>
          <w:szCs w:val="28"/>
        </w:rPr>
      </w:pPr>
    </w:p>
    <w:p w:rsidR="00732222" w:rsidRDefault="00732222" w:rsidP="00732222">
      <w:pPr>
        <w:pStyle w:val="Luettelokappale"/>
        <w:rPr>
          <w:sz w:val="28"/>
          <w:szCs w:val="28"/>
        </w:rPr>
      </w:pPr>
    </w:p>
    <w:p w:rsidR="00732222" w:rsidRDefault="00732222" w:rsidP="00732222">
      <w:pPr>
        <w:pStyle w:val="Luettelokappale"/>
        <w:rPr>
          <w:sz w:val="28"/>
          <w:szCs w:val="28"/>
        </w:rPr>
      </w:pPr>
    </w:p>
    <w:p w:rsidR="00732222" w:rsidRDefault="00732222" w:rsidP="00732222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Miten oppilaiden erilaisuus huomioidaan opetuksessa?</w:t>
      </w:r>
    </w:p>
    <w:p w:rsidR="00732222" w:rsidRDefault="00732222" w:rsidP="00732222">
      <w:pPr>
        <w:pStyle w:val="Luettelokappale"/>
        <w:rPr>
          <w:sz w:val="28"/>
          <w:szCs w:val="28"/>
        </w:rPr>
      </w:pPr>
    </w:p>
    <w:p w:rsidR="00732222" w:rsidRDefault="00732222" w:rsidP="00732222">
      <w:pPr>
        <w:pStyle w:val="Luettelokappale"/>
        <w:rPr>
          <w:sz w:val="28"/>
          <w:szCs w:val="28"/>
        </w:rPr>
      </w:pPr>
    </w:p>
    <w:p w:rsidR="00732222" w:rsidRDefault="00732222" w:rsidP="00732222">
      <w:pPr>
        <w:pStyle w:val="Luettelokappale"/>
        <w:rPr>
          <w:sz w:val="28"/>
          <w:szCs w:val="28"/>
        </w:rPr>
      </w:pPr>
    </w:p>
    <w:p w:rsidR="00732222" w:rsidRDefault="00732222" w:rsidP="00732222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Miten tehostettu ja erityinen tuki on järjestetty?</w:t>
      </w:r>
    </w:p>
    <w:p w:rsidR="00732222" w:rsidRDefault="00732222" w:rsidP="00732222">
      <w:pPr>
        <w:pStyle w:val="Luettelokappale"/>
        <w:rPr>
          <w:rFonts w:ascii="Garamond" w:hAnsi="Garamond"/>
          <w:sz w:val="28"/>
          <w:szCs w:val="28"/>
        </w:rPr>
      </w:pPr>
    </w:p>
    <w:p w:rsidR="00732222" w:rsidRDefault="00732222" w:rsidP="00732222">
      <w:pPr>
        <w:pStyle w:val="Luettelokappale"/>
        <w:rPr>
          <w:rFonts w:ascii="Garamond" w:hAnsi="Garamond"/>
          <w:sz w:val="28"/>
          <w:szCs w:val="28"/>
        </w:rPr>
      </w:pPr>
    </w:p>
    <w:p w:rsidR="00732222" w:rsidRDefault="00732222" w:rsidP="00732222">
      <w:pPr>
        <w:pStyle w:val="Luettelokappale"/>
        <w:rPr>
          <w:rFonts w:ascii="Garamond" w:hAnsi="Garamond"/>
          <w:sz w:val="28"/>
          <w:szCs w:val="28"/>
        </w:rPr>
      </w:pPr>
    </w:p>
    <w:p w:rsidR="00732222" w:rsidRDefault="00732222" w:rsidP="00732222">
      <w:pPr>
        <w:pStyle w:val="Luettelokappale"/>
        <w:rPr>
          <w:rFonts w:ascii="Garamond" w:hAnsi="Garamond"/>
          <w:sz w:val="28"/>
          <w:szCs w:val="28"/>
        </w:rPr>
      </w:pPr>
    </w:p>
    <w:p w:rsidR="00732222" w:rsidRDefault="00732222" w:rsidP="00732222">
      <w:pPr>
        <w:pStyle w:val="Luettelokappal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YHTEISTYÖ</w:t>
      </w:r>
      <w:r w:rsidR="00CF1AEF">
        <w:rPr>
          <w:rFonts w:ascii="Garamond" w:hAnsi="Garamond"/>
          <w:b/>
          <w:sz w:val="28"/>
          <w:szCs w:val="28"/>
        </w:rPr>
        <w:t xml:space="preserve"> KOTIEN JA YMPÄRÖIVÄN YHTEISÖN KANSSA</w:t>
      </w:r>
    </w:p>
    <w:p w:rsidR="00CF1AEF" w:rsidRDefault="00CF1AEF" w:rsidP="00CF1AEF">
      <w:pPr>
        <w:pStyle w:val="Luettelokappale"/>
        <w:rPr>
          <w:rFonts w:ascii="Garamond" w:hAnsi="Garamond"/>
          <w:b/>
          <w:sz w:val="28"/>
          <w:szCs w:val="28"/>
        </w:rPr>
      </w:pPr>
    </w:p>
    <w:p w:rsidR="00732222" w:rsidRDefault="00732222" w:rsidP="00732222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Onko koululla yhteistyön suunnitelma, josta ilmenee kodin ja koulun välisen yhteistyön tavoitteet, toimintatavat ja sisällöt?</w:t>
      </w:r>
    </w:p>
    <w:p w:rsidR="00CF1AEF" w:rsidRDefault="00CF1AEF" w:rsidP="00732222">
      <w:pPr>
        <w:pStyle w:val="Luettelokappale"/>
        <w:rPr>
          <w:sz w:val="28"/>
          <w:szCs w:val="28"/>
        </w:rPr>
      </w:pPr>
    </w:p>
    <w:p w:rsidR="00CF1AEF" w:rsidRDefault="00CF1AEF" w:rsidP="00732222">
      <w:pPr>
        <w:pStyle w:val="Luettelokappale"/>
        <w:rPr>
          <w:sz w:val="28"/>
          <w:szCs w:val="28"/>
        </w:rPr>
      </w:pPr>
    </w:p>
    <w:p w:rsidR="00AE32A3" w:rsidRDefault="00AE32A3" w:rsidP="00732222">
      <w:pPr>
        <w:pStyle w:val="Luettelokappale"/>
        <w:rPr>
          <w:sz w:val="28"/>
          <w:szCs w:val="28"/>
        </w:rPr>
      </w:pPr>
    </w:p>
    <w:p w:rsidR="00CF1AEF" w:rsidRDefault="00CF1AEF" w:rsidP="00732222">
      <w:pPr>
        <w:pStyle w:val="Luettelokappale"/>
        <w:rPr>
          <w:sz w:val="28"/>
          <w:szCs w:val="28"/>
        </w:rPr>
      </w:pPr>
    </w:p>
    <w:p w:rsidR="00CF1AEF" w:rsidRDefault="00CF1AEF" w:rsidP="00732222">
      <w:pPr>
        <w:pStyle w:val="Luettelokappale"/>
        <w:rPr>
          <w:sz w:val="28"/>
          <w:szCs w:val="28"/>
        </w:rPr>
      </w:pPr>
    </w:p>
    <w:p w:rsidR="00AE32A3" w:rsidRDefault="00AE32A3" w:rsidP="00732222">
      <w:pPr>
        <w:pStyle w:val="Luettelokappale"/>
        <w:rPr>
          <w:sz w:val="28"/>
          <w:szCs w:val="28"/>
        </w:rPr>
      </w:pPr>
    </w:p>
    <w:p w:rsidR="00AE32A3" w:rsidRDefault="00AE32A3" w:rsidP="00AE32A3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Mitkä ovat yhteistyömuodot kotien kanssa?</w:t>
      </w:r>
    </w:p>
    <w:p w:rsidR="00AE32A3" w:rsidRDefault="00AE32A3" w:rsidP="00732222">
      <w:pPr>
        <w:pStyle w:val="Luettelokappale"/>
        <w:rPr>
          <w:sz w:val="28"/>
          <w:szCs w:val="28"/>
        </w:rPr>
      </w:pPr>
    </w:p>
    <w:p w:rsidR="00AE32A3" w:rsidRDefault="00AE32A3" w:rsidP="00732222">
      <w:pPr>
        <w:pStyle w:val="Luettelokappale"/>
        <w:rPr>
          <w:sz w:val="28"/>
          <w:szCs w:val="28"/>
        </w:rPr>
      </w:pPr>
    </w:p>
    <w:p w:rsidR="00AE32A3" w:rsidRDefault="00AE32A3" w:rsidP="00732222">
      <w:pPr>
        <w:pStyle w:val="Luettelokappale"/>
        <w:rPr>
          <w:sz w:val="28"/>
          <w:szCs w:val="28"/>
        </w:rPr>
      </w:pPr>
    </w:p>
    <w:p w:rsidR="00AE32A3" w:rsidRDefault="00AE32A3" w:rsidP="00732222">
      <w:pPr>
        <w:pStyle w:val="Luettelokappale"/>
        <w:rPr>
          <w:sz w:val="28"/>
          <w:szCs w:val="28"/>
        </w:rPr>
      </w:pPr>
    </w:p>
    <w:p w:rsidR="00CF1AEF" w:rsidRDefault="00CF1AEF" w:rsidP="00732222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Miten </w:t>
      </w:r>
      <w:proofErr w:type="gramStart"/>
      <w:r w:rsidR="00B23731">
        <w:rPr>
          <w:sz w:val="28"/>
          <w:szCs w:val="28"/>
        </w:rPr>
        <w:t>vanhemmat on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osallistettu</w:t>
      </w:r>
      <w:proofErr w:type="spellEnd"/>
      <w:r>
        <w:rPr>
          <w:sz w:val="28"/>
          <w:szCs w:val="28"/>
        </w:rPr>
        <w:t xml:space="preserve"> koulun toimintaan (esimerkiksi monialaisten oppimiskokonaisuuksien suunnitteluun ja toteutukseen)?</w:t>
      </w:r>
    </w:p>
    <w:p w:rsidR="00732222" w:rsidRDefault="00732222" w:rsidP="00732222">
      <w:pPr>
        <w:pStyle w:val="Luettelokappale"/>
        <w:rPr>
          <w:sz w:val="28"/>
          <w:szCs w:val="28"/>
        </w:rPr>
      </w:pPr>
    </w:p>
    <w:p w:rsidR="00732222" w:rsidRDefault="00732222" w:rsidP="00732222">
      <w:pPr>
        <w:pStyle w:val="Luettelokappale"/>
        <w:rPr>
          <w:sz w:val="28"/>
          <w:szCs w:val="28"/>
        </w:rPr>
      </w:pPr>
    </w:p>
    <w:p w:rsidR="00732222" w:rsidRDefault="00732222" w:rsidP="00732222">
      <w:pPr>
        <w:pStyle w:val="Luettelokappale"/>
        <w:rPr>
          <w:sz w:val="28"/>
          <w:szCs w:val="28"/>
        </w:rPr>
      </w:pPr>
    </w:p>
    <w:p w:rsidR="00732222" w:rsidRDefault="00732222" w:rsidP="00732222">
      <w:pPr>
        <w:pStyle w:val="Luettelokappale"/>
        <w:rPr>
          <w:sz w:val="28"/>
          <w:szCs w:val="28"/>
        </w:rPr>
      </w:pPr>
    </w:p>
    <w:p w:rsidR="00B23731" w:rsidRDefault="00B23731" w:rsidP="00732222">
      <w:pPr>
        <w:pStyle w:val="Luettelokappale"/>
        <w:rPr>
          <w:sz w:val="28"/>
          <w:szCs w:val="28"/>
        </w:rPr>
      </w:pPr>
    </w:p>
    <w:p w:rsidR="00B23731" w:rsidRDefault="00B23731" w:rsidP="00732222">
      <w:pPr>
        <w:pStyle w:val="Luettelokappale"/>
        <w:rPr>
          <w:sz w:val="28"/>
          <w:szCs w:val="28"/>
        </w:rPr>
      </w:pPr>
    </w:p>
    <w:p w:rsidR="00B23731" w:rsidRDefault="00B23731" w:rsidP="00732222">
      <w:pPr>
        <w:pStyle w:val="Luettelokappale"/>
        <w:rPr>
          <w:sz w:val="28"/>
          <w:szCs w:val="28"/>
        </w:rPr>
      </w:pPr>
    </w:p>
    <w:p w:rsidR="00B23731" w:rsidRDefault="00B23731" w:rsidP="00732222">
      <w:pPr>
        <w:pStyle w:val="Luettelokappale"/>
        <w:rPr>
          <w:sz w:val="28"/>
          <w:szCs w:val="28"/>
        </w:rPr>
      </w:pPr>
    </w:p>
    <w:p w:rsidR="00B23731" w:rsidRDefault="00B23731" w:rsidP="00732222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Millaista yhteistyötä koululla on ympäröivän yhteisön ja eri sidosryhmien kanssa?</w:t>
      </w:r>
    </w:p>
    <w:p w:rsidR="00CF1AEF" w:rsidRDefault="00CF1AEF" w:rsidP="00732222">
      <w:pPr>
        <w:pStyle w:val="Luettelokappale"/>
        <w:rPr>
          <w:sz w:val="28"/>
          <w:szCs w:val="28"/>
        </w:rPr>
      </w:pPr>
    </w:p>
    <w:p w:rsidR="00CF1AEF" w:rsidRDefault="00CF1AEF" w:rsidP="00732222">
      <w:pPr>
        <w:pStyle w:val="Luettelokappale"/>
        <w:rPr>
          <w:sz w:val="28"/>
          <w:szCs w:val="28"/>
        </w:rPr>
      </w:pPr>
    </w:p>
    <w:p w:rsidR="00CF1AEF" w:rsidRDefault="00CF1AEF" w:rsidP="00732222">
      <w:pPr>
        <w:pStyle w:val="Luettelokappale"/>
        <w:rPr>
          <w:sz w:val="28"/>
          <w:szCs w:val="28"/>
        </w:rPr>
      </w:pPr>
    </w:p>
    <w:p w:rsidR="00CF1AEF" w:rsidRDefault="00CF1AEF" w:rsidP="00732222">
      <w:pPr>
        <w:pStyle w:val="Luettelokappale"/>
        <w:rPr>
          <w:sz w:val="28"/>
          <w:szCs w:val="28"/>
        </w:rPr>
      </w:pPr>
    </w:p>
    <w:p w:rsidR="00CF1AEF" w:rsidRDefault="00CF1AEF" w:rsidP="00732222">
      <w:pPr>
        <w:pStyle w:val="Luettelokappale"/>
        <w:rPr>
          <w:sz w:val="28"/>
          <w:szCs w:val="28"/>
        </w:rPr>
      </w:pPr>
    </w:p>
    <w:p w:rsidR="00732222" w:rsidRPr="00732222" w:rsidRDefault="00732222" w:rsidP="00732222">
      <w:pPr>
        <w:rPr>
          <w:rFonts w:ascii="Garamond" w:hAnsi="Garamond"/>
          <w:b/>
          <w:sz w:val="28"/>
          <w:szCs w:val="28"/>
        </w:rPr>
      </w:pPr>
    </w:p>
    <w:sectPr w:rsidR="00732222" w:rsidRPr="007322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9BE"/>
    <w:multiLevelType w:val="hybridMultilevel"/>
    <w:tmpl w:val="5DDC3F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22"/>
    <w:rsid w:val="001F1153"/>
    <w:rsid w:val="00732222"/>
    <w:rsid w:val="00AE32A3"/>
    <w:rsid w:val="00B23731"/>
    <w:rsid w:val="00CF1AEF"/>
    <w:rsid w:val="00E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3222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32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3222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3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537F37B5</Template>
  <TotalTime>1</TotalTime>
  <Pages>2</Pages>
  <Words>89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Sodankylän Kunta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koulutie.ope</dc:creator>
  <cp:lastModifiedBy>Irja-Kaisa Lakkala</cp:lastModifiedBy>
  <cp:revision>2</cp:revision>
  <cp:lastPrinted>2017-02-03T06:54:00Z</cp:lastPrinted>
  <dcterms:created xsi:type="dcterms:W3CDTF">2017-02-03T06:55:00Z</dcterms:created>
  <dcterms:modified xsi:type="dcterms:W3CDTF">2017-02-03T06:55:00Z</dcterms:modified>
</cp:coreProperties>
</file>