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F" w:rsidRDefault="006E5764" w:rsidP="00C0294F">
      <w:pPr>
        <w:ind w:left="567"/>
        <w:rPr>
          <w:sz w:val="24"/>
        </w:rPr>
      </w:pPr>
      <w:bookmarkStart w:id="0" w:name="_GoBack"/>
      <w:bookmarkEnd w:id="0"/>
      <w:r>
        <w:rPr>
          <w:sz w:val="24"/>
        </w:rPr>
        <w:t xml:space="preserve">Vanhemmat </w:t>
      </w:r>
      <w:r w:rsidR="00F82DA1">
        <w:rPr>
          <w:sz w:val="24"/>
        </w:rPr>
        <w:t xml:space="preserve"> </w:t>
      </w:r>
      <w:r w:rsidR="00AE2A4F">
        <w:rPr>
          <w:sz w:val="24"/>
        </w:rPr>
        <w:t xml:space="preserve"> </w:t>
      </w:r>
    </w:p>
    <w:p w:rsidR="00C0294F" w:rsidRDefault="00C0294F" w:rsidP="00C0294F">
      <w:pPr>
        <w:ind w:left="567"/>
        <w:rPr>
          <w:sz w:val="24"/>
        </w:rPr>
      </w:pPr>
    </w:p>
    <w:p w:rsidR="00C0294F" w:rsidRPr="006C3ED3" w:rsidRDefault="007072D2" w:rsidP="00904888">
      <w:pPr>
        <w:ind w:left="567"/>
        <w:rPr>
          <w:b/>
          <w:sz w:val="24"/>
        </w:rPr>
      </w:pPr>
      <w:proofErr w:type="spellStart"/>
      <w:r>
        <w:rPr>
          <w:b/>
          <w:sz w:val="24"/>
        </w:rPr>
        <w:t>Waltti-koululaiskortit</w:t>
      </w:r>
      <w:proofErr w:type="spellEnd"/>
      <w:r>
        <w:rPr>
          <w:b/>
          <w:sz w:val="24"/>
        </w:rPr>
        <w:t xml:space="preserve"> </w:t>
      </w:r>
    </w:p>
    <w:p w:rsidR="00C0294F" w:rsidRDefault="00C0294F" w:rsidP="00C0294F">
      <w:pPr>
        <w:ind w:left="567"/>
        <w:rPr>
          <w:sz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7952"/>
      </w:tblGrid>
      <w:tr w:rsidR="00C0294F" w:rsidTr="002D43E7">
        <w:trPr>
          <w:trHeight w:val="989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0294F" w:rsidRDefault="00C0294F" w:rsidP="00133034">
            <w:pPr>
              <w:rPr>
                <w:sz w:val="24"/>
              </w:rPr>
            </w:pPr>
          </w:p>
          <w:p w:rsidR="00C0294F" w:rsidRDefault="00C0294F" w:rsidP="00133034">
            <w:pPr>
              <w:rPr>
                <w:sz w:val="24"/>
              </w:rPr>
            </w:pPr>
          </w:p>
          <w:p w:rsidR="00C0294F" w:rsidRDefault="00C0294F" w:rsidP="00133034">
            <w:pPr>
              <w:rPr>
                <w:sz w:val="24"/>
              </w:rPr>
            </w:pPr>
          </w:p>
          <w:p w:rsidR="00C0294F" w:rsidRDefault="00C0294F" w:rsidP="00133034">
            <w:pPr>
              <w:rPr>
                <w:sz w:val="24"/>
              </w:rPr>
            </w:pPr>
          </w:p>
          <w:p w:rsidR="00C0294F" w:rsidRDefault="00C0294F" w:rsidP="00133034">
            <w:pPr>
              <w:rPr>
                <w:sz w:val="24"/>
              </w:rPr>
            </w:pPr>
          </w:p>
          <w:p w:rsidR="00C0294F" w:rsidRDefault="00C0294F" w:rsidP="00133034">
            <w:pPr>
              <w:rPr>
                <w:sz w:val="24"/>
              </w:rPr>
            </w:pPr>
          </w:p>
          <w:p w:rsidR="00C0294F" w:rsidRDefault="00C0294F" w:rsidP="00133034">
            <w:pPr>
              <w:rPr>
                <w:sz w:val="24"/>
              </w:rPr>
            </w:pP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2E17FA" w:rsidRDefault="002E17FA" w:rsidP="002E17FA">
            <w:pPr>
              <w:rPr>
                <w:sz w:val="24"/>
              </w:rPr>
            </w:pPr>
          </w:p>
          <w:p w:rsidR="00645FCA" w:rsidRDefault="00D022F5" w:rsidP="00D022F5">
            <w:pPr>
              <w:rPr>
                <w:sz w:val="24"/>
              </w:rPr>
            </w:pPr>
            <w:r>
              <w:rPr>
                <w:sz w:val="24"/>
              </w:rPr>
              <w:t xml:space="preserve">Käytössä olevia </w:t>
            </w:r>
            <w:proofErr w:type="spellStart"/>
            <w:r w:rsidR="008076C7">
              <w:rPr>
                <w:b/>
                <w:sz w:val="24"/>
                <w:u w:val="single"/>
              </w:rPr>
              <w:t>W</w:t>
            </w:r>
            <w:r w:rsidRPr="00D022F5">
              <w:rPr>
                <w:b/>
                <w:sz w:val="24"/>
                <w:u w:val="single"/>
              </w:rPr>
              <w:t>altti-koululaiskortteja</w:t>
            </w:r>
            <w:proofErr w:type="spellEnd"/>
            <w:r w:rsidR="004E5174">
              <w:rPr>
                <w:sz w:val="24"/>
              </w:rPr>
              <w:t xml:space="preserve"> ei kerätä </w:t>
            </w:r>
            <w:r w:rsidR="001A190B">
              <w:rPr>
                <w:sz w:val="24"/>
              </w:rPr>
              <w:t xml:space="preserve">oppilailta </w:t>
            </w:r>
            <w:r w:rsidR="004E5174">
              <w:rPr>
                <w:sz w:val="24"/>
              </w:rPr>
              <w:t>pois</w:t>
            </w:r>
            <w:r w:rsidR="001A190B">
              <w:rPr>
                <w:sz w:val="24"/>
              </w:rPr>
              <w:t xml:space="preserve">. </w:t>
            </w:r>
            <w:r>
              <w:rPr>
                <w:sz w:val="24"/>
              </w:rPr>
              <w:t>Korteille päivittyy uusi lukuvuosi kun korttia käytetään linja-auto</w:t>
            </w:r>
            <w:r w:rsidR="00506352">
              <w:rPr>
                <w:sz w:val="24"/>
              </w:rPr>
              <w:t>ssa ensimmäisenä koulupäivänä 10.8.2017</w:t>
            </w:r>
            <w:r>
              <w:rPr>
                <w:sz w:val="24"/>
              </w:rPr>
              <w:t>.</w:t>
            </w:r>
            <w:r w:rsidR="002E17FA">
              <w:rPr>
                <w:sz w:val="24"/>
              </w:rPr>
              <w:t xml:space="preserve"> </w:t>
            </w:r>
            <w:r w:rsidR="001B37A6">
              <w:rPr>
                <w:sz w:val="24"/>
              </w:rPr>
              <w:t xml:space="preserve">Syksyllä jaetaan uudet </w:t>
            </w:r>
            <w:proofErr w:type="spellStart"/>
            <w:r w:rsidR="001B37A6">
              <w:rPr>
                <w:sz w:val="24"/>
              </w:rPr>
              <w:t>Waltti-koululaiskortit</w:t>
            </w:r>
            <w:proofErr w:type="spellEnd"/>
            <w:r w:rsidR="001B37A6">
              <w:rPr>
                <w:sz w:val="24"/>
              </w:rPr>
              <w:t xml:space="preserve"> 7.lk kuljetusoppilaille. </w:t>
            </w:r>
            <w:r w:rsidR="00BD3558">
              <w:rPr>
                <w:sz w:val="24"/>
              </w:rPr>
              <w:t>Jos oppilas rikkoo tai kadott</w:t>
            </w:r>
            <w:r w:rsidR="008076C7">
              <w:rPr>
                <w:sz w:val="24"/>
              </w:rPr>
              <w:t xml:space="preserve">aa kortin, hänen on maksettava </w:t>
            </w:r>
            <w:proofErr w:type="spellStart"/>
            <w:r w:rsidR="008076C7">
              <w:rPr>
                <w:sz w:val="24"/>
              </w:rPr>
              <w:t>W</w:t>
            </w:r>
            <w:r w:rsidR="00BD3558">
              <w:rPr>
                <w:sz w:val="24"/>
              </w:rPr>
              <w:t>altti-koululaiskortin</w:t>
            </w:r>
            <w:proofErr w:type="spellEnd"/>
            <w:r w:rsidR="00BD3558">
              <w:rPr>
                <w:sz w:val="24"/>
              </w:rPr>
              <w:t xml:space="preserve"> hinta</w:t>
            </w:r>
            <w:r w:rsidR="002E17FA">
              <w:rPr>
                <w:sz w:val="24"/>
              </w:rPr>
              <w:t xml:space="preserve"> 5,00 €. </w:t>
            </w:r>
            <w:r w:rsidR="00CE46DF">
              <w:rPr>
                <w:sz w:val="24"/>
              </w:rPr>
              <w:t xml:space="preserve">Katoamisesta on ilmoitettava koulun kansliaan, jonka kautta tilataan uusi kortti. Pantti maksetaan Kuopion kaupungin pankkitilille </w:t>
            </w:r>
            <w:r w:rsidR="00CE46DF" w:rsidRPr="00CE46DF">
              <w:rPr>
                <w:sz w:val="24"/>
              </w:rPr>
              <w:t>FI19 5600 0510 0113 26 merkillä oppilaan nimi/koulun nimi/panttimaksu.</w:t>
            </w:r>
          </w:p>
          <w:p w:rsidR="00CE46DF" w:rsidRDefault="00CE46DF" w:rsidP="00D022F5">
            <w:pPr>
              <w:rPr>
                <w:sz w:val="24"/>
              </w:rPr>
            </w:pPr>
          </w:p>
          <w:p w:rsidR="00D022F5" w:rsidRDefault="00E66F67" w:rsidP="00D022F5">
            <w:pPr>
              <w:rPr>
                <w:sz w:val="24"/>
              </w:rPr>
            </w:pPr>
            <w:r>
              <w:rPr>
                <w:sz w:val="24"/>
              </w:rPr>
              <w:t xml:space="preserve">Myöskään </w:t>
            </w:r>
            <w:r w:rsidR="001B3F8D">
              <w:rPr>
                <w:sz w:val="24"/>
              </w:rPr>
              <w:t xml:space="preserve">niiltä </w:t>
            </w:r>
            <w:r>
              <w:rPr>
                <w:sz w:val="24"/>
              </w:rPr>
              <w:t>o</w:t>
            </w:r>
            <w:r w:rsidR="00645FCA">
              <w:rPr>
                <w:sz w:val="24"/>
              </w:rPr>
              <w:t>ppilailta, joilla ei ole enää oikeutta</w:t>
            </w:r>
            <w:r w:rsidR="003E6E3B">
              <w:rPr>
                <w:sz w:val="24"/>
              </w:rPr>
              <w:t xml:space="preserve"> maksuttomaan</w:t>
            </w:r>
            <w:r w:rsidR="00645FCA">
              <w:rPr>
                <w:sz w:val="24"/>
              </w:rPr>
              <w:t xml:space="preserve"> koulukuljetukseen</w:t>
            </w:r>
            <w:r w:rsidR="009847DB">
              <w:rPr>
                <w:sz w:val="24"/>
              </w:rPr>
              <w:t xml:space="preserve"> syksyllä</w:t>
            </w:r>
            <w:r w:rsidR="008076C7">
              <w:rPr>
                <w:sz w:val="24"/>
              </w:rPr>
              <w:t xml:space="preserve">, ei kerätä </w:t>
            </w:r>
            <w:proofErr w:type="spellStart"/>
            <w:r w:rsidR="008076C7">
              <w:rPr>
                <w:sz w:val="24"/>
              </w:rPr>
              <w:t>W</w:t>
            </w:r>
            <w:r w:rsidR="00645FCA">
              <w:rPr>
                <w:sz w:val="24"/>
              </w:rPr>
              <w:t>altti-koululaiskortteja</w:t>
            </w:r>
            <w:proofErr w:type="spellEnd"/>
            <w:r w:rsidR="00645FCA">
              <w:rPr>
                <w:sz w:val="24"/>
              </w:rPr>
              <w:t xml:space="preserve"> pois. </w:t>
            </w:r>
            <w:r w:rsidR="00392E4B">
              <w:rPr>
                <w:sz w:val="24"/>
              </w:rPr>
              <w:t xml:space="preserve">Oppilaat voivat käyttää korttia arvo- tai kausilippuna. </w:t>
            </w:r>
            <w:r w:rsidR="00584F9C">
              <w:rPr>
                <w:sz w:val="24"/>
              </w:rPr>
              <w:t>Tämä vaatii asiakasryhmän päivityksen, joka voidaan</w:t>
            </w:r>
            <w:r w:rsidR="00392E4B">
              <w:rPr>
                <w:sz w:val="24"/>
              </w:rPr>
              <w:t xml:space="preserve"> tehdä palvelupisteessä </w:t>
            </w:r>
            <w:proofErr w:type="spellStart"/>
            <w:r w:rsidR="00392E4B">
              <w:rPr>
                <w:sz w:val="24"/>
              </w:rPr>
              <w:t>Kuopio-Infossa</w:t>
            </w:r>
            <w:proofErr w:type="spellEnd"/>
            <w:r w:rsidR="00392E4B">
              <w:rPr>
                <w:sz w:val="24"/>
              </w:rPr>
              <w:t xml:space="preserve"> tai valtuusto-virastotalolla, os. Suokatu 42 Kuopio. </w:t>
            </w:r>
            <w:r w:rsidR="004D4124">
              <w:rPr>
                <w:sz w:val="24"/>
              </w:rPr>
              <w:t>Tarvittaessa koulukuljetuksen</w:t>
            </w:r>
            <w:r w:rsidR="00570AFE">
              <w:rPr>
                <w:sz w:val="24"/>
              </w:rPr>
              <w:t xml:space="preserve"> jatkumisen voi tarkistaa koululta.</w:t>
            </w:r>
          </w:p>
          <w:p w:rsidR="00BB1844" w:rsidRDefault="00BB1844" w:rsidP="00133034">
            <w:pPr>
              <w:rPr>
                <w:sz w:val="24"/>
              </w:rPr>
            </w:pPr>
          </w:p>
          <w:p w:rsidR="00596AE7" w:rsidRDefault="00596AE7" w:rsidP="00596AE7">
            <w:pPr>
              <w:rPr>
                <w:sz w:val="24"/>
              </w:rPr>
            </w:pPr>
          </w:p>
          <w:p w:rsidR="00F37834" w:rsidRDefault="00F37834" w:rsidP="00596AE7">
            <w:pPr>
              <w:rPr>
                <w:sz w:val="24"/>
              </w:rPr>
            </w:pPr>
          </w:p>
          <w:p w:rsidR="00F37834" w:rsidRPr="00596AE7" w:rsidRDefault="00F37834" w:rsidP="00596AE7">
            <w:pPr>
              <w:rPr>
                <w:sz w:val="24"/>
              </w:rPr>
            </w:pPr>
          </w:p>
          <w:p w:rsidR="001B4112" w:rsidRPr="001B4112" w:rsidRDefault="001B4112" w:rsidP="001B4112">
            <w:pPr>
              <w:rPr>
                <w:sz w:val="24"/>
              </w:rPr>
            </w:pPr>
          </w:p>
        </w:tc>
      </w:tr>
    </w:tbl>
    <w:p w:rsidR="00D0722E" w:rsidRPr="00C0294F" w:rsidRDefault="00D0722E" w:rsidP="007F098F"/>
    <w:sectPr w:rsidR="00D0722E" w:rsidRPr="00C0294F" w:rsidSect="002D43E7">
      <w:headerReference w:type="default" r:id="rId9"/>
      <w:footerReference w:type="default" r:id="rId10"/>
      <w:headerReference w:type="first" r:id="rId11"/>
      <w:pgSz w:w="11906" w:h="16838" w:code="9"/>
      <w:pgMar w:top="680" w:right="567" w:bottom="680" w:left="56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37" w:rsidRDefault="005E2D37">
      <w:r>
        <w:separator/>
      </w:r>
    </w:p>
  </w:endnote>
  <w:endnote w:type="continuationSeparator" w:id="0">
    <w:p w:rsidR="005E2D37" w:rsidRDefault="005E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95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552"/>
      <w:gridCol w:w="2551"/>
      <w:gridCol w:w="2268"/>
      <w:gridCol w:w="2911"/>
    </w:tblGrid>
    <w:tr w:rsidR="005E2D37" w:rsidRPr="00C0294F" w:rsidTr="00133034">
      <w:tc>
        <w:tcPr>
          <w:tcW w:w="675" w:type="dxa"/>
        </w:tcPr>
        <w:p w:rsidR="005E2D37" w:rsidRPr="00C0294F" w:rsidRDefault="005E2D37" w:rsidP="00133034">
          <w:pPr>
            <w:pStyle w:val="Alatunniste"/>
            <w:rPr>
              <w:rFonts w:ascii="Perpetua" w:hAnsi="Perpetua"/>
              <w:sz w:val="12"/>
              <w:szCs w:val="12"/>
            </w:rPr>
          </w:pPr>
        </w:p>
      </w:tc>
      <w:tc>
        <w:tcPr>
          <w:tcW w:w="2552" w:type="dxa"/>
        </w:tcPr>
        <w:p w:rsidR="005E2D37" w:rsidRPr="00C0294F" w:rsidRDefault="005E2D37" w:rsidP="00133034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551" w:type="dxa"/>
        </w:tcPr>
        <w:p w:rsidR="005E2D37" w:rsidRPr="00C0294F" w:rsidRDefault="005E2D37" w:rsidP="00133034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268" w:type="dxa"/>
        </w:tcPr>
        <w:p w:rsidR="005E2D37" w:rsidRPr="00C0294F" w:rsidRDefault="005E2D37" w:rsidP="00133034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911" w:type="dxa"/>
        </w:tcPr>
        <w:p w:rsidR="005E2D37" w:rsidRPr="00C0294F" w:rsidRDefault="005E2D37" w:rsidP="00133034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</w:tr>
    <w:tr w:rsidR="005E2D37" w:rsidTr="00133034">
      <w:tc>
        <w:tcPr>
          <w:tcW w:w="675" w:type="dxa"/>
        </w:tcPr>
        <w:p w:rsidR="005E2D37" w:rsidRDefault="005E2D37" w:rsidP="00133034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552" w:type="dxa"/>
        </w:tcPr>
        <w:p w:rsidR="005E2D37" w:rsidRPr="00C331C8" w:rsidRDefault="005E2D37" w:rsidP="00133034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Postiosoite</w:t>
          </w:r>
        </w:p>
      </w:tc>
      <w:tc>
        <w:tcPr>
          <w:tcW w:w="2551" w:type="dxa"/>
        </w:tcPr>
        <w:p w:rsidR="005E2D37" w:rsidRPr="00C331C8" w:rsidRDefault="005E2D37" w:rsidP="00133034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Käyntiosoite</w:t>
          </w:r>
        </w:p>
      </w:tc>
      <w:tc>
        <w:tcPr>
          <w:tcW w:w="2268" w:type="dxa"/>
        </w:tcPr>
        <w:p w:rsidR="005E2D37" w:rsidRPr="00C331C8" w:rsidRDefault="005E2D37" w:rsidP="00133034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Puhelin</w:t>
          </w:r>
        </w:p>
      </w:tc>
      <w:tc>
        <w:tcPr>
          <w:tcW w:w="2911" w:type="dxa"/>
        </w:tcPr>
        <w:p w:rsidR="005E2D37" w:rsidRPr="00C331C8" w:rsidRDefault="005E2D37" w:rsidP="00133034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Sähköposti</w:t>
          </w:r>
        </w:p>
      </w:tc>
    </w:tr>
    <w:tr w:rsidR="005E2D37" w:rsidTr="00133034">
      <w:tc>
        <w:tcPr>
          <w:tcW w:w="675" w:type="dxa"/>
        </w:tcPr>
        <w:p w:rsidR="005E2D37" w:rsidRDefault="005E2D37" w:rsidP="00133034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552" w:type="dxa"/>
        </w:tcPr>
        <w:p w:rsidR="005E2D37" w:rsidRDefault="005E2D37" w:rsidP="00133034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Siilinjärven kunta</w:t>
          </w:r>
          <w:r>
            <w:rPr>
              <w:rFonts w:ascii="Perpetua" w:hAnsi="Perpetua"/>
              <w:sz w:val="18"/>
              <w:szCs w:val="18"/>
            </w:rPr>
            <w:br/>
            <w:t>PL 5</w:t>
          </w:r>
          <w:r>
            <w:rPr>
              <w:rFonts w:ascii="Perpetua" w:hAnsi="Perpetua"/>
              <w:sz w:val="18"/>
              <w:szCs w:val="18"/>
            </w:rPr>
            <w:br/>
            <w:t>71801 Siilinjärvi</w:t>
          </w:r>
        </w:p>
      </w:tc>
      <w:tc>
        <w:tcPr>
          <w:tcW w:w="2551" w:type="dxa"/>
        </w:tcPr>
        <w:p w:rsidR="005E2D37" w:rsidRDefault="005E2D37" w:rsidP="00133034">
          <w:pPr>
            <w:pStyle w:val="Alatunniste"/>
            <w:rPr>
              <w:rFonts w:ascii="Perpetua" w:hAnsi="Perpetua"/>
              <w:sz w:val="18"/>
              <w:szCs w:val="18"/>
            </w:rPr>
          </w:pPr>
          <w:proofErr w:type="spellStart"/>
          <w:r>
            <w:rPr>
              <w:rFonts w:ascii="Perpetua" w:hAnsi="Perpetua"/>
              <w:sz w:val="18"/>
              <w:szCs w:val="18"/>
            </w:rPr>
            <w:t>Kasurilantie</w:t>
          </w:r>
          <w:proofErr w:type="spellEnd"/>
          <w:r>
            <w:rPr>
              <w:rFonts w:ascii="Perpetua" w:hAnsi="Perpetua"/>
              <w:sz w:val="18"/>
              <w:szCs w:val="18"/>
            </w:rPr>
            <w:t xml:space="preserve"> 1</w:t>
          </w:r>
          <w:r>
            <w:rPr>
              <w:rFonts w:ascii="Perpetua" w:hAnsi="Perpetua"/>
              <w:sz w:val="18"/>
              <w:szCs w:val="18"/>
            </w:rPr>
            <w:br/>
          </w:r>
          <w:r>
            <w:rPr>
              <w:rFonts w:ascii="Perpetua" w:hAnsi="Perpetua"/>
              <w:sz w:val="18"/>
              <w:szCs w:val="18"/>
            </w:rPr>
            <w:br/>
            <w:t>www.siilinjarvi.fi</w:t>
          </w:r>
        </w:p>
      </w:tc>
      <w:tc>
        <w:tcPr>
          <w:tcW w:w="2268" w:type="dxa"/>
        </w:tcPr>
        <w:p w:rsidR="005E2D37" w:rsidRDefault="005E2D37" w:rsidP="00133034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017 401 111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Faksi</w:t>
          </w:r>
          <w:r>
            <w:rPr>
              <w:rFonts w:ascii="Perpetua" w:hAnsi="Perpetua"/>
              <w:sz w:val="18"/>
              <w:szCs w:val="18"/>
            </w:rPr>
            <w:br/>
            <w:t>017 401 132</w:t>
          </w:r>
        </w:p>
      </w:tc>
      <w:tc>
        <w:tcPr>
          <w:tcW w:w="2911" w:type="dxa"/>
        </w:tcPr>
        <w:p w:rsidR="005E2D37" w:rsidRDefault="005E2D37" w:rsidP="00133034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etunimi.sukunimi@siilinjarvi.fi</w:t>
          </w:r>
          <w:r>
            <w:rPr>
              <w:rFonts w:ascii="Perpetua" w:hAnsi="Perpetua"/>
              <w:sz w:val="18"/>
              <w:szCs w:val="18"/>
            </w:rPr>
            <w:br/>
            <w:t>kirjaamo@siilinjarvi.fi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Y-tunnus</w:t>
          </w:r>
          <w:r>
            <w:rPr>
              <w:rFonts w:ascii="Perpetua" w:hAnsi="Perpetua"/>
              <w:sz w:val="18"/>
              <w:szCs w:val="18"/>
            </w:rPr>
            <w:t xml:space="preserve"> 0172718-0</w:t>
          </w:r>
        </w:p>
      </w:tc>
    </w:tr>
  </w:tbl>
  <w:p w:rsidR="005E2D37" w:rsidRPr="00E45AD0" w:rsidRDefault="005E2D37" w:rsidP="00E45AD0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37" w:rsidRDefault="005E2D37">
      <w:r>
        <w:separator/>
      </w:r>
    </w:p>
  </w:footnote>
  <w:footnote w:type="continuationSeparator" w:id="0">
    <w:p w:rsidR="005E2D37" w:rsidRDefault="005E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344"/>
      <w:gridCol w:w="3990"/>
      <w:gridCol w:w="4666"/>
      <w:gridCol w:w="880"/>
    </w:tblGrid>
    <w:tr w:rsidR="005E2D37" w:rsidRPr="005543D8" w:rsidTr="00133034">
      <w:trPr>
        <w:trHeight w:val="550"/>
      </w:trPr>
      <w:tc>
        <w:tcPr>
          <w:tcW w:w="5334" w:type="dxa"/>
          <w:gridSpan w:val="2"/>
        </w:tcPr>
        <w:p w:rsidR="005E2D37" w:rsidRPr="005543D8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  <w:r>
            <w:rPr>
              <w:rFonts w:ascii="Perpetua" w:hAnsi="Perpetua"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60E73477" wp14:editId="20D4922C">
                <wp:simplePos x="0" y="0"/>
                <wp:positionH relativeFrom="column">
                  <wp:posOffset>20955</wp:posOffset>
                </wp:positionH>
                <wp:positionV relativeFrom="paragraph">
                  <wp:posOffset>1905</wp:posOffset>
                </wp:positionV>
                <wp:extent cx="1552575" cy="733425"/>
                <wp:effectExtent l="19050" t="0" r="9525" b="0"/>
                <wp:wrapNone/>
                <wp:docPr id="1" name="Kuva 1" descr="logo ke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e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66" w:type="dxa"/>
        </w:tcPr>
        <w:p w:rsidR="005E2D37" w:rsidRPr="005543D8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b/>
              <w:sz w:val="24"/>
            </w:rPr>
          </w:pPr>
          <w:r>
            <w:rPr>
              <w:rFonts w:ascii="Perpetua" w:hAnsi="Perpetua"/>
              <w:b/>
              <w:sz w:val="24"/>
            </w:rPr>
            <w:t>Tiedote</w:t>
          </w:r>
        </w:p>
      </w:tc>
      <w:tc>
        <w:tcPr>
          <w:tcW w:w="880" w:type="dxa"/>
        </w:tcPr>
        <w:p w:rsidR="005E2D37" w:rsidRPr="005543D8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jc w:val="right"/>
            <w:rPr>
              <w:rFonts w:ascii="Perpetua" w:hAnsi="Perpetua"/>
              <w:sz w:val="24"/>
            </w:rPr>
          </w:pPr>
          <w:r>
            <w:rPr>
              <w:rFonts w:ascii="Perpetua" w:hAnsi="Perpetua"/>
              <w:sz w:val="24"/>
            </w:rPr>
            <w:fldChar w:fldCharType="begin"/>
          </w:r>
          <w:r>
            <w:rPr>
              <w:rFonts w:ascii="Perpetua" w:hAnsi="Perpetua"/>
              <w:sz w:val="24"/>
            </w:rPr>
            <w:instrText xml:space="preserve"> PAGE   \* MERGEFORMAT </w:instrText>
          </w:r>
          <w:r>
            <w:rPr>
              <w:rFonts w:ascii="Perpetua" w:hAnsi="Perpetua"/>
              <w:sz w:val="24"/>
            </w:rPr>
            <w:fldChar w:fldCharType="separate"/>
          </w:r>
          <w:r w:rsidR="009D3E73">
            <w:rPr>
              <w:rFonts w:ascii="Perpetua" w:hAnsi="Perpetua"/>
              <w:noProof/>
              <w:sz w:val="24"/>
            </w:rPr>
            <w:t>1</w:t>
          </w:r>
          <w:r>
            <w:rPr>
              <w:rFonts w:ascii="Perpetua" w:hAnsi="Perpetua"/>
              <w:sz w:val="24"/>
            </w:rPr>
            <w:fldChar w:fldCharType="end"/>
          </w:r>
          <w:r>
            <w:rPr>
              <w:rFonts w:ascii="Perpetua" w:hAnsi="Perpetua"/>
              <w:sz w:val="24"/>
            </w:rPr>
            <w:t xml:space="preserve"> (</w:t>
          </w:r>
          <w:fldSimple w:instr=" NUMPAGES   \* MERGEFORMAT ">
            <w:r w:rsidR="009D3E73" w:rsidRPr="009D3E73">
              <w:rPr>
                <w:rFonts w:ascii="Perpetua" w:hAnsi="Perpetua"/>
                <w:noProof/>
                <w:sz w:val="24"/>
              </w:rPr>
              <w:t>1</w:t>
            </w:r>
          </w:fldSimple>
          <w:r>
            <w:rPr>
              <w:rFonts w:ascii="Perpetua" w:hAnsi="Perpetua"/>
              <w:sz w:val="24"/>
            </w:rPr>
            <w:t>)</w:t>
          </w:r>
        </w:p>
      </w:tc>
    </w:tr>
    <w:tr w:rsidR="005E2D37" w:rsidRPr="005543D8" w:rsidTr="00133034">
      <w:trPr>
        <w:trHeight w:val="167"/>
      </w:trPr>
      <w:tc>
        <w:tcPr>
          <w:tcW w:w="5334" w:type="dxa"/>
          <w:gridSpan w:val="2"/>
        </w:tcPr>
        <w:p w:rsidR="005E2D37" w:rsidRPr="00CB35A6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6"/>
              <w:szCs w:val="16"/>
            </w:rPr>
          </w:pPr>
        </w:p>
      </w:tc>
      <w:tc>
        <w:tcPr>
          <w:tcW w:w="4666" w:type="dxa"/>
        </w:tcPr>
        <w:p w:rsidR="005E2D37" w:rsidRPr="009C07D1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6"/>
              <w:szCs w:val="16"/>
            </w:rPr>
          </w:pPr>
        </w:p>
      </w:tc>
      <w:tc>
        <w:tcPr>
          <w:tcW w:w="880" w:type="dxa"/>
          <w:vMerge w:val="restart"/>
        </w:tcPr>
        <w:p w:rsidR="005E2D37" w:rsidRPr="005543D8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</w:tr>
    <w:tr w:rsidR="005E2D37" w:rsidRPr="005543D8" w:rsidTr="00133034">
      <w:trPr>
        <w:trHeight w:val="552"/>
      </w:trPr>
      <w:tc>
        <w:tcPr>
          <w:tcW w:w="1344" w:type="dxa"/>
        </w:tcPr>
        <w:p w:rsidR="005E2D37" w:rsidRPr="005543D8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  <w:tc>
        <w:tcPr>
          <w:tcW w:w="3990" w:type="dxa"/>
        </w:tcPr>
        <w:p w:rsidR="005E2D37" w:rsidRDefault="00837CDF" w:rsidP="003F5DDB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2"/>
              <w:szCs w:val="22"/>
            </w:rPr>
          </w:pPr>
          <w:r>
            <w:rPr>
              <w:rFonts w:ascii="Perpetua" w:hAnsi="Perpetua"/>
              <w:sz w:val="22"/>
              <w:szCs w:val="22"/>
            </w:rPr>
            <w:t>Sivistys</w:t>
          </w:r>
          <w:r w:rsidR="005E2D37">
            <w:rPr>
              <w:rFonts w:ascii="Perpetua" w:hAnsi="Perpetua"/>
              <w:sz w:val="22"/>
              <w:szCs w:val="22"/>
            </w:rPr>
            <w:t>palvelut</w:t>
          </w:r>
        </w:p>
        <w:p w:rsidR="005E2D37" w:rsidRPr="00CB35A6" w:rsidRDefault="005E2D37" w:rsidP="003F5DDB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2"/>
              <w:szCs w:val="22"/>
            </w:rPr>
          </w:pPr>
          <w:r>
            <w:rPr>
              <w:rFonts w:ascii="Perpetua" w:hAnsi="Perpetua"/>
              <w:sz w:val="22"/>
              <w:szCs w:val="22"/>
            </w:rPr>
            <w:t>Koulutoimisto</w:t>
          </w:r>
          <w:r>
            <w:rPr>
              <w:rFonts w:ascii="Perpetua" w:hAnsi="Perpetua"/>
              <w:sz w:val="22"/>
              <w:szCs w:val="22"/>
            </w:rPr>
            <w:br/>
          </w:r>
        </w:p>
      </w:tc>
      <w:tc>
        <w:tcPr>
          <w:tcW w:w="4666" w:type="dxa"/>
        </w:tcPr>
        <w:p w:rsidR="005E2D37" w:rsidRDefault="00DA2BCC" w:rsidP="00C921AE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  <w:r>
            <w:rPr>
              <w:rFonts w:ascii="Perpetua" w:hAnsi="Perpetua"/>
              <w:sz w:val="24"/>
            </w:rPr>
            <w:t>22</w:t>
          </w:r>
          <w:r w:rsidR="005E2D37">
            <w:rPr>
              <w:rFonts w:ascii="Perpetua" w:hAnsi="Perpetua"/>
              <w:sz w:val="24"/>
            </w:rPr>
            <w:t>.5.201</w:t>
          </w:r>
          <w:r w:rsidR="00733E93">
            <w:rPr>
              <w:rFonts w:ascii="Perpetua" w:hAnsi="Perpetua"/>
              <w:sz w:val="24"/>
            </w:rPr>
            <w:t>7</w:t>
          </w:r>
        </w:p>
      </w:tc>
      <w:tc>
        <w:tcPr>
          <w:tcW w:w="880" w:type="dxa"/>
          <w:vMerge/>
        </w:tcPr>
        <w:p w:rsidR="005E2D37" w:rsidRPr="005543D8" w:rsidRDefault="005E2D37" w:rsidP="0013303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</w:tr>
  </w:tbl>
  <w:p w:rsidR="005E2D37" w:rsidRPr="00E45AD0" w:rsidRDefault="005E2D37" w:rsidP="00E45AD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37" w:rsidRDefault="005E2D37" w:rsidP="00F50D69">
    <w:pPr>
      <w:pStyle w:val="Yltunniste"/>
      <w:tabs>
        <w:tab w:val="clear" w:pos="4819"/>
        <w:tab w:val="clear" w:pos="9638"/>
        <w:tab w:val="left" w:pos="1418"/>
        <w:tab w:val="left" w:pos="5216"/>
        <w:tab w:val="left" w:pos="7825"/>
        <w:tab w:val="left" w:pos="91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C4"/>
    <w:multiLevelType w:val="hybridMultilevel"/>
    <w:tmpl w:val="D88403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7C165B"/>
    <w:multiLevelType w:val="hybridMultilevel"/>
    <w:tmpl w:val="A9D015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7D72B8"/>
    <w:multiLevelType w:val="hybridMultilevel"/>
    <w:tmpl w:val="7C9CD4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CB7B75"/>
    <w:multiLevelType w:val="hybridMultilevel"/>
    <w:tmpl w:val="212AB8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D"/>
    <w:rsid w:val="00002DE0"/>
    <w:rsid w:val="000064C8"/>
    <w:rsid w:val="00013620"/>
    <w:rsid w:val="00023E7E"/>
    <w:rsid w:val="000537DC"/>
    <w:rsid w:val="000723A4"/>
    <w:rsid w:val="000B6069"/>
    <w:rsid w:val="000B6614"/>
    <w:rsid w:val="000B7FA2"/>
    <w:rsid w:val="00105507"/>
    <w:rsid w:val="00105F31"/>
    <w:rsid w:val="001123DD"/>
    <w:rsid w:val="00115B97"/>
    <w:rsid w:val="00120C6B"/>
    <w:rsid w:val="00123A3E"/>
    <w:rsid w:val="00133034"/>
    <w:rsid w:val="001573C3"/>
    <w:rsid w:val="001A190B"/>
    <w:rsid w:val="001B37A6"/>
    <w:rsid w:val="001B3F8D"/>
    <w:rsid w:val="001B4112"/>
    <w:rsid w:val="001C1D4B"/>
    <w:rsid w:val="001C6394"/>
    <w:rsid w:val="001D2CD8"/>
    <w:rsid w:val="001D3BF6"/>
    <w:rsid w:val="001D4DDF"/>
    <w:rsid w:val="001F562E"/>
    <w:rsid w:val="00206179"/>
    <w:rsid w:val="00231251"/>
    <w:rsid w:val="002402AD"/>
    <w:rsid w:val="0025726A"/>
    <w:rsid w:val="00262F92"/>
    <w:rsid w:val="0026741F"/>
    <w:rsid w:val="0027014D"/>
    <w:rsid w:val="002919F9"/>
    <w:rsid w:val="002943C8"/>
    <w:rsid w:val="002B020F"/>
    <w:rsid w:val="002B6CC3"/>
    <w:rsid w:val="002B6E78"/>
    <w:rsid w:val="002D43E7"/>
    <w:rsid w:val="002D780D"/>
    <w:rsid w:val="002E17FA"/>
    <w:rsid w:val="002E2FD4"/>
    <w:rsid w:val="0031098F"/>
    <w:rsid w:val="0031426E"/>
    <w:rsid w:val="00360A2F"/>
    <w:rsid w:val="00363DD9"/>
    <w:rsid w:val="00370E74"/>
    <w:rsid w:val="0038166D"/>
    <w:rsid w:val="00392E4B"/>
    <w:rsid w:val="003B5100"/>
    <w:rsid w:val="003B52DB"/>
    <w:rsid w:val="003B6942"/>
    <w:rsid w:val="003E208C"/>
    <w:rsid w:val="003E6E3B"/>
    <w:rsid w:val="003F5DDB"/>
    <w:rsid w:val="004059BD"/>
    <w:rsid w:val="00424049"/>
    <w:rsid w:val="00436041"/>
    <w:rsid w:val="00461168"/>
    <w:rsid w:val="00462051"/>
    <w:rsid w:val="004623B0"/>
    <w:rsid w:val="00470989"/>
    <w:rsid w:val="004A77FF"/>
    <w:rsid w:val="004B08E3"/>
    <w:rsid w:val="004D095C"/>
    <w:rsid w:val="004D4124"/>
    <w:rsid w:val="004E5174"/>
    <w:rsid w:val="004F59E4"/>
    <w:rsid w:val="00506352"/>
    <w:rsid w:val="00525969"/>
    <w:rsid w:val="00545797"/>
    <w:rsid w:val="00551C08"/>
    <w:rsid w:val="005543D8"/>
    <w:rsid w:val="00567741"/>
    <w:rsid w:val="00570AFE"/>
    <w:rsid w:val="00570B4A"/>
    <w:rsid w:val="00584F9C"/>
    <w:rsid w:val="00596109"/>
    <w:rsid w:val="00596AE7"/>
    <w:rsid w:val="005B3AAB"/>
    <w:rsid w:val="005B7D01"/>
    <w:rsid w:val="005D634A"/>
    <w:rsid w:val="005E2D37"/>
    <w:rsid w:val="005E37C9"/>
    <w:rsid w:val="006140C4"/>
    <w:rsid w:val="00616470"/>
    <w:rsid w:val="00640F1E"/>
    <w:rsid w:val="00645FCA"/>
    <w:rsid w:val="006525D6"/>
    <w:rsid w:val="00655B0F"/>
    <w:rsid w:val="00657068"/>
    <w:rsid w:val="00665FEE"/>
    <w:rsid w:val="00673E76"/>
    <w:rsid w:val="00684571"/>
    <w:rsid w:val="00690701"/>
    <w:rsid w:val="006A29C6"/>
    <w:rsid w:val="006B1851"/>
    <w:rsid w:val="006C3A07"/>
    <w:rsid w:val="006C3ED3"/>
    <w:rsid w:val="006E5764"/>
    <w:rsid w:val="0070312D"/>
    <w:rsid w:val="0070706B"/>
    <w:rsid w:val="00707266"/>
    <w:rsid w:val="007072D2"/>
    <w:rsid w:val="00733E93"/>
    <w:rsid w:val="00744905"/>
    <w:rsid w:val="007A44A4"/>
    <w:rsid w:val="007D32A8"/>
    <w:rsid w:val="007D7AE2"/>
    <w:rsid w:val="007F098F"/>
    <w:rsid w:val="008011C6"/>
    <w:rsid w:val="00804DB1"/>
    <w:rsid w:val="008076C7"/>
    <w:rsid w:val="0081320C"/>
    <w:rsid w:val="0082634B"/>
    <w:rsid w:val="00837CDF"/>
    <w:rsid w:val="00871EE8"/>
    <w:rsid w:val="00881E94"/>
    <w:rsid w:val="008938DD"/>
    <w:rsid w:val="008A6497"/>
    <w:rsid w:val="008C3215"/>
    <w:rsid w:val="008C6024"/>
    <w:rsid w:val="008D45EE"/>
    <w:rsid w:val="008E721B"/>
    <w:rsid w:val="008F0F50"/>
    <w:rsid w:val="008F7981"/>
    <w:rsid w:val="00904888"/>
    <w:rsid w:val="00907F51"/>
    <w:rsid w:val="00936AE2"/>
    <w:rsid w:val="009506A8"/>
    <w:rsid w:val="00956EF1"/>
    <w:rsid w:val="009847DB"/>
    <w:rsid w:val="0098729B"/>
    <w:rsid w:val="009B7DF3"/>
    <w:rsid w:val="009C07D1"/>
    <w:rsid w:val="009D3E73"/>
    <w:rsid w:val="00A02CAF"/>
    <w:rsid w:val="00A1502E"/>
    <w:rsid w:val="00A240D1"/>
    <w:rsid w:val="00A2477F"/>
    <w:rsid w:val="00A37668"/>
    <w:rsid w:val="00A5216C"/>
    <w:rsid w:val="00A54F37"/>
    <w:rsid w:val="00A61901"/>
    <w:rsid w:val="00A6250F"/>
    <w:rsid w:val="00A7463D"/>
    <w:rsid w:val="00A8454A"/>
    <w:rsid w:val="00AC4108"/>
    <w:rsid w:val="00AE2A4F"/>
    <w:rsid w:val="00B0257F"/>
    <w:rsid w:val="00B32B92"/>
    <w:rsid w:val="00B45229"/>
    <w:rsid w:val="00B47E9F"/>
    <w:rsid w:val="00B62712"/>
    <w:rsid w:val="00B7313F"/>
    <w:rsid w:val="00B92581"/>
    <w:rsid w:val="00BA47B0"/>
    <w:rsid w:val="00BB1844"/>
    <w:rsid w:val="00BD3558"/>
    <w:rsid w:val="00C0294F"/>
    <w:rsid w:val="00C137F9"/>
    <w:rsid w:val="00C331C8"/>
    <w:rsid w:val="00C37242"/>
    <w:rsid w:val="00C41A45"/>
    <w:rsid w:val="00C56A8E"/>
    <w:rsid w:val="00C659F3"/>
    <w:rsid w:val="00C921AE"/>
    <w:rsid w:val="00CB35A6"/>
    <w:rsid w:val="00CB49CC"/>
    <w:rsid w:val="00CC7352"/>
    <w:rsid w:val="00CE46DF"/>
    <w:rsid w:val="00CE4753"/>
    <w:rsid w:val="00CF6F82"/>
    <w:rsid w:val="00D022F5"/>
    <w:rsid w:val="00D0631D"/>
    <w:rsid w:val="00D0722E"/>
    <w:rsid w:val="00D12C5F"/>
    <w:rsid w:val="00D55F94"/>
    <w:rsid w:val="00D81B0D"/>
    <w:rsid w:val="00D82BA9"/>
    <w:rsid w:val="00DA2BCC"/>
    <w:rsid w:val="00DD7B54"/>
    <w:rsid w:val="00DF37D0"/>
    <w:rsid w:val="00E06B98"/>
    <w:rsid w:val="00E259C0"/>
    <w:rsid w:val="00E42060"/>
    <w:rsid w:val="00E45AD0"/>
    <w:rsid w:val="00E576DE"/>
    <w:rsid w:val="00E57ABE"/>
    <w:rsid w:val="00E66F67"/>
    <w:rsid w:val="00E96CA4"/>
    <w:rsid w:val="00EA560E"/>
    <w:rsid w:val="00EB43DD"/>
    <w:rsid w:val="00EE0F75"/>
    <w:rsid w:val="00EE2049"/>
    <w:rsid w:val="00EE29F0"/>
    <w:rsid w:val="00EF6879"/>
    <w:rsid w:val="00EF729A"/>
    <w:rsid w:val="00F37834"/>
    <w:rsid w:val="00F50D69"/>
    <w:rsid w:val="00F82DA1"/>
    <w:rsid w:val="00FA3A0F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02CAF"/>
    <w:rPr>
      <w:rFonts w:ascii="Arial" w:hAnsi="Arial"/>
    </w:rPr>
  </w:style>
  <w:style w:type="paragraph" w:styleId="Otsikko1">
    <w:name w:val="heading 1"/>
    <w:basedOn w:val="Normaali"/>
    <w:next w:val="Normaali"/>
    <w:qFormat/>
    <w:rsid w:val="00A02CAF"/>
    <w:pPr>
      <w:keepNext/>
      <w:outlineLvl w:val="0"/>
    </w:pPr>
    <w:rPr>
      <w:rFonts w:ascii="Kabel Bk BT" w:hAnsi="Kabel Bk BT"/>
      <w:b/>
      <w:sz w:val="24"/>
    </w:rPr>
  </w:style>
  <w:style w:type="paragraph" w:styleId="Otsikko2">
    <w:name w:val="heading 2"/>
    <w:basedOn w:val="Normaali"/>
    <w:next w:val="Normaali"/>
    <w:qFormat/>
    <w:rsid w:val="00A02CAF"/>
    <w:pPr>
      <w:keepNext/>
      <w:outlineLvl w:val="1"/>
    </w:pPr>
    <w:rPr>
      <w:rFonts w:ascii="Kabel Bk BT" w:hAnsi="Kabel Bk BT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02C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02CA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02CAF"/>
  </w:style>
  <w:style w:type="character" w:styleId="Hyperlinkki">
    <w:name w:val="Hyperlink"/>
    <w:basedOn w:val="Kappaleenoletusfontti"/>
    <w:rsid w:val="00A02CAF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543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43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543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81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02CAF"/>
    <w:rPr>
      <w:rFonts w:ascii="Arial" w:hAnsi="Arial"/>
    </w:rPr>
  </w:style>
  <w:style w:type="paragraph" w:styleId="Otsikko1">
    <w:name w:val="heading 1"/>
    <w:basedOn w:val="Normaali"/>
    <w:next w:val="Normaali"/>
    <w:qFormat/>
    <w:rsid w:val="00A02CAF"/>
    <w:pPr>
      <w:keepNext/>
      <w:outlineLvl w:val="0"/>
    </w:pPr>
    <w:rPr>
      <w:rFonts w:ascii="Kabel Bk BT" w:hAnsi="Kabel Bk BT"/>
      <w:b/>
      <w:sz w:val="24"/>
    </w:rPr>
  </w:style>
  <w:style w:type="paragraph" w:styleId="Otsikko2">
    <w:name w:val="heading 2"/>
    <w:basedOn w:val="Normaali"/>
    <w:next w:val="Normaali"/>
    <w:qFormat/>
    <w:rsid w:val="00A02CAF"/>
    <w:pPr>
      <w:keepNext/>
      <w:outlineLvl w:val="1"/>
    </w:pPr>
    <w:rPr>
      <w:rFonts w:ascii="Kabel Bk BT" w:hAnsi="Kabel Bk BT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02C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02CA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02CAF"/>
  </w:style>
  <w:style w:type="character" w:styleId="Hyperlinkki">
    <w:name w:val="Hyperlink"/>
    <w:basedOn w:val="Kappaleenoletusfontti"/>
    <w:rsid w:val="00A02CAF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543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43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543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81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lle\1215lomake\Kirje_palvelualue_p&#228;iv&#228;ys_k&#228;sin_v&#228;rill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B7BB-BFD3-46A0-9CEF-540FF13E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Kirje_palvelualue_päiväys_käsin_värillinen.dotx</Template>
  <TotalTime>4</TotalTime>
  <Pages>1</Pages>
  <Words>106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Halonen &amp; Suvala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Helena Vaananen</dc:creator>
  <cp:lastModifiedBy>Sutinen, Kaisa</cp:lastModifiedBy>
  <cp:revision>8</cp:revision>
  <cp:lastPrinted>2017-05-22T08:37:00Z</cp:lastPrinted>
  <dcterms:created xsi:type="dcterms:W3CDTF">2017-04-25T07:24:00Z</dcterms:created>
  <dcterms:modified xsi:type="dcterms:W3CDTF">2017-05-22T08:37:00Z</dcterms:modified>
</cp:coreProperties>
</file>