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86" w:rsidRDefault="00DF4046" w:rsidP="00FB3426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UNAJAN KOULUN YHTEISÖLLINEN OPPILASHUOLTORYHMÄ</w:t>
      </w:r>
    </w:p>
    <w:p w:rsidR="00DF4046" w:rsidRDefault="00DF4046" w:rsidP="00FB342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Kokous 2.5.19</w:t>
      </w:r>
    </w:p>
    <w:p w:rsidR="00DF4046" w:rsidRDefault="00DF4046" w:rsidP="00FB342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Läsnä: rehtori </w:t>
      </w:r>
      <w:proofErr w:type="spellStart"/>
      <w:r>
        <w:rPr>
          <w:b/>
          <w:sz w:val="26"/>
          <w:szCs w:val="26"/>
        </w:rPr>
        <w:t>H.Salo</w:t>
      </w:r>
      <w:proofErr w:type="spellEnd"/>
      <w:r>
        <w:rPr>
          <w:b/>
          <w:sz w:val="26"/>
          <w:szCs w:val="26"/>
        </w:rPr>
        <w:t xml:space="preserve">, koulupsykologi </w:t>
      </w:r>
      <w:proofErr w:type="spellStart"/>
      <w:r>
        <w:rPr>
          <w:b/>
          <w:sz w:val="26"/>
          <w:szCs w:val="26"/>
        </w:rPr>
        <w:t>R.Parvikko</w:t>
      </w:r>
      <w:proofErr w:type="spellEnd"/>
      <w:r>
        <w:rPr>
          <w:b/>
          <w:sz w:val="26"/>
          <w:szCs w:val="26"/>
        </w:rPr>
        <w:t xml:space="preserve">, vanhempain edustaja </w:t>
      </w:r>
      <w:proofErr w:type="spellStart"/>
      <w:r>
        <w:rPr>
          <w:b/>
          <w:sz w:val="26"/>
          <w:szCs w:val="26"/>
        </w:rPr>
        <w:t>T.Aalto</w:t>
      </w:r>
      <w:proofErr w:type="spellEnd"/>
      <w:r>
        <w:rPr>
          <w:b/>
          <w:sz w:val="26"/>
          <w:szCs w:val="26"/>
        </w:rPr>
        <w:t xml:space="preserve"> sekä terveydenhoitaja </w:t>
      </w:r>
      <w:proofErr w:type="spellStart"/>
      <w:r>
        <w:rPr>
          <w:b/>
          <w:sz w:val="26"/>
          <w:szCs w:val="26"/>
        </w:rPr>
        <w:t>S.Koukku</w:t>
      </w:r>
      <w:proofErr w:type="spellEnd"/>
      <w:r w:rsidR="00A242B5">
        <w:rPr>
          <w:b/>
          <w:sz w:val="26"/>
          <w:szCs w:val="26"/>
        </w:rPr>
        <w:t xml:space="preserve"> (muistion laatija)</w:t>
      </w:r>
    </w:p>
    <w:p w:rsidR="00A242B5" w:rsidRDefault="00A242B5" w:rsidP="00FB3426">
      <w:pPr>
        <w:spacing w:line="240" w:lineRule="auto"/>
        <w:rPr>
          <w:b/>
          <w:sz w:val="26"/>
          <w:szCs w:val="26"/>
        </w:rPr>
      </w:pPr>
    </w:p>
    <w:p w:rsidR="005621BE" w:rsidRDefault="005621BE" w:rsidP="00FB3426">
      <w:pPr>
        <w:spacing w:line="240" w:lineRule="auto"/>
      </w:pPr>
    </w:p>
    <w:p w:rsidR="00DF4046" w:rsidRDefault="00DF4046" w:rsidP="00DF4046">
      <w:pPr>
        <w:pStyle w:val="Luettelokappale"/>
        <w:spacing w:line="240" w:lineRule="auto"/>
      </w:pPr>
    </w:p>
    <w:p w:rsidR="00DF4046" w:rsidRDefault="00DF4046" w:rsidP="00DF4046">
      <w:pPr>
        <w:pStyle w:val="Luettelokappale"/>
        <w:numPr>
          <w:ilvl w:val="0"/>
          <w:numId w:val="2"/>
        </w:numPr>
        <w:spacing w:line="240" w:lineRule="auto"/>
      </w:pPr>
      <w:r>
        <w:t xml:space="preserve">Käytiin läpi yhteisöllisen oppilashuollon lukuvuoden 2018-2019 arviointia </w:t>
      </w:r>
    </w:p>
    <w:p w:rsidR="00DF4046" w:rsidRDefault="00DF4046" w:rsidP="00DF4046">
      <w:pPr>
        <w:pStyle w:val="Luettelokappale"/>
        <w:spacing w:line="240" w:lineRule="auto"/>
        <w:ind w:left="1080"/>
      </w:pPr>
    </w:p>
    <w:p w:rsidR="00DF4046" w:rsidRDefault="00DF4046" w:rsidP="00DF4046">
      <w:pPr>
        <w:pStyle w:val="Luettelokappale"/>
        <w:numPr>
          <w:ilvl w:val="0"/>
          <w:numId w:val="3"/>
        </w:numPr>
        <w:spacing w:line="240" w:lineRule="auto"/>
      </w:pPr>
      <w:r>
        <w:t xml:space="preserve">muutoksia psykologi – ja kuraattoriresursseihin: jatkossa ovat kumpikin päivän </w:t>
      </w:r>
      <w:proofErr w:type="spellStart"/>
      <w:r>
        <w:t>vkossa</w:t>
      </w:r>
      <w:proofErr w:type="spellEnd"/>
      <w:r>
        <w:t xml:space="preserve"> koululla</w:t>
      </w:r>
    </w:p>
    <w:p w:rsidR="00A242B5" w:rsidRDefault="00A242B5" w:rsidP="00A242B5">
      <w:pPr>
        <w:pStyle w:val="Luettelokappale"/>
        <w:spacing w:line="240" w:lineRule="auto"/>
        <w:ind w:left="1440"/>
      </w:pPr>
    </w:p>
    <w:p w:rsidR="00DF4046" w:rsidRDefault="00DF4046" w:rsidP="00DF4046">
      <w:pPr>
        <w:pStyle w:val="Luettelokappale"/>
        <w:numPr>
          <w:ilvl w:val="0"/>
          <w:numId w:val="3"/>
        </w:numPr>
        <w:spacing w:line="240" w:lineRule="auto"/>
      </w:pPr>
      <w:r>
        <w:t>asiantuntijaryhmän kokoontumisiin liittyen tarkennetaan eroa pelkkiin oppimispalavereihin ja myös oppilashuollollista dokumentointia tarkennetaan</w:t>
      </w:r>
    </w:p>
    <w:p w:rsidR="00A242B5" w:rsidRDefault="00A242B5" w:rsidP="00A242B5">
      <w:pPr>
        <w:pStyle w:val="Luettelokappale"/>
      </w:pPr>
    </w:p>
    <w:p w:rsidR="00A242B5" w:rsidRDefault="00A242B5" w:rsidP="00A242B5">
      <w:pPr>
        <w:pStyle w:val="Luettelokappale"/>
        <w:spacing w:line="240" w:lineRule="auto"/>
        <w:ind w:left="1440"/>
      </w:pPr>
    </w:p>
    <w:p w:rsidR="00DF4046" w:rsidRDefault="00A242B5" w:rsidP="00DF4046">
      <w:pPr>
        <w:pStyle w:val="Luettelokappale"/>
        <w:numPr>
          <w:ilvl w:val="0"/>
          <w:numId w:val="3"/>
        </w:numPr>
        <w:spacing w:line="240" w:lineRule="auto"/>
      </w:pPr>
      <w:r>
        <w:t xml:space="preserve">yhteisölliseen oppilashuoltoon ei ole tuotu käsiteltäviä asioita </w:t>
      </w:r>
    </w:p>
    <w:p w:rsidR="00A242B5" w:rsidRDefault="00A242B5" w:rsidP="00A242B5">
      <w:pPr>
        <w:pStyle w:val="Luettelokappale"/>
        <w:numPr>
          <w:ilvl w:val="0"/>
          <w:numId w:val="4"/>
        </w:numPr>
        <w:spacing w:line="240" w:lineRule="auto"/>
      </w:pPr>
      <w:r>
        <w:t>jatkossa vanhempainyhdistyksessäkin voisivat miettiä uusia aiheita</w:t>
      </w:r>
    </w:p>
    <w:p w:rsidR="00A242B5" w:rsidRDefault="00A242B5" w:rsidP="00A242B5">
      <w:pPr>
        <w:pStyle w:val="Luettelokappale"/>
        <w:spacing w:line="240" w:lineRule="auto"/>
        <w:ind w:left="1800"/>
      </w:pPr>
    </w:p>
    <w:p w:rsidR="00A242B5" w:rsidRDefault="00A242B5" w:rsidP="00A242B5">
      <w:pPr>
        <w:pStyle w:val="Luettelokappale"/>
        <w:numPr>
          <w:ilvl w:val="0"/>
          <w:numId w:val="3"/>
        </w:numPr>
        <w:spacing w:line="240" w:lineRule="auto"/>
      </w:pPr>
      <w:r>
        <w:t>terveysneuvontaankin liittyen vanhempainyhdistyksessä voisivat miettiä, olisiko tarvetta/kiinnostusta jollekin asiantuntijaesitykselle vanhempainiltaan</w:t>
      </w:r>
    </w:p>
    <w:p w:rsidR="00A242B5" w:rsidRDefault="00A242B5" w:rsidP="00A242B5">
      <w:pPr>
        <w:pStyle w:val="Luettelokappale"/>
        <w:spacing w:line="240" w:lineRule="auto"/>
        <w:ind w:left="1440"/>
      </w:pPr>
    </w:p>
    <w:p w:rsidR="00DF4046" w:rsidRDefault="00A242B5" w:rsidP="00A242B5">
      <w:pPr>
        <w:pStyle w:val="Luettelokappale"/>
        <w:numPr>
          <w:ilvl w:val="0"/>
          <w:numId w:val="3"/>
        </w:numPr>
        <w:spacing w:line="240" w:lineRule="auto"/>
      </w:pPr>
      <w:r>
        <w:t xml:space="preserve">Kiva-tiimin ei ole tänä vuonna ollut tarvetta puuttua kiusaamisasioihin, asiat saatu </w:t>
      </w:r>
      <w:proofErr w:type="spellStart"/>
      <w:r>
        <w:t>tarv</w:t>
      </w:r>
      <w:proofErr w:type="spellEnd"/>
      <w:r>
        <w:t>. selviteltyä oppilaan, kodin ja koulun välillä</w:t>
      </w:r>
    </w:p>
    <w:p w:rsidR="00A242B5" w:rsidRDefault="00A242B5" w:rsidP="00A242B5">
      <w:pPr>
        <w:pStyle w:val="Luettelokappale"/>
      </w:pPr>
    </w:p>
    <w:p w:rsidR="00A242B5" w:rsidRDefault="00A242B5" w:rsidP="00A242B5">
      <w:pPr>
        <w:pStyle w:val="Luettelokappale"/>
        <w:numPr>
          <w:ilvl w:val="0"/>
          <w:numId w:val="3"/>
        </w:numPr>
        <w:spacing w:line="240" w:lineRule="auto"/>
      </w:pPr>
    </w:p>
    <w:p w:rsidR="00A242B5" w:rsidRDefault="00A242B5" w:rsidP="00A242B5">
      <w:pPr>
        <w:pStyle w:val="Luettelokappale"/>
        <w:spacing w:line="240" w:lineRule="auto"/>
        <w:ind w:left="1440"/>
      </w:pPr>
    </w:p>
    <w:p w:rsidR="00A242B5" w:rsidRDefault="00A242B5" w:rsidP="00A242B5">
      <w:pPr>
        <w:pStyle w:val="Luettelokappale"/>
        <w:numPr>
          <w:ilvl w:val="0"/>
          <w:numId w:val="2"/>
        </w:numPr>
        <w:spacing w:line="240" w:lineRule="auto"/>
      </w:pPr>
      <w:r>
        <w:t>Kiusaamiskyselyssä ei noussut erityistä esille, tänään ei ehditä tarkemmin käydä läpi</w:t>
      </w:r>
    </w:p>
    <w:p w:rsidR="00A242B5" w:rsidRDefault="00A242B5" w:rsidP="00A242B5">
      <w:pPr>
        <w:pStyle w:val="Luettelokappale"/>
        <w:spacing w:line="240" w:lineRule="auto"/>
        <w:ind w:left="1080"/>
      </w:pPr>
    </w:p>
    <w:p w:rsidR="00A242B5" w:rsidRPr="000C6FD4" w:rsidRDefault="00A242B5" w:rsidP="00A242B5">
      <w:pPr>
        <w:pStyle w:val="Luettelokappale"/>
        <w:numPr>
          <w:ilvl w:val="0"/>
          <w:numId w:val="2"/>
        </w:numPr>
        <w:spacing w:line="240" w:lineRule="auto"/>
      </w:pPr>
      <w:r>
        <w:t>Seuraava kokoontuminen sovitaan syksyn alussa</w:t>
      </w:r>
    </w:p>
    <w:sectPr w:rsidR="00A242B5" w:rsidRPr="000C6FD4" w:rsidSect="00832A7B">
      <w:headerReference w:type="default" r:id="rId12"/>
      <w:footerReference w:type="default" r:id="rId13"/>
      <w:pgSz w:w="11906" w:h="16838" w:code="9"/>
      <w:pgMar w:top="2552" w:right="567" w:bottom="170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D0" w:rsidRDefault="00513BD0" w:rsidP="003831C5">
      <w:pPr>
        <w:spacing w:line="240" w:lineRule="auto"/>
      </w:pPr>
      <w:r>
        <w:separator/>
      </w:r>
    </w:p>
  </w:endnote>
  <w:endnote w:type="continuationSeparator" w:id="0">
    <w:p w:rsidR="00513BD0" w:rsidRDefault="00513BD0" w:rsidP="0038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47" w:rsidRPr="00E44947" w:rsidRDefault="005A0892" w:rsidP="00E44947">
    <w:pPr>
      <w:pStyle w:val="alaosa"/>
      <w:rPr>
        <w:rStyle w:val="Paikkamerkkiteksti"/>
        <w:color w:val="auto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4B70B614" wp14:editId="3E05EC9D">
          <wp:simplePos x="0" y="0"/>
          <wp:positionH relativeFrom="page">
            <wp:posOffset>540385</wp:posOffset>
          </wp:positionH>
          <wp:positionV relativeFrom="paragraph">
            <wp:posOffset>-15240</wp:posOffset>
          </wp:positionV>
          <wp:extent cx="6480175" cy="695325"/>
          <wp:effectExtent l="0" t="0" r="0" b="952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788"/>
      <w:gridCol w:w="5417"/>
    </w:tblGrid>
    <w:tr w:rsidR="00E44947" w:rsidRPr="00EA6DA8" w:rsidTr="00D817CA">
      <w:tc>
        <w:tcPr>
          <w:tcW w:w="4928" w:type="dxa"/>
          <w:shd w:val="clear" w:color="auto" w:fill="auto"/>
        </w:tcPr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RAUMAN KAUPUNKI</w:t>
          </w:r>
        </w:p>
        <w:p w:rsidR="00E44947" w:rsidRPr="00EA6DA8" w:rsidRDefault="000C6FD4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PL 41, 26101</w:t>
          </w:r>
        </w:p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rauma.fi</w:t>
          </w:r>
        </w:p>
      </w:tc>
      <w:tc>
        <w:tcPr>
          <w:tcW w:w="5417" w:type="dxa"/>
          <w:shd w:val="clear" w:color="auto" w:fill="auto"/>
          <w:noWrap/>
          <w:tcMar>
            <w:left w:w="284" w:type="dxa"/>
          </w:tcMar>
        </w:tcPr>
        <w:p w:rsidR="00E44947" w:rsidRPr="00EA6DA8" w:rsidRDefault="00E44947" w:rsidP="00EA6DA8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</w:p>
        <w:p w:rsidR="00E44947" w:rsidRPr="00EA6DA8" w:rsidRDefault="00E44947" w:rsidP="000C6FD4">
          <w:pPr>
            <w:pStyle w:val="alaosa"/>
            <w:tabs>
              <w:tab w:val="clear" w:pos="5400"/>
              <w:tab w:val="left" w:pos="5245"/>
            </w:tabs>
            <w:rPr>
              <w:rStyle w:val="Paikkamerkkiteksti"/>
              <w:sz w:val="16"/>
              <w:szCs w:val="16"/>
            </w:rPr>
          </w:pPr>
        </w:p>
      </w:tc>
    </w:tr>
  </w:tbl>
  <w:p w:rsidR="003831C5" w:rsidRPr="00340514" w:rsidRDefault="003831C5" w:rsidP="00D4182A">
    <w:pPr>
      <w:pStyle w:val="alaosa"/>
      <w:tabs>
        <w:tab w:val="clear" w:pos="5400"/>
        <w:tab w:val="left" w:pos="52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D0" w:rsidRDefault="00513BD0" w:rsidP="003831C5">
      <w:pPr>
        <w:spacing w:line="240" w:lineRule="auto"/>
      </w:pPr>
      <w:r>
        <w:separator/>
      </w:r>
    </w:p>
  </w:footnote>
  <w:footnote w:type="continuationSeparator" w:id="0">
    <w:p w:rsidR="00513BD0" w:rsidRDefault="00513BD0" w:rsidP="0038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C5" w:rsidRPr="009B6945" w:rsidRDefault="00832A7B">
    <w:pPr>
      <w:pStyle w:val="Yltunniste"/>
      <w:rPr>
        <w:rFonts w:ascii="Arial" w:hAnsi="Arial" w:cs="Arial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6704" behindDoc="1" locked="0" layoutInCell="1" allowOverlap="1" wp14:anchorId="70513179" wp14:editId="75E3D59B">
          <wp:simplePos x="0" y="0"/>
          <wp:positionH relativeFrom="page">
            <wp:posOffset>734695</wp:posOffset>
          </wp:positionH>
          <wp:positionV relativeFrom="page">
            <wp:posOffset>542925</wp:posOffset>
          </wp:positionV>
          <wp:extent cx="1634490" cy="363855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892">
      <w:rPr>
        <w:rFonts w:ascii="Arial" w:hAnsi="Arial"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1F6FCE2" wp14:editId="1B503D6D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B3E" w:rsidRPr="00E1594E" w:rsidRDefault="00D817CA" w:rsidP="00007B3E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E1594E">
                            <w:rPr>
                              <w:rStyle w:val="Paikkamerkkiteksti"/>
                              <w:color w:val="auto"/>
                              <w:sz w:val="22"/>
                            </w:rPr>
                            <w:tab/>
                          </w:r>
                          <w:r w:rsidRPr="00E1594E">
                            <w:rPr>
                              <w:rStyle w:val="Paikkamerkkiteksti"/>
                              <w:color w:val="auto"/>
                              <w:sz w:val="22"/>
                            </w:rPr>
                            <w:tab/>
                          </w:r>
                        </w:p>
                        <w:p w:rsidR="006F465B" w:rsidRPr="00D4182A" w:rsidRDefault="006F465B" w:rsidP="00007B3E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3831C5" w:rsidRDefault="00DF4046" w:rsidP="002810E5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MUISTIO</w:t>
                          </w:r>
                        </w:p>
                        <w:p w:rsidR="00DF4046" w:rsidRPr="00D4182A" w:rsidRDefault="00DF4046" w:rsidP="002810E5">
                          <w:pPr>
                            <w:pStyle w:val="pvm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2.5.2019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6FCE2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:rsidR="00007B3E" w:rsidRPr="00E1594E" w:rsidRDefault="00D817CA" w:rsidP="00007B3E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E1594E">
                      <w:rPr>
                        <w:rStyle w:val="Paikkamerkkiteksti"/>
                        <w:color w:val="auto"/>
                        <w:sz w:val="22"/>
                      </w:rPr>
                      <w:tab/>
                    </w:r>
                    <w:r w:rsidRPr="00E1594E">
                      <w:rPr>
                        <w:rStyle w:val="Paikkamerkkiteksti"/>
                        <w:color w:val="auto"/>
                        <w:sz w:val="22"/>
                      </w:rPr>
                      <w:tab/>
                    </w:r>
                  </w:p>
                  <w:p w:rsidR="006F465B" w:rsidRPr="00D4182A" w:rsidRDefault="006F465B" w:rsidP="00007B3E">
                    <w:pPr>
                      <w:pStyle w:val="pvm"/>
                      <w:jc w:val="left"/>
                      <w:rPr>
                        <w:sz w:val="22"/>
                      </w:rPr>
                    </w:pPr>
                  </w:p>
                  <w:p w:rsidR="003831C5" w:rsidRDefault="00DF4046" w:rsidP="002810E5">
                    <w:pPr>
                      <w:pStyle w:val="pvm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MUISTIO</w:t>
                    </w:r>
                  </w:p>
                  <w:p w:rsidR="00DF4046" w:rsidRPr="00D4182A" w:rsidRDefault="00DF4046" w:rsidP="002810E5">
                    <w:pPr>
                      <w:pStyle w:val="pvm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2.5.2019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B5"/>
    <w:multiLevelType w:val="hybridMultilevel"/>
    <w:tmpl w:val="86DC09D8"/>
    <w:lvl w:ilvl="0" w:tplc="698A34A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D3D63"/>
    <w:multiLevelType w:val="hybridMultilevel"/>
    <w:tmpl w:val="06F2B244"/>
    <w:lvl w:ilvl="0" w:tplc="5E32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F0C95"/>
    <w:multiLevelType w:val="hybridMultilevel"/>
    <w:tmpl w:val="C3F290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19F3"/>
    <w:multiLevelType w:val="hybridMultilevel"/>
    <w:tmpl w:val="886ABF9E"/>
    <w:lvl w:ilvl="0" w:tplc="C4022CBC">
      <w:start w:val="1"/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5361" style="mso-position-horizont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7"/>
    <w:rsid w:val="00007B3E"/>
    <w:rsid w:val="000235AF"/>
    <w:rsid w:val="00087C3D"/>
    <w:rsid w:val="00090032"/>
    <w:rsid w:val="000A43E4"/>
    <w:rsid w:val="000C6FD4"/>
    <w:rsid w:val="00123CFC"/>
    <w:rsid w:val="00140B18"/>
    <w:rsid w:val="00197AAF"/>
    <w:rsid w:val="001C023A"/>
    <w:rsid w:val="001F5BE2"/>
    <w:rsid w:val="00214670"/>
    <w:rsid w:val="00240F8B"/>
    <w:rsid w:val="002810E5"/>
    <w:rsid w:val="00340514"/>
    <w:rsid w:val="003831C5"/>
    <w:rsid w:val="003A5B4E"/>
    <w:rsid w:val="0041297E"/>
    <w:rsid w:val="00416C71"/>
    <w:rsid w:val="004308A3"/>
    <w:rsid w:val="00441758"/>
    <w:rsid w:val="00497292"/>
    <w:rsid w:val="004A76F1"/>
    <w:rsid w:val="004B219F"/>
    <w:rsid w:val="00513BD0"/>
    <w:rsid w:val="00526C9D"/>
    <w:rsid w:val="00560071"/>
    <w:rsid w:val="005621BE"/>
    <w:rsid w:val="0058207C"/>
    <w:rsid w:val="005A0892"/>
    <w:rsid w:val="00605CF3"/>
    <w:rsid w:val="00616D03"/>
    <w:rsid w:val="00643881"/>
    <w:rsid w:val="00665986"/>
    <w:rsid w:val="00676789"/>
    <w:rsid w:val="006844CD"/>
    <w:rsid w:val="006C26E5"/>
    <w:rsid w:val="006E030B"/>
    <w:rsid w:val="006F465B"/>
    <w:rsid w:val="006F577B"/>
    <w:rsid w:val="006F63B2"/>
    <w:rsid w:val="006F6FB7"/>
    <w:rsid w:val="00711FAA"/>
    <w:rsid w:val="00720851"/>
    <w:rsid w:val="0072332E"/>
    <w:rsid w:val="007763EF"/>
    <w:rsid w:val="007A775B"/>
    <w:rsid w:val="007B6832"/>
    <w:rsid w:val="008325C2"/>
    <w:rsid w:val="00832A7B"/>
    <w:rsid w:val="00843AFB"/>
    <w:rsid w:val="00864187"/>
    <w:rsid w:val="00882843"/>
    <w:rsid w:val="00890EB1"/>
    <w:rsid w:val="0092767D"/>
    <w:rsid w:val="00950257"/>
    <w:rsid w:val="009A2196"/>
    <w:rsid w:val="009B6945"/>
    <w:rsid w:val="00A242B5"/>
    <w:rsid w:val="00AE5A5B"/>
    <w:rsid w:val="00BD6D96"/>
    <w:rsid w:val="00D414C9"/>
    <w:rsid w:val="00D4182A"/>
    <w:rsid w:val="00D817CA"/>
    <w:rsid w:val="00DC7D57"/>
    <w:rsid w:val="00DF4046"/>
    <w:rsid w:val="00E1594E"/>
    <w:rsid w:val="00E44947"/>
    <w:rsid w:val="00EA6DA8"/>
    <w:rsid w:val="00EB6946"/>
    <w:rsid w:val="00F21637"/>
    <w:rsid w:val="00F57BD8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A01F240-6CDB-47D0-B390-F3A53CD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normaali"/>
    <w:qFormat/>
    <w:rsid w:val="007B6832"/>
    <w:pPr>
      <w:spacing w:line="240" w:lineRule="exact"/>
    </w:pPr>
    <w:rPr>
      <w:rFonts w:ascii="Arial" w:hAnsi="Arial"/>
      <w:szCs w:val="22"/>
      <w:lang w:eastAsia="en-US"/>
    </w:rPr>
  </w:style>
  <w:style w:type="paragraph" w:styleId="Otsikko1">
    <w:name w:val="heading 1"/>
    <w:aliases w:val="otsikko"/>
    <w:next w:val="Otsikko2"/>
    <w:link w:val="Otsikko1Char"/>
    <w:uiPriority w:val="9"/>
    <w:qFormat/>
    <w:rsid w:val="003831C5"/>
    <w:pPr>
      <w:keepNext/>
      <w:keepLines/>
      <w:spacing w:after="240"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Otsikko2">
    <w:name w:val="heading 2"/>
    <w:aliases w:val="leipäteksti"/>
    <w:basedOn w:val="Normaali"/>
    <w:link w:val="Otsikko2Char"/>
    <w:uiPriority w:val="9"/>
    <w:unhideWhenUsed/>
    <w:qFormat/>
    <w:rsid w:val="003831C5"/>
    <w:pPr>
      <w:keepNext/>
      <w:keepLines/>
      <w:spacing w:after="240"/>
      <w:ind w:left="2608"/>
      <w:outlineLvl w:val="1"/>
    </w:pPr>
    <w:rPr>
      <w:rFonts w:eastAsia="Times New Roman"/>
      <w:bCs/>
      <w:szCs w:val="26"/>
    </w:rPr>
  </w:style>
  <w:style w:type="paragraph" w:styleId="Otsikko3">
    <w:name w:val="heading 3"/>
    <w:aliases w:val="väliotsikko"/>
    <w:basedOn w:val="Normaali"/>
    <w:next w:val="Otsikko2"/>
    <w:link w:val="Otsikko3Char"/>
    <w:uiPriority w:val="9"/>
    <w:unhideWhenUsed/>
    <w:qFormat/>
    <w:rsid w:val="003831C5"/>
    <w:pPr>
      <w:keepNext/>
      <w:keepLines/>
      <w:spacing w:after="240"/>
      <w:outlineLvl w:val="2"/>
    </w:pPr>
    <w:rPr>
      <w:rFonts w:eastAsia="Times New Roman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3831C5"/>
  </w:style>
  <w:style w:type="paragraph" w:styleId="Alatunniste">
    <w:name w:val="footer"/>
    <w:basedOn w:val="Normaali"/>
    <w:link w:val="AlatunnisteChar"/>
    <w:uiPriority w:val="99"/>
    <w:unhideWhenUsed/>
    <w:rsid w:val="003831C5"/>
    <w:pPr>
      <w:tabs>
        <w:tab w:val="center" w:pos="4819"/>
        <w:tab w:val="right" w:pos="9638"/>
      </w:tabs>
      <w:spacing w:line="240" w:lineRule="auto"/>
    </w:pPr>
    <w:rPr>
      <w:rFonts w:ascii="Calibri" w:hAnsi="Calibr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831C5"/>
  </w:style>
  <w:style w:type="paragraph" w:customStyle="1" w:styleId="pvm">
    <w:name w:val="pvm"/>
    <w:basedOn w:val="Normaali"/>
    <w:link w:val="pvmChar"/>
    <w:qFormat/>
    <w:rsid w:val="003831C5"/>
    <w:pPr>
      <w:jc w:val="center"/>
    </w:pPr>
  </w:style>
  <w:style w:type="character" w:customStyle="1" w:styleId="pvmChar">
    <w:name w:val="pvm Char"/>
    <w:link w:val="pvm"/>
    <w:rsid w:val="003831C5"/>
    <w:rPr>
      <w:rFonts w:ascii="Arial" w:hAnsi="Arial"/>
      <w:sz w:val="20"/>
    </w:rPr>
  </w:style>
  <w:style w:type="character" w:styleId="Paikkamerkkiteksti">
    <w:name w:val="Placeholder Text"/>
    <w:uiPriority w:val="99"/>
    <w:rsid w:val="003831C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831C5"/>
    <w:rPr>
      <w:rFonts w:ascii="Tahoma" w:hAnsi="Tahoma" w:cs="Tahoma"/>
      <w:sz w:val="16"/>
      <w:szCs w:val="16"/>
    </w:rPr>
  </w:style>
  <w:style w:type="paragraph" w:styleId="Eivli">
    <w:name w:val="No Spacing"/>
    <w:aliases w:val="osoiterivit"/>
    <w:uiPriority w:val="1"/>
    <w:qFormat/>
    <w:rsid w:val="003831C5"/>
    <w:pPr>
      <w:spacing w:line="240" w:lineRule="exact"/>
    </w:pPr>
    <w:rPr>
      <w:rFonts w:ascii="Arial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3831C5"/>
    <w:pPr>
      <w:tabs>
        <w:tab w:val="left" w:pos="5400"/>
      </w:tabs>
      <w:spacing w:line="200" w:lineRule="exact"/>
    </w:pPr>
    <w:rPr>
      <w:rFonts w:ascii="Arial" w:hAnsi="Arial"/>
      <w:sz w:val="15"/>
    </w:rPr>
  </w:style>
  <w:style w:type="character" w:customStyle="1" w:styleId="alaosaChar">
    <w:name w:val="alaosa Char"/>
    <w:link w:val="alaosa"/>
    <w:rsid w:val="003831C5"/>
    <w:rPr>
      <w:rFonts w:ascii="Arial" w:hAnsi="Arial"/>
      <w:sz w:val="15"/>
    </w:rPr>
  </w:style>
  <w:style w:type="character" w:customStyle="1" w:styleId="Otsikko1Char">
    <w:name w:val="Otsikko 1 Char"/>
    <w:aliases w:val="otsikko Char"/>
    <w:link w:val="Otsikko1"/>
    <w:uiPriority w:val="9"/>
    <w:rsid w:val="003831C5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Otsikko2Char">
    <w:name w:val="Otsikko 2 Char"/>
    <w:aliases w:val="leipäteksti Char"/>
    <w:link w:val="Otsikko2"/>
    <w:uiPriority w:val="9"/>
    <w:rsid w:val="003831C5"/>
    <w:rPr>
      <w:rFonts w:ascii="Arial" w:eastAsia="Times New Roman" w:hAnsi="Arial" w:cs="Times New Roman"/>
      <w:bCs/>
      <w:sz w:val="20"/>
      <w:szCs w:val="26"/>
    </w:rPr>
  </w:style>
  <w:style w:type="character" w:customStyle="1" w:styleId="Otsikko3Char">
    <w:name w:val="Otsikko 3 Char"/>
    <w:aliases w:val="väliotsikko Char"/>
    <w:link w:val="Otsikko3"/>
    <w:uiPriority w:val="9"/>
    <w:rsid w:val="003831C5"/>
    <w:rPr>
      <w:rFonts w:ascii="Arial" w:eastAsia="Times New Roman" w:hAnsi="Arial" w:cs="Times New Roman"/>
      <w:bCs/>
      <w:sz w:val="20"/>
    </w:rPr>
  </w:style>
  <w:style w:type="character" w:styleId="Hyperlinkki">
    <w:name w:val="Hyperlink"/>
    <w:uiPriority w:val="99"/>
    <w:unhideWhenUsed/>
    <w:rsid w:val="00D4182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E4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F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AALT~1\AppData\Local\Temp\sahkoinen_tunnuksellinen_saatelomake-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74f7a77-a51d-4f8e-9b8b-1afbb942b37a" ContentTypeId="0x01010054692F88ADDFA84981A8039E1CCAC9D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uma Dokumentti" ma:contentTypeID="0x01010054692F88ADDFA84981A8039E1CCAC9D100AD7446A9BDCAB5499B66AB6C6ED551A4" ma:contentTypeVersion="8" ma:contentTypeDescription="" ma:contentTypeScope="" ma:versionID="c4be27ef310311eea23620381e3e325a">
  <xsd:schema xmlns:xsd="http://www.w3.org/2001/XMLSchema" xmlns:xs="http://www.w3.org/2001/XMLSchema" xmlns:p="http://schemas.microsoft.com/office/2006/metadata/properties" xmlns:ns2="931f70ad-d606-4d19-8af2-85269ea64dc1" targetNamespace="http://schemas.microsoft.com/office/2006/metadata/properties" ma:root="true" ma:fieldsID="964a206903ea9a7f3c4e12ec780c5303" ns2:_="">
    <xsd:import namespace="931f70ad-d606-4d19-8af2-85269ea64dc1"/>
    <xsd:element name="properties">
      <xsd:complexType>
        <xsd:sequence>
          <xsd:element name="documentManagement">
            <xsd:complexType>
              <xsd:all>
                <xsd:element ref="ns2:RaumaVastuuhenkilo" minOccurs="0"/>
                <xsd:element ref="ns2:RaumaVoimassaoloaika" minOccurs="0"/>
                <xsd:element ref="ns2:RaumaLisatieto" minOccurs="0"/>
                <xsd:element ref="ns2:b76bf26eb5f140f282b99413e51d36b8" minOccurs="0"/>
                <xsd:element ref="ns2:TaxCatchAll" minOccurs="0"/>
                <xsd:element ref="ns2:TaxCatchAllLabel" minOccurs="0"/>
                <xsd:element ref="ns2:m23726caa3fd4905a5694e5efe04f161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70ad-d606-4d19-8af2-85269ea64dc1" elementFormDefault="qualified">
    <xsd:import namespace="http://schemas.microsoft.com/office/2006/documentManagement/types"/>
    <xsd:import namespace="http://schemas.microsoft.com/office/infopath/2007/PartnerControls"/>
    <xsd:element name="RaumaVastuuhenkilo" ma:index="4" nillable="true" ma:displayName="Vastuuhenkilöt" ma:list="UserInfo" ma:SearchPeopleOnly="false" ma:SharePointGroup="0" ma:internalName="RaumaVastuuhenkil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umaVoimassaoloaika" ma:index="5" nillable="true" ma:displayName="Voimassaoloaika" ma:format="DateOnly" ma:internalName="RaumaVoimassaoloaika">
      <xsd:simpleType>
        <xsd:restriction base="dms:DateTime"/>
      </xsd:simpleType>
    </xsd:element>
    <xsd:element name="RaumaLisatieto" ma:index="7" nillable="true" ma:displayName="Lisätieto" ma:internalName="RaumaLisatieto">
      <xsd:simpleType>
        <xsd:restriction base="dms:Text">
          <xsd:maxLength value="255"/>
        </xsd:restriction>
      </xsd:simpleType>
    </xsd:element>
    <xsd:element name="b76bf26eb5f140f282b99413e51d36b8" ma:index="8" nillable="true" ma:taxonomy="true" ma:internalName="b76bf26eb5f140f282b99413e51d36b8" ma:taxonomyFieldName="RaumaDokumenttityyppi" ma:displayName="Dokumenttityyppi" ma:default="" ma:fieldId="{b76bf26e-b5f1-40f2-82b9-9413e51d36b8}" ma:taxonomyMulti="true" ma:sspId="c74f7a77-a51d-4f8e-9b8b-1afbb942b37a" ma:termSetId="2f703cf2-9483-405a-b6f9-4b682de729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2b760b-4f63-48a1-a07c-26ccc5a84ef0}" ma:internalName="TaxCatchAll" ma:showField="CatchAllData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2b760b-4f63-48a1-a07c-26ccc5a84ef0}" ma:internalName="TaxCatchAllLabel" ma:readOnly="true" ma:showField="CatchAllDataLabel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3726caa3fd4905a5694e5efe04f161" ma:index="13" nillable="true" ma:taxonomy="true" ma:internalName="m23726caa3fd4905a5694e5efe04f161" ma:taxonomyFieldName="RaumaAihe" ma:displayName="Dokumentin aihe" ma:default="" ma:fieldId="{623726ca-a3fd-4905-a569-4e5efe04f161}" ma:taxonomyMulti="true" ma:sspId="c74f7a77-a51d-4f8e-9b8b-1afbb942b37a" ma:termSetId="cc74f037-0dc0-4925-b18c-d931fb5ce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c74f7a77-a51d-4f8e-9b8b-1afbb942b3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6bf26eb5f140f282b99413e51d36b8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aedb95ab-71b1-4c95-bd33-7ab5384f5f2c</TermId>
        </TermInfo>
      </Terms>
    </b76bf26eb5f140f282b99413e51d36b8>
    <TaxCatchAll xmlns="931f70ad-d606-4d19-8af2-85269ea64dc1">
      <Value>117</Value>
      <Value>15</Value>
    </TaxCatchAll>
    <m23726caa3fd4905a5694e5efe04f161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92ac6aff-3a48-4dd3-9132-3b8fb2a64430</TermId>
        </TermInfo>
      </Terms>
    </m23726caa3fd4905a5694e5efe04f161>
    <TaxKeywordTaxHTField xmlns="931f70ad-d606-4d19-8af2-85269ea64dc1">
      <Terms xmlns="http://schemas.microsoft.com/office/infopath/2007/PartnerControls"/>
    </TaxKeywordTaxHTField>
    <RaumaLisatieto xmlns="931f70ad-d606-4d19-8af2-85269ea64dc1" xsi:nil="true"/>
    <RaumaVastuuhenkilo xmlns="931f70ad-d606-4d19-8af2-85269ea64dc1">
      <UserInfo>
        <DisplayName/>
        <AccountId xsi:nil="true"/>
        <AccountType/>
      </UserInfo>
    </RaumaVastuuhenkilo>
    <RaumaVoimassaoloaika xmlns="931f70ad-d606-4d19-8af2-85269ea64d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038D-4DB4-4CE1-98E2-6E1DD77EB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96640-94FB-4E8D-AAE7-B8AF3D3658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0E7218F-32E2-40B8-B780-3B023939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28C56-1CFF-4E2F-8EF6-2492350EF69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31f70ad-d606-4d19-8af2-85269ea64dc1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3C664B-C799-4138-AC87-ED04469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sahkoinen_tunnuksellinen_saatelomake-1</Template>
  <TotalTime>1</TotalTime>
  <Pages>1</Pages>
  <Words>117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asettelumalli</vt:lpstr>
    </vt:vector>
  </TitlesOfParts>
  <Manager>Rauman kaupunki;viestintä- ja matkailupalvelut</Manager>
  <Company>Rauman kaupunki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asettelumalli</dc:title>
  <dc:creator>Aaltonen Kalle</dc:creator>
  <cp:lastModifiedBy>Salo Harri</cp:lastModifiedBy>
  <cp:revision>2</cp:revision>
  <cp:lastPrinted>2015-03-10T15:01:00Z</cp:lastPrinted>
  <dcterms:created xsi:type="dcterms:W3CDTF">2019-05-09T06:28:00Z</dcterms:created>
  <dcterms:modified xsi:type="dcterms:W3CDTF">2019-05-09T06:28:00Z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aumaDokumenttityyppi">
    <vt:lpwstr>15;#Ohje|aedb95ab-71b1-4c95-bd33-7ab5384f5f2c</vt:lpwstr>
  </property>
  <property fmtid="{D5CDD505-2E9C-101B-9397-08002B2CF9AE}" pid="4" name="ContentTypeId">
    <vt:lpwstr>0x01010054692F88ADDFA84981A8039E1CCAC9D100AD7446A9BDCAB5499B66AB6C6ED551A4</vt:lpwstr>
  </property>
  <property fmtid="{D5CDD505-2E9C-101B-9397-08002B2CF9AE}" pid="5" name="RaumaAihe">
    <vt:lpwstr>117;#Viestintä|92ac6aff-3a48-4dd3-9132-3b8fb2a64430</vt:lpwstr>
  </property>
</Properties>
</file>