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6E" w:rsidRDefault="00E92FCF" w:rsidP="00D65AFA">
      <w:pPr>
        <w:pStyle w:val="asiateksti"/>
        <w:ind w:left="0"/>
      </w:pPr>
      <w:r>
        <w:t>YHTEISÖLLINEN OPPILASHUOLTO</w:t>
      </w:r>
    </w:p>
    <w:p w:rsidR="00E92FCF" w:rsidRDefault="00E92FCF" w:rsidP="00D65AFA">
      <w:pPr>
        <w:pStyle w:val="asiateksti"/>
        <w:ind w:left="0"/>
      </w:pPr>
      <w:r>
        <w:t xml:space="preserve">PALAVERI </w:t>
      </w:r>
    </w:p>
    <w:p w:rsidR="00E92FCF" w:rsidRDefault="00E92FCF" w:rsidP="00D65AFA">
      <w:pPr>
        <w:pStyle w:val="asiateksti"/>
        <w:ind w:left="0"/>
      </w:pPr>
    </w:p>
    <w:p w:rsidR="00E92FCF" w:rsidRDefault="00E92FCF" w:rsidP="00D65AFA">
      <w:pPr>
        <w:pStyle w:val="asiateksti"/>
        <w:ind w:left="0"/>
      </w:pPr>
      <w:r>
        <w:t>UNAJAN KOULU 20.9.18</w:t>
      </w:r>
    </w:p>
    <w:p w:rsidR="00E92FCF" w:rsidRDefault="00E92FCF" w:rsidP="00D65AFA">
      <w:pPr>
        <w:pStyle w:val="asiateksti"/>
        <w:ind w:left="0"/>
      </w:pPr>
    </w:p>
    <w:p w:rsidR="00E92FCF" w:rsidRDefault="00E92FCF" w:rsidP="00D65AFA">
      <w:pPr>
        <w:pStyle w:val="asiateksti"/>
        <w:ind w:left="0"/>
      </w:pPr>
      <w:r>
        <w:t>LÄSNÄ: Rehtori Harri Salo, koulupsykologi Leena Luoto, vanhempainedustaja Tanja Aalto, kouluterve</w:t>
      </w:r>
      <w:r>
        <w:t>y</w:t>
      </w:r>
      <w:r>
        <w:t>denhoitaja Saara Koukku</w:t>
      </w:r>
    </w:p>
    <w:p w:rsidR="004F6D04" w:rsidRDefault="004F6D04" w:rsidP="00D65AFA">
      <w:pPr>
        <w:pStyle w:val="asiateksti"/>
        <w:ind w:left="0"/>
      </w:pPr>
    </w:p>
    <w:p w:rsidR="004F6D04" w:rsidRDefault="00D64D46" w:rsidP="00D65AFA">
      <w:pPr>
        <w:pStyle w:val="asiateksti"/>
        <w:ind w:left="0"/>
      </w:pPr>
      <w:r>
        <w:t>kirjurina Saara Koukku</w:t>
      </w:r>
    </w:p>
    <w:p w:rsidR="00D64D46" w:rsidRDefault="00D64D46" w:rsidP="00D65AFA">
      <w:pPr>
        <w:pStyle w:val="asiateksti"/>
        <w:ind w:left="0"/>
      </w:pPr>
    </w:p>
    <w:p w:rsidR="00D64D46" w:rsidRDefault="00D64D46" w:rsidP="00D65AFA">
      <w:pPr>
        <w:pStyle w:val="asiateksti"/>
        <w:ind w:left="0"/>
      </w:pPr>
    </w:p>
    <w:p w:rsidR="001025FF" w:rsidRDefault="001025FF">
      <w:pPr>
        <w:pStyle w:val="asiateksti"/>
      </w:pPr>
    </w:p>
    <w:p w:rsidR="001025FF" w:rsidRDefault="001025FF" w:rsidP="006215BF">
      <w:pPr>
        <w:pStyle w:val="asiateksti"/>
        <w:ind w:left="0"/>
      </w:pPr>
    </w:p>
    <w:p w:rsidR="00E92FCF" w:rsidRDefault="00E92FCF" w:rsidP="00E92FCF">
      <w:pPr>
        <w:pStyle w:val="asiateksti"/>
        <w:numPr>
          <w:ilvl w:val="0"/>
          <w:numId w:val="2"/>
        </w:numPr>
      </w:pPr>
      <w:r>
        <w:t>TAPAKASVATUSOHJELMA</w:t>
      </w:r>
    </w:p>
    <w:p w:rsidR="00E92FCF" w:rsidRDefault="00E92FCF" w:rsidP="00E92FCF">
      <w:pPr>
        <w:pStyle w:val="asiateksti"/>
        <w:numPr>
          <w:ilvl w:val="0"/>
          <w:numId w:val="3"/>
        </w:numPr>
      </w:pPr>
      <w:r>
        <w:t>JATKETAAN SAMALLA</w:t>
      </w:r>
      <w:r w:rsidR="00774466">
        <w:t xml:space="preserve"> RUNGOLLA KUIN VIIME LUKUVUONNA</w:t>
      </w:r>
      <w:r>
        <w:t>. Hiukan vaihdetaan eri a</w:t>
      </w:r>
      <w:r>
        <w:t>i</w:t>
      </w:r>
      <w:r>
        <w:t>healueita toteuttavia luokkia</w:t>
      </w:r>
    </w:p>
    <w:p w:rsidR="00E92FCF" w:rsidRDefault="00E92FCF" w:rsidP="00E92FCF">
      <w:pPr>
        <w:pStyle w:val="asiateksti"/>
        <w:numPr>
          <w:ilvl w:val="0"/>
          <w:numId w:val="3"/>
        </w:numPr>
      </w:pPr>
      <w:r>
        <w:t>keväällä -18 tutkittu ohjelman tuloksia, ne todettu hyviksi, mutta jääneet hetkellisiksi</w:t>
      </w:r>
    </w:p>
    <w:p w:rsidR="00E92FCF" w:rsidRDefault="00E92FCF" w:rsidP="00E92FCF">
      <w:pPr>
        <w:pStyle w:val="asiateksti"/>
        <w:numPr>
          <w:ilvl w:val="0"/>
          <w:numId w:val="3"/>
        </w:numPr>
      </w:pPr>
      <w:r>
        <w:t xml:space="preserve">nyt siis jatketaan ohjelmaa, mietitään lisää uusiakin menetelmiä ja </w:t>
      </w:r>
      <w:proofErr w:type="spellStart"/>
      <w:r>
        <w:t>itsearviointia</w:t>
      </w:r>
      <w:proofErr w:type="spellEnd"/>
      <w:r>
        <w:t xml:space="preserve"> myös</w:t>
      </w:r>
    </w:p>
    <w:p w:rsidR="00E92FCF" w:rsidRDefault="00E92FCF" w:rsidP="00E92FCF">
      <w:pPr>
        <w:pStyle w:val="asiateksti"/>
      </w:pPr>
    </w:p>
    <w:p w:rsidR="00E92FCF" w:rsidRDefault="00E92FCF" w:rsidP="00E92FCF">
      <w:pPr>
        <w:pStyle w:val="asiateksti"/>
        <w:numPr>
          <w:ilvl w:val="0"/>
          <w:numId w:val="2"/>
        </w:numPr>
      </w:pPr>
      <w:r>
        <w:t>TERVEE</w:t>
      </w:r>
      <w:r w:rsidR="00774466">
        <w:t>LLINEN, TURVALLINEN JA HYVINVOI</w:t>
      </w:r>
      <w:r>
        <w:t xml:space="preserve">VA OPPILAITOS </w:t>
      </w:r>
    </w:p>
    <w:p w:rsidR="00E92FCF" w:rsidRDefault="0000088C" w:rsidP="00E92FCF">
      <w:pPr>
        <w:pStyle w:val="asiateksti"/>
        <w:ind w:left="720"/>
      </w:pPr>
      <w:r>
        <w:t>Terveydenhuoltolain mukainen tarkastus</w:t>
      </w:r>
    </w:p>
    <w:p w:rsidR="0000088C" w:rsidRDefault="0000088C" w:rsidP="00E92FCF">
      <w:pPr>
        <w:pStyle w:val="asiateksti"/>
        <w:ind w:left="720"/>
      </w:pPr>
    </w:p>
    <w:p w:rsidR="00E92FCF" w:rsidRDefault="00E92FCF" w:rsidP="00E92FCF">
      <w:pPr>
        <w:pStyle w:val="asiateksti"/>
        <w:numPr>
          <w:ilvl w:val="0"/>
          <w:numId w:val="3"/>
        </w:numPr>
      </w:pPr>
      <w:proofErr w:type="gramStart"/>
      <w:r>
        <w:t>VARSINAINEN TARKASTUS TEHTY 31.10.2017</w:t>
      </w:r>
      <w:proofErr w:type="gramEnd"/>
    </w:p>
    <w:p w:rsidR="00E92FCF" w:rsidRDefault="00E92FCF" w:rsidP="00E92FCF">
      <w:pPr>
        <w:pStyle w:val="asiateksti"/>
        <w:numPr>
          <w:ilvl w:val="0"/>
          <w:numId w:val="3"/>
        </w:numPr>
      </w:pPr>
      <w:r>
        <w:t>NYT VUOSITTAINEN SEURANTATARKASTUS</w:t>
      </w:r>
    </w:p>
    <w:p w:rsidR="00E92FCF" w:rsidRDefault="00E92FCF" w:rsidP="00E92FCF">
      <w:pPr>
        <w:pStyle w:val="asiateksti"/>
        <w:numPr>
          <w:ilvl w:val="0"/>
          <w:numId w:val="3"/>
        </w:numPr>
      </w:pPr>
      <w:r>
        <w:t>MUISTIO ERILLISELLÄ THL LOMAKKEELLA</w:t>
      </w:r>
    </w:p>
    <w:p w:rsidR="00E92FCF" w:rsidRDefault="00E92FCF" w:rsidP="00E92FCF">
      <w:pPr>
        <w:pStyle w:val="asiateksti"/>
        <w:ind w:left="1080"/>
      </w:pPr>
    </w:p>
    <w:p w:rsidR="00E92FCF" w:rsidRDefault="00E92FCF" w:rsidP="00E92FCF">
      <w:pPr>
        <w:pStyle w:val="asiateksti"/>
        <w:numPr>
          <w:ilvl w:val="0"/>
          <w:numId w:val="2"/>
        </w:numPr>
      </w:pPr>
      <w:r>
        <w:t>KIUSAAMISASIAT KÄSITELLÄÄN SEURAAVASSA YHT. OPPILASHUOLLONPALAVERISSA</w:t>
      </w:r>
    </w:p>
    <w:p w:rsidR="00E92FCF" w:rsidRDefault="00E92FCF" w:rsidP="00E92FCF">
      <w:pPr>
        <w:pStyle w:val="asiateksti"/>
        <w:ind w:left="720"/>
      </w:pPr>
      <w:proofErr w:type="spellStart"/>
      <w:proofErr w:type="gramStart"/>
      <w:r>
        <w:t>-</w:t>
      </w:r>
      <w:proofErr w:type="gramEnd"/>
      <w:r>
        <w:t>koska</w:t>
      </w:r>
      <w:proofErr w:type="spellEnd"/>
      <w:r>
        <w:t xml:space="preserve"> nyt ei </w:t>
      </w:r>
      <w:proofErr w:type="spellStart"/>
      <w:r>
        <w:t>KiVa-asioista</w:t>
      </w:r>
      <w:proofErr w:type="spellEnd"/>
      <w:r>
        <w:t xml:space="preserve"> vastaava Jaana Kemppinen ole paikalla</w:t>
      </w:r>
    </w:p>
    <w:p w:rsidR="00E92FCF" w:rsidRDefault="00E92FCF" w:rsidP="00E92FCF">
      <w:pPr>
        <w:pStyle w:val="asiateksti"/>
        <w:ind w:left="720"/>
      </w:pPr>
      <w:proofErr w:type="gramStart"/>
      <w:r>
        <w:t>-</w:t>
      </w:r>
      <w:proofErr w:type="gramEnd"/>
      <w:r>
        <w:t>keskustelua, että kiusaamiskyselyn ajankohta ei paras mahdollinen loppukeväässä, jolloin tulo</w:t>
      </w:r>
      <w:r>
        <w:t>k</w:t>
      </w:r>
      <w:r>
        <w:t>set tulevat kesällä ja käsittely tulee jälkikäteen</w:t>
      </w:r>
    </w:p>
    <w:p w:rsidR="00E92FCF" w:rsidRDefault="00E92FCF" w:rsidP="00E92FCF">
      <w:pPr>
        <w:pStyle w:val="asiateksti"/>
        <w:ind w:left="720"/>
      </w:pPr>
      <w:r>
        <w:t>-&gt; tästä on tiedotet</w:t>
      </w:r>
      <w:r w:rsidR="00774466">
        <w:t xml:space="preserve">tu kansalliselle </w:t>
      </w:r>
      <w:proofErr w:type="spellStart"/>
      <w:r w:rsidR="00774466">
        <w:t>KiVa-ohjelmasta</w:t>
      </w:r>
      <w:bookmarkStart w:id="0" w:name="_GoBack"/>
      <w:bookmarkEnd w:id="0"/>
      <w:proofErr w:type="spellEnd"/>
      <w:r>
        <w:t xml:space="preserve"> vastaaville</w:t>
      </w:r>
    </w:p>
    <w:p w:rsidR="00E92FCF" w:rsidRDefault="00E92FCF" w:rsidP="00E92FCF">
      <w:pPr>
        <w:pStyle w:val="asiateksti"/>
        <w:ind w:left="720"/>
      </w:pPr>
    </w:p>
    <w:p w:rsidR="00E92FCF" w:rsidRDefault="00E92FCF" w:rsidP="00E92FCF">
      <w:pPr>
        <w:pStyle w:val="asiateksti"/>
        <w:numPr>
          <w:ilvl w:val="0"/>
          <w:numId w:val="2"/>
        </w:numPr>
      </w:pPr>
      <w:r>
        <w:t xml:space="preserve">SEURAAVA PALAVERI </w:t>
      </w:r>
      <w:r w:rsidR="004F6D04">
        <w:t>31.1.19 KLO 13.30</w:t>
      </w:r>
    </w:p>
    <w:sectPr w:rsidR="00E92FCF" w:rsidSect="006215BF">
      <w:headerReference w:type="default" r:id="rId9"/>
      <w:footerReference w:type="default" r:id="rId10"/>
      <w:pgSz w:w="11906" w:h="16838"/>
      <w:pgMar w:top="1985" w:right="567" w:bottom="1701" w:left="1134" w:header="510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3D" w:rsidRDefault="004A283D">
      <w:r>
        <w:separator/>
      </w:r>
    </w:p>
  </w:endnote>
  <w:endnote w:type="continuationSeparator" w:id="0">
    <w:p w:rsidR="004A283D" w:rsidRDefault="004A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BF" w:rsidRPr="00E44947" w:rsidRDefault="004759BA" w:rsidP="006215BF">
    <w:pPr>
      <w:pStyle w:val="alaosa"/>
      <w:ind w:left="0"/>
      <w:rPr>
        <w:rStyle w:val="Paikkamerkkiteksti"/>
        <w:sz w:val="16"/>
        <w:szCs w:val="16"/>
      </w:rPr>
    </w:pPr>
    <w:r>
      <w:rPr>
        <w:noProof/>
        <w:lang w:eastAsia="fi-F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540385</wp:posOffset>
          </wp:positionH>
          <wp:positionV relativeFrom="paragraph">
            <wp:posOffset>-15240</wp:posOffset>
          </wp:positionV>
          <wp:extent cx="6480175" cy="695325"/>
          <wp:effectExtent l="0" t="0" r="0" b="9525"/>
          <wp:wrapNone/>
          <wp:docPr id="12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4928"/>
      <w:gridCol w:w="5417"/>
    </w:tblGrid>
    <w:tr w:rsidR="006215BF" w:rsidRPr="00EA6DA8" w:rsidTr="00666B59">
      <w:tc>
        <w:tcPr>
          <w:tcW w:w="4928" w:type="dxa"/>
          <w:shd w:val="clear" w:color="auto" w:fill="auto"/>
        </w:tcPr>
        <w:p w:rsidR="006215BF" w:rsidRPr="00EA6DA8" w:rsidRDefault="006215BF" w:rsidP="00666B59">
          <w:pPr>
            <w:pStyle w:val="alaosa"/>
            <w:tabs>
              <w:tab w:val="clear" w:pos="5400"/>
              <w:tab w:val="left" w:pos="5245"/>
            </w:tabs>
            <w:ind w:left="0"/>
            <w:rPr>
              <w:rStyle w:val="Paikkamerkkiteksti"/>
              <w:b/>
              <w:sz w:val="16"/>
              <w:szCs w:val="16"/>
            </w:rPr>
          </w:pPr>
          <w:r w:rsidRPr="00EA6DA8">
            <w:rPr>
              <w:rStyle w:val="Paikkamerkkiteksti"/>
              <w:b/>
              <w:sz w:val="16"/>
              <w:szCs w:val="16"/>
            </w:rPr>
            <w:t>RAUMAN KAUPUNKI</w:t>
          </w:r>
        </w:p>
        <w:p w:rsidR="006215BF" w:rsidRPr="00EA6DA8" w:rsidRDefault="00A05A5D" w:rsidP="00666B59">
          <w:pPr>
            <w:pStyle w:val="alaosa"/>
            <w:tabs>
              <w:tab w:val="clear" w:pos="5400"/>
              <w:tab w:val="left" w:pos="5245"/>
            </w:tabs>
            <w:ind w:left="0"/>
            <w:rPr>
              <w:rStyle w:val="Paikkamerkkiteksti"/>
              <w:sz w:val="16"/>
              <w:szCs w:val="16"/>
            </w:rPr>
          </w:pPr>
          <w:r>
            <w:rPr>
              <w:rStyle w:val="Paikkamerkkiteksti"/>
              <w:sz w:val="16"/>
              <w:szCs w:val="16"/>
            </w:rPr>
            <w:t>Sosiaali- ja terveystoimiala</w:t>
          </w:r>
        </w:p>
        <w:p w:rsidR="006215BF" w:rsidRPr="00EA6DA8" w:rsidRDefault="00FD2E6E" w:rsidP="00666B59">
          <w:pPr>
            <w:pStyle w:val="alaosa"/>
            <w:tabs>
              <w:tab w:val="clear" w:pos="5400"/>
              <w:tab w:val="left" w:pos="5245"/>
            </w:tabs>
            <w:ind w:left="0"/>
            <w:rPr>
              <w:rStyle w:val="Paikkamerkkiteksti"/>
              <w:sz w:val="16"/>
              <w:szCs w:val="16"/>
            </w:rPr>
          </w:pPr>
          <w:r>
            <w:rPr>
              <w:rStyle w:val="Paikkamerkkiteksti"/>
              <w:sz w:val="16"/>
              <w:szCs w:val="16"/>
            </w:rPr>
            <w:t>Steniuksenkatu 2, 26100 Rauma</w:t>
          </w:r>
        </w:p>
        <w:p w:rsidR="006215BF" w:rsidRPr="00EA6DA8" w:rsidRDefault="006215BF" w:rsidP="00666B59">
          <w:pPr>
            <w:pStyle w:val="alaosa"/>
            <w:tabs>
              <w:tab w:val="clear" w:pos="5400"/>
              <w:tab w:val="left" w:pos="5245"/>
            </w:tabs>
            <w:ind w:left="0"/>
            <w:rPr>
              <w:rStyle w:val="Paikkamerkkiteksti"/>
              <w:b/>
              <w:sz w:val="16"/>
              <w:szCs w:val="16"/>
            </w:rPr>
          </w:pPr>
          <w:r w:rsidRPr="00EA6DA8">
            <w:rPr>
              <w:rStyle w:val="Paikkamerkkiteksti"/>
              <w:b/>
              <w:sz w:val="16"/>
              <w:szCs w:val="16"/>
            </w:rPr>
            <w:t>rauma.fi</w:t>
          </w:r>
        </w:p>
      </w:tc>
      <w:tc>
        <w:tcPr>
          <w:tcW w:w="5417" w:type="dxa"/>
          <w:shd w:val="clear" w:color="auto" w:fill="auto"/>
          <w:noWrap/>
          <w:tcMar>
            <w:left w:w="284" w:type="dxa"/>
          </w:tcMar>
        </w:tcPr>
        <w:p w:rsidR="00FD2E6E" w:rsidRDefault="00FD2E6E" w:rsidP="00666B59">
          <w:pPr>
            <w:pStyle w:val="alaosa"/>
            <w:tabs>
              <w:tab w:val="clear" w:pos="5400"/>
              <w:tab w:val="left" w:pos="5245"/>
            </w:tabs>
            <w:ind w:left="0"/>
            <w:rPr>
              <w:rStyle w:val="Paikkamerkkiteksti"/>
              <w:sz w:val="16"/>
              <w:szCs w:val="16"/>
            </w:rPr>
          </w:pPr>
          <w:r>
            <w:rPr>
              <w:rStyle w:val="Paikkamerkkiteksti"/>
              <w:sz w:val="16"/>
              <w:szCs w:val="16"/>
            </w:rPr>
            <w:t>Saara Koukku</w:t>
          </w:r>
        </w:p>
        <w:p w:rsidR="006215BF" w:rsidRPr="00EA6DA8" w:rsidRDefault="00FD2E6E" w:rsidP="00666B59">
          <w:pPr>
            <w:pStyle w:val="alaosa"/>
            <w:tabs>
              <w:tab w:val="clear" w:pos="5400"/>
              <w:tab w:val="left" w:pos="5245"/>
            </w:tabs>
            <w:ind w:left="0"/>
            <w:rPr>
              <w:rStyle w:val="Paikkamerkkiteksti"/>
              <w:sz w:val="16"/>
              <w:szCs w:val="16"/>
            </w:rPr>
          </w:pPr>
          <w:r>
            <w:rPr>
              <w:rStyle w:val="Paikkamerkkiteksti"/>
              <w:sz w:val="16"/>
              <w:szCs w:val="16"/>
            </w:rPr>
            <w:t>Perhekeskus/Kouluterveydenhuolto</w:t>
          </w:r>
        </w:p>
        <w:p w:rsidR="006215BF" w:rsidRPr="00EA6DA8" w:rsidRDefault="00FD2E6E" w:rsidP="00666B59">
          <w:pPr>
            <w:pStyle w:val="alaosa"/>
            <w:tabs>
              <w:tab w:val="clear" w:pos="5400"/>
              <w:tab w:val="left" w:pos="5245"/>
            </w:tabs>
            <w:ind w:left="0"/>
            <w:rPr>
              <w:rStyle w:val="Paikkamerkkiteksti"/>
              <w:sz w:val="16"/>
              <w:szCs w:val="16"/>
            </w:rPr>
          </w:pPr>
          <w:r>
            <w:rPr>
              <w:rStyle w:val="Paikkamerkkiteksti"/>
              <w:sz w:val="16"/>
              <w:szCs w:val="16"/>
            </w:rPr>
            <w:t>Nortamonkatu 30, 26100 Rauma</w:t>
          </w:r>
        </w:p>
        <w:p w:rsidR="006215BF" w:rsidRPr="00EA6DA8" w:rsidRDefault="00A05A5D" w:rsidP="00666B59">
          <w:pPr>
            <w:pStyle w:val="alaosa"/>
            <w:tabs>
              <w:tab w:val="clear" w:pos="5400"/>
              <w:tab w:val="left" w:pos="5245"/>
            </w:tabs>
            <w:ind w:left="0"/>
            <w:rPr>
              <w:rStyle w:val="Paikkamerkkiteksti"/>
              <w:sz w:val="16"/>
              <w:szCs w:val="16"/>
            </w:rPr>
          </w:pPr>
          <w:r>
            <w:rPr>
              <w:rStyle w:val="Paikkamerkkiteksti"/>
              <w:sz w:val="16"/>
              <w:szCs w:val="16"/>
            </w:rPr>
            <w:t>044 403 2039</w:t>
          </w:r>
        </w:p>
        <w:p w:rsidR="006215BF" w:rsidRPr="00EA6DA8" w:rsidRDefault="006215BF" w:rsidP="00666B59">
          <w:pPr>
            <w:pStyle w:val="alaosa"/>
            <w:tabs>
              <w:tab w:val="clear" w:pos="5400"/>
              <w:tab w:val="left" w:pos="5245"/>
            </w:tabs>
            <w:ind w:left="0"/>
            <w:rPr>
              <w:rStyle w:val="Paikkamerkkiteksti"/>
              <w:sz w:val="16"/>
              <w:szCs w:val="16"/>
            </w:rPr>
          </w:pPr>
        </w:p>
      </w:tc>
    </w:tr>
  </w:tbl>
  <w:p w:rsidR="00835589" w:rsidRPr="001025FF" w:rsidRDefault="00835589" w:rsidP="006215B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3D" w:rsidRDefault="004A283D">
      <w:r>
        <w:separator/>
      </w:r>
    </w:p>
  </w:footnote>
  <w:footnote w:type="continuationSeparator" w:id="0">
    <w:p w:rsidR="004A283D" w:rsidRDefault="004A2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FF" w:rsidRDefault="004759BA" w:rsidP="001025FF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4032250</wp:posOffset>
              </wp:positionH>
              <wp:positionV relativeFrom="page">
                <wp:posOffset>323850</wp:posOffset>
              </wp:positionV>
              <wp:extent cx="2887345" cy="801370"/>
              <wp:effectExtent l="0" t="0" r="0" b="0"/>
              <wp:wrapNone/>
              <wp:docPr id="1" name="Tekstiruut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345" cy="801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FCF" w:rsidRDefault="00D65AFA" w:rsidP="001025FF">
                          <w:pPr>
                            <w:pStyle w:val="pvm"/>
                            <w:ind w:left="0"/>
                            <w:jc w:val="left"/>
                            <w:rPr>
                              <w:rStyle w:val="Paikkamerkkiteksti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MUISTIO</w:t>
                          </w:r>
                        </w:p>
                        <w:p w:rsidR="00E92FCF" w:rsidRDefault="00E92FCF" w:rsidP="001025FF">
                          <w:pPr>
                            <w:pStyle w:val="pvm"/>
                            <w:ind w:left="0"/>
                            <w:jc w:val="left"/>
                            <w:rPr>
                              <w:rStyle w:val="Paikkamerkkiteksti"/>
                            </w:rPr>
                          </w:pPr>
                        </w:p>
                        <w:p w:rsidR="00E92FCF" w:rsidRDefault="00E92FCF" w:rsidP="001025FF">
                          <w:pPr>
                            <w:pStyle w:val="pvm"/>
                            <w:ind w:left="0"/>
                            <w:jc w:val="left"/>
                            <w:rPr>
                              <w:rStyle w:val="Paikkamerkkiteksti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20.9.18</w:t>
                          </w:r>
                        </w:p>
                        <w:p w:rsidR="001025FF" w:rsidRDefault="001025FF" w:rsidP="001025FF">
                          <w:pPr>
                            <w:pStyle w:val="pvm"/>
                            <w:ind w:left="0"/>
                            <w:jc w:val="left"/>
                            <w:rPr>
                              <w:noProof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ab/>
                          </w:r>
                          <w:r w:rsidRPr="001408B6">
                            <w:fldChar w:fldCharType="begin"/>
                          </w:r>
                          <w:r w:rsidRPr="001408B6">
                            <w:instrText>PAGE  \* Arabic  \* MERGEFORMAT</w:instrText>
                          </w:r>
                          <w:r w:rsidRPr="001408B6">
                            <w:fldChar w:fldCharType="separate"/>
                          </w:r>
                          <w:r w:rsidR="00774466">
                            <w:rPr>
                              <w:noProof/>
                            </w:rPr>
                            <w:t>1</w:t>
                          </w:r>
                          <w:r w:rsidRPr="001408B6">
                            <w:fldChar w:fldCharType="end"/>
                          </w:r>
                          <w:r w:rsidRPr="001408B6">
                            <w:t xml:space="preserve"> (</w:t>
                          </w:r>
                          <w:fldSimple w:instr="NUMPAGES  \* Arabic  \* MERGEFORMAT">
                            <w:r w:rsidR="00774466">
                              <w:rPr>
                                <w:noProof/>
                              </w:rPr>
                              <w:t>1</w:t>
                            </w:r>
                          </w:fldSimple>
                          <w:r>
                            <w:rPr>
                              <w:noProof/>
                            </w:rPr>
                            <w:t>)</w:t>
                          </w:r>
                        </w:p>
                        <w:p w:rsidR="001025FF" w:rsidRPr="00D4182A" w:rsidRDefault="001025FF" w:rsidP="001025FF">
                          <w:pPr>
                            <w:pStyle w:val="pvm"/>
                            <w:jc w:val="left"/>
                          </w:pPr>
                        </w:p>
                        <w:p w:rsidR="001025FF" w:rsidRPr="00D4182A" w:rsidRDefault="001025FF" w:rsidP="001025FF">
                          <w:pPr>
                            <w:pStyle w:val="pvm"/>
                            <w:jc w:val="left"/>
                          </w:pPr>
                        </w:p>
                        <w:p w:rsidR="001025FF" w:rsidRDefault="001025FF" w:rsidP="00AE45A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8" o:spid="_x0000_s1026" type="#_x0000_t202" style="position:absolute;margin-left:317.5pt;margin-top:25.5pt;width:227.35pt;height:63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" filled="f" stroked="f" strokeweight=".5pt">
              <v:textbox inset="0,0,0,0">
                <w:txbxContent>
                  <w:p w:rsidR="00E92FCF" w:rsidRDefault="00D65AFA" w:rsidP="001025FF">
                    <w:pPr>
                      <w:pStyle w:val="pvm"/>
                      <w:ind w:left="0"/>
                      <w:jc w:val="left"/>
                      <w:rPr>
                        <w:rStyle w:val="Paikkamerkkiteksti"/>
                      </w:rPr>
                    </w:pPr>
                    <w:r>
                      <w:rPr>
                        <w:rStyle w:val="Paikkamerkkiteksti"/>
                      </w:rPr>
                      <w:t>MUISTIO</w:t>
                    </w:r>
                  </w:p>
                  <w:p w:rsidR="00E92FCF" w:rsidRDefault="00E92FCF" w:rsidP="001025FF">
                    <w:pPr>
                      <w:pStyle w:val="pvm"/>
                      <w:ind w:left="0"/>
                      <w:jc w:val="left"/>
                      <w:rPr>
                        <w:rStyle w:val="Paikkamerkkiteksti"/>
                      </w:rPr>
                    </w:pPr>
                  </w:p>
                  <w:p w:rsidR="00E92FCF" w:rsidRDefault="00E92FCF" w:rsidP="001025FF">
                    <w:pPr>
                      <w:pStyle w:val="pvm"/>
                      <w:ind w:left="0"/>
                      <w:jc w:val="left"/>
                      <w:rPr>
                        <w:rStyle w:val="Paikkamerkkiteksti"/>
                      </w:rPr>
                    </w:pPr>
                    <w:r>
                      <w:rPr>
                        <w:rStyle w:val="Paikkamerkkiteksti"/>
                      </w:rPr>
                      <w:t>20.9.18</w:t>
                    </w:r>
                  </w:p>
                  <w:p w:rsidR="001025FF" w:rsidRDefault="001025FF" w:rsidP="001025FF">
                    <w:pPr>
                      <w:pStyle w:val="pvm"/>
                      <w:ind w:left="0"/>
                      <w:jc w:val="left"/>
                      <w:rPr>
                        <w:noProof/>
                      </w:rPr>
                    </w:pPr>
                    <w:r>
                      <w:rPr>
                        <w:rStyle w:val="Paikkamerkkiteksti"/>
                      </w:rPr>
                      <w:tab/>
                    </w:r>
                    <w:r w:rsidRPr="001408B6">
                      <w:fldChar w:fldCharType="begin"/>
                    </w:r>
                    <w:r w:rsidRPr="001408B6">
                      <w:instrText>PAGE  \* Arabic  \* MERGEFORMAT</w:instrText>
                    </w:r>
                    <w:r w:rsidRPr="001408B6">
                      <w:fldChar w:fldCharType="separate"/>
                    </w:r>
                    <w:r w:rsidR="00774466">
                      <w:rPr>
                        <w:noProof/>
                      </w:rPr>
                      <w:t>1</w:t>
                    </w:r>
                    <w:r w:rsidRPr="001408B6">
                      <w:fldChar w:fldCharType="end"/>
                    </w:r>
                    <w:r w:rsidRPr="001408B6">
                      <w:t xml:space="preserve"> (</w:t>
                    </w:r>
                    <w:fldSimple w:instr="NUMPAGES  \* Arabic  \* MERGEFORMAT">
                      <w:r w:rsidR="00774466">
                        <w:rPr>
                          <w:noProof/>
                        </w:rPr>
                        <w:t>1</w:t>
                      </w:r>
                    </w:fldSimple>
                    <w:r>
                      <w:rPr>
                        <w:noProof/>
                      </w:rPr>
                      <w:t>)</w:t>
                    </w:r>
                  </w:p>
                  <w:p w:rsidR="001025FF" w:rsidRPr="00D4182A" w:rsidRDefault="001025FF" w:rsidP="001025FF">
                    <w:pPr>
                      <w:pStyle w:val="pvm"/>
                      <w:jc w:val="left"/>
                    </w:pPr>
                  </w:p>
                  <w:p w:rsidR="001025FF" w:rsidRPr="00D4182A" w:rsidRDefault="001025FF" w:rsidP="001025FF">
                    <w:pPr>
                      <w:pStyle w:val="pvm"/>
                      <w:jc w:val="left"/>
                    </w:pPr>
                  </w:p>
                  <w:p w:rsidR="001025FF" w:rsidRDefault="001025FF" w:rsidP="00AE45A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734695</wp:posOffset>
          </wp:positionH>
          <wp:positionV relativeFrom="page">
            <wp:posOffset>323850</wp:posOffset>
          </wp:positionV>
          <wp:extent cx="1634490" cy="363855"/>
          <wp:effectExtent l="0" t="0" r="3810" b="0"/>
          <wp:wrapNone/>
          <wp:docPr id="9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5589" w:rsidRPr="001025FF" w:rsidRDefault="00835589" w:rsidP="001025FF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595"/>
    <w:multiLevelType w:val="hybridMultilevel"/>
    <w:tmpl w:val="B01A8A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16674"/>
    <w:multiLevelType w:val="hybridMultilevel"/>
    <w:tmpl w:val="F5DC838C"/>
    <w:lvl w:ilvl="0" w:tplc="91B0AC5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552D92"/>
    <w:multiLevelType w:val="hybridMultilevel"/>
    <w:tmpl w:val="381A96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FA"/>
    <w:rsid w:val="00000334"/>
    <w:rsid w:val="0000088C"/>
    <w:rsid w:val="000F1EC7"/>
    <w:rsid w:val="001025FF"/>
    <w:rsid w:val="001527C0"/>
    <w:rsid w:val="001D1EBC"/>
    <w:rsid w:val="001D79DD"/>
    <w:rsid w:val="0037138D"/>
    <w:rsid w:val="003E230D"/>
    <w:rsid w:val="004759BA"/>
    <w:rsid w:val="004A283D"/>
    <w:rsid w:val="004F6D04"/>
    <w:rsid w:val="00536088"/>
    <w:rsid w:val="006140BA"/>
    <w:rsid w:val="006149E0"/>
    <w:rsid w:val="006215BF"/>
    <w:rsid w:val="00666B59"/>
    <w:rsid w:val="006B0072"/>
    <w:rsid w:val="00774466"/>
    <w:rsid w:val="00835589"/>
    <w:rsid w:val="00897887"/>
    <w:rsid w:val="008A0C7A"/>
    <w:rsid w:val="00980F93"/>
    <w:rsid w:val="00982B6E"/>
    <w:rsid w:val="009D768C"/>
    <w:rsid w:val="009E4C1D"/>
    <w:rsid w:val="00A05A5D"/>
    <w:rsid w:val="00A341A4"/>
    <w:rsid w:val="00AA5D03"/>
    <w:rsid w:val="00AE45A1"/>
    <w:rsid w:val="00AF20B7"/>
    <w:rsid w:val="00B76F60"/>
    <w:rsid w:val="00C25530"/>
    <w:rsid w:val="00C73F75"/>
    <w:rsid w:val="00CB51F7"/>
    <w:rsid w:val="00D64D46"/>
    <w:rsid w:val="00D65AFA"/>
    <w:rsid w:val="00DB2F43"/>
    <w:rsid w:val="00DE1B0E"/>
    <w:rsid w:val="00E12A93"/>
    <w:rsid w:val="00E810AD"/>
    <w:rsid w:val="00E92FCF"/>
    <w:rsid w:val="00ED4F64"/>
    <w:rsid w:val="00EE51AB"/>
    <w:rsid w:val="00F37919"/>
    <w:rsid w:val="00FB42D8"/>
    <w:rsid w:val="00FD2E6E"/>
    <w:rsid w:val="00F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line="240" w:lineRule="exact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customStyle="1" w:styleId="asiateksti">
    <w:name w:val="asiateksti"/>
    <w:basedOn w:val="Normaali"/>
    <w:pPr>
      <w:ind w:left="2608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customStyle="1" w:styleId="Otsikkolomakkeen">
    <w:name w:val="Otsikko (lomakkeen)"/>
    <w:basedOn w:val="Normaali"/>
    <w:next w:val="asiateksti"/>
    <w:rsid w:val="00A341A4"/>
    <w:rPr>
      <w:rFonts w:ascii="Albertus Extra Bold" w:hAnsi="Albertus Extra Bold"/>
      <w:spacing w:val="10"/>
      <w:sz w:val="24"/>
    </w:rPr>
  </w:style>
  <w:style w:type="character" w:customStyle="1" w:styleId="YltunnisteChar">
    <w:name w:val="Ylätunniste Char"/>
    <w:link w:val="Yltunniste"/>
    <w:uiPriority w:val="99"/>
    <w:rsid w:val="001025FF"/>
    <w:rPr>
      <w:rFonts w:ascii="Arial" w:hAnsi="Arial"/>
      <w:sz w:val="22"/>
    </w:rPr>
  </w:style>
  <w:style w:type="paragraph" w:customStyle="1" w:styleId="pvm">
    <w:name w:val="pvm"/>
    <w:basedOn w:val="Normaali"/>
    <w:link w:val="pvmChar"/>
    <w:qFormat/>
    <w:rsid w:val="001025FF"/>
    <w:pPr>
      <w:tabs>
        <w:tab w:val="left" w:pos="2608"/>
      </w:tabs>
      <w:ind w:left="2608"/>
      <w:jc w:val="center"/>
    </w:pPr>
    <w:rPr>
      <w:rFonts w:eastAsia="Calibri"/>
      <w:szCs w:val="22"/>
      <w:lang w:eastAsia="en-US"/>
    </w:rPr>
  </w:style>
  <w:style w:type="character" w:customStyle="1" w:styleId="pvmChar">
    <w:name w:val="pvm Char"/>
    <w:link w:val="pvm"/>
    <w:rsid w:val="001025FF"/>
    <w:rPr>
      <w:rFonts w:ascii="Arial" w:eastAsia="Calibri" w:hAnsi="Arial"/>
      <w:sz w:val="22"/>
      <w:szCs w:val="22"/>
      <w:lang w:eastAsia="en-US"/>
    </w:rPr>
  </w:style>
  <w:style w:type="character" w:styleId="Paikkamerkkiteksti">
    <w:name w:val="Placeholder Text"/>
    <w:uiPriority w:val="99"/>
    <w:rsid w:val="001025FF"/>
    <w:rPr>
      <w:color w:val="808080"/>
    </w:rPr>
  </w:style>
  <w:style w:type="paragraph" w:styleId="Eivli">
    <w:name w:val="No Spacing"/>
    <w:aliases w:val="osoiterivit"/>
    <w:uiPriority w:val="1"/>
    <w:qFormat/>
    <w:rsid w:val="001025FF"/>
    <w:pPr>
      <w:spacing w:line="240" w:lineRule="exact"/>
    </w:pPr>
    <w:rPr>
      <w:rFonts w:ascii="Arial" w:eastAsia="Calibri" w:hAnsi="Arial"/>
      <w:szCs w:val="22"/>
      <w:lang w:eastAsia="en-US"/>
    </w:rPr>
  </w:style>
  <w:style w:type="paragraph" w:customStyle="1" w:styleId="alaosa">
    <w:name w:val="alaosa"/>
    <w:basedOn w:val="Alatunniste"/>
    <w:link w:val="alaosaChar"/>
    <w:qFormat/>
    <w:rsid w:val="001025FF"/>
    <w:pPr>
      <w:tabs>
        <w:tab w:val="left" w:pos="2608"/>
        <w:tab w:val="left" w:pos="5400"/>
      </w:tabs>
      <w:spacing w:line="200" w:lineRule="exact"/>
      <w:ind w:left="2608"/>
    </w:pPr>
    <w:rPr>
      <w:rFonts w:eastAsia="Calibri"/>
      <w:sz w:val="15"/>
      <w:szCs w:val="22"/>
      <w:lang w:eastAsia="en-US"/>
    </w:rPr>
  </w:style>
  <w:style w:type="character" w:customStyle="1" w:styleId="alaosaChar">
    <w:name w:val="alaosa Char"/>
    <w:link w:val="alaosa"/>
    <w:rsid w:val="001025FF"/>
    <w:rPr>
      <w:rFonts w:ascii="Arial" w:eastAsia="Calibri" w:hAnsi="Arial"/>
      <w:sz w:val="15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line="240" w:lineRule="exact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customStyle="1" w:styleId="asiateksti">
    <w:name w:val="asiateksti"/>
    <w:basedOn w:val="Normaali"/>
    <w:pPr>
      <w:ind w:left="2608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customStyle="1" w:styleId="Otsikkolomakkeen">
    <w:name w:val="Otsikko (lomakkeen)"/>
    <w:basedOn w:val="Normaali"/>
    <w:next w:val="asiateksti"/>
    <w:rsid w:val="00A341A4"/>
    <w:rPr>
      <w:rFonts w:ascii="Albertus Extra Bold" w:hAnsi="Albertus Extra Bold"/>
      <w:spacing w:val="10"/>
      <w:sz w:val="24"/>
    </w:rPr>
  </w:style>
  <w:style w:type="character" w:customStyle="1" w:styleId="YltunnisteChar">
    <w:name w:val="Ylätunniste Char"/>
    <w:link w:val="Yltunniste"/>
    <w:uiPriority w:val="99"/>
    <w:rsid w:val="001025FF"/>
    <w:rPr>
      <w:rFonts w:ascii="Arial" w:hAnsi="Arial"/>
      <w:sz w:val="22"/>
    </w:rPr>
  </w:style>
  <w:style w:type="paragraph" w:customStyle="1" w:styleId="pvm">
    <w:name w:val="pvm"/>
    <w:basedOn w:val="Normaali"/>
    <w:link w:val="pvmChar"/>
    <w:qFormat/>
    <w:rsid w:val="001025FF"/>
    <w:pPr>
      <w:tabs>
        <w:tab w:val="left" w:pos="2608"/>
      </w:tabs>
      <w:ind w:left="2608"/>
      <w:jc w:val="center"/>
    </w:pPr>
    <w:rPr>
      <w:rFonts w:eastAsia="Calibri"/>
      <w:szCs w:val="22"/>
      <w:lang w:eastAsia="en-US"/>
    </w:rPr>
  </w:style>
  <w:style w:type="character" w:customStyle="1" w:styleId="pvmChar">
    <w:name w:val="pvm Char"/>
    <w:link w:val="pvm"/>
    <w:rsid w:val="001025FF"/>
    <w:rPr>
      <w:rFonts w:ascii="Arial" w:eastAsia="Calibri" w:hAnsi="Arial"/>
      <w:sz w:val="22"/>
      <w:szCs w:val="22"/>
      <w:lang w:eastAsia="en-US"/>
    </w:rPr>
  </w:style>
  <w:style w:type="character" w:styleId="Paikkamerkkiteksti">
    <w:name w:val="Placeholder Text"/>
    <w:uiPriority w:val="99"/>
    <w:rsid w:val="001025FF"/>
    <w:rPr>
      <w:color w:val="808080"/>
    </w:rPr>
  </w:style>
  <w:style w:type="paragraph" w:styleId="Eivli">
    <w:name w:val="No Spacing"/>
    <w:aliases w:val="osoiterivit"/>
    <w:uiPriority w:val="1"/>
    <w:qFormat/>
    <w:rsid w:val="001025FF"/>
    <w:pPr>
      <w:spacing w:line="240" w:lineRule="exact"/>
    </w:pPr>
    <w:rPr>
      <w:rFonts w:ascii="Arial" w:eastAsia="Calibri" w:hAnsi="Arial"/>
      <w:szCs w:val="22"/>
      <w:lang w:eastAsia="en-US"/>
    </w:rPr>
  </w:style>
  <w:style w:type="paragraph" w:customStyle="1" w:styleId="alaosa">
    <w:name w:val="alaosa"/>
    <w:basedOn w:val="Alatunniste"/>
    <w:link w:val="alaosaChar"/>
    <w:qFormat/>
    <w:rsid w:val="001025FF"/>
    <w:pPr>
      <w:tabs>
        <w:tab w:val="left" w:pos="2608"/>
        <w:tab w:val="left" w:pos="5400"/>
      </w:tabs>
      <w:spacing w:line="200" w:lineRule="exact"/>
      <w:ind w:left="2608"/>
    </w:pPr>
    <w:rPr>
      <w:rFonts w:eastAsia="Calibri"/>
      <w:sz w:val="15"/>
      <w:szCs w:val="22"/>
      <w:lang w:eastAsia="en-US"/>
    </w:rPr>
  </w:style>
  <w:style w:type="character" w:customStyle="1" w:styleId="alaosaChar">
    <w:name w:val="alaosa Char"/>
    <w:link w:val="alaosa"/>
    <w:rsid w:val="001025FF"/>
    <w:rPr>
      <w:rFonts w:ascii="Arial" w:eastAsia="Calibri" w:hAnsi="Arial"/>
      <w:sz w:val="1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usaa\AppData\Roaming\Microsoft\Mallit\sahkoinen_tunnuksellinen_kirjelomak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40B1-8CBA-408B-95F6-7CB6EEA8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sahkoinen_tunnuksellinen_kirjelomake</Template>
  <TotalTime>2</TotalTime>
  <Pages>1</Pages>
  <Words>128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</vt:lpstr>
    </vt:vector>
  </TitlesOfParts>
  <Company>Rauman kaupunki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</dc:title>
  <dc:subject>mallipohja</dc:subject>
  <dc:creator>Koukku Saara</dc:creator>
  <cp:lastModifiedBy>Salo Harri</cp:lastModifiedBy>
  <cp:revision>3</cp:revision>
  <cp:lastPrinted>2003-01-10T13:52:00Z</cp:lastPrinted>
  <dcterms:created xsi:type="dcterms:W3CDTF">2018-10-02T09:12:00Z</dcterms:created>
  <dcterms:modified xsi:type="dcterms:W3CDTF">2018-10-02T09:13:00Z</dcterms:modified>
</cp:coreProperties>
</file>