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FB" w:rsidRPr="00F9128C" w:rsidRDefault="00AB58FB" w:rsidP="00F9128C">
      <w:pPr>
        <w:tabs>
          <w:tab w:val="left" w:pos="4230"/>
        </w:tabs>
        <w:spacing w:line="480" w:lineRule="auto"/>
        <w:rPr>
          <w:sz w:val="40"/>
          <w:szCs w:val="40"/>
          <w:lang w:val="en-US"/>
        </w:rPr>
      </w:pPr>
      <w:r>
        <w:rPr>
          <w:noProof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7" o:spid="_x0000_s1026" type="#_x0000_t75" alt="http://www.aivia.fi/typo3temp/pics/01ab161168.jpg" href="http://www.aivia.fi/uploads/pics/Tuotteet_kansallispukuja_Keski-Suomen_naisen_puku_01" title="&quot;Keski-Suomen naisen kansallispuku&quot;" style="position:absolute;margin-left:297pt;margin-top:18pt;width:198pt;height:245.25pt;z-index:251656704;visibility:visible" o:button="t">
            <v:fill o:detectmouseclick="t"/>
            <v:imagedata r:id="rId6" o:title=""/>
          </v:shape>
        </w:pict>
      </w:r>
      <w:r>
        <w:rPr>
          <w:noProof/>
          <w:lang w:eastAsia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pt;margin-top:84.4pt;width:4in;height:32.6pt;z-index:251658752">
            <v:textbox style="mso-next-textbox:#_x0000_s1027">
              <w:txbxContent>
                <w:p w:rsidR="00AB58FB" w:rsidRPr="00902292" w:rsidRDefault="00AB58FB" w:rsidP="00F35C6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Women’s traditional national costume in C</w:t>
                  </w:r>
                  <w:r w:rsidRPr="00592DC1">
                    <w:rPr>
                      <w:lang w:val="en-US"/>
                    </w:rPr>
                    <w:t>entral Finland</w:t>
                  </w:r>
                  <w:r>
                    <w:rPr>
                      <w:lang w:val="en-US"/>
                    </w:rPr>
                    <w:t xml:space="preserve">  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i-FI"/>
        </w:rPr>
        <w:pict>
          <v:shape id="_x0000_s1028" type="#_x0000_t202" style="position:absolute;margin-left:-27pt;margin-top:188.65pt;width:261pt;height:48.85pt;z-index:251660800">
            <v:textbox style="mso-next-textbox:#_x0000_s1028;mso-fit-shape-to-text:t">
              <w:txbxContent>
                <w:p w:rsidR="00AB58FB" w:rsidRPr="000B5F41" w:rsidRDefault="00AB58FB" w:rsidP="00F35C6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Nowadays someone uses these</w:t>
                  </w:r>
                  <w:r w:rsidRPr="00F35C6B">
                    <w:rPr>
                      <w:lang w:val="en-US"/>
                    </w:rPr>
                    <w:t xml:space="preserve"> in  familyparties</w:t>
                  </w:r>
                  <w:r>
                    <w:rPr>
                      <w:lang w:val="en-US"/>
                    </w:rPr>
                    <w:t xml:space="preserve">. 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i-FI"/>
        </w:rPr>
        <w:pict>
          <v:shape id="_x0000_s1029" type="#_x0000_t202" style="position:absolute;margin-left:450pt;margin-top:243pt;width:1in;height:18pt;z-index:251661824" stroked="f">
            <v:textbox>
              <w:txbxContent>
                <w:p w:rsidR="00AB58FB" w:rsidRPr="004943B6" w:rsidRDefault="00AB58FB">
                  <w:pPr>
                    <w:rPr>
                      <w:sz w:val="16"/>
                      <w:szCs w:val="16"/>
                    </w:rPr>
                  </w:pPr>
                  <w:r w:rsidRPr="004943B6">
                    <w:rPr>
                      <w:sz w:val="16"/>
                      <w:szCs w:val="16"/>
                    </w:rPr>
                    <w:t>Photo: Kari-kuva</w:t>
                  </w:r>
                </w:p>
              </w:txbxContent>
            </v:textbox>
          </v:shape>
        </w:pict>
      </w:r>
      <w:r>
        <w:rPr>
          <w:noProof/>
          <w:lang w:eastAsia="fi-FI"/>
        </w:rPr>
        <w:pict>
          <v:shape id="_x0000_s1030" type="#_x0000_t202" style="position:absolute;margin-left:258.7pt;margin-top:594.4pt;width:181.85pt;height:68.5pt;z-index:251659776">
            <v:textbox style="mso-next-textbox:#_x0000_s1030;mso-fit-shape-to-text:t">
              <w:txbxContent>
                <w:p w:rsidR="00AB58FB" w:rsidRPr="00F35C6B" w:rsidRDefault="00AB58FB" w:rsidP="00F35C6B">
                  <w:pPr>
                    <w:rPr>
                      <w:noProof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Original wind suit made in Finland. Finnish people wear this outdoors.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i-FI"/>
        </w:rPr>
        <w:pict>
          <v:shape id="Kuva 4" o:spid="_x0000_s1031" type="#_x0000_t75" alt="File:Halti shell suit.JPG" href="http://upload.wikimedia.org/wikipedia/commons/f/f0/Halti_shell_suit" style="position:absolute;margin-left:-24.45pt;margin-top:476.65pt;width:259.5pt;height:195pt;z-index:251657728;visibility:visible" o:button="t">
            <v:fill o:detectmouseclick="t"/>
            <v:imagedata r:id="rId7" o:title=""/>
          </v:shape>
        </w:pict>
      </w:r>
      <w:r>
        <w:rPr>
          <w:noProof/>
          <w:lang w:eastAsia="fi-FI"/>
        </w:rPr>
        <w:pict>
          <v:shape id="_x0000_s1032" type="#_x0000_t202" style="position:absolute;margin-left:320.55pt;margin-top:354.4pt;width:185.25pt;height:21.75pt;z-index:251654656">
            <v:textbox>
              <w:txbxContent>
                <w:p w:rsidR="00AB58FB" w:rsidRPr="00FF1ECE" w:rsidRDefault="00AB58FB">
                  <w:pPr>
                    <w:rPr>
                      <w:lang w:val="en-GB"/>
                    </w:rPr>
                  </w:pPr>
                  <w:r w:rsidRPr="00FF1ECE">
                    <w:rPr>
                      <w:lang w:val="en-GB"/>
                    </w:rPr>
                    <w:t>Jussishirt is a sweater from Pohjanmaa</w:t>
                  </w:r>
                </w:p>
              </w:txbxContent>
            </v:textbox>
          </v:shape>
        </w:pict>
      </w:r>
      <w:r>
        <w:rPr>
          <w:noProof/>
          <w:lang w:eastAsia="fi-FI"/>
        </w:rPr>
        <w:pict>
          <v:shape id="_x0000_s1033" type="#_x0000_t202" style="position:absolute;margin-left:-26.7pt;margin-top:350.65pt;width:127.5pt;height:25.5pt;z-index:251653632">
            <v:textbox style="mso-next-textbox:#_x0000_s1033">
              <w:txbxContent>
                <w:p w:rsidR="00AB58FB" w:rsidRDefault="00AB58FB">
                  <w:r w:rsidRPr="00FA37AB">
                    <w:rPr>
                      <w:sz w:val="24"/>
                      <w:szCs w:val="24"/>
                      <w:lang w:val="en-US"/>
                    </w:rPr>
                    <w:t xml:space="preserve">Jussishirt ”Jussipaita”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fi-FI"/>
        </w:rPr>
        <w:pict>
          <v:shape id="Kuva 1" o:spid="_x0000_s1034" type="#_x0000_t75" alt="File:Jussipaita.svg" href="http://upload.wikimedia.org/wikipedia/commons/0/0c/Jussipaita" style="position:absolute;margin-left:98.55pt;margin-top:303.4pt;width:225.75pt;height:116.25pt;z-index:251655680;visibility:visible" o:button="t">
            <v:fill o:detectmouseclick="t"/>
            <v:imagedata r:id="rId8" o:title=""/>
          </v:shape>
        </w:pict>
      </w:r>
    </w:p>
    <w:sectPr w:rsidR="00AB58FB" w:rsidRPr="00F9128C" w:rsidSect="0020421B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FB" w:rsidRDefault="00AB58FB" w:rsidP="00F9128C">
      <w:pPr>
        <w:spacing w:after="0" w:line="240" w:lineRule="auto"/>
      </w:pPr>
      <w:r>
        <w:separator/>
      </w:r>
    </w:p>
  </w:endnote>
  <w:endnote w:type="continuationSeparator" w:id="0">
    <w:p w:rsidR="00AB58FB" w:rsidRDefault="00AB58FB" w:rsidP="00F9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FB" w:rsidRDefault="00AB58FB" w:rsidP="00F9128C">
      <w:pPr>
        <w:spacing w:after="0" w:line="240" w:lineRule="auto"/>
      </w:pPr>
      <w:r>
        <w:separator/>
      </w:r>
    </w:p>
  </w:footnote>
  <w:footnote w:type="continuationSeparator" w:id="0">
    <w:p w:rsidR="00AB58FB" w:rsidRDefault="00AB58FB" w:rsidP="00F9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FB" w:rsidRPr="00F9128C" w:rsidRDefault="00AB58FB">
    <w:pPr>
      <w:pStyle w:val="Header"/>
      <w:rPr>
        <w:sz w:val="40"/>
        <w:szCs w:val="40"/>
      </w:rPr>
    </w:pPr>
    <w:r>
      <w:rPr>
        <w:sz w:val="40"/>
        <w:szCs w:val="40"/>
      </w:rPr>
      <w:t xml:space="preserve">                                   Dressing up in Finland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522"/>
    <w:rsid w:val="000B5F41"/>
    <w:rsid w:val="000D0D16"/>
    <w:rsid w:val="000E7B63"/>
    <w:rsid w:val="00127F02"/>
    <w:rsid w:val="001E6AD2"/>
    <w:rsid w:val="0020421B"/>
    <w:rsid w:val="00290AA9"/>
    <w:rsid w:val="00302386"/>
    <w:rsid w:val="00350637"/>
    <w:rsid w:val="003D3CFB"/>
    <w:rsid w:val="004276BE"/>
    <w:rsid w:val="00483B3C"/>
    <w:rsid w:val="004943B6"/>
    <w:rsid w:val="00592DC1"/>
    <w:rsid w:val="005D52D3"/>
    <w:rsid w:val="006231B8"/>
    <w:rsid w:val="00680B18"/>
    <w:rsid w:val="006B1C5E"/>
    <w:rsid w:val="0074706C"/>
    <w:rsid w:val="007A606B"/>
    <w:rsid w:val="0085319D"/>
    <w:rsid w:val="008539A9"/>
    <w:rsid w:val="00890104"/>
    <w:rsid w:val="00902292"/>
    <w:rsid w:val="00906249"/>
    <w:rsid w:val="009B6C4F"/>
    <w:rsid w:val="009F5B3C"/>
    <w:rsid w:val="00AB58FB"/>
    <w:rsid w:val="00B95FAE"/>
    <w:rsid w:val="00C4572D"/>
    <w:rsid w:val="00CB1522"/>
    <w:rsid w:val="00D92FB9"/>
    <w:rsid w:val="00F35C6B"/>
    <w:rsid w:val="00F9128C"/>
    <w:rsid w:val="00FA37AB"/>
    <w:rsid w:val="00FF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6C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B6C4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91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28C"/>
  </w:style>
  <w:style w:type="paragraph" w:styleId="Footer">
    <w:name w:val="footer"/>
    <w:basedOn w:val="Normal"/>
    <w:link w:val="FooterChar"/>
    <w:uiPriority w:val="99"/>
    <w:semiHidden/>
    <w:rsid w:val="00F91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1</Words>
  <Characters>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Merja</cp:lastModifiedBy>
  <cp:revision>13</cp:revision>
  <cp:lastPrinted>2014-04-23T12:20:00Z</cp:lastPrinted>
  <dcterms:created xsi:type="dcterms:W3CDTF">2014-04-16T12:48:00Z</dcterms:created>
  <dcterms:modified xsi:type="dcterms:W3CDTF">2014-05-05T02:47:00Z</dcterms:modified>
</cp:coreProperties>
</file>