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Buddhalaisuuden suuntausten vertailu</w:t>
      </w:r>
    </w:p>
    <w:p>
      <w:pPr>
        <w:pStyle w:val="13"/>
      </w:pPr>
      <w:r>
        <w:t>Vertaile buddhalaisuuden suuntauksia taulukon avulla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3685"/>
        <w:gridCol w:w="368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Mahayana</w:t>
            </w:r>
          </w:p>
        </w:tc>
        <w:tc>
          <w:tcPr>
            <w:tcW w:w="3686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Theravada</w:t>
            </w:r>
          </w:p>
        </w:tc>
        <w:tc>
          <w:tcPr>
            <w:tcW w:w="3686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Vajrayana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Synty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Vaikutusalue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Keskeistä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  <w:bookmarkStart w:id="0" w:name="_GoBack"/>
            <w:bookmarkEnd w:id="0"/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Ajatukset valaistumisesta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Käsitys Buddhasta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Rituaalit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Juhlat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</w:tcPr>
          <w:p>
            <w:pPr>
              <w:pStyle w:val="22"/>
              <w:numPr>
                <w:ilvl w:val="0"/>
                <w:numId w:val="0"/>
              </w:numPr>
            </w:pPr>
            <w:r>
              <w:t>Muuta</w:t>
            </w:r>
          </w:p>
        </w:tc>
        <w:tc>
          <w:tcPr>
            <w:tcW w:w="3685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  <w:tc>
          <w:tcPr>
            <w:tcW w:w="3686" w:type="dxa"/>
          </w:tcPr>
          <w:p>
            <w:pPr>
              <w:pStyle w:val="12"/>
            </w:pPr>
          </w:p>
        </w:tc>
      </w:tr>
    </w:tbl>
    <w:p>
      <w:pPr>
        <w:pStyle w:val="12"/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6840" w:h="11900" w:orient="landscape"/>
      <w:pgMar w:top="1134" w:right="1134" w:bottom="1134" w:left="954" w:header="510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ionPro-Regular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086073800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uto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2</w:t>
        </w:r>
        <w:r>
          <w:rPr>
            <w:rStyle w:val="7"/>
          </w:rPr>
          <w:fldChar w:fldCharType="end"/>
        </w:r>
      </w:p>
    </w:sdtContent>
  </w:sdt>
  <w:p>
    <w:pPr>
      <w:pStyle w:val="4"/>
      <w:ind w:right="360"/>
    </w:pPr>
    <w:r>
      <w:rPr>
        <w:rStyle w:val="7"/>
      </w:rPr>
      <w:t>Lumo 3 luku 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468164864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uto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4"/>
      <w:ind w:right="360"/>
      <w:rPr>
        <w:rStyle w:val="7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41343578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uto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2</w:t>
        </w:r>
        <w:r>
          <w:rPr>
            <w:rStyle w:val="7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556" w:type="dxa"/>
      <w:tblInd w:w="-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2"/>
      <w:gridCol w:w="1077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279" w:hRule="atLeast"/>
      </w:trPr>
      <w:tc>
        <w:tcPr>
          <w:tcW w:w="1136" w:type="dxa"/>
        </w:tcPr>
        <w:p>
          <w:pPr>
            <w:pStyle w:val="4"/>
          </w:pPr>
          <w:r>
            <w:t xml:space="preserve"> </w:t>
          </w:r>
        </w:p>
      </w:tc>
      <w:tc>
        <w:tcPr>
          <w:tcW w:w="9420" w:type="dxa"/>
          <w:vAlign w:val="center"/>
        </w:tcPr>
        <w:tbl>
          <w:tblPr>
            <w:tblStyle w:val="9"/>
            <w:tblW w:w="10556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0556"/>
          </w:tblGrid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279" w:hRule="atLeast"/>
            </w:trPr>
            <w:tc>
              <w:tcPr>
                <w:tcW w:w="9420" w:type="dxa"/>
                <w:vAlign w:val="center"/>
              </w:tcPr>
              <w:p>
                <w:pPr>
                  <w:pStyle w:val="4"/>
                </w:pPr>
              </w:p>
            </w:tc>
          </w:tr>
        </w:tbl>
        <w:p>
          <w:pPr>
            <w:pStyle w:val="4"/>
          </w:pP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F115C"/>
    <w:multiLevelType w:val="multilevel"/>
    <w:tmpl w:val="682F115C"/>
    <w:lvl w:ilvl="0" w:tentative="0">
      <w:start w:val="1"/>
      <w:numFmt w:val="decimal"/>
      <w:pStyle w:val="2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5"/>
    <w:rsid w:val="000107FA"/>
    <w:rsid w:val="00011CB7"/>
    <w:rsid w:val="00020F30"/>
    <w:rsid w:val="00021334"/>
    <w:rsid w:val="00030E13"/>
    <w:rsid w:val="00062CB8"/>
    <w:rsid w:val="0009245F"/>
    <w:rsid w:val="000B625D"/>
    <w:rsid w:val="000F2A76"/>
    <w:rsid w:val="000F3AE4"/>
    <w:rsid w:val="00100ED0"/>
    <w:rsid w:val="00105B5D"/>
    <w:rsid w:val="00125A04"/>
    <w:rsid w:val="00130DB2"/>
    <w:rsid w:val="00177F3E"/>
    <w:rsid w:val="00183641"/>
    <w:rsid w:val="001A15BF"/>
    <w:rsid w:val="001A3645"/>
    <w:rsid w:val="001A6073"/>
    <w:rsid w:val="001D449F"/>
    <w:rsid w:val="001D630C"/>
    <w:rsid w:val="001D6B82"/>
    <w:rsid w:val="001F5D1F"/>
    <w:rsid w:val="00214924"/>
    <w:rsid w:val="0021585B"/>
    <w:rsid w:val="00216617"/>
    <w:rsid w:val="002231C6"/>
    <w:rsid w:val="00244F1C"/>
    <w:rsid w:val="002458E3"/>
    <w:rsid w:val="00247999"/>
    <w:rsid w:val="002575A7"/>
    <w:rsid w:val="00273493"/>
    <w:rsid w:val="00276EBA"/>
    <w:rsid w:val="002A1374"/>
    <w:rsid w:val="002A7A3A"/>
    <w:rsid w:val="002E052F"/>
    <w:rsid w:val="002F4955"/>
    <w:rsid w:val="00302CBA"/>
    <w:rsid w:val="0037418A"/>
    <w:rsid w:val="003A1ECF"/>
    <w:rsid w:val="003F22AE"/>
    <w:rsid w:val="00436AFA"/>
    <w:rsid w:val="00442046"/>
    <w:rsid w:val="00457589"/>
    <w:rsid w:val="004735A5"/>
    <w:rsid w:val="0047371B"/>
    <w:rsid w:val="00491331"/>
    <w:rsid w:val="00495FAF"/>
    <w:rsid w:val="004C75EF"/>
    <w:rsid w:val="004D7127"/>
    <w:rsid w:val="004E01D6"/>
    <w:rsid w:val="004F1BB6"/>
    <w:rsid w:val="00500441"/>
    <w:rsid w:val="00507026"/>
    <w:rsid w:val="00573446"/>
    <w:rsid w:val="005A7992"/>
    <w:rsid w:val="005B24CF"/>
    <w:rsid w:val="005E0FF5"/>
    <w:rsid w:val="00614DC4"/>
    <w:rsid w:val="00614E49"/>
    <w:rsid w:val="006222B9"/>
    <w:rsid w:val="0064732C"/>
    <w:rsid w:val="006763E6"/>
    <w:rsid w:val="00680A8D"/>
    <w:rsid w:val="006818D9"/>
    <w:rsid w:val="006A2FA9"/>
    <w:rsid w:val="006A6C84"/>
    <w:rsid w:val="006D5428"/>
    <w:rsid w:val="007069FD"/>
    <w:rsid w:val="00743438"/>
    <w:rsid w:val="00783AE5"/>
    <w:rsid w:val="0078679C"/>
    <w:rsid w:val="00792E51"/>
    <w:rsid w:val="007A1F3D"/>
    <w:rsid w:val="007B0BF8"/>
    <w:rsid w:val="007F7B08"/>
    <w:rsid w:val="00822E6A"/>
    <w:rsid w:val="00834E99"/>
    <w:rsid w:val="008564CC"/>
    <w:rsid w:val="00873816"/>
    <w:rsid w:val="00880D93"/>
    <w:rsid w:val="008A0B97"/>
    <w:rsid w:val="008A6485"/>
    <w:rsid w:val="008B694B"/>
    <w:rsid w:val="008C7039"/>
    <w:rsid w:val="008C7EB7"/>
    <w:rsid w:val="008E27E6"/>
    <w:rsid w:val="008E629B"/>
    <w:rsid w:val="009012E0"/>
    <w:rsid w:val="00907310"/>
    <w:rsid w:val="009120AE"/>
    <w:rsid w:val="009263DC"/>
    <w:rsid w:val="00936B56"/>
    <w:rsid w:val="009407EF"/>
    <w:rsid w:val="0094689A"/>
    <w:rsid w:val="00963593"/>
    <w:rsid w:val="009770DA"/>
    <w:rsid w:val="009851E9"/>
    <w:rsid w:val="0099296F"/>
    <w:rsid w:val="009B19E0"/>
    <w:rsid w:val="009B4D06"/>
    <w:rsid w:val="009C23D3"/>
    <w:rsid w:val="009D0CC5"/>
    <w:rsid w:val="00A46208"/>
    <w:rsid w:val="00A823C5"/>
    <w:rsid w:val="00A82A5A"/>
    <w:rsid w:val="00A94D66"/>
    <w:rsid w:val="00AA2D72"/>
    <w:rsid w:val="00AC4C2B"/>
    <w:rsid w:val="00AD0646"/>
    <w:rsid w:val="00B17A48"/>
    <w:rsid w:val="00B3613A"/>
    <w:rsid w:val="00B366C6"/>
    <w:rsid w:val="00B84E74"/>
    <w:rsid w:val="00B862C2"/>
    <w:rsid w:val="00BC41D8"/>
    <w:rsid w:val="00C00A13"/>
    <w:rsid w:val="00C0797D"/>
    <w:rsid w:val="00C31FF0"/>
    <w:rsid w:val="00C513D9"/>
    <w:rsid w:val="00C51458"/>
    <w:rsid w:val="00C979B2"/>
    <w:rsid w:val="00CC7D5F"/>
    <w:rsid w:val="00CD67C2"/>
    <w:rsid w:val="00D01A5D"/>
    <w:rsid w:val="00D62F0B"/>
    <w:rsid w:val="00D91A91"/>
    <w:rsid w:val="00DB52AB"/>
    <w:rsid w:val="00DB5A75"/>
    <w:rsid w:val="00E33B0D"/>
    <w:rsid w:val="00E51530"/>
    <w:rsid w:val="00E7777F"/>
    <w:rsid w:val="00EA253D"/>
    <w:rsid w:val="00EB4143"/>
    <w:rsid w:val="00F02594"/>
    <w:rsid w:val="00F038AA"/>
    <w:rsid w:val="00F11424"/>
    <w:rsid w:val="00F114D9"/>
    <w:rsid w:val="00F34A10"/>
    <w:rsid w:val="00F83234"/>
    <w:rsid w:val="00F87EB4"/>
    <w:rsid w:val="00FB648C"/>
    <w:rsid w:val="00FB6818"/>
    <w:rsid w:val="00FB74FE"/>
    <w:rsid w:val="00FC0CFC"/>
    <w:rsid w:val="00FC7166"/>
    <w:rsid w:val="06CFB1F3"/>
    <w:rsid w:val="09551BD3"/>
    <w:rsid w:val="14C900B1"/>
    <w:rsid w:val="2BFE12DE"/>
    <w:rsid w:val="31DA59D6"/>
    <w:rsid w:val="37690E1C"/>
    <w:rsid w:val="535497A5"/>
    <w:rsid w:val="7A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MS Mincho" w:cs="Times New Roman"/>
      <w:sz w:val="24"/>
      <w:szCs w:val="24"/>
      <w:lang w:val="fi-F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qFormat/>
    <w:uiPriority w:val="0"/>
    <w:pPr>
      <w:tabs>
        <w:tab w:val="left" w:pos="3294"/>
      </w:tabs>
    </w:pPr>
    <w:rPr>
      <w:sz w:val="20"/>
    </w:rPr>
  </w:style>
  <w:style w:type="paragraph" w:styleId="5">
    <w:name w:val="header"/>
    <w:basedOn w:val="1"/>
    <w:link w:val="42"/>
    <w:uiPriority w:val="0"/>
    <w:pPr>
      <w:tabs>
        <w:tab w:val="center" w:pos="4819"/>
        <w:tab w:val="right" w:pos="9638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/>
      <w:lang w:eastAsia="fi-FI"/>
    </w:rPr>
  </w:style>
  <w:style w:type="character" w:styleId="7">
    <w:name w:val="page number"/>
    <w:basedOn w:val="8"/>
    <w:uiPriority w:val="0"/>
    <w:rPr>
      <w:rFonts w:ascii="Calibri" w:hAnsi="Calibri"/>
      <w:szCs w:val="24"/>
      <w:lang w:eastAsia="en-US"/>
    </w:rPr>
  </w:style>
  <w:style w:type="character" w:customStyle="1" w:styleId="8">
    <w:name w:val="Alatunniste Char"/>
    <w:basedOn w:val="2"/>
    <w:link w:val="4"/>
    <w:uiPriority w:val="0"/>
    <w:rPr>
      <w:rFonts w:ascii="Calibri" w:hAnsi="Calibri"/>
      <w:szCs w:val="24"/>
      <w:lang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1_teksti_sis"/>
    <w:basedOn w:val="11"/>
    <w:qFormat/>
    <w:uiPriority w:val="0"/>
    <w:pPr>
      <w:ind w:left="284" w:firstLine="0"/>
    </w:pPr>
  </w:style>
  <w:style w:type="paragraph" w:customStyle="1" w:styleId="11">
    <w:name w:val="01_teksti_ensirivin sis"/>
    <w:basedOn w:val="12"/>
    <w:qFormat/>
    <w:uiPriority w:val="0"/>
    <w:pPr>
      <w:ind w:firstLine="284"/>
    </w:pPr>
    <w:rPr>
      <w:color w:val="000000"/>
    </w:rPr>
  </w:style>
  <w:style w:type="paragraph" w:customStyle="1" w:styleId="12">
    <w:name w:val="01_teksti"/>
    <w:qFormat/>
    <w:uiPriority w:val="0"/>
    <w:rPr>
      <w:rFonts w:ascii="Calibri" w:hAnsi="Calibri" w:eastAsia="MS Mincho" w:cs="MinionPro-Regular"/>
      <w:color w:val="000000" w:themeColor="text1"/>
      <w:sz w:val="24"/>
      <w:szCs w:val="24"/>
      <w:lang w:val="fi-FI" w:eastAsia="en-US" w:bidi="ar-SA"/>
      <w14:textFill>
        <w14:solidFill>
          <w14:schemeClr w14:val="tx1"/>
        </w14:solidFill>
      </w14:textFill>
    </w:rPr>
  </w:style>
  <w:style w:type="paragraph" w:customStyle="1" w:styleId="13">
    <w:name w:val="01_otsikko_2"/>
    <w:basedOn w:val="14"/>
    <w:qFormat/>
    <w:uiPriority w:val="0"/>
    <w:rPr>
      <w:sz w:val="36"/>
    </w:rPr>
  </w:style>
  <w:style w:type="paragraph" w:customStyle="1" w:styleId="14">
    <w:name w:val="01_otsikko_1"/>
    <w:qFormat/>
    <w:uiPriority w:val="0"/>
    <w:pPr>
      <w:spacing w:after="120"/>
    </w:pPr>
    <w:rPr>
      <w:rFonts w:ascii="Calibri" w:hAnsi="Calibri" w:eastAsia="MS Mincho" w:cs="MinionPro-Regular"/>
      <w:b/>
      <w:color w:val="000000" w:themeColor="text1"/>
      <w:sz w:val="48"/>
      <w:szCs w:val="24"/>
      <w:lang w:val="fi-FI" w:eastAsia="en-US" w:bidi="ar-SA"/>
      <w14:textFill>
        <w14:solidFill>
          <w14:schemeClr w14:val="tx1"/>
        </w14:solidFill>
      </w14:textFill>
    </w:rPr>
  </w:style>
  <w:style w:type="paragraph" w:customStyle="1" w:styleId="15">
    <w:name w:val="02_teksti_sis_riippuva"/>
    <w:basedOn w:val="12"/>
    <w:qFormat/>
    <w:uiPriority w:val="0"/>
    <w:pPr>
      <w:ind w:left="738" w:hanging="284"/>
    </w:pPr>
  </w:style>
  <w:style w:type="paragraph" w:customStyle="1" w:styleId="16">
    <w:name w:val="02_teksti_sis_2"/>
    <w:basedOn w:val="15"/>
    <w:qFormat/>
    <w:uiPriority w:val="0"/>
    <w:pPr>
      <w:ind w:left="737" w:firstLine="0"/>
    </w:pPr>
  </w:style>
  <w:style w:type="paragraph" w:customStyle="1" w:styleId="17">
    <w:name w:val="02_teksti_sis_1"/>
    <w:basedOn w:val="16"/>
    <w:qFormat/>
    <w:uiPriority w:val="0"/>
    <w:pPr>
      <w:ind w:left="454"/>
    </w:pPr>
  </w:style>
  <w:style w:type="paragraph" w:customStyle="1" w:styleId="18">
    <w:name w:val="03_teksti"/>
    <w:qFormat/>
    <w:uiPriority w:val="0"/>
    <w:rPr>
      <w:rFonts w:ascii="Calibri" w:hAnsi="Calibri" w:eastAsia="MS Mincho" w:cs="MinionPro-Regular"/>
      <w:color w:val="000000" w:themeColor="text1"/>
      <w:sz w:val="40"/>
      <w:szCs w:val="24"/>
      <w:lang w:val="fi-FI" w:eastAsia="en-US" w:bidi="ar-SA"/>
      <w14:textFill>
        <w14:solidFill>
          <w14:schemeClr w14:val="tx1"/>
        </w14:solidFill>
      </w14:textFill>
    </w:rPr>
  </w:style>
  <w:style w:type="paragraph" w:customStyle="1" w:styleId="19">
    <w:name w:val="03_otsikko_1"/>
    <w:qFormat/>
    <w:uiPriority w:val="0"/>
    <w:pPr>
      <w:spacing w:after="120"/>
    </w:pPr>
    <w:rPr>
      <w:rFonts w:ascii="Calibri" w:hAnsi="Calibri" w:eastAsia="MS Mincho" w:cs="MinionPro-Regular"/>
      <w:b/>
      <w:color w:val="000000" w:themeColor="text1"/>
      <w:sz w:val="72"/>
      <w:szCs w:val="24"/>
      <w:lang w:val="fi-FI" w:eastAsia="en-US" w:bidi="ar-SA"/>
      <w14:textFill>
        <w14:solidFill>
          <w14:schemeClr w14:val="tx1"/>
        </w14:solidFill>
      </w14:textFill>
    </w:rPr>
  </w:style>
  <w:style w:type="paragraph" w:customStyle="1" w:styleId="20">
    <w:name w:val="03_teksti_ensirivin sis"/>
    <w:basedOn w:val="18"/>
    <w:qFormat/>
    <w:uiPriority w:val="0"/>
    <w:pPr>
      <w:ind w:firstLine="284"/>
    </w:pPr>
  </w:style>
  <w:style w:type="paragraph" w:customStyle="1" w:styleId="21">
    <w:name w:val="03_teksti_sis"/>
    <w:basedOn w:val="20"/>
    <w:qFormat/>
    <w:uiPriority w:val="0"/>
    <w:pPr>
      <w:ind w:left="284" w:firstLine="0"/>
    </w:pPr>
  </w:style>
  <w:style w:type="paragraph" w:customStyle="1" w:styleId="22">
    <w:name w:val="01_otsikko_3"/>
    <w:basedOn w:val="13"/>
    <w:qFormat/>
    <w:uiPriority w:val="0"/>
    <w:pPr>
      <w:numPr>
        <w:ilvl w:val="0"/>
        <w:numId w:val="1"/>
      </w:numPr>
      <w:spacing w:after="40"/>
    </w:pPr>
    <w:rPr>
      <w:sz w:val="28"/>
    </w:rPr>
  </w:style>
  <w:style w:type="paragraph" w:customStyle="1" w:styleId="23">
    <w:name w:val="03_otsikko_2"/>
    <w:basedOn w:val="19"/>
    <w:qFormat/>
    <w:uiPriority w:val="0"/>
    <w:rPr>
      <w:sz w:val="52"/>
    </w:rPr>
  </w:style>
  <w:style w:type="paragraph" w:customStyle="1" w:styleId="24">
    <w:name w:val="03_otsikko_taustatoonilla"/>
    <w:basedOn w:val="25"/>
    <w:qFormat/>
    <w:uiPriority w:val="0"/>
    <w:pPr>
      <w:spacing w:before="240"/>
    </w:pPr>
    <w:rPr>
      <w:sz w:val="40"/>
    </w:rPr>
  </w:style>
  <w:style w:type="paragraph" w:customStyle="1" w:styleId="25">
    <w:name w:val="01_otsikko_taustatoonilla"/>
    <w:qFormat/>
    <w:uiPriority w:val="0"/>
    <w:pPr>
      <w:shd w:val="clear" w:color="auto" w:fill="D9E2F3"/>
      <w:spacing w:before="120" w:after="40"/>
    </w:pPr>
    <w:rPr>
      <w:rFonts w:ascii="Calibri" w:hAnsi="Calibri" w:eastAsia="MS Mincho" w:cs="MinionPro-Regular"/>
      <w:b/>
      <w:sz w:val="28"/>
      <w:szCs w:val="24"/>
      <w:lang w:val="fi-FI" w:eastAsia="en-US" w:bidi="ar-SA"/>
    </w:rPr>
  </w:style>
  <w:style w:type="paragraph" w:customStyle="1" w:styleId="26">
    <w:name w:val="03_teksti_taustatoonilla"/>
    <w:basedOn w:val="24"/>
    <w:qFormat/>
    <w:uiPriority w:val="0"/>
    <w:pPr>
      <w:spacing w:before="40" w:after="120"/>
    </w:pPr>
    <w:rPr>
      <w:b w:val="0"/>
    </w:rPr>
  </w:style>
  <w:style w:type="paragraph" w:customStyle="1" w:styleId="27">
    <w:name w:val="04_otsikko_1_riippuva"/>
    <w:basedOn w:val="28"/>
    <w:qFormat/>
    <w:uiPriority w:val="0"/>
    <w:pPr>
      <w:ind w:left="680" w:hanging="680"/>
    </w:pPr>
    <w:rPr>
      <w:sz w:val="44"/>
    </w:rPr>
  </w:style>
  <w:style w:type="paragraph" w:customStyle="1" w:styleId="28">
    <w:name w:val="02_otsikko_1_riippuva"/>
    <w:qFormat/>
    <w:uiPriority w:val="0"/>
    <w:pPr>
      <w:spacing w:after="120"/>
      <w:ind w:left="454" w:hanging="454"/>
    </w:pPr>
    <w:rPr>
      <w:rFonts w:ascii="Calibri" w:hAnsi="Calibri" w:eastAsia="MS Mincho" w:cs="MinionPro-Regular"/>
      <w:b/>
      <w:color w:val="000000"/>
      <w:sz w:val="32"/>
      <w:szCs w:val="24"/>
      <w:lang w:val="fi-FI" w:eastAsia="en-US" w:bidi="ar-SA"/>
    </w:rPr>
  </w:style>
  <w:style w:type="paragraph" w:customStyle="1" w:styleId="29">
    <w:name w:val="04_teksti_sis_1"/>
    <w:basedOn w:val="17"/>
    <w:qFormat/>
    <w:uiPriority w:val="0"/>
    <w:pPr>
      <w:ind w:left="680"/>
    </w:pPr>
    <w:rPr>
      <w:sz w:val="40"/>
    </w:rPr>
  </w:style>
  <w:style w:type="character" w:customStyle="1" w:styleId="30">
    <w:name w:val="_alaindeksi_lihavoitu"/>
    <w:basedOn w:val="31"/>
    <w:qFormat/>
    <w:uiPriority w:val="1"/>
    <w:rPr>
      <w:b/>
      <w:vertAlign w:val="subscript"/>
    </w:rPr>
  </w:style>
  <w:style w:type="character" w:customStyle="1" w:styleId="31">
    <w:name w:val="_alaindeksi"/>
    <w:qFormat/>
    <w:uiPriority w:val="1"/>
    <w:rPr>
      <w:vertAlign w:val="subscript"/>
    </w:rPr>
  </w:style>
  <w:style w:type="paragraph" w:customStyle="1" w:styleId="32">
    <w:name w:val="04_teksti_sis_riippuva"/>
    <w:basedOn w:val="29"/>
    <w:qFormat/>
    <w:uiPriority w:val="0"/>
    <w:pPr>
      <w:ind w:left="1134" w:hanging="454"/>
    </w:pPr>
  </w:style>
  <w:style w:type="paragraph" w:customStyle="1" w:styleId="33">
    <w:name w:val="04_teksi_sis_2"/>
    <w:basedOn w:val="29"/>
    <w:qFormat/>
    <w:uiPriority w:val="0"/>
    <w:pPr>
      <w:ind w:left="1134"/>
    </w:pPr>
  </w:style>
  <w:style w:type="paragraph" w:customStyle="1" w:styleId="34">
    <w:name w:val="04_teksti_sis_sininen"/>
    <w:basedOn w:val="33"/>
    <w:qFormat/>
    <w:uiPriority w:val="0"/>
    <w:pPr>
      <w:spacing w:before="120" w:after="120"/>
    </w:pPr>
    <w:rPr>
      <w:color w:val="2F5496"/>
    </w:rPr>
  </w:style>
  <w:style w:type="paragraph" w:customStyle="1" w:styleId="35">
    <w:name w:val="01_teksti_taustatoonilla"/>
    <w:next w:val="1"/>
    <w:qFormat/>
    <w:uiPriority w:val="0"/>
    <w:pPr>
      <w:shd w:val="clear" w:color="auto" w:fill="D9E2F3" w:themeFill="accent1" w:themeFillTint="33"/>
    </w:pPr>
    <w:rPr>
      <w:rFonts w:ascii="Calibri" w:hAnsi="Calibri" w:eastAsia="MS Mincho" w:cs="MinionPro-Regular"/>
      <w:sz w:val="24"/>
      <w:szCs w:val="24"/>
      <w:lang w:val="fi-FI" w:eastAsia="en-US" w:bidi="ar-SA"/>
    </w:rPr>
  </w:style>
  <w:style w:type="character" w:customStyle="1" w:styleId="36">
    <w:name w:val="_kursiivi"/>
    <w:qFormat/>
    <w:uiPriority w:val="1"/>
    <w:rPr>
      <w:i/>
    </w:rPr>
  </w:style>
  <w:style w:type="character" w:customStyle="1" w:styleId="37">
    <w:name w:val="_lihava"/>
    <w:qFormat/>
    <w:uiPriority w:val="1"/>
    <w:rPr>
      <w:b/>
    </w:rPr>
  </w:style>
  <w:style w:type="character" w:customStyle="1" w:styleId="38">
    <w:name w:val="_kursiivi_lihava"/>
    <w:qFormat/>
    <w:uiPriority w:val="1"/>
    <w:rPr>
      <w:b/>
      <w:i/>
    </w:rPr>
  </w:style>
  <w:style w:type="character" w:customStyle="1" w:styleId="39">
    <w:name w:val="_ylaindeksi"/>
    <w:qFormat/>
    <w:uiPriority w:val="1"/>
    <w:rPr>
      <w:vertAlign w:val="superscript"/>
      <w:lang w:val="fi-FI"/>
    </w:rPr>
  </w:style>
  <w:style w:type="character" w:customStyle="1" w:styleId="40">
    <w:name w:val="_alleviivaus"/>
    <w:qFormat/>
    <w:uiPriority w:val="1"/>
    <w:rPr>
      <w:u w:val="single"/>
    </w:rPr>
  </w:style>
  <w:style w:type="character" w:customStyle="1" w:styleId="41">
    <w:name w:val="_pii"/>
    <w:basedOn w:val="2"/>
    <w:qFormat/>
    <w:uiPriority w:val="1"/>
  </w:style>
  <w:style w:type="character" w:customStyle="1" w:styleId="42">
    <w:name w:val="Ylätunniste Char"/>
    <w:basedOn w:val="2"/>
    <w:link w:val="5"/>
    <w:qFormat/>
    <w:uiPriority w:val="0"/>
    <w:rPr>
      <w:rFonts w:ascii="Calibri" w:hAnsi="Calibri"/>
      <w:sz w:val="24"/>
      <w:szCs w:val="24"/>
      <w:lang w:eastAsia="en-US"/>
    </w:rPr>
  </w:style>
  <w:style w:type="paragraph" w:customStyle="1" w:styleId="43">
    <w:name w:val="00_kansi_1_sarjan nimi"/>
    <w:basedOn w:val="19"/>
    <w:qFormat/>
    <w:uiPriority w:val="0"/>
    <w:pPr>
      <w:spacing w:before="3000" w:after="0"/>
      <w:jc w:val="center"/>
    </w:pPr>
    <w:rPr>
      <w:sz w:val="96"/>
    </w:rPr>
  </w:style>
  <w:style w:type="paragraph" w:customStyle="1" w:styleId="44">
    <w:name w:val="00_kansi_2_kurssin numero"/>
    <w:basedOn w:val="14"/>
    <w:qFormat/>
    <w:uiPriority w:val="0"/>
    <w:pPr>
      <w:spacing w:before="120" w:after="0"/>
      <w:jc w:val="center"/>
    </w:pPr>
    <w:rPr>
      <w:rFonts w:ascii="Calibri Light" w:hAnsi="Calibri Light"/>
      <w:b w:val="0"/>
    </w:rPr>
  </w:style>
  <w:style w:type="paragraph" w:customStyle="1" w:styleId="45">
    <w:name w:val="00_kansi_3_alaotsikko"/>
    <w:basedOn w:val="23"/>
    <w:qFormat/>
    <w:uiPriority w:val="0"/>
    <w:pPr>
      <w:spacing w:before="1200" w:after="0"/>
      <w:jc w:val="center"/>
    </w:pPr>
    <w:rPr>
      <w:b w:val="0"/>
      <w:sz w:val="56"/>
    </w:rPr>
  </w:style>
  <w:style w:type="paragraph" w:customStyle="1" w:styleId="46">
    <w:name w:val="02_teksti_sis_sininen"/>
    <w:basedOn w:val="1"/>
    <w:qFormat/>
    <w:uiPriority w:val="0"/>
    <w:pPr>
      <w:spacing w:before="80" w:after="80"/>
      <w:ind w:left="737"/>
    </w:pPr>
    <w:rPr>
      <w:rFonts w:cs="MinionPro-Regular"/>
      <w:color w:val="2F5496"/>
    </w:rPr>
  </w:style>
  <w:style w:type="character" w:customStyle="1" w:styleId="47">
    <w:name w:val="_ylaindeksi kursivointi"/>
    <w:qFormat/>
    <w:uiPriority w:val="1"/>
    <w:rPr>
      <w:i/>
      <w:vertAlign w:val="superscript"/>
      <w:lang w:val="fi-FI"/>
    </w:rPr>
  </w:style>
  <w:style w:type="character" w:customStyle="1" w:styleId="48">
    <w:name w:val="_ylaindeksi_symbol"/>
    <w:uiPriority w:val="1"/>
    <w:rPr>
      <w:rFonts w:ascii="Symbol" w:hAnsi="Symbol"/>
      <w:vertAlign w:val="superscript"/>
      <w:lang w:val="fi-FI"/>
    </w:rPr>
  </w:style>
  <w:style w:type="character" w:customStyle="1" w:styleId="49">
    <w:name w:val="_ylaindeksi_symbol_kursiivi"/>
    <w:uiPriority w:val="1"/>
    <w:rPr>
      <w:rFonts w:ascii="Symbol" w:hAnsi="Symbol"/>
      <w:i/>
      <w:vertAlign w:val="superscript"/>
      <w:lang w:val="fi-FI"/>
    </w:rPr>
  </w:style>
  <w:style w:type="character" w:customStyle="1" w:styleId="50">
    <w:name w:val="_alaindeksi_kursiivi"/>
    <w:uiPriority w:val="1"/>
    <w:rPr>
      <w:i/>
      <w:vertAlign w:val="subscript"/>
    </w:rPr>
  </w:style>
  <w:style w:type="character" w:customStyle="1" w:styleId="51">
    <w:name w:val="_alaindeksi_symbol"/>
    <w:qFormat/>
    <w:uiPriority w:val="1"/>
    <w:rPr>
      <w:rFonts w:ascii="Symbol" w:hAnsi="Symbol"/>
      <w:vertAlign w:val="subscript"/>
    </w:rPr>
  </w:style>
  <w:style w:type="character" w:customStyle="1" w:styleId="52">
    <w:name w:val="_alaindeksi_symbol_kursiivi"/>
    <w:qFormat/>
    <w:uiPriority w:val="1"/>
    <w:rPr>
      <w:rFonts w:ascii="Symbol" w:hAnsi="Symbol"/>
      <w:i/>
      <w:vertAlign w:val="subscript"/>
    </w:rPr>
  </w:style>
  <w:style w:type="character" w:customStyle="1" w:styleId="53">
    <w:name w:val="_symbol"/>
    <w:uiPriority w:val="1"/>
    <w:rPr>
      <w:rFonts w:ascii="Symbol" w:hAnsi="Symbol"/>
    </w:rPr>
  </w:style>
  <w:style w:type="character" w:customStyle="1" w:styleId="54">
    <w:name w:val="_symbol_kursiivi"/>
    <w:qFormat/>
    <w:uiPriority w:val="1"/>
    <w:rPr>
      <w:rFonts w:ascii="Symbol" w:hAnsi="Symbol"/>
      <w:i/>
    </w:rPr>
  </w:style>
  <w:style w:type="character" w:customStyle="1" w:styleId="55">
    <w:name w:val="_symbol_lihava"/>
    <w:uiPriority w:val="1"/>
    <w:rPr>
      <w:rFonts w:ascii="Symbol" w:hAnsi="Symbol"/>
      <w:b/>
    </w:rPr>
  </w:style>
  <w:style w:type="character" w:customStyle="1" w:styleId="56">
    <w:name w:val="_symbol_kursiivi_lihava"/>
    <w:uiPriority w:val="1"/>
    <w:rPr>
      <w:rFonts w:ascii="Symbol" w:hAnsi="Symbol"/>
      <w:b/>
      <w:i/>
    </w:rPr>
  </w:style>
  <w:style w:type="character" w:customStyle="1" w:styleId="57">
    <w:name w:val="_vari_1"/>
    <w:uiPriority w:val="1"/>
    <w:rPr>
      <w:color w:val="595959"/>
    </w:rPr>
  </w:style>
  <w:style w:type="character" w:customStyle="1" w:styleId="58">
    <w:name w:val="_vari_2"/>
    <w:qFormat/>
    <w:uiPriority w:val="1"/>
    <w:rPr>
      <w:color w:val="006600"/>
    </w:rPr>
  </w:style>
  <w:style w:type="character" w:customStyle="1" w:styleId="59">
    <w:name w:val="_vari_3"/>
    <w:uiPriority w:val="1"/>
    <w:rPr>
      <w:color w:val="2F5496"/>
    </w:rPr>
  </w:style>
  <w:style w:type="character" w:customStyle="1" w:styleId="60">
    <w:name w:val="_vari_4"/>
    <w:qFormat/>
    <w:uiPriority w:val="1"/>
    <w:rPr>
      <w:color w:val="B80000"/>
    </w:rPr>
  </w:style>
  <w:style w:type="character" w:customStyle="1" w:styleId="61">
    <w:name w:val="_kaava_1"/>
    <w:uiPriority w:val="1"/>
    <w:rPr>
      <w:sz w:val="28"/>
    </w:rPr>
  </w:style>
  <w:style w:type="paragraph" w:styleId="62">
    <w:name w:val="List Paragraph"/>
    <w:basedOn w:val="1"/>
    <w:qFormat/>
    <w:uiPriority w:val="0"/>
    <w:pPr>
      <w:ind w:left="720"/>
      <w:contextualSpacing/>
    </w:pPr>
  </w:style>
  <w:style w:type="table" w:customStyle="1" w:styleId="63">
    <w:name w:val="Plain Table 3"/>
    <w:basedOn w:val="3"/>
    <w:qFormat/>
    <w:uiPriority w:val="0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64">
    <w:name w:val="Plain Table 1"/>
    <w:basedOn w:val="3"/>
    <w:qFormat/>
    <w:uiPriority w:val="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5">
    <w:name w:val="Plain Table 5"/>
    <w:basedOn w:val="3"/>
    <w:uiPriority w:val="0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6">
    <w:name w:val="Grid Table Light"/>
    <w:basedOn w:val="3"/>
    <w:uiPriority w:val="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njo\Downloads\emo_v1.1%20(1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9A2BFBF1068343A90051A953165CA4" ma:contentTypeVersion="12" ma:contentTypeDescription="Luo uusi asiakirja." ma:contentTypeScope="" ma:versionID="54b432a60c30a7b560d48447365ee0c5">
  <xsd:schema xmlns:xsd="http://www.w3.org/2001/XMLSchema" xmlns:xs="http://www.w3.org/2001/XMLSchema" xmlns:p="http://schemas.microsoft.com/office/2006/metadata/properties" xmlns:ns2="6b080df9-d422-4e15-b43b-0ba7a8b09457" xmlns:ns3="eb72b648-3eb6-41aa-b4f2-3d22a76a6594" targetNamespace="http://schemas.microsoft.com/office/2006/metadata/properties" ma:root="true" ma:fieldsID="0d29f4af9fe79f3416692831880e8dc3" ns2:_="" ns3:_="">
    <xsd:import namespace="6b080df9-d422-4e15-b43b-0ba7a8b09457"/>
    <xsd:import namespace="eb72b648-3eb6-41aa-b4f2-3d22a76a6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0df9-d422-4e15-b43b-0ba7a8b0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b648-3eb6-41aa-b4f2-3d22a76a6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39066-71A6-40AE-A65F-906BE3172DCB}">
  <ds:schemaRefs/>
</ds:datastoreItem>
</file>

<file path=customXml/itemProps3.xml><?xml version="1.0" encoding="utf-8"?>
<ds:datastoreItem xmlns:ds="http://schemas.openxmlformats.org/officeDocument/2006/customXml" ds:itemID="{E50581D3-91ED-4770-9314-FB04743220EA}">
  <ds:schemaRefs/>
</ds:datastoreItem>
</file>

<file path=customXml/itemProps4.xml><?xml version="1.0" encoding="utf-8"?>
<ds:datastoreItem xmlns:ds="http://schemas.openxmlformats.org/officeDocument/2006/customXml" ds:itemID="{9DC353A5-68DB-594C-A477-8AD3ECD24728}">
  <ds:schemaRefs/>
</ds:datastoreItem>
</file>

<file path=customXml/itemProps5.xml><?xml version="1.0" encoding="utf-8"?>
<ds:datastoreItem xmlns:ds="http://schemas.openxmlformats.org/officeDocument/2006/customXml" ds:itemID="{31C09390-E9D9-4335-8861-336742C1BD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C:\Users\mynjo\Downloads\emo_v1.1 (1).dot</Template>
  <Company>Aste Helsinki Oy</Company>
  <Pages>1</Pages>
  <Words>27</Words>
  <Characters>223</Characters>
  <Lines>1</Lines>
  <Paragraphs>1</Paragraphs>
  <TotalTime>11</TotalTime>
  <ScaleCrop>false</ScaleCrop>
  <LinksUpToDate>false</LinksUpToDate>
  <CharactersWithSpaces>249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2021-06-28T06:38:00Z</dcterms:created>
  <dc:creator>Eronen Johanna</dc:creator>
  <cp:lastModifiedBy>Ahmala</cp:lastModifiedBy>
  <cp:lastPrinted>2021-05-27T13:30:00Z</cp:lastPrinted>
  <dcterms:modified xsi:type="dcterms:W3CDTF">2021-10-15T07:40:25Z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0x010100899A2BFBF1068343A90051A953165CA4</vt:lpwstr>
  </property>
  <property fmtid="{D5CDD505-2E9C-101B-9397-08002B2CF9AE}" pid="3" name="KSOProductBuildVer">
    <vt:lpwstr>1033-11.2.0.10308</vt:lpwstr>
  </property>
  <property fmtid="{D5CDD505-2E9C-101B-9397-08002B2CF9AE}" pid="4" name="ICV">
    <vt:lpwstr>D3127B0F20AA459A8DEE4E0F7E5A2D51</vt:lpwstr>
  </property>
</Properties>
</file>