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36C" w:rsidRDefault="0040245F">
      <w:pPr>
        <w:pStyle w:val="Standard"/>
        <w:spacing w:after="160"/>
      </w:pPr>
      <w:bookmarkStart w:id="0" w:name="_GoBack"/>
      <w:bookmarkEnd w:id="0"/>
      <w:r>
        <w:rPr>
          <w:rFonts w:ascii="Calibri" w:hAnsi="Calibri"/>
          <w:color w:val="000000"/>
          <w:sz w:val="28"/>
          <w:szCs w:val="28"/>
        </w:rPr>
        <w:t xml:space="preserve">Хот-дог / </w:t>
      </w:r>
      <w:r>
        <w:rPr>
          <w:rFonts w:ascii="Calibri" w:hAnsi="Calibri"/>
          <w:color w:val="000000"/>
          <w:sz w:val="28"/>
          <w:szCs w:val="28"/>
          <w:lang w:val="fi-FI"/>
        </w:rPr>
        <w:t>Hot Gog</w:t>
      </w:r>
    </w:p>
    <w:p w:rsidR="0064336C" w:rsidRDefault="0040245F">
      <w:pPr>
        <w:pStyle w:val="Standard"/>
        <w:spacing w:after="16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Жила на свете сосиска. Как-то раз встретила сосиска хлеб, и они стали дружить. Через неделю хлеб сказал сосиске: Давай жить вместе? Сосиска ответила: Я не знаю. И они</w:t>
      </w:r>
      <w:r>
        <w:rPr>
          <w:rFonts w:ascii="Calibri" w:hAnsi="Calibri"/>
          <w:color w:val="000000"/>
          <w:sz w:val="28"/>
          <w:szCs w:val="28"/>
        </w:rPr>
        <w:t xml:space="preserve"> пошли домой. Через месяц сосиска сказала хлебу: Я согласна жить с тобой. И так получился хот-дог.</w:t>
      </w:r>
    </w:p>
    <w:p w:rsidR="0064336C" w:rsidRDefault="0064336C">
      <w:pPr>
        <w:pStyle w:val="Standard"/>
        <w:rPr>
          <w:sz w:val="28"/>
          <w:szCs w:val="28"/>
        </w:rPr>
      </w:pPr>
    </w:p>
    <w:sectPr w:rsidR="0064336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45F" w:rsidRDefault="0040245F">
      <w:r>
        <w:separator/>
      </w:r>
    </w:p>
  </w:endnote>
  <w:endnote w:type="continuationSeparator" w:id="0">
    <w:p w:rsidR="0040245F" w:rsidRDefault="0040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45F" w:rsidRDefault="0040245F">
      <w:r>
        <w:rPr>
          <w:color w:val="000000"/>
        </w:rPr>
        <w:separator/>
      </w:r>
    </w:p>
  </w:footnote>
  <w:footnote w:type="continuationSeparator" w:id="0">
    <w:p w:rsidR="0040245F" w:rsidRDefault="00402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4336C"/>
    <w:rsid w:val="0040245F"/>
    <w:rsid w:val="0064336C"/>
    <w:rsid w:val="00C0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Tiia Toikka</dc:creator>
  <cp:lastModifiedBy>Tiia Toikka</cp:lastModifiedBy>
  <cp:revision>2</cp:revision>
  <cp:lastPrinted>2015-04-13T13:54:00Z</cp:lastPrinted>
  <dcterms:created xsi:type="dcterms:W3CDTF">2016-09-07T09:52:00Z</dcterms:created>
  <dcterms:modified xsi:type="dcterms:W3CDTF">2016-09-07T09:52:00Z</dcterms:modified>
</cp:coreProperties>
</file>