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68" w:rsidRDefault="000238F6">
      <w:pPr>
        <w:pStyle w:val="Standard"/>
        <w:jc w:val="both"/>
      </w:pPr>
      <w:bookmarkStart w:id="0" w:name="_GoBack"/>
      <w:bookmarkEnd w:id="0"/>
      <w:r>
        <w:rPr>
          <w:sz w:val="28"/>
        </w:rPr>
        <w:t xml:space="preserve">Пончик и волшебное зелье / </w:t>
      </w:r>
      <w:r>
        <w:rPr>
          <w:sz w:val="28"/>
          <w:lang w:val="fi-FI"/>
        </w:rPr>
        <w:t>Donitsi ja taikajuoma</w:t>
      </w:r>
    </w:p>
    <w:p w:rsidR="00055868" w:rsidRDefault="00055868">
      <w:pPr>
        <w:pStyle w:val="Standard"/>
        <w:jc w:val="both"/>
        <w:rPr>
          <w:sz w:val="28"/>
        </w:rPr>
      </w:pPr>
    </w:p>
    <w:p w:rsidR="00055868" w:rsidRDefault="000238F6">
      <w:pPr>
        <w:pStyle w:val="Standard"/>
        <w:jc w:val="both"/>
        <w:rPr>
          <w:sz w:val="28"/>
        </w:rPr>
      </w:pPr>
      <w:r>
        <w:rPr>
          <w:sz w:val="28"/>
        </w:rPr>
        <w:t>Жил-был пончик. Звали его Тимофей. Он жил совсем один в империи сладостей, кроме принцессы Розовые щечки. Пришел как-то пончик к своей</w:t>
      </w:r>
      <w:r>
        <w:rPr>
          <w:sz w:val="28"/>
        </w:rPr>
        <w:t xml:space="preserve"> принцессе в замок. Весь замок был сделан из конфет и всяких сладостей. Так же как и сама принцесса. Она была сделана из жвачки, розовой жвачки.  </w:t>
      </w:r>
    </w:p>
    <w:p w:rsidR="00055868" w:rsidRDefault="000238F6">
      <w:pPr>
        <w:pStyle w:val="Standard"/>
      </w:pPr>
      <w:r>
        <w:t>               </w:t>
      </w:r>
      <w:r>
        <w:rPr>
          <w:sz w:val="28"/>
        </w:rPr>
        <w:t>-"Королева Розовые щечки!"-говорит пончик "В нашей империи сладостей так скучно и одиноко! Тут</w:t>
      </w:r>
      <w:r>
        <w:rPr>
          <w:sz w:val="28"/>
        </w:rPr>
        <w:t xml:space="preserve"> совсем никого нет. Но у меня есть решение. Мы можем создать волшебное зелье!"</w:t>
      </w:r>
    </w:p>
    <w:p w:rsidR="00055868" w:rsidRDefault="000238F6">
      <w:pPr>
        <w:pStyle w:val="Standard"/>
      </w:pPr>
      <w:r>
        <w:t>               </w:t>
      </w:r>
      <w:r>
        <w:rPr>
          <w:sz w:val="28"/>
        </w:rPr>
        <w:t>-"Мистер пончик, какая замечательная идея. Ты прав, у нас совсем нет жителей и как -то совсем скучно в нашей империи."</w:t>
      </w:r>
    </w:p>
    <w:p w:rsidR="00055868" w:rsidRDefault="000238F6">
      <w:pPr>
        <w:pStyle w:val="Standard"/>
        <w:rPr>
          <w:sz w:val="28"/>
        </w:rPr>
      </w:pPr>
      <w:r>
        <w:rPr>
          <w:sz w:val="28"/>
        </w:rPr>
        <w:t>И пончик вместе с принцессой побежали в лаб</w:t>
      </w:r>
      <w:r>
        <w:rPr>
          <w:sz w:val="28"/>
        </w:rPr>
        <w:t>ораторию делать зелье. Спустя пару дней, они создали зелье.  Они брали маленькие конфетки, пончики, мармеладки, зефирки, маленькие леденцы, шоколадки, сладкие вафельки.</w:t>
      </w:r>
    </w:p>
    <w:p w:rsidR="00055868" w:rsidRDefault="000238F6">
      <w:pPr>
        <w:pStyle w:val="Standard"/>
        <w:rPr>
          <w:sz w:val="28"/>
        </w:rPr>
      </w:pPr>
      <w:r>
        <w:rPr>
          <w:sz w:val="28"/>
        </w:rPr>
        <w:t xml:space="preserve"> И когда уже жителей было много, и зелье закончилось, королева , пончик и теперь другие</w:t>
      </w:r>
      <w:r>
        <w:rPr>
          <w:sz w:val="28"/>
        </w:rPr>
        <w:t xml:space="preserve"> жители империи сладостей ликовали! И они устроили вечеринку в честь Империи сладостей.</w:t>
      </w:r>
    </w:p>
    <w:p w:rsidR="00055868" w:rsidRDefault="00055868">
      <w:pPr>
        <w:pStyle w:val="Standard"/>
      </w:pPr>
    </w:p>
    <w:sectPr w:rsidR="000558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F6" w:rsidRDefault="000238F6">
      <w:r>
        <w:separator/>
      </w:r>
    </w:p>
  </w:endnote>
  <w:endnote w:type="continuationSeparator" w:id="0">
    <w:p w:rsidR="000238F6" w:rsidRDefault="0002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F6" w:rsidRDefault="000238F6">
      <w:r>
        <w:rPr>
          <w:color w:val="000000"/>
        </w:rPr>
        <w:separator/>
      </w:r>
    </w:p>
  </w:footnote>
  <w:footnote w:type="continuationSeparator" w:id="0">
    <w:p w:rsidR="000238F6" w:rsidRDefault="00023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5868"/>
    <w:rsid w:val="000238F6"/>
    <w:rsid w:val="00055868"/>
    <w:rsid w:val="00D9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 Toikka</dc:creator>
  <cp:lastModifiedBy>Tiia Toikka</cp:lastModifiedBy>
  <cp:revision>2</cp:revision>
  <dcterms:created xsi:type="dcterms:W3CDTF">2016-09-07T09:51:00Z</dcterms:created>
  <dcterms:modified xsi:type="dcterms:W3CDTF">2016-09-07T09:51:00Z</dcterms:modified>
</cp:coreProperties>
</file>