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0820" w14:textId="77777777" w:rsidR="00DD5E11" w:rsidRPr="00DD5E11" w:rsidRDefault="00DD5E11" w:rsidP="00DD5E11">
      <w:pPr>
        <w:rPr>
          <w:b/>
        </w:rPr>
      </w:pPr>
      <w:bookmarkStart w:id="0" w:name="_GoBack"/>
      <w:bookmarkEnd w:id="0"/>
      <w:r>
        <w:rPr>
          <w:b/>
        </w:rPr>
        <w:t>Käsittee</w:t>
      </w:r>
      <w:r w:rsidRPr="00DD5E11">
        <w:rPr>
          <w:b/>
        </w:rPr>
        <w:t>t</w:t>
      </w:r>
    </w:p>
    <w:p w14:paraId="4C6B7782" w14:textId="77777777" w:rsidR="00DD5E11" w:rsidRDefault="00DD5E11" w:rsidP="00DD5E11"/>
    <w:p w14:paraId="51D4A5CB" w14:textId="77777777" w:rsidR="00DD5E11" w:rsidRDefault="00DD5E11" w:rsidP="00DD5E11">
      <w:r>
        <w:t>A</w:t>
      </w:r>
    </w:p>
    <w:p w14:paraId="0BFDAA8C" w14:textId="77777777" w:rsidR="0043276C" w:rsidRDefault="0043276C" w:rsidP="00DD5E11"/>
    <w:p w14:paraId="41892B84" w14:textId="47D035DE" w:rsidR="00DD5E11" w:rsidRDefault="00DD5E11" w:rsidP="00DD5E11">
      <w:r w:rsidRPr="00DD5E11">
        <w:t>Ainemäärä</w:t>
      </w:r>
    </w:p>
    <w:p w14:paraId="46572EBC" w14:textId="6CB249E8" w:rsidR="00DD5E11" w:rsidRDefault="00C11ACC" w:rsidP="00DD5E11">
      <w:r>
        <w:t>Alfakierre</w:t>
      </w:r>
    </w:p>
    <w:p w14:paraId="19A8BC97" w14:textId="77777777" w:rsidR="00DD5E11" w:rsidRDefault="00DD5E11" w:rsidP="00DD5E11">
      <w:r>
        <w:t xml:space="preserve">Alkuaine </w:t>
      </w:r>
    </w:p>
    <w:p w14:paraId="79579B9C" w14:textId="77777777" w:rsidR="00DD5E11" w:rsidRDefault="00DD5E11" w:rsidP="00DD5E11">
      <w:proofErr w:type="spellStart"/>
      <w:r>
        <w:t>Amfolyytti</w:t>
      </w:r>
      <w:proofErr w:type="spellEnd"/>
      <w:r>
        <w:t xml:space="preserve"> </w:t>
      </w:r>
    </w:p>
    <w:p w14:paraId="30F996B3" w14:textId="77777777" w:rsidR="00DD5E11" w:rsidRDefault="00DD5E11" w:rsidP="00DD5E11">
      <w:r>
        <w:t xml:space="preserve">Anioni </w:t>
      </w:r>
    </w:p>
    <w:p w14:paraId="72172193" w14:textId="77777777" w:rsidR="00DD5E11" w:rsidRDefault="00DD5E11" w:rsidP="00DD5E11">
      <w:r>
        <w:t>Aromaattinen yhdiste</w:t>
      </w:r>
    </w:p>
    <w:p w14:paraId="7C6FE85A" w14:textId="77777777" w:rsidR="00DD5E11" w:rsidRDefault="00DD5E11" w:rsidP="00DD5E11">
      <w:r>
        <w:t xml:space="preserve">Asymmetrinen hiiliatomi </w:t>
      </w:r>
    </w:p>
    <w:p w14:paraId="6C31D0E2" w14:textId="77777777" w:rsidR="00DD5E11" w:rsidRDefault="00DD5E11" w:rsidP="00DD5E11">
      <w:r>
        <w:t xml:space="preserve">Atomi </w:t>
      </w:r>
    </w:p>
    <w:p w14:paraId="4E27689C" w14:textId="77777777" w:rsidR="00DD5E11" w:rsidRDefault="00DD5E11" w:rsidP="00DD5E11">
      <w:proofErr w:type="spellStart"/>
      <w:r>
        <w:t>Atomiorbitaali</w:t>
      </w:r>
      <w:proofErr w:type="spellEnd"/>
      <w:r>
        <w:t xml:space="preserve"> </w:t>
      </w:r>
    </w:p>
    <w:p w14:paraId="58E501E9" w14:textId="77777777" w:rsidR="00DD5E11" w:rsidRDefault="00DD5E11" w:rsidP="00DD5E11">
      <w:r>
        <w:t xml:space="preserve">Atomin säde </w:t>
      </w:r>
    </w:p>
    <w:p w14:paraId="64872E4B" w14:textId="77777777" w:rsidR="00DD5E11" w:rsidRDefault="00DD5E11" w:rsidP="00DD5E11">
      <w:r>
        <w:t xml:space="preserve">Avoketjuiset hiiliketjut </w:t>
      </w:r>
    </w:p>
    <w:p w14:paraId="3107ED9B" w14:textId="77777777" w:rsidR="00DD5E11" w:rsidRDefault="00DD5E11" w:rsidP="00DD5E11"/>
    <w:p w14:paraId="18331E8A" w14:textId="77777777" w:rsidR="00DD5E11" w:rsidRDefault="00DD5E11" w:rsidP="00DD5E11">
      <w:r>
        <w:t>B</w:t>
      </w:r>
    </w:p>
    <w:p w14:paraId="6D061477" w14:textId="77777777" w:rsidR="0043276C" w:rsidRDefault="0043276C" w:rsidP="00DD5E11"/>
    <w:p w14:paraId="0C0F6509" w14:textId="77777777" w:rsidR="00DD5E11" w:rsidRDefault="00DD5E11" w:rsidP="00DD5E11">
      <w:proofErr w:type="spellStart"/>
      <w:r>
        <w:t>Bohrin</w:t>
      </w:r>
      <w:proofErr w:type="spellEnd"/>
      <w:r>
        <w:t xml:space="preserve"> atomimalli </w:t>
      </w:r>
    </w:p>
    <w:p w14:paraId="45A3B5F4" w14:textId="77777777" w:rsidR="00DD5E11" w:rsidRDefault="00DD5E11" w:rsidP="00DD5E11">
      <w:r>
        <w:t xml:space="preserve">Beetalaskos </w:t>
      </w:r>
    </w:p>
    <w:p w14:paraId="34882782" w14:textId="77777777" w:rsidR="00DD5E11" w:rsidRDefault="00DD5E11" w:rsidP="00DD5E11"/>
    <w:p w14:paraId="66608635" w14:textId="77777777" w:rsidR="00DD5E11" w:rsidRDefault="00DD5E11" w:rsidP="00DD5E11">
      <w:r>
        <w:t>C</w:t>
      </w:r>
    </w:p>
    <w:p w14:paraId="73B74309" w14:textId="77777777" w:rsidR="0043276C" w:rsidRDefault="0043276C" w:rsidP="00DD5E11"/>
    <w:p w14:paraId="2A629242" w14:textId="77777777" w:rsidR="00DD5E11" w:rsidRDefault="00DD5E11" w:rsidP="00DD5E11">
      <w:r>
        <w:t>Cis-</w:t>
      </w:r>
      <w:proofErr w:type="spellStart"/>
      <w:r>
        <w:t>trans</w:t>
      </w:r>
      <w:proofErr w:type="spellEnd"/>
      <w:r>
        <w:t xml:space="preserve">-isomeria </w:t>
      </w:r>
    </w:p>
    <w:p w14:paraId="68AB6865" w14:textId="77777777" w:rsidR="0043276C" w:rsidRDefault="0043276C" w:rsidP="00DD5E11"/>
    <w:p w14:paraId="2291B490" w14:textId="77777777" w:rsidR="00DD5E11" w:rsidRDefault="00DD5E11" w:rsidP="00DD5E11">
      <w:r>
        <w:t>D</w:t>
      </w:r>
    </w:p>
    <w:p w14:paraId="02C55814" w14:textId="77777777" w:rsidR="0043276C" w:rsidRDefault="0043276C" w:rsidP="00DD5E11"/>
    <w:p w14:paraId="100E6F13" w14:textId="77777777" w:rsidR="00DD5E11" w:rsidRDefault="00DD5E11" w:rsidP="00DD5E11">
      <w:r>
        <w:t xml:space="preserve">Dipoli </w:t>
      </w:r>
    </w:p>
    <w:p w14:paraId="14C7E693" w14:textId="77777777" w:rsidR="00DD5E11" w:rsidRDefault="00DD5E11" w:rsidP="00DD5E11">
      <w:r>
        <w:t xml:space="preserve">Dipoli-dipolisidos </w:t>
      </w:r>
    </w:p>
    <w:p w14:paraId="53E5517E" w14:textId="77777777" w:rsidR="00DD5E11" w:rsidRDefault="00DD5E11" w:rsidP="00DD5E11">
      <w:r>
        <w:t xml:space="preserve">Dipolimolekyyli </w:t>
      </w:r>
    </w:p>
    <w:p w14:paraId="1F74428A" w14:textId="77777777" w:rsidR="00DD5E11" w:rsidRDefault="00DD5E11" w:rsidP="00DD5E11">
      <w:r>
        <w:t xml:space="preserve">Dispersiovoimat </w:t>
      </w:r>
    </w:p>
    <w:p w14:paraId="55FC563F" w14:textId="77777777" w:rsidR="0043276C" w:rsidRDefault="0043276C" w:rsidP="00DD5E11"/>
    <w:p w14:paraId="4A2973F6" w14:textId="77777777" w:rsidR="00DD5E11" w:rsidRDefault="00DD5E11" w:rsidP="00DD5E11">
      <w:r>
        <w:t>E</w:t>
      </w:r>
    </w:p>
    <w:p w14:paraId="04A50FB0" w14:textId="77777777" w:rsidR="0043276C" w:rsidRDefault="0043276C" w:rsidP="00DD5E11"/>
    <w:p w14:paraId="7DB814D2" w14:textId="77777777" w:rsidR="00DD5E11" w:rsidRDefault="00DD5E11" w:rsidP="00DD5E11">
      <w:r>
        <w:t xml:space="preserve">Elektronegatiivisuus </w:t>
      </w:r>
    </w:p>
    <w:p w14:paraId="1A03B78C" w14:textId="77777777" w:rsidR="00DD5E11" w:rsidRDefault="00DD5E11" w:rsidP="00DD5E11">
      <w:r>
        <w:t xml:space="preserve">Elektroni </w:t>
      </w:r>
    </w:p>
    <w:p w14:paraId="1BA5480F" w14:textId="77777777" w:rsidR="00DD5E11" w:rsidRDefault="00DD5E11" w:rsidP="00DD5E11">
      <w:r>
        <w:t xml:space="preserve">Elektroniaffiniteetti </w:t>
      </w:r>
    </w:p>
    <w:p w14:paraId="2ECA24E4" w14:textId="77777777" w:rsidR="00DD5E11" w:rsidRDefault="00DD5E11" w:rsidP="00DD5E11">
      <w:r>
        <w:t xml:space="preserve">Elektronikaava </w:t>
      </w:r>
    </w:p>
    <w:p w14:paraId="1BF61692" w14:textId="77777777" w:rsidR="00DD5E11" w:rsidRDefault="00DD5E11" w:rsidP="00DD5E11">
      <w:r>
        <w:t xml:space="preserve">Elektronien </w:t>
      </w:r>
      <w:proofErr w:type="spellStart"/>
      <w:r>
        <w:t>delokalisaatio</w:t>
      </w:r>
      <w:proofErr w:type="spellEnd"/>
      <w:r>
        <w:t xml:space="preserve"> </w:t>
      </w:r>
    </w:p>
    <w:p w14:paraId="4ACCAD6A" w14:textId="77777777" w:rsidR="00DD5E11" w:rsidRDefault="00DD5E11" w:rsidP="00DD5E11">
      <w:r>
        <w:t xml:space="preserve">Elektronikonfiguraatio </w:t>
      </w:r>
    </w:p>
    <w:p w14:paraId="29259533" w14:textId="77777777" w:rsidR="00DD5E11" w:rsidRDefault="00DD5E11" w:rsidP="00DD5E11">
      <w:r>
        <w:t xml:space="preserve">Empiirinen kaava </w:t>
      </w:r>
    </w:p>
    <w:p w14:paraId="21D98944" w14:textId="77777777" w:rsidR="00DD5E11" w:rsidRDefault="00DD5E11" w:rsidP="00DD5E11">
      <w:r>
        <w:t xml:space="preserve">Emäksinen liuos </w:t>
      </w:r>
    </w:p>
    <w:p w14:paraId="3173B0F9" w14:textId="77777777" w:rsidR="00DD5E11" w:rsidRDefault="00DD5E11" w:rsidP="00DD5E11">
      <w:r>
        <w:t xml:space="preserve">Emäs </w:t>
      </w:r>
    </w:p>
    <w:p w14:paraId="3E590DEF" w14:textId="77777777" w:rsidR="00DD5E11" w:rsidRDefault="00DD5E11" w:rsidP="00DD5E11">
      <w:r>
        <w:t xml:space="preserve">Energiataso </w:t>
      </w:r>
    </w:p>
    <w:p w14:paraId="79785C9E" w14:textId="77777777" w:rsidR="00DD5E11" w:rsidRDefault="00DD5E11" w:rsidP="00DD5E11">
      <w:proofErr w:type="spellStart"/>
      <w:r>
        <w:t>Enantiomeeri</w:t>
      </w:r>
      <w:proofErr w:type="spellEnd"/>
      <w:r>
        <w:t xml:space="preserve"> </w:t>
      </w:r>
    </w:p>
    <w:p w14:paraId="19860E97" w14:textId="77777777" w:rsidR="00DD5E11" w:rsidRDefault="00DD5E11" w:rsidP="00DD5E11">
      <w:r>
        <w:t xml:space="preserve">Epämetalli </w:t>
      </w:r>
    </w:p>
    <w:p w14:paraId="46EA6DA1" w14:textId="77777777" w:rsidR="00DD5E11" w:rsidRDefault="00DD5E11" w:rsidP="00DD5E11"/>
    <w:p w14:paraId="2A7C8ADD" w14:textId="77777777" w:rsidR="00DD5E11" w:rsidRDefault="00DD5E11" w:rsidP="00DD5E11">
      <w:r>
        <w:t>F</w:t>
      </w:r>
    </w:p>
    <w:p w14:paraId="2E5055D0" w14:textId="77777777" w:rsidR="0043276C" w:rsidRDefault="0043276C" w:rsidP="00DD5E11"/>
    <w:p w14:paraId="0D00802F" w14:textId="77777777" w:rsidR="00DD5E11" w:rsidRDefault="00DD5E11" w:rsidP="00DD5E11">
      <w:r>
        <w:t xml:space="preserve">Funktionaalinen ryhmä </w:t>
      </w:r>
    </w:p>
    <w:p w14:paraId="67425553" w14:textId="77777777" w:rsidR="00DD5E11" w:rsidRDefault="00DD5E11" w:rsidP="00DD5E11"/>
    <w:p w14:paraId="76D05194" w14:textId="77777777" w:rsidR="00DD5E11" w:rsidRDefault="00DD5E11" w:rsidP="00DD5E11">
      <w:r>
        <w:t>G</w:t>
      </w:r>
    </w:p>
    <w:p w14:paraId="47B5502F" w14:textId="77777777" w:rsidR="0043276C" w:rsidRDefault="0043276C" w:rsidP="00DD5E11"/>
    <w:p w14:paraId="302CDA12" w14:textId="77777777" w:rsidR="00DD5E11" w:rsidRDefault="00DD5E11" w:rsidP="00DD5E11">
      <w:r>
        <w:t xml:space="preserve">Geometrinen isomeria </w:t>
      </w:r>
    </w:p>
    <w:p w14:paraId="43B6BADB" w14:textId="77777777" w:rsidR="00DD5E11" w:rsidRDefault="00DD5E11" w:rsidP="00DD5E11"/>
    <w:p w14:paraId="542B46FD" w14:textId="77777777" w:rsidR="00DD5E11" w:rsidRDefault="00DD5E11" w:rsidP="00DD5E11">
      <w:r>
        <w:t>H</w:t>
      </w:r>
    </w:p>
    <w:p w14:paraId="486B01F7" w14:textId="587DE36A" w:rsidR="00DD5E11" w:rsidRDefault="00D16B12" w:rsidP="00DD5E11">
      <w:r>
        <w:t>Halogeenit</w:t>
      </w:r>
    </w:p>
    <w:p w14:paraId="7D812833" w14:textId="77777777" w:rsidR="00DD5E11" w:rsidRDefault="00DD5E11" w:rsidP="00DD5E11">
      <w:r>
        <w:t xml:space="preserve">Hapan liuos </w:t>
      </w:r>
    </w:p>
    <w:p w14:paraId="5EF02875" w14:textId="77777777" w:rsidR="00DD5E11" w:rsidRDefault="00DD5E11" w:rsidP="00DD5E11">
      <w:r>
        <w:t xml:space="preserve">Hapetusluku </w:t>
      </w:r>
    </w:p>
    <w:p w14:paraId="3E4CFB21" w14:textId="77777777" w:rsidR="00DD5E11" w:rsidRDefault="00DD5E11" w:rsidP="00DD5E11">
      <w:r>
        <w:t xml:space="preserve">Hapettuminen </w:t>
      </w:r>
    </w:p>
    <w:p w14:paraId="2A4AE6AC" w14:textId="77777777" w:rsidR="00DD5E11" w:rsidRDefault="00DD5E11" w:rsidP="00DD5E11">
      <w:r>
        <w:t xml:space="preserve">Happo </w:t>
      </w:r>
    </w:p>
    <w:p w14:paraId="16802B7B" w14:textId="77777777" w:rsidR="00DD5E11" w:rsidRDefault="00DD5E11" w:rsidP="00DD5E11">
      <w:r>
        <w:t xml:space="preserve">Heikko sidos </w:t>
      </w:r>
    </w:p>
    <w:p w14:paraId="4E10BCBD" w14:textId="77777777" w:rsidR="00DD5E11" w:rsidRDefault="00DD5E11" w:rsidP="00DD5E11">
      <w:r>
        <w:t xml:space="preserve">Heterosykliset yhdisteet </w:t>
      </w:r>
    </w:p>
    <w:p w14:paraId="73257B32" w14:textId="77777777" w:rsidR="00DD5E11" w:rsidRDefault="00DD5E11" w:rsidP="00DD5E11">
      <w:r>
        <w:t xml:space="preserve">Hiilihydraatit </w:t>
      </w:r>
    </w:p>
    <w:p w14:paraId="7FF41383" w14:textId="77777777" w:rsidR="00DD5E11" w:rsidRDefault="00DD5E11" w:rsidP="00DD5E11">
      <w:r>
        <w:t xml:space="preserve">Hiilivedyt </w:t>
      </w:r>
    </w:p>
    <w:p w14:paraId="519D8D96" w14:textId="77777777" w:rsidR="00DD5E11" w:rsidRDefault="00DD5E11" w:rsidP="00DD5E11">
      <w:r>
        <w:t xml:space="preserve">Hila </w:t>
      </w:r>
    </w:p>
    <w:p w14:paraId="244D9D38" w14:textId="77777777" w:rsidR="00DD5E11" w:rsidRDefault="00DD5E11" w:rsidP="00DD5E11">
      <w:proofErr w:type="spellStart"/>
      <w:r>
        <w:t>Hundin</w:t>
      </w:r>
      <w:proofErr w:type="spellEnd"/>
      <w:r>
        <w:t xml:space="preserve"> säännön </w:t>
      </w:r>
    </w:p>
    <w:p w14:paraId="50952C22" w14:textId="77777777" w:rsidR="00DD5E11" w:rsidRDefault="00DD5E11" w:rsidP="00DD5E11">
      <w:r>
        <w:t xml:space="preserve">Hybridisaatio </w:t>
      </w:r>
    </w:p>
    <w:p w14:paraId="05CAF670" w14:textId="77777777" w:rsidR="00DD5E11" w:rsidRDefault="00DD5E11" w:rsidP="00DD5E11">
      <w:r>
        <w:t xml:space="preserve">Hydraatti </w:t>
      </w:r>
    </w:p>
    <w:p w14:paraId="565CD13F" w14:textId="77777777" w:rsidR="00DD5E11" w:rsidRDefault="00DD5E11" w:rsidP="00DD5E11">
      <w:proofErr w:type="spellStart"/>
      <w:r>
        <w:t>Hydrataatio</w:t>
      </w:r>
      <w:proofErr w:type="spellEnd"/>
      <w:r>
        <w:t xml:space="preserve"> </w:t>
      </w:r>
    </w:p>
    <w:p w14:paraId="41D43E52" w14:textId="77777777" w:rsidR="00DD5E11" w:rsidRDefault="00DD5E11" w:rsidP="00DD5E11">
      <w:r>
        <w:t xml:space="preserve">Hydroksidi-ioni </w:t>
      </w:r>
    </w:p>
    <w:p w14:paraId="0667A0DE" w14:textId="77777777" w:rsidR="00DD5E11" w:rsidRDefault="00DD5E11" w:rsidP="00DD5E11"/>
    <w:p w14:paraId="5093064A" w14:textId="77777777" w:rsidR="00DD5E11" w:rsidRDefault="00DD5E11" w:rsidP="00DD5E11">
      <w:r>
        <w:t>I</w:t>
      </w:r>
    </w:p>
    <w:p w14:paraId="1F912B81" w14:textId="77777777" w:rsidR="0043276C" w:rsidRDefault="0043276C" w:rsidP="00DD5E11"/>
    <w:p w14:paraId="4C8BAC05" w14:textId="77777777" w:rsidR="00DD5E11" w:rsidRDefault="00DD5E11" w:rsidP="00DD5E11">
      <w:r>
        <w:t xml:space="preserve">Ioni </w:t>
      </w:r>
    </w:p>
    <w:p w14:paraId="255323F8" w14:textId="77777777" w:rsidR="00DD5E11" w:rsidRDefault="00DD5E11" w:rsidP="00DD5E11">
      <w:r>
        <w:t xml:space="preserve">Ioni-dipolisidos </w:t>
      </w:r>
    </w:p>
    <w:p w14:paraId="0197A702" w14:textId="77777777" w:rsidR="00DD5E11" w:rsidRDefault="00DD5E11" w:rsidP="00DD5E11">
      <w:r>
        <w:t xml:space="preserve">Ionisidos </w:t>
      </w:r>
    </w:p>
    <w:p w14:paraId="31EE96E6" w14:textId="77777777" w:rsidR="00DD5E11" w:rsidRDefault="00DD5E11" w:rsidP="00DD5E11">
      <w:r>
        <w:t xml:space="preserve">Ionisäde </w:t>
      </w:r>
    </w:p>
    <w:p w14:paraId="291FBE9D" w14:textId="77777777" w:rsidR="00DD5E11" w:rsidRDefault="00DD5E11" w:rsidP="00DD5E11">
      <w:r>
        <w:t xml:space="preserve">Ionisaatioenergia </w:t>
      </w:r>
    </w:p>
    <w:p w14:paraId="41E04FD5" w14:textId="77777777" w:rsidR="00DD5E11" w:rsidRDefault="00DD5E11" w:rsidP="00DD5E11">
      <w:r>
        <w:t>Isomeerit</w:t>
      </w:r>
    </w:p>
    <w:p w14:paraId="556388D0" w14:textId="77777777" w:rsidR="00DD5E11" w:rsidRDefault="00DD5E11" w:rsidP="00DD5E11"/>
    <w:p w14:paraId="66848168" w14:textId="77777777" w:rsidR="00DD5E11" w:rsidRDefault="00DD5E11" w:rsidP="00DD5E11">
      <w:r>
        <w:t>J</w:t>
      </w:r>
    </w:p>
    <w:p w14:paraId="18BA93E8" w14:textId="77777777" w:rsidR="0043276C" w:rsidRDefault="0043276C" w:rsidP="00DD5E11"/>
    <w:p w14:paraId="3EDCEE8D" w14:textId="77777777" w:rsidR="00DD5E11" w:rsidRDefault="00DD5E11" w:rsidP="00DD5E11">
      <w:r>
        <w:t xml:space="preserve">Jakso </w:t>
      </w:r>
    </w:p>
    <w:p w14:paraId="3CB87CC0" w14:textId="77777777" w:rsidR="00DD5E11" w:rsidRDefault="00DD5E11" w:rsidP="00DD5E11">
      <w:r>
        <w:t xml:space="preserve">Jaksollinen järjestelmä </w:t>
      </w:r>
    </w:p>
    <w:p w14:paraId="0C96B050" w14:textId="77777777" w:rsidR="00DD5E11" w:rsidRDefault="00DD5E11" w:rsidP="00DD5E11">
      <w:r>
        <w:t xml:space="preserve">Järjestysluku </w:t>
      </w:r>
    </w:p>
    <w:p w14:paraId="0BF6A962" w14:textId="77777777" w:rsidR="00DD5E11" w:rsidRDefault="00DD5E11" w:rsidP="00DD5E11"/>
    <w:p w14:paraId="10CCD08C" w14:textId="77777777" w:rsidR="00DD5E11" w:rsidRDefault="00DD5E11" w:rsidP="00DD5E11">
      <w:r>
        <w:t>K</w:t>
      </w:r>
    </w:p>
    <w:p w14:paraId="1D5E9BBE" w14:textId="77777777" w:rsidR="0043276C" w:rsidRDefault="0043276C" w:rsidP="00DD5E11"/>
    <w:p w14:paraId="0E55263A" w14:textId="77777777" w:rsidR="00DD5E11" w:rsidRDefault="00DD5E11" w:rsidP="00DD5E11">
      <w:r>
        <w:t xml:space="preserve">Kaava </w:t>
      </w:r>
    </w:p>
    <w:p w14:paraId="73A82AE7" w14:textId="77777777" w:rsidR="00DD5E11" w:rsidRDefault="00DD5E11" w:rsidP="00DD5E11">
      <w:r>
        <w:t xml:space="preserve">Kaksoissidos </w:t>
      </w:r>
    </w:p>
    <w:p w14:paraId="1582C3BA" w14:textId="77777777" w:rsidR="00DD5E11" w:rsidRDefault="00DD5E11" w:rsidP="00DD5E11">
      <w:r>
        <w:t xml:space="preserve">Kationi </w:t>
      </w:r>
    </w:p>
    <w:p w14:paraId="549B67F2" w14:textId="77777777" w:rsidR="00DD5E11" w:rsidRDefault="00DD5E11" w:rsidP="00DD5E11">
      <w:r>
        <w:t xml:space="preserve">Kemiallinen yhdiste </w:t>
      </w:r>
    </w:p>
    <w:p w14:paraId="68EFA3A6" w14:textId="77777777" w:rsidR="00DD5E11" w:rsidRDefault="00DD5E11" w:rsidP="00DD5E11">
      <w:r>
        <w:t xml:space="preserve">Kidevesi </w:t>
      </w:r>
    </w:p>
    <w:p w14:paraId="4C66175B" w14:textId="77777777" w:rsidR="00DD5E11" w:rsidRDefault="00DD5E11" w:rsidP="00DD5E11">
      <w:r>
        <w:t xml:space="preserve">Kiraaliset molekyylit </w:t>
      </w:r>
    </w:p>
    <w:p w14:paraId="039AE829" w14:textId="77777777" w:rsidR="00DD5E11" w:rsidRDefault="00DD5E11" w:rsidP="00DD5E11">
      <w:proofErr w:type="spellStart"/>
      <w:r>
        <w:t>Konformaatiot</w:t>
      </w:r>
      <w:proofErr w:type="spellEnd"/>
      <w:r>
        <w:t xml:space="preserve"> </w:t>
      </w:r>
    </w:p>
    <w:p w14:paraId="68C92829" w14:textId="77777777" w:rsidR="00DD5E11" w:rsidRDefault="00DD5E11" w:rsidP="00DD5E11">
      <w:proofErr w:type="spellStart"/>
      <w:r>
        <w:t>Konformaatioisomeria</w:t>
      </w:r>
      <w:proofErr w:type="spellEnd"/>
      <w:r>
        <w:t xml:space="preserve"> </w:t>
      </w:r>
    </w:p>
    <w:p w14:paraId="0816A0BD" w14:textId="77777777" w:rsidR="00DD5E11" w:rsidRDefault="00DD5E11" w:rsidP="00DD5E11">
      <w:r>
        <w:t xml:space="preserve">Konsentraatio </w:t>
      </w:r>
    </w:p>
    <w:p w14:paraId="67211F17" w14:textId="77777777" w:rsidR="00DD5E11" w:rsidRDefault="00DD5E11" w:rsidP="00DD5E11">
      <w:r>
        <w:t xml:space="preserve">Kovalenttinen sidos </w:t>
      </w:r>
    </w:p>
    <w:p w14:paraId="7CB2AA8A" w14:textId="77777777" w:rsidR="00DD5E11" w:rsidRDefault="00DD5E11" w:rsidP="00DD5E11">
      <w:r>
        <w:t xml:space="preserve">Kylläinen liuos </w:t>
      </w:r>
    </w:p>
    <w:p w14:paraId="6D4573A1" w14:textId="77777777" w:rsidR="00DD5E11" w:rsidRDefault="00DD5E11" w:rsidP="00DD5E11"/>
    <w:p w14:paraId="1C71DF4D" w14:textId="77777777" w:rsidR="00DD5E11" w:rsidRDefault="00DD5E11" w:rsidP="00DD5E11">
      <w:r>
        <w:t>L</w:t>
      </w:r>
    </w:p>
    <w:p w14:paraId="17F694C0" w14:textId="77777777" w:rsidR="0043276C" w:rsidRDefault="0043276C" w:rsidP="00DD5E11"/>
    <w:p w14:paraId="5694AFF6" w14:textId="77777777" w:rsidR="00DD5E11" w:rsidRDefault="00DD5E11" w:rsidP="00DD5E11">
      <w:r>
        <w:t xml:space="preserve">Lejeerinki </w:t>
      </w:r>
    </w:p>
    <w:p w14:paraId="212F5D3D" w14:textId="77777777" w:rsidR="00DD5E11" w:rsidRDefault="00DD5E11" w:rsidP="00DD5E11">
      <w:r>
        <w:t xml:space="preserve">Liukoisuus </w:t>
      </w:r>
    </w:p>
    <w:p w14:paraId="3118C414" w14:textId="77777777" w:rsidR="00DD5E11" w:rsidRDefault="00DD5E11" w:rsidP="00DD5E11">
      <w:r>
        <w:t xml:space="preserve">Liuos </w:t>
      </w:r>
    </w:p>
    <w:p w14:paraId="1E2701B8" w14:textId="77777777" w:rsidR="00DD5E11" w:rsidRDefault="00DD5E11" w:rsidP="00DD5E11">
      <w:r>
        <w:t xml:space="preserve">Liuotin </w:t>
      </w:r>
    </w:p>
    <w:p w14:paraId="5979AA23" w14:textId="77777777" w:rsidR="00DD5E11" w:rsidRPr="0043276C" w:rsidRDefault="00DD5E11" w:rsidP="00DD5E11">
      <w:r w:rsidRPr="0043276C">
        <w:t xml:space="preserve">Londonin dispersiovoimat </w:t>
      </w:r>
    </w:p>
    <w:p w14:paraId="2B80E6B2" w14:textId="77777777" w:rsidR="00DD5E11" w:rsidRDefault="00DD5E11" w:rsidP="00DD5E11"/>
    <w:p w14:paraId="0D9E6C9B" w14:textId="77777777" w:rsidR="0043276C" w:rsidRPr="0043276C" w:rsidRDefault="0043276C" w:rsidP="00DD5E11"/>
    <w:p w14:paraId="0B1EF64F" w14:textId="77777777" w:rsidR="00DD5E11" w:rsidRDefault="00DD5E11" w:rsidP="00DD5E11">
      <w:r>
        <w:t>M</w:t>
      </w:r>
    </w:p>
    <w:p w14:paraId="511F5100" w14:textId="77777777" w:rsidR="0043276C" w:rsidRDefault="0043276C" w:rsidP="00DD5E11"/>
    <w:p w14:paraId="3BC53139" w14:textId="77777777" w:rsidR="00DD5E11" w:rsidRDefault="00DD5E11" w:rsidP="00DD5E11">
      <w:r>
        <w:t xml:space="preserve">Magneettinen kvanttiluku </w:t>
      </w:r>
    </w:p>
    <w:p w14:paraId="2F60E94F" w14:textId="77777777" w:rsidR="00D16B12" w:rsidRDefault="00DD5E11" w:rsidP="00DD5E11">
      <w:r>
        <w:t xml:space="preserve">Massaluku </w:t>
      </w:r>
    </w:p>
    <w:p w14:paraId="33E35923" w14:textId="77777777" w:rsidR="00D16B12" w:rsidRDefault="00DD5E11" w:rsidP="00DD5E11">
      <w:r>
        <w:t xml:space="preserve">Metalli </w:t>
      </w:r>
    </w:p>
    <w:p w14:paraId="33DF5A99" w14:textId="77777777" w:rsidR="00DD5E11" w:rsidRDefault="00DD5E11" w:rsidP="00DD5E11">
      <w:r>
        <w:t xml:space="preserve">Metallisidos </w:t>
      </w:r>
    </w:p>
    <w:p w14:paraId="1AA372FB" w14:textId="77777777" w:rsidR="00DD5E11" w:rsidRPr="0043276C" w:rsidRDefault="00DD5E11" w:rsidP="00DD5E11">
      <w:r w:rsidRPr="0043276C">
        <w:t xml:space="preserve">Minimienergiaperiaate </w:t>
      </w:r>
    </w:p>
    <w:p w14:paraId="0B7EC108" w14:textId="77777777" w:rsidR="00DD5E11" w:rsidRDefault="00DD5E11" w:rsidP="00DD5E11">
      <w:proofErr w:type="spellStart"/>
      <w:r>
        <w:t>Miselli</w:t>
      </w:r>
      <w:proofErr w:type="spellEnd"/>
      <w:r>
        <w:t xml:space="preserve"> </w:t>
      </w:r>
    </w:p>
    <w:p w14:paraId="18C00C14" w14:textId="77777777" w:rsidR="00DD5E11" w:rsidRDefault="00DD5E11" w:rsidP="00DD5E11">
      <w:r>
        <w:t xml:space="preserve">Molekyyli </w:t>
      </w:r>
    </w:p>
    <w:p w14:paraId="1A9C0946" w14:textId="77777777" w:rsidR="00DD5E11" w:rsidRDefault="00DD5E11" w:rsidP="00DD5E11">
      <w:r>
        <w:t xml:space="preserve">Molekyylikaava </w:t>
      </w:r>
    </w:p>
    <w:p w14:paraId="6F1C8A22" w14:textId="77777777" w:rsidR="00DD5E11" w:rsidRDefault="00DD5E11" w:rsidP="00DD5E11">
      <w:r>
        <w:t xml:space="preserve">Molekyyliyhdiste </w:t>
      </w:r>
    </w:p>
    <w:p w14:paraId="34EC3409" w14:textId="77777777" w:rsidR="00DD5E11" w:rsidRDefault="00DD5E11" w:rsidP="00DD5E11">
      <w:r>
        <w:t xml:space="preserve">Mooli </w:t>
      </w:r>
    </w:p>
    <w:p w14:paraId="64951682" w14:textId="77777777" w:rsidR="00DD5E11" w:rsidRDefault="00DD5E11" w:rsidP="00DD5E11">
      <w:r>
        <w:t xml:space="preserve">Moolimassa </w:t>
      </w:r>
    </w:p>
    <w:p w14:paraId="468D5FE1" w14:textId="77777777" w:rsidR="00DD5E11" w:rsidRDefault="00DD5E11" w:rsidP="00DD5E11"/>
    <w:p w14:paraId="38A40EBC" w14:textId="77777777" w:rsidR="00DD5E11" w:rsidRDefault="00DD5E11" w:rsidP="00DD5E11">
      <w:r>
        <w:t>N</w:t>
      </w:r>
    </w:p>
    <w:p w14:paraId="25F42673" w14:textId="77777777" w:rsidR="0043276C" w:rsidRDefault="0043276C" w:rsidP="00DD5E11"/>
    <w:p w14:paraId="16D1B59C" w14:textId="77777777" w:rsidR="00DD5E11" w:rsidRDefault="00DD5E11" w:rsidP="00DD5E11">
      <w:r>
        <w:t xml:space="preserve">Neutraloituminen </w:t>
      </w:r>
    </w:p>
    <w:p w14:paraId="0630D2AE" w14:textId="77777777" w:rsidR="00DD5E11" w:rsidRDefault="00DD5E11" w:rsidP="00DD5E11">
      <w:r>
        <w:t xml:space="preserve">Neutraali liuos </w:t>
      </w:r>
    </w:p>
    <w:p w14:paraId="1A0F08BF" w14:textId="77777777" w:rsidR="00DD5E11" w:rsidRDefault="00DD5E11" w:rsidP="00DD5E11"/>
    <w:p w14:paraId="4DCF4F51" w14:textId="77777777" w:rsidR="00DD5E11" w:rsidRDefault="00DD5E11" w:rsidP="00DD5E11">
      <w:r>
        <w:t>O</w:t>
      </w:r>
    </w:p>
    <w:p w14:paraId="3233A30E" w14:textId="77777777" w:rsidR="0043276C" w:rsidRDefault="0043276C" w:rsidP="00DD5E11"/>
    <w:p w14:paraId="40F8D98B" w14:textId="77777777" w:rsidR="00DD5E11" w:rsidRDefault="00DD5E11" w:rsidP="00DD5E11">
      <w:proofErr w:type="spellStart"/>
      <w:r>
        <w:t>Oksoniumioni</w:t>
      </w:r>
      <w:proofErr w:type="spellEnd"/>
      <w:r>
        <w:t xml:space="preserve"> </w:t>
      </w:r>
    </w:p>
    <w:p w14:paraId="25BE9146" w14:textId="77777777" w:rsidR="00DD5E11" w:rsidRDefault="00DD5E11" w:rsidP="00DD5E11">
      <w:r>
        <w:t xml:space="preserve">Oktetti </w:t>
      </w:r>
    </w:p>
    <w:p w14:paraId="1AD7F3DD" w14:textId="77777777" w:rsidR="00DD5E11" w:rsidRDefault="00DD5E11" w:rsidP="00DD5E11">
      <w:proofErr w:type="spellStart"/>
      <w:r>
        <w:t>Optiivinen</w:t>
      </w:r>
      <w:proofErr w:type="spellEnd"/>
      <w:r>
        <w:t xml:space="preserve"> aktiivisuus </w:t>
      </w:r>
    </w:p>
    <w:p w14:paraId="69B3190F" w14:textId="77777777" w:rsidR="00DD5E11" w:rsidRDefault="00DD5E11" w:rsidP="00DD5E11">
      <w:proofErr w:type="spellStart"/>
      <w:r>
        <w:t>Orbitaali</w:t>
      </w:r>
      <w:proofErr w:type="spellEnd"/>
      <w:r>
        <w:t xml:space="preserve"> </w:t>
      </w:r>
    </w:p>
    <w:p w14:paraId="16D541FF" w14:textId="77777777" w:rsidR="00DD5E11" w:rsidRDefault="00DD5E11" w:rsidP="00DD5E11">
      <w:r>
        <w:t xml:space="preserve">Orgaaninen yhdiste </w:t>
      </w:r>
    </w:p>
    <w:p w14:paraId="0E519C8C" w14:textId="77777777" w:rsidR="00DD5E11" w:rsidRDefault="00DD5E11" w:rsidP="00DD5E11">
      <w:r>
        <w:t xml:space="preserve">Osittaisvaraus </w:t>
      </w:r>
    </w:p>
    <w:p w14:paraId="6BEF5038" w14:textId="77777777" w:rsidR="00DD5E11" w:rsidRDefault="00DD5E11" w:rsidP="00DD5E11"/>
    <w:p w14:paraId="56E5585F" w14:textId="77777777" w:rsidR="00DD5E11" w:rsidRDefault="00DD5E11" w:rsidP="00DD5E11">
      <w:r>
        <w:t>P</w:t>
      </w:r>
    </w:p>
    <w:p w14:paraId="4D07119B" w14:textId="77777777" w:rsidR="0043276C" w:rsidRDefault="0043276C" w:rsidP="00DD5E11"/>
    <w:p w14:paraId="3013C3C7" w14:textId="77777777" w:rsidR="00DD5E11" w:rsidRDefault="00DD5E11" w:rsidP="00DD5E11">
      <w:r>
        <w:t xml:space="preserve">Paikkaisomeria </w:t>
      </w:r>
    </w:p>
    <w:p w14:paraId="014A7FFD" w14:textId="77777777" w:rsidR="00DD5E11" w:rsidRDefault="00DD5E11" w:rsidP="00DD5E11">
      <w:r>
        <w:t xml:space="preserve">Palamisreaktio </w:t>
      </w:r>
    </w:p>
    <w:p w14:paraId="221CC675" w14:textId="77777777" w:rsidR="00DD5E11" w:rsidRDefault="00DD5E11" w:rsidP="00DD5E11">
      <w:r>
        <w:t xml:space="preserve">Paulin kieltosäännön </w:t>
      </w:r>
    </w:p>
    <w:p w14:paraId="44F63D2A" w14:textId="77777777" w:rsidR="00DD5E11" w:rsidRDefault="00DD5E11" w:rsidP="00DD5E11">
      <w:r>
        <w:t>Peilikuvaisomeria</w:t>
      </w:r>
    </w:p>
    <w:p w14:paraId="35953E40" w14:textId="77777777" w:rsidR="00DD5E11" w:rsidRDefault="00DD5E11" w:rsidP="00DD5E11">
      <w:r>
        <w:t xml:space="preserve">Peilikuvaisomeerit </w:t>
      </w:r>
    </w:p>
    <w:p w14:paraId="3981F212" w14:textId="77777777" w:rsidR="00DD5E11" w:rsidRDefault="00DD5E11" w:rsidP="00DD5E11">
      <w:r>
        <w:t xml:space="preserve">Pelkistyminen </w:t>
      </w:r>
    </w:p>
    <w:p w14:paraId="493067B1" w14:textId="77777777" w:rsidR="00DD5E11" w:rsidRDefault="00DD5E11" w:rsidP="00DD5E11">
      <w:r>
        <w:t xml:space="preserve">Piisidos </w:t>
      </w:r>
    </w:p>
    <w:p w14:paraId="6106D242" w14:textId="77777777" w:rsidR="00DD5E11" w:rsidRDefault="00DD5E11" w:rsidP="00DD5E11">
      <w:r>
        <w:t xml:space="preserve">Pitoisuus </w:t>
      </w:r>
    </w:p>
    <w:p w14:paraId="5DBD0976" w14:textId="77777777" w:rsidR="00DD5E11" w:rsidRDefault="00DD5E11" w:rsidP="00DD5E11">
      <w:r>
        <w:t xml:space="preserve">Polttoanalyysi </w:t>
      </w:r>
    </w:p>
    <w:p w14:paraId="3820EBC1" w14:textId="77777777" w:rsidR="00DD5E11" w:rsidRDefault="00DD5E11" w:rsidP="00DD5E11">
      <w:r>
        <w:t xml:space="preserve">Poolinen molekyyli </w:t>
      </w:r>
    </w:p>
    <w:p w14:paraId="62011690" w14:textId="77777777" w:rsidR="00DD5E11" w:rsidRDefault="00DD5E11" w:rsidP="00DD5E11">
      <w:r>
        <w:t xml:space="preserve">Pooliton molekyyli </w:t>
      </w:r>
    </w:p>
    <w:p w14:paraId="5ECB8F24" w14:textId="77777777" w:rsidR="00DD5E11" w:rsidRDefault="00DD5E11" w:rsidP="00DD5E11">
      <w:r>
        <w:t xml:space="preserve">Proteiinit </w:t>
      </w:r>
    </w:p>
    <w:p w14:paraId="423F4972" w14:textId="77777777" w:rsidR="00DD5E11" w:rsidRDefault="00DD5E11" w:rsidP="00DD5E11">
      <w:r>
        <w:t xml:space="preserve">Puolimetallit </w:t>
      </w:r>
    </w:p>
    <w:p w14:paraId="10F16D70" w14:textId="77777777" w:rsidR="00DD5E11" w:rsidRDefault="00DD5E11" w:rsidP="00DD5E11">
      <w:r>
        <w:t xml:space="preserve">Pääkvanttiluku </w:t>
      </w:r>
    </w:p>
    <w:p w14:paraId="19001F0E" w14:textId="77777777" w:rsidR="00DD5E11" w:rsidRDefault="00DD5E11" w:rsidP="00DD5E11">
      <w:r>
        <w:t xml:space="preserve">Pääryhmät </w:t>
      </w:r>
    </w:p>
    <w:p w14:paraId="34B42CDC" w14:textId="77777777" w:rsidR="00D16B12" w:rsidRDefault="00D16B12" w:rsidP="00DD5E11"/>
    <w:p w14:paraId="7F29C66A" w14:textId="77777777" w:rsidR="00DD5E11" w:rsidRDefault="00DD5E11" w:rsidP="00DD5E11">
      <w:r>
        <w:t>R</w:t>
      </w:r>
    </w:p>
    <w:p w14:paraId="23D93FD0" w14:textId="77777777" w:rsidR="0043276C" w:rsidRDefault="0043276C" w:rsidP="00DD5E11"/>
    <w:p w14:paraId="271888B2" w14:textId="77777777" w:rsidR="00DD5E11" w:rsidRDefault="00D16B12" w:rsidP="00DD5E11">
      <w:r>
        <w:t>Rakenneisomeria</w:t>
      </w:r>
    </w:p>
    <w:p w14:paraId="7340E489" w14:textId="77777777" w:rsidR="00DD5E11" w:rsidRDefault="00DD5E11" w:rsidP="00DD5E11">
      <w:r>
        <w:t xml:space="preserve">Rakennekaava </w:t>
      </w:r>
    </w:p>
    <w:p w14:paraId="1B8C593D" w14:textId="77777777" w:rsidR="00DD5E11" w:rsidRDefault="00DD5E11" w:rsidP="00DD5E11">
      <w:proofErr w:type="spellStart"/>
      <w:r>
        <w:t>Raseeminen</w:t>
      </w:r>
      <w:proofErr w:type="spellEnd"/>
      <w:r>
        <w:t xml:space="preserve"> seos </w:t>
      </w:r>
    </w:p>
    <w:p w14:paraId="724845F5" w14:textId="77777777" w:rsidR="00D16B12" w:rsidRDefault="00DD5E11" w:rsidP="00DD5E11">
      <w:r>
        <w:t xml:space="preserve">Rasvahappo </w:t>
      </w:r>
    </w:p>
    <w:p w14:paraId="59B0CF2C" w14:textId="77777777" w:rsidR="00DD5E11" w:rsidRDefault="00DD5E11" w:rsidP="00DD5E11">
      <w:r>
        <w:t xml:space="preserve">Rasvat </w:t>
      </w:r>
    </w:p>
    <w:p w14:paraId="6F08BEE5" w14:textId="77777777" w:rsidR="00DD5E11" w:rsidRDefault="00DD5E11" w:rsidP="00DD5E11">
      <w:r>
        <w:t xml:space="preserve">Reaktioyhtälö </w:t>
      </w:r>
    </w:p>
    <w:p w14:paraId="3D905752" w14:textId="77777777" w:rsidR="00DD5E11" w:rsidRDefault="00DD5E11" w:rsidP="00DD5E11">
      <w:r>
        <w:t xml:space="preserve">Runkoisomeria </w:t>
      </w:r>
    </w:p>
    <w:p w14:paraId="6572AFA4" w14:textId="77777777" w:rsidR="00DD5E11" w:rsidRDefault="00DD5E11" w:rsidP="00DD5E11">
      <w:r>
        <w:t xml:space="preserve">Ryhmä </w:t>
      </w:r>
    </w:p>
    <w:p w14:paraId="6BC55C26" w14:textId="77777777" w:rsidR="00DD5E11" w:rsidRDefault="00DD5E11" w:rsidP="00DD5E11">
      <w:r>
        <w:t>S</w:t>
      </w:r>
    </w:p>
    <w:p w14:paraId="31B96333" w14:textId="77777777" w:rsidR="0043276C" w:rsidRDefault="0043276C" w:rsidP="00DD5E11"/>
    <w:p w14:paraId="2CAF554A" w14:textId="77777777" w:rsidR="00DD5E11" w:rsidRDefault="00DD5E11" w:rsidP="00DD5E11">
      <w:r>
        <w:t xml:space="preserve">Seos </w:t>
      </w:r>
    </w:p>
    <w:p w14:paraId="5D67B087" w14:textId="77777777" w:rsidR="00DD5E11" w:rsidRDefault="00DD5E11" w:rsidP="00DD5E11">
      <w:r>
        <w:t xml:space="preserve">Sidoselektronipari </w:t>
      </w:r>
    </w:p>
    <w:p w14:paraId="6DEC112B" w14:textId="77777777" w:rsidR="00DD5E11" w:rsidRDefault="00DD5E11" w:rsidP="00DD5E11">
      <w:r>
        <w:t>Sidosenergia</w:t>
      </w:r>
    </w:p>
    <w:p w14:paraId="145B8E91" w14:textId="77777777" w:rsidR="00DD5E11" w:rsidRDefault="00DD5E11" w:rsidP="00DD5E11">
      <w:r>
        <w:t xml:space="preserve">Sigmasidos </w:t>
      </w:r>
    </w:p>
    <w:p w14:paraId="1779128A" w14:textId="77777777" w:rsidR="00DD5E11" w:rsidRDefault="00DD5E11" w:rsidP="00DD5E11">
      <w:r>
        <w:t xml:space="preserve">Sivukvanttiluku </w:t>
      </w:r>
    </w:p>
    <w:p w14:paraId="1AC90503" w14:textId="77777777" w:rsidR="00DD5E11" w:rsidRDefault="00DD5E11" w:rsidP="00DD5E11">
      <w:r>
        <w:t xml:space="preserve">Sivuryhmät </w:t>
      </w:r>
    </w:p>
    <w:p w14:paraId="2CD20581" w14:textId="77777777" w:rsidR="00DD5E11" w:rsidRDefault="00DD5E11" w:rsidP="00DD5E11">
      <w:proofErr w:type="spellStart"/>
      <w:r>
        <w:t>Solvataatio</w:t>
      </w:r>
      <w:proofErr w:type="spellEnd"/>
      <w:r>
        <w:t xml:space="preserve"> </w:t>
      </w:r>
    </w:p>
    <w:p w14:paraId="1029EF4C" w14:textId="77777777" w:rsidR="00DD5E11" w:rsidRDefault="00DD5E11" w:rsidP="00DD5E11">
      <w:r>
        <w:t xml:space="preserve">Spinkvanttiluku </w:t>
      </w:r>
    </w:p>
    <w:p w14:paraId="33CDEA63" w14:textId="77777777" w:rsidR="00DD5E11" w:rsidRDefault="00DD5E11" w:rsidP="00DD5E11">
      <w:r>
        <w:t xml:space="preserve">Stereoisomeerit </w:t>
      </w:r>
    </w:p>
    <w:p w14:paraId="7DA59F25" w14:textId="77777777" w:rsidR="00DD5E11" w:rsidRDefault="00DD5E11" w:rsidP="00DD5E11">
      <w:proofErr w:type="spellStart"/>
      <w:r>
        <w:t>Substituentti</w:t>
      </w:r>
      <w:proofErr w:type="spellEnd"/>
      <w:r>
        <w:t xml:space="preserve"> </w:t>
      </w:r>
    </w:p>
    <w:p w14:paraId="55D73DB5" w14:textId="77777777" w:rsidR="00DD5E11" w:rsidRDefault="00DD5E11" w:rsidP="00DD5E11">
      <w:r>
        <w:t xml:space="preserve">Suola </w:t>
      </w:r>
    </w:p>
    <w:p w14:paraId="3D673EEB" w14:textId="77777777" w:rsidR="00DD5E11" w:rsidRDefault="00DD5E11" w:rsidP="00DD5E11">
      <w:r>
        <w:t xml:space="preserve">Syklinen yhdiste </w:t>
      </w:r>
    </w:p>
    <w:p w14:paraId="3CE58202" w14:textId="77777777" w:rsidR="00DD5E11" w:rsidRDefault="00DD5E11" w:rsidP="00DD5E11">
      <w:r>
        <w:t xml:space="preserve">Systemaattinen nimi </w:t>
      </w:r>
    </w:p>
    <w:p w14:paraId="4BB948E3" w14:textId="77777777" w:rsidR="00D16B12" w:rsidRDefault="00D16B12" w:rsidP="00DD5E11"/>
    <w:p w14:paraId="1E2E1538" w14:textId="77777777" w:rsidR="00DD5E11" w:rsidRDefault="00DD5E11" w:rsidP="00DD5E11">
      <w:r>
        <w:t>T</w:t>
      </w:r>
    </w:p>
    <w:p w14:paraId="5EF2545C" w14:textId="77777777" w:rsidR="0043276C" w:rsidRDefault="0043276C" w:rsidP="00DD5E11"/>
    <w:p w14:paraId="758D665B" w14:textId="77777777" w:rsidR="00DD5E11" w:rsidRDefault="00DD5E11" w:rsidP="00DD5E11">
      <w:r>
        <w:t xml:space="preserve">Tensidit </w:t>
      </w:r>
    </w:p>
    <w:p w14:paraId="4C9CA379" w14:textId="77777777" w:rsidR="00DD5E11" w:rsidRDefault="00DD5E11" w:rsidP="00DD5E11">
      <w:r>
        <w:t xml:space="preserve">Tiivistetty rakennekaava </w:t>
      </w:r>
    </w:p>
    <w:p w14:paraId="303840E2" w14:textId="77777777" w:rsidR="00DD5E11" w:rsidRDefault="00DD5E11" w:rsidP="00DD5E11">
      <w:r>
        <w:t xml:space="preserve">Tislaus </w:t>
      </w:r>
    </w:p>
    <w:p w14:paraId="5D49EEEC" w14:textId="287520A2" w:rsidR="00FA2FA9" w:rsidRDefault="00FA2FA9" w:rsidP="00DD5E11">
      <w:r>
        <w:t>Toiminnallinen ryhmä</w:t>
      </w:r>
    </w:p>
    <w:p w14:paraId="791DF577" w14:textId="77777777" w:rsidR="00D16B12" w:rsidRDefault="00DD5E11" w:rsidP="00DD5E11">
      <w:r>
        <w:t xml:space="preserve">Triviaalinimi </w:t>
      </w:r>
    </w:p>
    <w:p w14:paraId="0D5ECE7E" w14:textId="77777777" w:rsidR="00DD5E11" w:rsidRDefault="00DD5E11" w:rsidP="00DD5E11">
      <w:r>
        <w:t xml:space="preserve">Tyydyttämätön yhdiste </w:t>
      </w:r>
    </w:p>
    <w:p w14:paraId="09247FC8" w14:textId="77777777" w:rsidR="00DD5E11" w:rsidRDefault="00DD5E11" w:rsidP="00DD5E11">
      <w:r>
        <w:t xml:space="preserve">Tyydyttynyt yhdiste </w:t>
      </w:r>
    </w:p>
    <w:p w14:paraId="5846E47C" w14:textId="77777777" w:rsidR="00D16B12" w:rsidRDefault="00D16B12" w:rsidP="00DD5E11"/>
    <w:p w14:paraId="32B8582B" w14:textId="77777777" w:rsidR="00DD5E11" w:rsidRDefault="00DD5E11" w:rsidP="00DD5E11">
      <w:r>
        <w:t>U</w:t>
      </w:r>
    </w:p>
    <w:p w14:paraId="075C27BA" w14:textId="77777777" w:rsidR="0043276C" w:rsidRDefault="0043276C" w:rsidP="00DD5E11"/>
    <w:p w14:paraId="5E5D210D" w14:textId="77777777" w:rsidR="00DD5E11" w:rsidRDefault="00DD5E11" w:rsidP="00DD5E11">
      <w:r>
        <w:t xml:space="preserve">Ulkoelektronit </w:t>
      </w:r>
    </w:p>
    <w:p w14:paraId="35C9DB9F" w14:textId="77777777" w:rsidR="00D16B12" w:rsidRDefault="00D16B12" w:rsidP="00DD5E11"/>
    <w:p w14:paraId="1BFB2BD2" w14:textId="77777777" w:rsidR="00DD5E11" w:rsidRDefault="00DD5E11" w:rsidP="00DD5E11">
      <w:r>
        <w:t>V</w:t>
      </w:r>
    </w:p>
    <w:p w14:paraId="14DC8491" w14:textId="77777777" w:rsidR="0043276C" w:rsidRDefault="0043276C" w:rsidP="00DD5E11"/>
    <w:p w14:paraId="051E2C49" w14:textId="77777777" w:rsidR="00DD5E11" w:rsidRDefault="00DD5E11" w:rsidP="00DD5E11">
      <w:r>
        <w:t xml:space="preserve">Vahva sidos </w:t>
      </w:r>
    </w:p>
    <w:p w14:paraId="71958D30" w14:textId="77777777" w:rsidR="00DD5E11" w:rsidRDefault="00DD5E11" w:rsidP="00DD5E11">
      <w:r>
        <w:t xml:space="preserve">Valenssielektroni </w:t>
      </w:r>
    </w:p>
    <w:p w14:paraId="11564BC6" w14:textId="77777777" w:rsidR="00DD5E11" w:rsidRDefault="00DD5E11" w:rsidP="00DD5E11">
      <w:r>
        <w:t xml:space="preserve">Vapaa sidoselektronipari </w:t>
      </w:r>
    </w:p>
    <w:p w14:paraId="36A59C9C" w14:textId="77777777" w:rsidR="00DD5E11" w:rsidRDefault="00DD5E11" w:rsidP="00DD5E11">
      <w:r>
        <w:t xml:space="preserve">Vetysidos </w:t>
      </w:r>
    </w:p>
    <w:p w14:paraId="0A75D08F" w14:textId="77777777" w:rsidR="00DD5E11" w:rsidRDefault="00DD5E11" w:rsidP="00DD5E11">
      <w:r>
        <w:t xml:space="preserve">Viivakaava </w:t>
      </w:r>
    </w:p>
    <w:p w14:paraId="64CEC727" w14:textId="77777777" w:rsidR="006C3A45" w:rsidRDefault="006C3A45" w:rsidP="006C3A45"/>
    <w:p w14:paraId="6BBB0EC3" w14:textId="77777777" w:rsidR="00DD5E11" w:rsidRDefault="00DD5E11">
      <w:r>
        <w:br w:type="page"/>
      </w:r>
    </w:p>
    <w:p w14:paraId="6CA05FF6" w14:textId="77777777" w:rsidR="0043276C" w:rsidRDefault="0043276C" w:rsidP="006C3A45">
      <w:pPr>
        <w:sectPr w:rsidR="0043276C" w:rsidSect="00925042">
          <w:pgSz w:w="11906" w:h="16838"/>
          <w:pgMar w:top="1418" w:right="1134" w:bottom="1418" w:left="1134" w:header="709" w:footer="709" w:gutter="0"/>
          <w:cols w:num="4" w:space="709"/>
          <w:docGrid w:linePitch="360"/>
        </w:sectPr>
      </w:pPr>
    </w:p>
    <w:p w14:paraId="023248C1" w14:textId="02435855" w:rsidR="00DD5E11" w:rsidRDefault="00DD5E11" w:rsidP="006C3A45"/>
    <w:p w14:paraId="5E1DB59B" w14:textId="77777777" w:rsidR="00DD5E11" w:rsidRPr="00DD5E11" w:rsidRDefault="00DD5E11" w:rsidP="006C3A45">
      <w:pPr>
        <w:rPr>
          <w:b/>
        </w:rPr>
      </w:pPr>
      <w:r w:rsidRPr="00DD5E11">
        <w:rPr>
          <w:b/>
        </w:rPr>
        <w:t>Käsitteiden selitykset</w:t>
      </w:r>
    </w:p>
    <w:p w14:paraId="34CCDC92" w14:textId="77777777" w:rsidR="00DD5E11" w:rsidRDefault="00DD5E11" w:rsidP="006C3A45"/>
    <w:p w14:paraId="32368EAD" w14:textId="77777777" w:rsidR="006C3A45" w:rsidRPr="00FA2FA9" w:rsidRDefault="006C3A45" w:rsidP="006C3A45">
      <w:pPr>
        <w:rPr>
          <w:lang w:val="en-US"/>
        </w:rPr>
      </w:pPr>
      <w:r w:rsidRPr="00FA2FA9">
        <w:rPr>
          <w:lang w:val="en-US"/>
        </w:rPr>
        <w:t>A</w:t>
      </w:r>
    </w:p>
    <w:p w14:paraId="720C612E" w14:textId="77777777" w:rsidR="006C3A45" w:rsidRPr="00FA2FA9" w:rsidRDefault="006C3A45" w:rsidP="006C3A45">
      <w:pPr>
        <w:rPr>
          <w:lang w:val="en-US"/>
        </w:rPr>
      </w:pPr>
    </w:p>
    <w:p w14:paraId="5FF915D9" w14:textId="77777777" w:rsidR="006C3A45" w:rsidRDefault="006C3A45" w:rsidP="006C3A45">
      <w:proofErr w:type="spellStart"/>
      <w:r w:rsidRPr="00FA2FA9">
        <w:rPr>
          <w:lang w:val="en-US"/>
        </w:rPr>
        <w:t>Ainemäärä</w:t>
      </w:r>
      <w:proofErr w:type="spellEnd"/>
      <w:r w:rsidRPr="00FA2FA9">
        <w:rPr>
          <w:lang w:val="en-US"/>
        </w:rPr>
        <w:t xml:space="preserve"> (chemical amount, amount of substance) on SI-</w:t>
      </w:r>
      <w:proofErr w:type="spellStart"/>
      <w:r w:rsidRPr="00FA2FA9">
        <w:rPr>
          <w:lang w:val="en-US"/>
        </w:rPr>
        <w:t>järjestelmän</w:t>
      </w:r>
      <w:proofErr w:type="spellEnd"/>
      <w:r w:rsidRPr="00FA2FA9">
        <w:rPr>
          <w:lang w:val="en-US"/>
        </w:rPr>
        <w:t xml:space="preserve"> </w:t>
      </w:r>
      <w:proofErr w:type="spellStart"/>
      <w:r w:rsidRPr="00FA2FA9">
        <w:rPr>
          <w:lang w:val="en-US"/>
        </w:rPr>
        <w:t>perussuure</w:t>
      </w:r>
      <w:proofErr w:type="spellEnd"/>
      <w:r w:rsidRPr="00FA2FA9">
        <w:rPr>
          <w:lang w:val="en-US"/>
        </w:rPr>
        <w:t xml:space="preserve">. </w:t>
      </w:r>
      <w:r>
        <w:t>Ainemäärän tunnus on n ja yksikkö on mooli, mol.</w:t>
      </w:r>
    </w:p>
    <w:p w14:paraId="71C814A6" w14:textId="77777777" w:rsidR="006C3A45" w:rsidRDefault="006C3A45" w:rsidP="006C3A45"/>
    <w:p w14:paraId="23CD16F2" w14:textId="77777777" w:rsidR="006C3A45" w:rsidRDefault="006C3A45" w:rsidP="006C3A45">
      <w:r>
        <w:t>Alfakierre (alpha-</w:t>
      </w:r>
      <w:proofErr w:type="spellStart"/>
      <w:r>
        <w:t>helix</w:t>
      </w:r>
      <w:proofErr w:type="spellEnd"/>
      <w:r>
        <w:t>) on proteiinin sekundäärinen rakennetyyppi, jossa aminohappoketju muodostaa vetysidosten avulla kierteitä.</w:t>
      </w:r>
    </w:p>
    <w:p w14:paraId="0DF61876" w14:textId="77777777" w:rsidR="006C3A45" w:rsidRDefault="006C3A45" w:rsidP="006C3A45"/>
    <w:p w14:paraId="3515127A" w14:textId="77777777" w:rsidR="006C3A45" w:rsidRDefault="006C3A45" w:rsidP="006C3A45">
      <w:r>
        <w:t>Alkuaine (</w:t>
      </w:r>
      <w:proofErr w:type="spellStart"/>
      <w:r>
        <w:t>element</w:t>
      </w:r>
      <w:proofErr w:type="spellEnd"/>
      <w:r>
        <w:t>) koostuu vain yhdenlaisista atomeista. Alkuaineen kaikilla atomeilla on sama järjestysluku, Z, eli niiden ytimessä on sama määrä protoneja.</w:t>
      </w:r>
    </w:p>
    <w:p w14:paraId="0472A139" w14:textId="77777777" w:rsidR="006C3A45" w:rsidRDefault="006C3A45" w:rsidP="006C3A45"/>
    <w:p w14:paraId="3C9FC573" w14:textId="77777777" w:rsidR="006C3A45" w:rsidRDefault="006C3A45" w:rsidP="006C3A45">
      <w:proofErr w:type="spellStart"/>
      <w:r>
        <w:t>Amfolyytti</w:t>
      </w:r>
      <w:proofErr w:type="spellEnd"/>
      <w:r>
        <w:t xml:space="preserve"> (</w:t>
      </w:r>
      <w:proofErr w:type="spellStart"/>
      <w:r>
        <w:t>ampholyte</w:t>
      </w:r>
      <w:proofErr w:type="spellEnd"/>
      <w:r>
        <w:t>) on aine, joka voi reagoida sekä happona että emäksenä (esim. vesi).</w:t>
      </w:r>
    </w:p>
    <w:p w14:paraId="58669A07" w14:textId="77777777" w:rsidR="006C3A45" w:rsidRDefault="006C3A45" w:rsidP="006C3A45"/>
    <w:p w14:paraId="732FE2CB" w14:textId="77777777" w:rsidR="006C3A45" w:rsidRDefault="006C3A45" w:rsidP="006C3A45">
      <w:r>
        <w:t>Anioni (</w:t>
      </w:r>
      <w:proofErr w:type="spellStart"/>
      <w:r>
        <w:t>anion</w:t>
      </w:r>
      <w:proofErr w:type="spellEnd"/>
      <w:r>
        <w:t>) on ioni, jolla on negatiivinen sähkövaraus.</w:t>
      </w:r>
    </w:p>
    <w:p w14:paraId="0F1C874D" w14:textId="77777777" w:rsidR="006C3A45" w:rsidRDefault="006C3A45" w:rsidP="006C3A45"/>
    <w:p w14:paraId="547F4AB2" w14:textId="77777777" w:rsidR="006C3A45" w:rsidRDefault="006C3A45" w:rsidP="006C3A45">
      <w:r>
        <w:t>Aromaattinen yhdiste (</w:t>
      </w:r>
      <w:proofErr w:type="spellStart"/>
      <w:r>
        <w:t>aromatic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>, on orgaaninen yhdiste, joka sisältää bentseenirenkaan.</w:t>
      </w:r>
    </w:p>
    <w:p w14:paraId="32617192" w14:textId="77777777" w:rsidR="006C3A45" w:rsidRDefault="006C3A45" w:rsidP="006C3A45"/>
    <w:p w14:paraId="5F4EBEE3" w14:textId="77777777" w:rsidR="006C3A45" w:rsidRDefault="006C3A45" w:rsidP="006C3A45">
      <w:r>
        <w:t>Asymmetrinen hiiliatomi (</w:t>
      </w:r>
      <w:proofErr w:type="spellStart"/>
      <w:r>
        <w:t>asymmetric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atom</w:t>
      </w:r>
      <w:proofErr w:type="spellEnd"/>
      <w:r>
        <w:t xml:space="preserve">) on hiiliatomi, johon on liittynyt neljä </w:t>
      </w:r>
      <w:proofErr w:type="spellStart"/>
      <w:r>
        <w:t>erilasita</w:t>
      </w:r>
      <w:proofErr w:type="spellEnd"/>
      <w:r>
        <w:t xml:space="preserve"> atomia tai atomiryhmää.</w:t>
      </w:r>
    </w:p>
    <w:p w14:paraId="6AFDE3ED" w14:textId="77777777" w:rsidR="006C3A45" w:rsidRDefault="006C3A45" w:rsidP="006C3A45"/>
    <w:p w14:paraId="291DF6A8" w14:textId="77777777" w:rsidR="006C3A45" w:rsidRDefault="006C3A45" w:rsidP="006C3A45">
      <w:r>
        <w:t>Atomi (</w:t>
      </w:r>
      <w:proofErr w:type="spellStart"/>
      <w:r>
        <w:t>atom</w:t>
      </w:r>
      <w:proofErr w:type="spellEnd"/>
      <w:r>
        <w:t>) on alkuaineen pienin kemiallisesti tunnistettava rakenneosa. Se koostuu ytimestä ja elektroniverhosta.</w:t>
      </w:r>
    </w:p>
    <w:p w14:paraId="7D8C52BC" w14:textId="77777777" w:rsidR="006C3A45" w:rsidRDefault="006C3A45" w:rsidP="006C3A45"/>
    <w:p w14:paraId="0B4EEFFC" w14:textId="77777777" w:rsidR="006C3A45" w:rsidRDefault="006C3A45" w:rsidP="006C3A45">
      <w:proofErr w:type="spellStart"/>
      <w:r>
        <w:t>Atomiorbitaali</w:t>
      </w:r>
      <w:proofErr w:type="spellEnd"/>
      <w:r>
        <w:t xml:space="preserve"> (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orbital</w:t>
      </w:r>
      <w:proofErr w:type="spellEnd"/>
      <w:r>
        <w:t xml:space="preserve">) on atomin ytimen läheisyydessä sijaitseva avaruuden osa, josta elektroni todennäköisesti löytyy. </w:t>
      </w:r>
      <w:proofErr w:type="spellStart"/>
      <w:r>
        <w:t>Atomiorbitaaleja</w:t>
      </w:r>
      <w:proofErr w:type="spellEnd"/>
      <w:r>
        <w:t xml:space="preserve"> ovat esim. s-, p-, d- ja f-</w:t>
      </w:r>
      <w:proofErr w:type="spellStart"/>
      <w:r>
        <w:t>orbitaalit</w:t>
      </w:r>
      <w:proofErr w:type="spellEnd"/>
      <w:r>
        <w:t>.</w:t>
      </w:r>
    </w:p>
    <w:p w14:paraId="6E59496C" w14:textId="77777777" w:rsidR="006C3A45" w:rsidRDefault="006C3A45" w:rsidP="006C3A45"/>
    <w:p w14:paraId="72629AE2" w14:textId="77777777" w:rsidR="006C3A45" w:rsidRDefault="006C3A45" w:rsidP="006C3A45">
      <w:r>
        <w:t>Atomin säde (</w:t>
      </w:r>
      <w:proofErr w:type="spellStart"/>
      <w:r>
        <w:t>atomic</w:t>
      </w:r>
      <w:proofErr w:type="spellEnd"/>
      <w:r>
        <w:t xml:space="preserve"> radius) ilmoittaa atomin koon. Atomisäde muuttuu jaksollisen järjestelmän mukaan: atomisäde pienenee vasemmalta oikealla ja kasvaa ylhäältä alaspäin mentäessä.</w:t>
      </w:r>
    </w:p>
    <w:p w14:paraId="4BDCCA9C" w14:textId="77777777" w:rsidR="006C3A45" w:rsidRDefault="006C3A45" w:rsidP="006C3A45"/>
    <w:p w14:paraId="70559BE9" w14:textId="77777777" w:rsidR="006C3A45" w:rsidRDefault="006C3A45" w:rsidP="006C3A45">
      <w:r>
        <w:t>Avoketjuiset hiiliketjut (</w:t>
      </w:r>
      <w:proofErr w:type="spellStart"/>
      <w:r>
        <w:t>acyclic</w:t>
      </w:r>
      <w:proofErr w:type="spellEnd"/>
      <w:r>
        <w:t xml:space="preserve">, open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hydrocarbons</w:t>
      </w:r>
      <w:proofErr w:type="spellEnd"/>
      <w:r>
        <w:t xml:space="preserve">) ovat ketjurakenteisia hiilivetyjä, joissa hiiliatomit muodostavat suoria tai haarautuneita </w:t>
      </w:r>
      <w:proofErr w:type="gramStart"/>
      <w:r>
        <w:t>ketjuja..</w:t>
      </w:r>
      <w:proofErr w:type="gramEnd"/>
    </w:p>
    <w:p w14:paraId="1F4B204C" w14:textId="77777777" w:rsidR="006C3A45" w:rsidRDefault="006C3A45" w:rsidP="006C3A45"/>
    <w:p w14:paraId="2022D7C2" w14:textId="77777777" w:rsidR="006C3A45" w:rsidRDefault="006C3A45" w:rsidP="006C3A45">
      <w:r>
        <w:t>B</w:t>
      </w:r>
    </w:p>
    <w:p w14:paraId="73BBE046" w14:textId="77777777" w:rsidR="006C3A45" w:rsidRDefault="006C3A45" w:rsidP="006C3A45"/>
    <w:p w14:paraId="0997E37B" w14:textId="77777777" w:rsidR="006C3A45" w:rsidRDefault="006C3A45" w:rsidP="006C3A45">
      <w:proofErr w:type="spellStart"/>
      <w:r>
        <w:t>Bohrin</w:t>
      </w:r>
      <w:proofErr w:type="spellEnd"/>
      <w:r>
        <w:t xml:space="preserve"> atomimalli (</w:t>
      </w:r>
      <w:proofErr w:type="spellStart"/>
      <w:r>
        <w:t>Bohr</w:t>
      </w:r>
      <w:proofErr w:type="spellEnd"/>
      <w:r>
        <w:t xml:space="preserve"> </w:t>
      </w:r>
      <w:proofErr w:type="spellStart"/>
      <w:r>
        <w:t>atom</w:t>
      </w:r>
      <w:proofErr w:type="spellEnd"/>
      <w:r>
        <w:t xml:space="preserve"> </w:t>
      </w:r>
      <w:proofErr w:type="spellStart"/>
      <w:r>
        <w:t>model</w:t>
      </w:r>
      <w:proofErr w:type="spellEnd"/>
      <w:r>
        <w:t>) on 1913 julkaistu atomimalli, jonka mukaan elektronit kiertävät atomin ydintä ellipsin muotoisilla kiertoradoilla eri energiatasoilla.</w:t>
      </w:r>
    </w:p>
    <w:p w14:paraId="22FE9783" w14:textId="77777777" w:rsidR="006C3A45" w:rsidRDefault="006C3A45" w:rsidP="006C3A45">
      <w:r>
        <w:t>Beetalaskos (</w:t>
      </w:r>
      <w:proofErr w:type="spellStart"/>
      <w:r>
        <w:t>beta-sheet</w:t>
      </w:r>
      <w:proofErr w:type="spellEnd"/>
      <w:r>
        <w:t>) on proteiinin sekundäärinen rakennetyyppi, jossa aminohappoketju muodostaa vetysidosten avulla levymaisesti laskostuneita rakenteita...</w:t>
      </w:r>
    </w:p>
    <w:p w14:paraId="1C074E6A" w14:textId="77777777" w:rsidR="006C3A45" w:rsidRDefault="006C3A45" w:rsidP="006C3A45"/>
    <w:p w14:paraId="5F57F978" w14:textId="77777777" w:rsidR="006C3A45" w:rsidRDefault="006C3A45" w:rsidP="006C3A45">
      <w:r>
        <w:t>C</w:t>
      </w:r>
    </w:p>
    <w:p w14:paraId="4D0A5CF1" w14:textId="77777777" w:rsidR="006C3A45" w:rsidRDefault="006C3A45" w:rsidP="006C3A45"/>
    <w:p w14:paraId="219C560E" w14:textId="68138EDA" w:rsidR="006C3A45" w:rsidRDefault="006C3A45" w:rsidP="006C3A45">
      <w:r>
        <w:t>Cis-</w:t>
      </w:r>
      <w:proofErr w:type="spellStart"/>
      <w:r>
        <w:t>trans</w:t>
      </w:r>
      <w:proofErr w:type="spellEnd"/>
      <w:r>
        <w:t>-isomeria (cis-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isomerism</w:t>
      </w:r>
      <w:proofErr w:type="spellEnd"/>
      <w:r>
        <w:t>) on stereoisomerian alalaji, jossa kaksoissidoksen hiiliatomeihin kiinnittyneet ryhmät ovat joko vastakkaisilla puolilla (</w:t>
      </w:r>
      <w:proofErr w:type="spellStart"/>
      <w:r>
        <w:t>trans</w:t>
      </w:r>
      <w:proofErr w:type="spellEnd"/>
      <w:r>
        <w:t>) tai samalla puolella (cis).</w:t>
      </w:r>
      <w:r w:rsidR="00FA2FA9">
        <w:t xml:space="preserve"> Sama isomeria koskee myös esim. </w:t>
      </w:r>
      <w:proofErr w:type="spellStart"/>
      <w:r w:rsidR="00FA2FA9">
        <w:t>sykloheksaanirunkoja</w:t>
      </w:r>
      <w:proofErr w:type="spellEnd"/>
      <w:r w:rsidR="00FA2FA9">
        <w:t>, joissa on sivuryhmiä</w:t>
      </w:r>
    </w:p>
    <w:p w14:paraId="059E1C06" w14:textId="77777777" w:rsidR="006C3A45" w:rsidRDefault="006C3A45" w:rsidP="006C3A45"/>
    <w:p w14:paraId="1DA5C9DB" w14:textId="77777777" w:rsidR="006C3A45" w:rsidRDefault="006C3A45" w:rsidP="006C3A45">
      <w:r>
        <w:t>D</w:t>
      </w:r>
    </w:p>
    <w:p w14:paraId="7C3D8875" w14:textId="77777777" w:rsidR="006C3A45" w:rsidRDefault="006C3A45" w:rsidP="006C3A45"/>
    <w:p w14:paraId="5FA8EFA8" w14:textId="77777777" w:rsidR="006C3A45" w:rsidRDefault="006C3A45" w:rsidP="006C3A45">
      <w:r>
        <w:t>Dipoli (</w:t>
      </w:r>
      <w:proofErr w:type="spellStart"/>
      <w:r>
        <w:t>dipole</w:t>
      </w:r>
      <w:proofErr w:type="spellEnd"/>
      <w:r>
        <w:t>) muodostuu, kun kaksi erimerkkistä sähkövarausta ovat toistensa vaikutuspiirissä.</w:t>
      </w:r>
    </w:p>
    <w:p w14:paraId="6EFEE34F" w14:textId="77777777" w:rsidR="006C3A45" w:rsidRDefault="006C3A45" w:rsidP="006C3A45"/>
    <w:p w14:paraId="43634163" w14:textId="77777777" w:rsidR="006C3A45" w:rsidRDefault="006C3A45" w:rsidP="006C3A45">
      <w:r>
        <w:t>Dipoli-dipolisidos (</w:t>
      </w:r>
      <w:proofErr w:type="spellStart"/>
      <w:r>
        <w:t>dipole-dipole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) on poolisten molekyylien välisen sähköisen vetovoiman aiheuttama molekyylien välinen heikko sidos. </w:t>
      </w:r>
    </w:p>
    <w:p w14:paraId="51D05E30" w14:textId="77777777" w:rsidR="006C3A45" w:rsidRDefault="006C3A45" w:rsidP="006C3A45"/>
    <w:p w14:paraId="41BA2E81" w14:textId="77777777" w:rsidR="006C3A45" w:rsidRDefault="006C3A45" w:rsidP="006C3A45">
      <w:r>
        <w:t>Dipolimolekyyli (</w:t>
      </w:r>
      <w:proofErr w:type="spellStart"/>
      <w:r>
        <w:t>dipole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>) on molekyyli, jossa on negatiivinen ja positiivinen osittaisvaraus. Molekyylin muodon vuoksi varaukset eivät kumoudu.</w:t>
      </w:r>
    </w:p>
    <w:p w14:paraId="1E96E741" w14:textId="77777777" w:rsidR="006C3A45" w:rsidRDefault="006C3A45" w:rsidP="006C3A45"/>
    <w:p w14:paraId="1E325AAB" w14:textId="77777777" w:rsidR="006C3A45" w:rsidRDefault="006C3A45" w:rsidP="006C3A45">
      <w:r>
        <w:lastRenderedPageBreak/>
        <w:t xml:space="preserve">Dispersiovoimat (dispersion </w:t>
      </w:r>
      <w:proofErr w:type="spellStart"/>
      <w:r>
        <w:t>forces</w:t>
      </w:r>
      <w:proofErr w:type="spellEnd"/>
      <w:r>
        <w:t>) ovat kaikkien atomien ja molekyylien välillä esiintyviä heikkoja sidosvoimia, jotka johtuvat hetkellisten dipolien välisistä vuorovaikutuksista.</w:t>
      </w:r>
    </w:p>
    <w:p w14:paraId="0CCD127D" w14:textId="77777777" w:rsidR="006C3A45" w:rsidRDefault="006C3A45" w:rsidP="006C3A45"/>
    <w:p w14:paraId="324AFA03" w14:textId="77777777" w:rsidR="006C3A45" w:rsidRDefault="006C3A45" w:rsidP="006C3A45">
      <w:r>
        <w:t>E</w:t>
      </w:r>
    </w:p>
    <w:p w14:paraId="01660C33" w14:textId="77777777" w:rsidR="006C3A45" w:rsidRDefault="006C3A45" w:rsidP="006C3A45"/>
    <w:p w14:paraId="42EEC277" w14:textId="77777777" w:rsidR="006C3A45" w:rsidRDefault="006C3A45" w:rsidP="006C3A45">
      <w:r>
        <w:t>Elektronegatiivisuus (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negativity</w:t>
      </w:r>
      <w:proofErr w:type="spellEnd"/>
      <w:r>
        <w:t xml:space="preserve">) kuvaa sitoutuneen alkuaineatomin kykyä vetää </w:t>
      </w:r>
      <w:proofErr w:type="spellStart"/>
      <w:r>
        <w:t>vetää</w:t>
      </w:r>
      <w:proofErr w:type="spellEnd"/>
      <w:r>
        <w:t xml:space="preserve"> puoleensa elektroneja.</w:t>
      </w:r>
    </w:p>
    <w:p w14:paraId="5CA72313" w14:textId="77777777" w:rsidR="006C3A45" w:rsidRDefault="006C3A45" w:rsidP="006C3A45"/>
    <w:p w14:paraId="12F97F06" w14:textId="77777777" w:rsidR="006C3A45" w:rsidRDefault="006C3A45" w:rsidP="006C3A45">
      <w:r>
        <w:t>Elektroni (</w:t>
      </w:r>
      <w:proofErr w:type="spellStart"/>
      <w:r>
        <w:t>electron</w:t>
      </w:r>
      <w:proofErr w:type="spellEnd"/>
      <w:r>
        <w:t>), on alkeishiukkanen, jolla on negatiivinen varaus.</w:t>
      </w:r>
    </w:p>
    <w:p w14:paraId="088ACAF8" w14:textId="77777777" w:rsidR="006C3A45" w:rsidRDefault="006C3A45" w:rsidP="006C3A45"/>
    <w:p w14:paraId="4F995200" w14:textId="77777777" w:rsidR="006C3A45" w:rsidRDefault="006C3A45" w:rsidP="006C3A45">
      <w:r>
        <w:t>Elektroniaffiniteetti (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affinity</w:t>
      </w:r>
      <w:proofErr w:type="spellEnd"/>
      <w:r>
        <w:t>) on energia, joka vapautuu tai sitoutuu, kun kaasumaiseen atomiin lisätään yksi elektroni.</w:t>
      </w:r>
    </w:p>
    <w:p w14:paraId="47EBB5E6" w14:textId="77777777" w:rsidR="006C3A45" w:rsidRDefault="006C3A45" w:rsidP="006C3A45"/>
    <w:p w14:paraId="38AE019C" w14:textId="77777777" w:rsidR="006C3A45" w:rsidRDefault="006C3A45" w:rsidP="006C3A45">
      <w:r>
        <w:t xml:space="preserve">Elektronikaava (Lewis </w:t>
      </w:r>
      <w:proofErr w:type="spellStart"/>
      <w:r>
        <w:t>structure</w:t>
      </w:r>
      <w:proofErr w:type="spellEnd"/>
      <w:r>
        <w:t xml:space="preserve">, Lewis </w:t>
      </w:r>
      <w:proofErr w:type="spellStart"/>
      <w:r>
        <w:t>dot</w:t>
      </w:r>
      <w:proofErr w:type="spellEnd"/>
      <w:r>
        <w:t xml:space="preserve"> formula, </w:t>
      </w:r>
      <w:proofErr w:type="spellStart"/>
      <w:r>
        <w:t>electron-dot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) on yksinkertaistettu malli </w:t>
      </w:r>
      <w:proofErr w:type="gramStart"/>
      <w:r>
        <w:t>siitä</w:t>
      </w:r>
      <w:proofErr w:type="gramEnd"/>
      <w:r>
        <w:t xml:space="preserve"> miten atomin, ionin tai molekyylin ulkoelektronit ovat ryhmittyneet. Elektroneja kuvataan pisteillä.</w:t>
      </w:r>
    </w:p>
    <w:p w14:paraId="06809B56" w14:textId="77777777" w:rsidR="006C3A45" w:rsidRDefault="006C3A45" w:rsidP="006C3A45"/>
    <w:p w14:paraId="0ED3E7AB" w14:textId="77777777" w:rsidR="006C3A45" w:rsidRDefault="006C3A45" w:rsidP="006C3A45">
      <w:r>
        <w:t xml:space="preserve">Elektronien </w:t>
      </w:r>
      <w:proofErr w:type="spellStart"/>
      <w:r>
        <w:t>delokalisaatio</w:t>
      </w:r>
      <w:proofErr w:type="spellEnd"/>
      <w:r>
        <w:t xml:space="preserve"> (</w:t>
      </w:r>
      <w:proofErr w:type="spellStart"/>
      <w:r>
        <w:t>delocalized</w:t>
      </w:r>
      <w:proofErr w:type="spellEnd"/>
      <w:r>
        <w:t xml:space="preserve"> </w:t>
      </w:r>
      <w:proofErr w:type="spellStart"/>
      <w:r>
        <w:t>electrons</w:t>
      </w:r>
      <w:proofErr w:type="spellEnd"/>
      <w:r>
        <w:t xml:space="preserve">) tarkoittaa elektroneja, jotka ovat molekyylissä yhteisiä useammalle kuin kahdelle atomille. Esiintyy mm. </w:t>
      </w:r>
      <w:proofErr w:type="spellStart"/>
      <w:r>
        <w:t>dieeneillä</w:t>
      </w:r>
      <w:proofErr w:type="spellEnd"/>
      <w:r>
        <w:t xml:space="preserve"> (kaksi kaksoissidosta kolmen hiilen </w:t>
      </w:r>
      <w:proofErr w:type="spellStart"/>
      <w:r>
        <w:t>ketjusssa</w:t>
      </w:r>
      <w:proofErr w:type="spellEnd"/>
      <w:r>
        <w:t xml:space="preserve">), </w:t>
      </w:r>
      <w:proofErr w:type="gramStart"/>
      <w:r>
        <w:t>aromaattisilla</w:t>
      </w:r>
      <w:proofErr w:type="gramEnd"/>
      <w:r>
        <w:t xml:space="preserve"> yhdisteille eli bentseenillä ja sen johdannaisilla</w:t>
      </w:r>
    </w:p>
    <w:p w14:paraId="726B5226" w14:textId="77777777" w:rsidR="006C3A45" w:rsidRDefault="006C3A45" w:rsidP="006C3A45"/>
    <w:p w14:paraId="1A3B8381" w14:textId="77777777" w:rsidR="006C3A45" w:rsidRDefault="006C3A45" w:rsidP="006C3A45">
      <w:r>
        <w:t>Elektronikonfiguraatio (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) kuvaa sitä miten elektronit sijoittuvat </w:t>
      </w:r>
      <w:proofErr w:type="spellStart"/>
      <w:r>
        <w:t>atomiorbitaaleille</w:t>
      </w:r>
      <w:proofErr w:type="spellEnd"/>
      <w:r>
        <w:t>.</w:t>
      </w:r>
    </w:p>
    <w:p w14:paraId="78309D8A" w14:textId="77777777" w:rsidR="006C3A45" w:rsidRDefault="006C3A45" w:rsidP="006C3A45"/>
    <w:p w14:paraId="7C18A161" w14:textId="77777777" w:rsidR="006C3A45" w:rsidRDefault="006C3A45" w:rsidP="006C3A45">
      <w:r>
        <w:t>Empiirinen kaava (</w:t>
      </w:r>
      <w:proofErr w:type="spellStart"/>
      <w:r>
        <w:t>empirical</w:t>
      </w:r>
      <w:proofErr w:type="spellEnd"/>
      <w:r>
        <w:t xml:space="preserve"> formula) ilmoittaa yhdisteen alkuaineiden keskinäiset suhteet, mutta ei atomien todellista lukumäärää.</w:t>
      </w:r>
    </w:p>
    <w:p w14:paraId="57F3F5F5" w14:textId="77777777" w:rsidR="006C3A45" w:rsidRDefault="006C3A45" w:rsidP="006C3A45"/>
    <w:p w14:paraId="452F8B40" w14:textId="77777777" w:rsidR="006C3A45" w:rsidRDefault="006C3A45" w:rsidP="006C3A45">
      <w:r>
        <w:t>Emäksinen liuos (</w:t>
      </w:r>
      <w:proofErr w:type="spellStart"/>
      <w:r>
        <w:t>alkaline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sisältää enemmän hydroksidi-ioneja kuin </w:t>
      </w:r>
      <w:proofErr w:type="spellStart"/>
      <w:r>
        <w:t>oksoniumioneja</w:t>
      </w:r>
      <w:proofErr w:type="spellEnd"/>
      <w:r>
        <w:t xml:space="preserve">. </w:t>
      </w:r>
    </w:p>
    <w:p w14:paraId="4BFDE885" w14:textId="77777777" w:rsidR="006C3A45" w:rsidRDefault="006C3A45" w:rsidP="006C3A45"/>
    <w:p w14:paraId="66CE2116" w14:textId="515C2FB7" w:rsidR="006C3A45" w:rsidRDefault="006C3A45" w:rsidP="006C3A45">
      <w:r>
        <w:t>Emäs (</w:t>
      </w:r>
      <w:proofErr w:type="spellStart"/>
      <w:r>
        <w:t>base</w:t>
      </w:r>
      <w:proofErr w:type="spellEnd"/>
      <w:r>
        <w:t>) voi vastaanottaa protonin eli vetyionin (</w:t>
      </w:r>
      <w:proofErr w:type="spellStart"/>
      <w:r>
        <w:t>Brönstedtin</w:t>
      </w:r>
      <w:proofErr w:type="spellEnd"/>
      <w:r>
        <w:t xml:space="preserve"> teorian mukaan), luovuttaa elektroniparin yhteiseen sidokseen (Lewi</w:t>
      </w:r>
      <w:r w:rsidR="00FA2FA9">
        <w:t>s</w:t>
      </w:r>
      <w:r>
        <w:t>in teorian mukaan).</w:t>
      </w:r>
    </w:p>
    <w:p w14:paraId="0CD842FB" w14:textId="77777777" w:rsidR="006C3A45" w:rsidRDefault="006C3A45" w:rsidP="006C3A45"/>
    <w:p w14:paraId="5F8E3F91" w14:textId="77777777" w:rsidR="006C3A45" w:rsidRDefault="006C3A45" w:rsidP="006C3A45">
      <w:r>
        <w:t>Energiataso (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level</w:t>
      </w:r>
      <w:proofErr w:type="spellEnd"/>
      <w:r>
        <w:t>) kuvaa atomissa olevan elektronin energiaa.</w:t>
      </w:r>
    </w:p>
    <w:p w14:paraId="6F299A34" w14:textId="77777777" w:rsidR="006C3A45" w:rsidRDefault="006C3A45" w:rsidP="006C3A45"/>
    <w:p w14:paraId="2A0DB8C0" w14:textId="77777777" w:rsidR="006C3A45" w:rsidRDefault="006C3A45" w:rsidP="006C3A45">
      <w:proofErr w:type="spellStart"/>
      <w:r>
        <w:t>Enantiomeeri</w:t>
      </w:r>
      <w:proofErr w:type="spellEnd"/>
      <w:r>
        <w:t xml:space="preserve"> (</w:t>
      </w:r>
      <w:proofErr w:type="spellStart"/>
      <w:r>
        <w:t>enantiomer</w:t>
      </w:r>
      <w:proofErr w:type="spellEnd"/>
      <w:r>
        <w:t>) on yhtä kuin peilikuvaisomeeri.</w:t>
      </w:r>
    </w:p>
    <w:p w14:paraId="6B755AF7" w14:textId="77777777" w:rsidR="006C3A45" w:rsidRDefault="006C3A45" w:rsidP="006C3A45"/>
    <w:p w14:paraId="102F9EEF" w14:textId="77777777" w:rsidR="006C3A45" w:rsidRDefault="006C3A45" w:rsidP="006C3A45">
      <w:r>
        <w:t>Epämetalli (</w:t>
      </w:r>
      <w:proofErr w:type="spellStart"/>
      <w:r>
        <w:t>nonmetal</w:t>
      </w:r>
      <w:proofErr w:type="spellEnd"/>
      <w:r>
        <w:t xml:space="preserve">) on alkuaine, joka ei johda sähköä eikä ole taottava. Epämetallit sijaitsevat jaksollisessa järjestelmässä oikealla ylhäällä (pl. vety). </w:t>
      </w:r>
    </w:p>
    <w:p w14:paraId="0DF0EB34" w14:textId="77777777" w:rsidR="006C3A45" w:rsidRDefault="006C3A45" w:rsidP="006C3A45"/>
    <w:p w14:paraId="6E7BDC17" w14:textId="77777777" w:rsidR="006C3A45" w:rsidRDefault="006C3A45" w:rsidP="006C3A45">
      <w:r>
        <w:t>F</w:t>
      </w:r>
    </w:p>
    <w:p w14:paraId="20B75305" w14:textId="77777777" w:rsidR="006C3A45" w:rsidRDefault="006C3A45" w:rsidP="006C3A45"/>
    <w:p w14:paraId="33F8B99D" w14:textId="77777777" w:rsidR="006C3A45" w:rsidRDefault="006C3A45" w:rsidP="006C3A45">
      <w:r>
        <w:t>Funktionaalinen ryhmä (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group</w:t>
      </w:r>
      <w:proofErr w:type="spellEnd"/>
      <w:r>
        <w:t>) on orgaanisen yhdisteen toiminnallinen ryhmä, joka määrää yhdisteen ominaisuudet ja reaktiivisuuden.</w:t>
      </w:r>
    </w:p>
    <w:p w14:paraId="67F58ADC" w14:textId="77777777" w:rsidR="006C3A45" w:rsidRDefault="006C3A45" w:rsidP="006C3A45"/>
    <w:p w14:paraId="51DCF70F" w14:textId="77777777" w:rsidR="006C3A45" w:rsidRDefault="006C3A45" w:rsidP="006C3A45">
      <w:r>
        <w:t>G</w:t>
      </w:r>
    </w:p>
    <w:p w14:paraId="24FECBD3" w14:textId="77777777" w:rsidR="006C3A45" w:rsidRDefault="006C3A45" w:rsidP="006C3A45"/>
    <w:p w14:paraId="5DDE1B2B" w14:textId="77777777" w:rsidR="006C3A45" w:rsidRDefault="006C3A45" w:rsidP="006C3A45">
      <w:r>
        <w:t>Geometrinen isomeria (</w:t>
      </w:r>
      <w:proofErr w:type="spellStart"/>
      <w:r>
        <w:t>geometrical</w:t>
      </w:r>
      <w:proofErr w:type="spellEnd"/>
      <w:r>
        <w:t xml:space="preserve"> </w:t>
      </w:r>
      <w:proofErr w:type="spellStart"/>
      <w:r>
        <w:t>isomerism</w:t>
      </w:r>
      <w:proofErr w:type="spellEnd"/>
      <w:r>
        <w:t>) on stereoisomerian alalaji, jossa kaksoissidoksen hiiliatomeihin kiinnittyneet ryhmät ovat joko vastakkaisilla puolilla (</w:t>
      </w:r>
      <w:proofErr w:type="spellStart"/>
      <w:r>
        <w:t>trans</w:t>
      </w:r>
      <w:proofErr w:type="spellEnd"/>
      <w:r>
        <w:t>) tai samalla puolella (cis).</w:t>
      </w:r>
    </w:p>
    <w:p w14:paraId="2CC51F55" w14:textId="77777777" w:rsidR="006C3A45" w:rsidRDefault="006C3A45" w:rsidP="006C3A45"/>
    <w:p w14:paraId="214FCA23" w14:textId="77777777" w:rsidR="006C3A45" w:rsidRDefault="006C3A45" w:rsidP="006C3A45">
      <w:r>
        <w:t>H</w:t>
      </w:r>
    </w:p>
    <w:p w14:paraId="0D0A546B" w14:textId="77777777" w:rsidR="006C3A45" w:rsidRDefault="006C3A45" w:rsidP="006C3A45"/>
    <w:p w14:paraId="60554D15" w14:textId="77777777" w:rsidR="006C3A45" w:rsidRDefault="006C3A45" w:rsidP="006C3A45">
      <w:r>
        <w:t>Halogeenit (</w:t>
      </w:r>
      <w:proofErr w:type="spellStart"/>
      <w:r>
        <w:t>halogens</w:t>
      </w:r>
      <w:proofErr w:type="spellEnd"/>
      <w:r>
        <w:t>) ovat jaksollisen järjestelmän 17. ryhmän alkuaineita.</w:t>
      </w:r>
    </w:p>
    <w:p w14:paraId="437B1205" w14:textId="77777777" w:rsidR="006C3A45" w:rsidRDefault="006C3A45" w:rsidP="006C3A45"/>
    <w:p w14:paraId="636F192A" w14:textId="77777777" w:rsidR="006C3A45" w:rsidRDefault="006C3A45" w:rsidP="006C3A45">
      <w:r>
        <w:t>Hapan liuos (</w:t>
      </w:r>
      <w:proofErr w:type="spellStart"/>
      <w:r>
        <w:t>acidic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) sisältää enemmän </w:t>
      </w:r>
      <w:proofErr w:type="spellStart"/>
      <w:r>
        <w:t>oksoniumioneja</w:t>
      </w:r>
      <w:proofErr w:type="spellEnd"/>
      <w:r>
        <w:t xml:space="preserve"> kuin hydroksidi-ioneja.</w:t>
      </w:r>
    </w:p>
    <w:p w14:paraId="382547CF" w14:textId="77777777" w:rsidR="006C3A45" w:rsidRDefault="006C3A45" w:rsidP="006C3A45"/>
    <w:p w14:paraId="0940AB17" w14:textId="77777777" w:rsidR="006C3A45" w:rsidRDefault="006C3A45" w:rsidP="006C3A45">
      <w:r>
        <w:t>Hapetusluku (</w:t>
      </w:r>
      <w:proofErr w:type="spellStart"/>
      <w:r>
        <w:t>oxidation</w:t>
      </w:r>
      <w:proofErr w:type="spellEnd"/>
      <w:r>
        <w:t xml:space="preserve"> </w:t>
      </w:r>
      <w:proofErr w:type="spellStart"/>
      <w:r>
        <w:t>state</w:t>
      </w:r>
      <w:proofErr w:type="spellEnd"/>
      <w:r>
        <w:t>) on luku, joka ilmaisee atomin luovuttaman tai vastaanottaman elektronimäärän e-. Hapetusluku on positiivinen silloin, kun atomi luovuttaa elektroneja ja negatiivinen silloin, kun se vastaanottaa niitä.</w:t>
      </w:r>
    </w:p>
    <w:p w14:paraId="10F0517F" w14:textId="77777777" w:rsidR="006C3A45" w:rsidRDefault="006C3A45" w:rsidP="006C3A45"/>
    <w:p w14:paraId="6E733B31" w14:textId="77777777" w:rsidR="006C3A45" w:rsidRDefault="006C3A45" w:rsidP="006C3A45">
      <w:r>
        <w:t>Hapettuminen (</w:t>
      </w:r>
      <w:proofErr w:type="spellStart"/>
      <w:r>
        <w:t>oxidation</w:t>
      </w:r>
      <w:proofErr w:type="spellEnd"/>
      <w:r>
        <w:t>) on elektronien luovuttamista toiselle aineelle.</w:t>
      </w:r>
    </w:p>
    <w:p w14:paraId="55B2C0A2" w14:textId="77777777" w:rsidR="006C3A45" w:rsidRDefault="006C3A45" w:rsidP="006C3A45"/>
    <w:p w14:paraId="4594EE2D" w14:textId="77777777" w:rsidR="006C3A45" w:rsidRDefault="006C3A45" w:rsidP="006C3A45">
      <w:r>
        <w:lastRenderedPageBreak/>
        <w:t>Happo (</w:t>
      </w:r>
      <w:proofErr w:type="spellStart"/>
      <w:r>
        <w:t>acid</w:t>
      </w:r>
      <w:proofErr w:type="spellEnd"/>
      <w:r>
        <w:t>) on aine, joka voi luovuttaa protonin eli vetyionin (</w:t>
      </w:r>
      <w:proofErr w:type="spellStart"/>
      <w:r>
        <w:t>Brönstedtin</w:t>
      </w:r>
      <w:proofErr w:type="spellEnd"/>
      <w:r>
        <w:t xml:space="preserve"> teorian mukaan) tai vastaanottaa yhteisen elektroniparin (Lewisin teorian mukaan).</w:t>
      </w:r>
    </w:p>
    <w:p w14:paraId="7D8220B1" w14:textId="77777777" w:rsidR="006C3A45" w:rsidRDefault="006C3A45" w:rsidP="006C3A45"/>
    <w:p w14:paraId="042D192B" w14:textId="77777777" w:rsidR="006C3A45" w:rsidRDefault="006C3A45" w:rsidP="006C3A45">
      <w:r>
        <w:t>Heikko sidos (</w:t>
      </w:r>
      <w:proofErr w:type="spellStart"/>
      <w:r>
        <w:t>intermolecular</w:t>
      </w:r>
      <w:proofErr w:type="spellEnd"/>
      <w:r>
        <w:t xml:space="preserve"> </w:t>
      </w:r>
      <w:proofErr w:type="spellStart"/>
      <w:r>
        <w:t>force</w:t>
      </w:r>
      <w:proofErr w:type="spellEnd"/>
      <w:r>
        <w:t>) on molekyylien välinen heikko sidos (molekyylien välinen heikko vuorovaikutus).</w:t>
      </w:r>
    </w:p>
    <w:p w14:paraId="512B4BA1" w14:textId="77777777" w:rsidR="006C3A45" w:rsidRDefault="006C3A45" w:rsidP="006C3A45"/>
    <w:p w14:paraId="0501447F" w14:textId="77777777" w:rsidR="006C3A45" w:rsidRDefault="006C3A45" w:rsidP="006C3A45">
      <w:r>
        <w:t>Heterosykliset yhdisteet (</w:t>
      </w:r>
      <w:proofErr w:type="spellStart"/>
      <w:r>
        <w:t>heterocyclic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>) ovat rengasrakenteisia yhdisteitä.</w:t>
      </w:r>
    </w:p>
    <w:p w14:paraId="1CAD69EC" w14:textId="77777777" w:rsidR="006C3A45" w:rsidRDefault="006C3A45" w:rsidP="006C3A45"/>
    <w:p w14:paraId="43C53589" w14:textId="77777777" w:rsidR="006C3A45" w:rsidRDefault="006C3A45" w:rsidP="006C3A45">
      <w:r>
        <w:t>Hiilihydraatit (</w:t>
      </w:r>
      <w:proofErr w:type="spellStart"/>
      <w:r>
        <w:t>carbohydrates</w:t>
      </w:r>
      <w:proofErr w:type="spellEnd"/>
      <w:r>
        <w:t>) ovat hiilestä, hapesta ja vedystä koostuvia orgaanisia yhdisteitä (esim. sokerit).</w:t>
      </w:r>
    </w:p>
    <w:p w14:paraId="7FA3A873" w14:textId="77777777" w:rsidR="006C3A45" w:rsidRDefault="006C3A45" w:rsidP="006C3A45"/>
    <w:p w14:paraId="44824242" w14:textId="77777777" w:rsidR="006C3A45" w:rsidRDefault="006C3A45" w:rsidP="006C3A45">
      <w:r>
        <w:t>Hiilivedyt (</w:t>
      </w:r>
      <w:proofErr w:type="spellStart"/>
      <w:r>
        <w:t>hydrocarbons</w:t>
      </w:r>
      <w:proofErr w:type="spellEnd"/>
      <w:r>
        <w:t>) koostuvat vain hiili- ja vetyatomeista (</w:t>
      </w:r>
      <w:proofErr w:type="spellStart"/>
      <w:r>
        <w:t>alkaanit</w:t>
      </w:r>
      <w:proofErr w:type="spellEnd"/>
      <w:r>
        <w:t xml:space="preserve">, </w:t>
      </w:r>
      <w:proofErr w:type="spellStart"/>
      <w:r>
        <w:t>alkeenit</w:t>
      </w:r>
      <w:proofErr w:type="spellEnd"/>
      <w:r>
        <w:t xml:space="preserve"> ja </w:t>
      </w:r>
      <w:proofErr w:type="spellStart"/>
      <w:r>
        <w:t>alkyynit</w:t>
      </w:r>
      <w:proofErr w:type="spellEnd"/>
      <w:r>
        <w:t>).</w:t>
      </w:r>
    </w:p>
    <w:p w14:paraId="5434A8D4" w14:textId="77777777" w:rsidR="006C3A45" w:rsidRDefault="006C3A45" w:rsidP="006C3A45"/>
    <w:p w14:paraId="033DB878" w14:textId="77777777" w:rsidR="006C3A45" w:rsidRDefault="006C3A45" w:rsidP="006C3A45">
      <w:r>
        <w:t>Hila (</w:t>
      </w:r>
      <w:proofErr w:type="spellStart"/>
      <w:r>
        <w:t>lattice</w:t>
      </w:r>
      <w:proofErr w:type="spellEnd"/>
      <w:r>
        <w:t>) on kolmiulotteinen säännöllinen järjestelmä, jonka kiteen rakenneosat (atomit, molekyylit tai ionit) muodostavat.</w:t>
      </w:r>
    </w:p>
    <w:p w14:paraId="71DA72D6" w14:textId="77777777" w:rsidR="006C3A45" w:rsidRDefault="006C3A45" w:rsidP="006C3A45"/>
    <w:p w14:paraId="64747221" w14:textId="77777777" w:rsidR="006C3A45" w:rsidRDefault="006C3A45" w:rsidP="006C3A45">
      <w:proofErr w:type="spellStart"/>
      <w:r>
        <w:t>Hundin</w:t>
      </w:r>
      <w:proofErr w:type="spellEnd"/>
      <w:r>
        <w:t xml:space="preserve"> säännön (</w:t>
      </w:r>
      <w:proofErr w:type="spellStart"/>
      <w:r>
        <w:t>Hund’s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) mukaan elektronit asettuvat saman energiatason omaaville </w:t>
      </w:r>
      <w:proofErr w:type="spellStart"/>
      <w:r>
        <w:t>orbitaaleille</w:t>
      </w:r>
      <w:proofErr w:type="spellEnd"/>
      <w:r>
        <w:t xml:space="preserve"> asettuu samansuuntaisin spinein siten, että parittomien elektronien lukumäärä on mahdollisimman suuri. </w:t>
      </w:r>
    </w:p>
    <w:p w14:paraId="624B4C9B" w14:textId="77777777" w:rsidR="006C3A45" w:rsidRDefault="006C3A45" w:rsidP="006C3A45"/>
    <w:p w14:paraId="7DC6B05E" w14:textId="77777777" w:rsidR="006C3A45" w:rsidRDefault="006C3A45" w:rsidP="006C3A45">
      <w:r>
        <w:t>Hybridisaatio (</w:t>
      </w:r>
      <w:proofErr w:type="spellStart"/>
      <w:r>
        <w:t>hybridization</w:t>
      </w:r>
      <w:proofErr w:type="spellEnd"/>
      <w:r>
        <w:t xml:space="preserve">) on malli, jolla visualisoidaan </w:t>
      </w:r>
      <w:proofErr w:type="spellStart"/>
      <w:r>
        <w:t>atomiorbitaalien</w:t>
      </w:r>
      <w:proofErr w:type="spellEnd"/>
      <w:r>
        <w:t xml:space="preserve"> yhdistyminen energialtaan samankaltaisiksi </w:t>
      </w:r>
      <w:proofErr w:type="spellStart"/>
      <w:r>
        <w:t>hybridiorbitaaleiksi</w:t>
      </w:r>
      <w:proofErr w:type="spellEnd"/>
      <w:r>
        <w:t>.</w:t>
      </w:r>
    </w:p>
    <w:p w14:paraId="4A691317" w14:textId="77777777" w:rsidR="006C3A45" w:rsidRDefault="006C3A45" w:rsidP="006C3A45"/>
    <w:p w14:paraId="3C0E2675" w14:textId="77777777" w:rsidR="006C3A45" w:rsidRDefault="006C3A45" w:rsidP="006C3A45">
      <w:r>
        <w:t>Hydraatti (</w:t>
      </w:r>
      <w:proofErr w:type="spellStart"/>
      <w:r>
        <w:t>hydrate</w:t>
      </w:r>
      <w:proofErr w:type="spellEnd"/>
      <w:r>
        <w:t xml:space="preserve">) </w:t>
      </w:r>
      <w:proofErr w:type="gramStart"/>
      <w:r>
        <w:t>on yhdiste johon on</w:t>
      </w:r>
      <w:proofErr w:type="gramEnd"/>
      <w:r>
        <w:t xml:space="preserve"> sitoutunut vettä. </w:t>
      </w:r>
    </w:p>
    <w:p w14:paraId="05E62CD3" w14:textId="77777777" w:rsidR="006C3A45" w:rsidRDefault="006C3A45" w:rsidP="006C3A45"/>
    <w:p w14:paraId="6A5257B7" w14:textId="77777777" w:rsidR="006C3A45" w:rsidRDefault="006C3A45" w:rsidP="006C3A45">
      <w:proofErr w:type="spellStart"/>
      <w:r>
        <w:t>Hydrataatio</w:t>
      </w:r>
      <w:proofErr w:type="spellEnd"/>
      <w:r>
        <w:t xml:space="preserve"> (</w:t>
      </w:r>
      <w:proofErr w:type="spellStart"/>
      <w:r>
        <w:t>hydration</w:t>
      </w:r>
      <w:proofErr w:type="spellEnd"/>
      <w:r>
        <w:t>) tarkoittaa ionien sitoutumista vesimolekyyleihin ioni-dipolisidoksella.</w:t>
      </w:r>
    </w:p>
    <w:p w14:paraId="73FC091B" w14:textId="77777777" w:rsidR="006C3A45" w:rsidRDefault="006C3A45" w:rsidP="006C3A45"/>
    <w:p w14:paraId="26F633CA" w14:textId="77777777" w:rsidR="006C3A45" w:rsidRDefault="006C3A45" w:rsidP="006C3A45">
      <w:r>
        <w:t>Hydroksidi-ioni (</w:t>
      </w:r>
      <w:proofErr w:type="spellStart"/>
      <w:r>
        <w:t>hydroxide-ion</w:t>
      </w:r>
      <w:proofErr w:type="spellEnd"/>
      <w:r>
        <w:t>) on OH--ioni.</w:t>
      </w:r>
    </w:p>
    <w:p w14:paraId="4E2DA446" w14:textId="77777777" w:rsidR="006C3A45" w:rsidRDefault="006C3A45" w:rsidP="006C3A45"/>
    <w:p w14:paraId="4803EDBE" w14:textId="77777777" w:rsidR="006C3A45" w:rsidRDefault="006C3A45" w:rsidP="006C3A45">
      <w:r>
        <w:t>I</w:t>
      </w:r>
    </w:p>
    <w:p w14:paraId="59C46378" w14:textId="77777777" w:rsidR="006C3A45" w:rsidRDefault="006C3A45" w:rsidP="006C3A45"/>
    <w:p w14:paraId="5E28DD71" w14:textId="77777777" w:rsidR="006C3A45" w:rsidRDefault="006C3A45" w:rsidP="006C3A45">
      <w:r>
        <w:t>Ioni (</w:t>
      </w:r>
      <w:proofErr w:type="spellStart"/>
      <w:r>
        <w:t>ion</w:t>
      </w:r>
      <w:proofErr w:type="spellEnd"/>
      <w:r>
        <w:t xml:space="preserve">) sähköisesti varautunut atomi (Ca2+) tai atomiryhmä (NH4+). </w:t>
      </w:r>
    </w:p>
    <w:p w14:paraId="60C412A3" w14:textId="77777777" w:rsidR="006C3A45" w:rsidRDefault="006C3A45" w:rsidP="006C3A45"/>
    <w:p w14:paraId="5D0BE835" w14:textId="77777777" w:rsidR="006C3A45" w:rsidRDefault="006C3A45" w:rsidP="006C3A45">
      <w:r>
        <w:t>Ioni-dipolisidos (</w:t>
      </w:r>
      <w:proofErr w:type="spellStart"/>
      <w:r>
        <w:t>ion-dipole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>) tarkoittaa ionin ja poolisen molekyylin välistä heikkoa vuorovaikutusta.</w:t>
      </w:r>
    </w:p>
    <w:p w14:paraId="2CD80FCC" w14:textId="77777777" w:rsidR="006C3A45" w:rsidRDefault="006C3A45" w:rsidP="006C3A45"/>
    <w:p w14:paraId="77E2D714" w14:textId="77777777" w:rsidR="006C3A45" w:rsidRDefault="006C3A45" w:rsidP="006C3A45">
      <w:r>
        <w:t>Ionisidos (</w:t>
      </w:r>
      <w:proofErr w:type="spellStart"/>
      <w:r>
        <w:t>ionic</w:t>
      </w:r>
      <w:proofErr w:type="spellEnd"/>
      <w:r>
        <w:t xml:space="preserve"> </w:t>
      </w:r>
      <w:proofErr w:type="spellStart"/>
      <w:r>
        <w:t>bond</w:t>
      </w:r>
      <w:proofErr w:type="spellEnd"/>
      <w:r>
        <w:t>) on kationin ja anionin välinen vahva sidos.</w:t>
      </w:r>
    </w:p>
    <w:p w14:paraId="54620F87" w14:textId="77777777" w:rsidR="006C3A45" w:rsidRDefault="006C3A45" w:rsidP="006C3A45"/>
    <w:p w14:paraId="50FA9239" w14:textId="77777777" w:rsidR="006C3A45" w:rsidRDefault="006C3A45" w:rsidP="006C3A45">
      <w:r>
        <w:t>Ionisäde (</w:t>
      </w:r>
      <w:proofErr w:type="spellStart"/>
      <w:r>
        <w:t>ion</w:t>
      </w:r>
      <w:proofErr w:type="spellEnd"/>
      <w:r>
        <w:t xml:space="preserve"> radius) on hilassa sijaitsevan palloksi visualisoidun ionin säde.</w:t>
      </w:r>
    </w:p>
    <w:p w14:paraId="37C868ED" w14:textId="77777777" w:rsidR="006C3A45" w:rsidRDefault="006C3A45" w:rsidP="006C3A45"/>
    <w:p w14:paraId="1E6E2C3C" w14:textId="77777777" w:rsidR="006C3A45" w:rsidRDefault="006C3A45" w:rsidP="006C3A45">
      <w:r>
        <w:t>Ionisaatioenergia (tai ionisoitumisenergia) IE on energia, joka vaaditaan, kun atomin uloin elektroni irrotetaan atomista.</w:t>
      </w:r>
    </w:p>
    <w:p w14:paraId="03A3AF00" w14:textId="77777777" w:rsidR="006C3A45" w:rsidRDefault="006C3A45" w:rsidP="006C3A45"/>
    <w:p w14:paraId="397D4521" w14:textId="77777777" w:rsidR="006C3A45" w:rsidRDefault="006C3A45" w:rsidP="006C3A45">
      <w:r>
        <w:t>Isomeerit (</w:t>
      </w:r>
      <w:proofErr w:type="spellStart"/>
      <w:r>
        <w:t>isomers</w:t>
      </w:r>
      <w:proofErr w:type="spellEnd"/>
      <w:r>
        <w:t>) ovat yhdisteitä, joilla on sama molekyylikaava mutta eri rakenne.</w:t>
      </w:r>
    </w:p>
    <w:p w14:paraId="15D1CA53" w14:textId="77777777" w:rsidR="006C3A45" w:rsidRDefault="006C3A45" w:rsidP="006C3A45"/>
    <w:p w14:paraId="2C4B82A2" w14:textId="77777777" w:rsidR="006C3A45" w:rsidRDefault="006C3A45" w:rsidP="006C3A45">
      <w:r>
        <w:t>J</w:t>
      </w:r>
    </w:p>
    <w:p w14:paraId="67DF4855" w14:textId="77777777" w:rsidR="006C3A45" w:rsidRDefault="006C3A45" w:rsidP="006C3A45"/>
    <w:p w14:paraId="7BE6C9A7" w14:textId="77777777" w:rsidR="006C3A45" w:rsidRDefault="006C3A45" w:rsidP="006C3A45">
      <w:r>
        <w:t>Jakso (</w:t>
      </w:r>
      <w:proofErr w:type="spellStart"/>
      <w:r>
        <w:t>period</w:t>
      </w:r>
      <w:proofErr w:type="spellEnd"/>
      <w:r>
        <w:t>) on jaksollisen ryhmän alkuaineiden vaakarivi. Jakso kertoo alkuaineen energiatasojen lukumäärän.</w:t>
      </w:r>
    </w:p>
    <w:p w14:paraId="5FD317A2" w14:textId="77777777" w:rsidR="006C3A45" w:rsidRDefault="006C3A45" w:rsidP="006C3A45"/>
    <w:p w14:paraId="403E8761" w14:textId="77777777" w:rsidR="006C3A45" w:rsidRDefault="006C3A45" w:rsidP="006C3A45">
      <w:r>
        <w:t>Jaksollinen järjestelmä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Table</w:t>
      </w:r>
      <w:proofErr w:type="spellEnd"/>
      <w:r>
        <w:t>) on kemiallinen malli ja järjestelmä, jossa alkuaineet on järjestetty järjestysluvun Z mukaan ryhmiin (pystyrivi) ja jaksoihin (vaakarivi).</w:t>
      </w:r>
    </w:p>
    <w:p w14:paraId="39DC72CC" w14:textId="77777777" w:rsidR="006C3A45" w:rsidRDefault="006C3A45" w:rsidP="006C3A45"/>
    <w:p w14:paraId="592CDECA" w14:textId="77777777" w:rsidR="006C3A45" w:rsidRDefault="006C3A45" w:rsidP="006C3A45">
      <w:r>
        <w:t>Järjestysluku (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Z ilmoittaa ilmaisee atomiytimen protonien lukumäärän.</w:t>
      </w:r>
    </w:p>
    <w:p w14:paraId="296BCDB1" w14:textId="77777777" w:rsidR="006C3A45" w:rsidRDefault="006C3A45" w:rsidP="006C3A45"/>
    <w:p w14:paraId="27BEBEC4" w14:textId="77777777" w:rsidR="006C3A45" w:rsidRDefault="006C3A45" w:rsidP="006C3A45">
      <w:r>
        <w:t>K</w:t>
      </w:r>
    </w:p>
    <w:p w14:paraId="5BA93945" w14:textId="77777777" w:rsidR="006C3A45" w:rsidRDefault="006C3A45" w:rsidP="006C3A45"/>
    <w:p w14:paraId="060704A1" w14:textId="77777777" w:rsidR="006C3A45" w:rsidRDefault="006C3A45" w:rsidP="006C3A45">
      <w:r>
        <w:t>Kaava (</w:t>
      </w:r>
      <w:proofErr w:type="spellStart"/>
      <w:r>
        <w:t>chemical</w:t>
      </w:r>
      <w:proofErr w:type="spellEnd"/>
      <w:r>
        <w:t xml:space="preserve"> formula) on kemiallisten merkkien merkintätapa, joka kuvaa aineen koostumusta.</w:t>
      </w:r>
    </w:p>
    <w:p w14:paraId="564951EE" w14:textId="77777777" w:rsidR="006C3A45" w:rsidRDefault="006C3A45" w:rsidP="006C3A45"/>
    <w:p w14:paraId="55D8EF33" w14:textId="77777777" w:rsidR="006C3A45" w:rsidRDefault="006C3A45" w:rsidP="006C3A45">
      <w:r>
        <w:t>Kaksoissidos 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bond</w:t>
      </w:r>
      <w:proofErr w:type="spellEnd"/>
      <w:r>
        <w:t xml:space="preserve">) on kovalenttinen sidos, jossa kaksi atomia jakaa kaksi elektroniparia. </w:t>
      </w:r>
      <w:proofErr w:type="spellStart"/>
      <w:r>
        <w:t>SIsältää</w:t>
      </w:r>
      <w:proofErr w:type="spellEnd"/>
      <w:r>
        <w:t xml:space="preserve"> yhden sigmasidoksen ja yhden piisidoksen.</w:t>
      </w:r>
    </w:p>
    <w:p w14:paraId="7E5D6C43" w14:textId="77777777" w:rsidR="006C3A45" w:rsidRDefault="006C3A45" w:rsidP="006C3A45"/>
    <w:p w14:paraId="610F4664" w14:textId="77777777" w:rsidR="006C3A45" w:rsidRDefault="006C3A45" w:rsidP="006C3A45">
      <w:r>
        <w:lastRenderedPageBreak/>
        <w:t>Kationi (</w:t>
      </w:r>
      <w:proofErr w:type="spellStart"/>
      <w:r>
        <w:t>cation</w:t>
      </w:r>
      <w:proofErr w:type="spellEnd"/>
      <w:r>
        <w:t>) on ioni, jolla on positiivinen sähkövaraus.</w:t>
      </w:r>
    </w:p>
    <w:p w14:paraId="220C5481" w14:textId="77777777" w:rsidR="006C3A45" w:rsidRDefault="006C3A45" w:rsidP="006C3A45"/>
    <w:p w14:paraId="4E129B19" w14:textId="77777777" w:rsidR="006C3A45" w:rsidRDefault="006C3A45" w:rsidP="006C3A45">
      <w:r>
        <w:t>Kemiallinen yhdiste (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>) koostuu kahdesta tai useammasta alkuaineesta.</w:t>
      </w:r>
    </w:p>
    <w:p w14:paraId="3AD4FDCD" w14:textId="77777777" w:rsidR="006C3A45" w:rsidRDefault="006C3A45" w:rsidP="006C3A45"/>
    <w:p w14:paraId="181974A5" w14:textId="77777777" w:rsidR="006C3A45" w:rsidRDefault="006C3A45" w:rsidP="006C3A45">
      <w:r>
        <w:t>Kidevesi (</w:t>
      </w:r>
      <w:proofErr w:type="spellStart"/>
      <w:r>
        <w:t>water</w:t>
      </w:r>
      <w:proofErr w:type="spellEnd"/>
      <w:r>
        <w:t xml:space="preserve"> of </w:t>
      </w:r>
      <w:proofErr w:type="spellStart"/>
      <w:r>
        <w:t>hydratation</w:t>
      </w:r>
      <w:proofErr w:type="spellEnd"/>
      <w:r>
        <w:t>) tarkoittaa kidehilaan sitoutunutta vettä</w:t>
      </w:r>
    </w:p>
    <w:p w14:paraId="239CA93F" w14:textId="77777777" w:rsidR="006C3A45" w:rsidRDefault="006C3A45" w:rsidP="006C3A45"/>
    <w:p w14:paraId="4C159E6B" w14:textId="77777777" w:rsidR="006C3A45" w:rsidRDefault="006C3A45" w:rsidP="006C3A45">
      <w:r>
        <w:t>Kiraaliset molekyylit (</w:t>
      </w:r>
      <w:proofErr w:type="spellStart"/>
      <w:r>
        <w:t>chiral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>) ovat molekyylejä, joiden peilikuvat eivät ole samoja kuin alkuperäinen molekyyli.</w:t>
      </w:r>
    </w:p>
    <w:p w14:paraId="746B421D" w14:textId="77777777" w:rsidR="006C3A45" w:rsidRDefault="006C3A45" w:rsidP="006C3A45"/>
    <w:p w14:paraId="51D44B2B" w14:textId="77777777" w:rsidR="006C3A45" w:rsidRDefault="006C3A45" w:rsidP="006C3A45">
      <w:proofErr w:type="spellStart"/>
      <w:r>
        <w:t>Konformaatiot</w:t>
      </w:r>
      <w:proofErr w:type="spellEnd"/>
      <w:r>
        <w:t xml:space="preserve"> (</w:t>
      </w:r>
      <w:proofErr w:type="spellStart"/>
      <w:r>
        <w:t>conformations</w:t>
      </w:r>
      <w:proofErr w:type="spellEnd"/>
      <w:r>
        <w:t xml:space="preserve">) ovat </w:t>
      </w:r>
      <w:proofErr w:type="spellStart"/>
      <w:r>
        <w:t>ovat</w:t>
      </w:r>
      <w:proofErr w:type="spellEnd"/>
      <w:r>
        <w:t xml:space="preserve"> saman molekyylin eri asentoja, jotka syntyvät atomiryhmien kiertymisestä toistensa suhteen.</w:t>
      </w:r>
    </w:p>
    <w:p w14:paraId="58549B8B" w14:textId="77777777" w:rsidR="006C3A45" w:rsidRDefault="006C3A45" w:rsidP="006C3A45"/>
    <w:p w14:paraId="40E0050E" w14:textId="77777777" w:rsidR="006C3A45" w:rsidRDefault="006C3A45" w:rsidP="006C3A45">
      <w:proofErr w:type="spellStart"/>
      <w:r>
        <w:t>Konformaatioisomeria</w:t>
      </w:r>
      <w:proofErr w:type="spellEnd"/>
      <w:r>
        <w:t xml:space="preserve"> (</w:t>
      </w:r>
      <w:proofErr w:type="spellStart"/>
      <w:r>
        <w:t>confomation</w:t>
      </w:r>
      <w:proofErr w:type="spellEnd"/>
      <w:r>
        <w:t xml:space="preserve"> </w:t>
      </w:r>
      <w:proofErr w:type="spellStart"/>
      <w:r>
        <w:t>isomerism</w:t>
      </w:r>
      <w:proofErr w:type="spellEnd"/>
      <w:r>
        <w:t>) on stereoisomerian alalaji, joka aiheutuu yksinkertaisen kovalenttisen sidoksen kiertymisestä oman akselinsa ympäri.</w:t>
      </w:r>
    </w:p>
    <w:p w14:paraId="6D2EB097" w14:textId="77777777" w:rsidR="006C3A45" w:rsidRDefault="006C3A45" w:rsidP="006C3A45"/>
    <w:p w14:paraId="33398E23" w14:textId="77777777" w:rsidR="006C3A45" w:rsidRDefault="006C3A45" w:rsidP="006C3A45">
      <w:r>
        <w:t>Konsentraatio (</w:t>
      </w:r>
      <w:proofErr w:type="spellStart"/>
      <w:r>
        <w:t>concentration</w:t>
      </w:r>
      <w:proofErr w:type="spellEnd"/>
      <w:r>
        <w:t>) C, ilmoittaa liuenneen aineen pitoisuuden liuoksessa (mol/l).</w:t>
      </w:r>
    </w:p>
    <w:p w14:paraId="420EA32A" w14:textId="77777777" w:rsidR="006C3A45" w:rsidRDefault="006C3A45" w:rsidP="006C3A45"/>
    <w:p w14:paraId="469662EA" w14:textId="77777777" w:rsidR="006C3A45" w:rsidRDefault="006C3A45" w:rsidP="006C3A45">
      <w:r>
        <w:t>Kovalenttinen sidos (</w:t>
      </w:r>
      <w:proofErr w:type="spellStart"/>
      <w:r>
        <w:t>covalent</w:t>
      </w:r>
      <w:proofErr w:type="spellEnd"/>
      <w:r>
        <w:t xml:space="preserve"> </w:t>
      </w:r>
      <w:proofErr w:type="spellStart"/>
      <w:r>
        <w:t>bond</w:t>
      </w:r>
      <w:proofErr w:type="spellEnd"/>
      <w:r>
        <w:t>) on vahva sidos, joka liittää atomit toisiinsa yhteisellä elektroniparilla. Se voi olla yksin-, kaksin- tai kolminkertainen riippuen elektroniparien lukumäärästä.</w:t>
      </w:r>
    </w:p>
    <w:p w14:paraId="125D90FD" w14:textId="77777777" w:rsidR="006C3A45" w:rsidRDefault="006C3A45" w:rsidP="006C3A45"/>
    <w:p w14:paraId="2A8FF58E" w14:textId="77777777" w:rsidR="006C3A45" w:rsidRDefault="006C3A45" w:rsidP="006C3A45">
      <w:r>
        <w:t>Kylläinen liuos (</w:t>
      </w:r>
      <w:proofErr w:type="spellStart"/>
      <w:r>
        <w:t>saturated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) sisältää tietyssä lämpötilassa ja tilavuudessa suurimman mahdollisimman määrän liuennutta ainetta.</w:t>
      </w:r>
    </w:p>
    <w:p w14:paraId="6FCC128A" w14:textId="77777777" w:rsidR="006C3A45" w:rsidRDefault="006C3A45" w:rsidP="006C3A45"/>
    <w:p w14:paraId="02F01CB1" w14:textId="77777777" w:rsidR="006C3A45" w:rsidRDefault="006C3A45" w:rsidP="006C3A45">
      <w:r>
        <w:t>L</w:t>
      </w:r>
    </w:p>
    <w:p w14:paraId="50895CC9" w14:textId="77777777" w:rsidR="006C3A45" w:rsidRDefault="006C3A45" w:rsidP="006C3A45"/>
    <w:p w14:paraId="40B9647D" w14:textId="77777777" w:rsidR="006C3A45" w:rsidRDefault="006C3A45" w:rsidP="006C3A45">
      <w:r>
        <w:t>Lejeerinki (</w:t>
      </w:r>
      <w:proofErr w:type="spellStart"/>
      <w:r>
        <w:t>alloy</w:t>
      </w:r>
      <w:proofErr w:type="spellEnd"/>
      <w:r>
        <w:t>) on metalliseos, joka koostuu kahdesta tai useammasta alkuaineesta, joihin sisältyy vähintään kaksi metallia.</w:t>
      </w:r>
    </w:p>
    <w:p w14:paraId="2350D53F" w14:textId="77777777" w:rsidR="006C3A45" w:rsidRDefault="006C3A45" w:rsidP="006C3A45"/>
    <w:p w14:paraId="6F119073" w14:textId="77777777" w:rsidR="006C3A45" w:rsidRDefault="006C3A45" w:rsidP="006C3A45">
      <w:r>
        <w:t>Liukoisuus (</w:t>
      </w:r>
      <w:proofErr w:type="spellStart"/>
      <w:r>
        <w:t>solubility</w:t>
      </w:r>
      <w:proofErr w:type="spellEnd"/>
      <w:r>
        <w:t>) on liuenneen aineen pitoisuus (g/l) kylläisessä liuoksessa tietyssä lämpötilassa.</w:t>
      </w:r>
    </w:p>
    <w:p w14:paraId="0FDF7F52" w14:textId="77777777" w:rsidR="006C3A45" w:rsidRDefault="006C3A45" w:rsidP="006C3A45"/>
    <w:p w14:paraId="0C2423DD" w14:textId="77777777" w:rsidR="006C3A45" w:rsidRDefault="006C3A45" w:rsidP="006C3A45">
      <w:r>
        <w:t>Liuos (</w:t>
      </w:r>
      <w:proofErr w:type="spellStart"/>
      <w:r>
        <w:t>solution</w:t>
      </w:r>
      <w:proofErr w:type="spellEnd"/>
      <w:r>
        <w:t>) on homogeeninen seos.</w:t>
      </w:r>
    </w:p>
    <w:p w14:paraId="61809C2A" w14:textId="77777777" w:rsidR="006C3A45" w:rsidRDefault="006C3A45" w:rsidP="006C3A45"/>
    <w:p w14:paraId="1DF3F105" w14:textId="77777777" w:rsidR="006C3A45" w:rsidRDefault="006C3A45" w:rsidP="006C3A45">
      <w:r>
        <w:t>Liuotin (</w:t>
      </w:r>
      <w:proofErr w:type="spellStart"/>
      <w:r>
        <w:t>solvent</w:t>
      </w:r>
      <w:proofErr w:type="spellEnd"/>
      <w:r>
        <w:t xml:space="preserve">) </w:t>
      </w:r>
      <w:proofErr w:type="gramStart"/>
      <w:r>
        <w:t>on aine johon liuotettava aine liukenee</w:t>
      </w:r>
      <w:proofErr w:type="gramEnd"/>
      <w:r>
        <w:t>.</w:t>
      </w:r>
    </w:p>
    <w:p w14:paraId="327206AA" w14:textId="77777777" w:rsidR="006C3A45" w:rsidRDefault="006C3A45" w:rsidP="006C3A45"/>
    <w:p w14:paraId="5B7663ED" w14:textId="77777777" w:rsidR="006C3A45" w:rsidRPr="006C3A45" w:rsidRDefault="006C3A45" w:rsidP="006C3A45">
      <w:pPr>
        <w:rPr>
          <w:lang w:val="en-US"/>
        </w:rPr>
      </w:pPr>
      <w:proofErr w:type="spellStart"/>
      <w:r w:rsidRPr="006C3A45">
        <w:rPr>
          <w:lang w:val="en-US"/>
        </w:rPr>
        <w:t>Londonin</w:t>
      </w:r>
      <w:proofErr w:type="spellEnd"/>
      <w:r w:rsidRPr="006C3A45">
        <w:rPr>
          <w:lang w:val="en-US"/>
        </w:rPr>
        <w:t xml:space="preserve"> </w:t>
      </w:r>
      <w:proofErr w:type="spellStart"/>
      <w:r w:rsidRPr="006C3A45">
        <w:rPr>
          <w:lang w:val="en-US"/>
        </w:rPr>
        <w:t>dispersiovoimat</w:t>
      </w:r>
      <w:proofErr w:type="spellEnd"/>
      <w:r w:rsidRPr="006C3A45">
        <w:rPr>
          <w:lang w:val="en-US"/>
        </w:rPr>
        <w:t xml:space="preserve"> (London forces, London dispersion forces) </w:t>
      </w:r>
      <w:proofErr w:type="spellStart"/>
      <w:r w:rsidRPr="006C3A45">
        <w:rPr>
          <w:lang w:val="en-US"/>
        </w:rPr>
        <w:t>ovat</w:t>
      </w:r>
      <w:proofErr w:type="spellEnd"/>
      <w:r w:rsidRPr="006C3A45">
        <w:rPr>
          <w:lang w:val="en-US"/>
        </w:rPr>
        <w:t xml:space="preserve"> </w:t>
      </w:r>
      <w:proofErr w:type="spellStart"/>
      <w:r w:rsidRPr="006C3A45">
        <w:rPr>
          <w:lang w:val="en-US"/>
        </w:rPr>
        <w:t>sama</w:t>
      </w:r>
      <w:proofErr w:type="spellEnd"/>
      <w:r w:rsidRPr="006C3A45">
        <w:rPr>
          <w:lang w:val="en-US"/>
        </w:rPr>
        <w:t xml:space="preserve"> </w:t>
      </w:r>
      <w:proofErr w:type="spellStart"/>
      <w:r w:rsidRPr="006C3A45">
        <w:rPr>
          <w:lang w:val="en-US"/>
        </w:rPr>
        <w:t>kuin</w:t>
      </w:r>
      <w:proofErr w:type="spellEnd"/>
      <w:r w:rsidRPr="006C3A45">
        <w:rPr>
          <w:lang w:val="en-US"/>
        </w:rPr>
        <w:t xml:space="preserve"> </w:t>
      </w:r>
      <w:proofErr w:type="spellStart"/>
      <w:r w:rsidRPr="006C3A45">
        <w:rPr>
          <w:lang w:val="en-US"/>
        </w:rPr>
        <w:t>dispersiovoimat</w:t>
      </w:r>
      <w:proofErr w:type="spellEnd"/>
      <w:r w:rsidRPr="006C3A45">
        <w:rPr>
          <w:lang w:val="en-US"/>
        </w:rPr>
        <w:t>.</w:t>
      </w:r>
    </w:p>
    <w:p w14:paraId="67E44F77" w14:textId="77777777" w:rsidR="006C3A45" w:rsidRPr="0043276C" w:rsidRDefault="006C3A45" w:rsidP="006C3A45">
      <w:pPr>
        <w:rPr>
          <w:lang w:val="en-US"/>
        </w:rPr>
      </w:pPr>
    </w:p>
    <w:p w14:paraId="3CC9764D" w14:textId="77777777" w:rsidR="006C3A45" w:rsidRDefault="006C3A45" w:rsidP="006C3A45">
      <w:r>
        <w:t>M</w:t>
      </w:r>
    </w:p>
    <w:p w14:paraId="17CC3B4C" w14:textId="77777777" w:rsidR="006C3A45" w:rsidRDefault="006C3A45" w:rsidP="006C3A45"/>
    <w:p w14:paraId="110B857D" w14:textId="77777777" w:rsidR="006C3A45" w:rsidRDefault="006C3A45" w:rsidP="006C3A45">
      <w:r>
        <w:t>Magneettinen kvanttiluku (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) ml, ilmoittaa magneettikentässä sijaitsevan elektronin energian ja elektronipilven avaruudellisen suuntautumisen. </w:t>
      </w:r>
    </w:p>
    <w:p w14:paraId="020CCCB4" w14:textId="77777777" w:rsidR="006C3A45" w:rsidRDefault="006C3A45" w:rsidP="006C3A45"/>
    <w:p w14:paraId="4015C306" w14:textId="77777777" w:rsidR="006C3A45" w:rsidRDefault="006C3A45" w:rsidP="006C3A45">
      <w:r>
        <w:t>Massaluku (</w:t>
      </w:r>
      <w:proofErr w:type="spellStart"/>
      <w:r>
        <w:t>mass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A, on atomiytimen protonien ja neutronien yhteislukumäärä.</w:t>
      </w:r>
    </w:p>
    <w:p w14:paraId="1DE7886A" w14:textId="77777777" w:rsidR="006C3A45" w:rsidRDefault="006C3A45" w:rsidP="006C3A45"/>
    <w:p w14:paraId="5668FCB5" w14:textId="77777777" w:rsidR="006C3A45" w:rsidRDefault="006C3A45" w:rsidP="006C3A45">
      <w:r>
        <w:t>Metalli (</w:t>
      </w:r>
      <w:proofErr w:type="spellStart"/>
      <w:r>
        <w:t>metal</w:t>
      </w:r>
      <w:proofErr w:type="spellEnd"/>
      <w:r>
        <w:t xml:space="preserve">) on alkuaine, joka on taottava ja johtaa sähkö, esimerkiksi </w:t>
      </w:r>
      <w:proofErr w:type="spellStart"/>
      <w:r>
        <w:t>Cu</w:t>
      </w:r>
      <w:proofErr w:type="spellEnd"/>
      <w:r>
        <w:t xml:space="preserve"> tai </w:t>
      </w:r>
      <w:proofErr w:type="spellStart"/>
      <w:r>
        <w:t>Fe</w:t>
      </w:r>
      <w:proofErr w:type="spellEnd"/>
      <w:r>
        <w:t xml:space="preserve">. </w:t>
      </w:r>
    </w:p>
    <w:p w14:paraId="14B3A06C" w14:textId="77777777" w:rsidR="006C3A45" w:rsidRDefault="006C3A45" w:rsidP="006C3A45"/>
    <w:p w14:paraId="4A1DFB97" w14:textId="77777777" w:rsidR="006C3A45" w:rsidRDefault="006C3A45" w:rsidP="006C3A45">
      <w:r>
        <w:t>Metallisidos (</w:t>
      </w:r>
      <w:proofErr w:type="spellStart"/>
      <w:r>
        <w:t>metallic</w:t>
      </w:r>
      <w:proofErr w:type="spellEnd"/>
      <w:r>
        <w:t xml:space="preserve"> </w:t>
      </w:r>
      <w:proofErr w:type="spellStart"/>
      <w:r>
        <w:t>bond</w:t>
      </w:r>
      <w:proofErr w:type="spellEnd"/>
      <w:r>
        <w:t>) on metalliatomien välinen vahva sidos.</w:t>
      </w:r>
    </w:p>
    <w:p w14:paraId="7B49BE12" w14:textId="77777777" w:rsidR="006C3A45" w:rsidRDefault="006C3A45" w:rsidP="006C3A45"/>
    <w:p w14:paraId="570DC028" w14:textId="77777777" w:rsidR="006C3A45" w:rsidRPr="006C3A45" w:rsidRDefault="006C3A45" w:rsidP="006C3A45">
      <w:pPr>
        <w:rPr>
          <w:lang w:val="en-US"/>
        </w:rPr>
      </w:pPr>
      <w:proofErr w:type="spellStart"/>
      <w:r w:rsidRPr="006C3A45">
        <w:rPr>
          <w:lang w:val="en-US"/>
        </w:rPr>
        <w:t>Minimienergiaperiaate</w:t>
      </w:r>
      <w:proofErr w:type="spellEnd"/>
      <w:r w:rsidRPr="006C3A45">
        <w:rPr>
          <w:lang w:val="en-US"/>
        </w:rPr>
        <w:t xml:space="preserve"> (principle of minimum energy) </w:t>
      </w:r>
    </w:p>
    <w:p w14:paraId="4591B60B" w14:textId="77777777" w:rsidR="006C3A45" w:rsidRPr="006C3A45" w:rsidRDefault="006C3A45" w:rsidP="006C3A45">
      <w:pPr>
        <w:rPr>
          <w:lang w:val="en-US"/>
        </w:rPr>
      </w:pPr>
    </w:p>
    <w:p w14:paraId="020192FA" w14:textId="77777777" w:rsidR="006C3A45" w:rsidRDefault="006C3A45" w:rsidP="006C3A45">
      <w:proofErr w:type="spellStart"/>
      <w:r>
        <w:t>Miselli</w:t>
      </w:r>
      <w:proofErr w:type="spellEnd"/>
      <w:r>
        <w:t xml:space="preserve"> (</w:t>
      </w:r>
      <w:proofErr w:type="spellStart"/>
      <w:r>
        <w:t>micelle</w:t>
      </w:r>
      <w:proofErr w:type="spellEnd"/>
      <w:r>
        <w:t xml:space="preserve">) on pallonmuotoinen rakenne, jossa molekyylin </w:t>
      </w:r>
      <w:proofErr w:type="gramStart"/>
      <w:r>
        <w:t>poolittomat</w:t>
      </w:r>
      <w:proofErr w:type="gramEnd"/>
      <w:r>
        <w:t xml:space="preserve"> pää asettuvat </w:t>
      </w:r>
      <w:proofErr w:type="spellStart"/>
      <w:r>
        <w:t>misellin</w:t>
      </w:r>
      <w:proofErr w:type="spellEnd"/>
      <w:r>
        <w:t xml:space="preserve"> sisälle ja pooliset päät </w:t>
      </w:r>
      <w:proofErr w:type="spellStart"/>
      <w:r>
        <w:t>misellin</w:t>
      </w:r>
      <w:proofErr w:type="spellEnd"/>
      <w:r>
        <w:t xml:space="preserve"> pinnalle.</w:t>
      </w:r>
    </w:p>
    <w:p w14:paraId="11701F2B" w14:textId="77777777" w:rsidR="006C3A45" w:rsidRDefault="006C3A45" w:rsidP="006C3A45"/>
    <w:p w14:paraId="15687DC2" w14:textId="77777777" w:rsidR="006C3A45" w:rsidRDefault="006C3A45" w:rsidP="006C3A45">
      <w:r>
        <w:t>Molekyyli (</w:t>
      </w:r>
      <w:proofErr w:type="spellStart"/>
      <w:r>
        <w:t>molecule</w:t>
      </w:r>
      <w:proofErr w:type="spellEnd"/>
      <w:r>
        <w:t>) on kahden tai useamman kovalenttisesti sitoutuneen atomin muodostama neutraali ryhmä.</w:t>
      </w:r>
    </w:p>
    <w:p w14:paraId="64AD2A61" w14:textId="77777777" w:rsidR="006C3A45" w:rsidRDefault="006C3A45" w:rsidP="006C3A45"/>
    <w:p w14:paraId="623FC033" w14:textId="77777777" w:rsidR="006C3A45" w:rsidRDefault="006C3A45" w:rsidP="006C3A45">
      <w:r>
        <w:t>Molekyylikaava (</w:t>
      </w:r>
      <w:proofErr w:type="spellStart"/>
      <w:r>
        <w:t>Molecular</w:t>
      </w:r>
      <w:proofErr w:type="spellEnd"/>
      <w:r>
        <w:t xml:space="preserve"> formula) ilmoittaa, kuinka monta kunkin alkuaineen atomia on yhdessä molekyylissä.</w:t>
      </w:r>
    </w:p>
    <w:p w14:paraId="42BD531F" w14:textId="77777777" w:rsidR="006C3A45" w:rsidRDefault="006C3A45" w:rsidP="006C3A45"/>
    <w:p w14:paraId="742AA9FF" w14:textId="77777777" w:rsidR="006C3A45" w:rsidRDefault="006C3A45" w:rsidP="006C3A45">
      <w:r>
        <w:t>Molekyyliyhdiste (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>) on molekyyleistä koostuva yhdiste, esim. H2O.</w:t>
      </w:r>
    </w:p>
    <w:p w14:paraId="23C87E65" w14:textId="77777777" w:rsidR="006C3A45" w:rsidRDefault="006C3A45" w:rsidP="006C3A45"/>
    <w:p w14:paraId="5DA5ABC0" w14:textId="77777777" w:rsidR="006C3A45" w:rsidRDefault="006C3A45" w:rsidP="006C3A45">
      <w:r>
        <w:t>Mooli (</w:t>
      </w:r>
      <w:proofErr w:type="spellStart"/>
      <w:r>
        <w:t>mole</w:t>
      </w:r>
      <w:proofErr w:type="spellEnd"/>
      <w:r>
        <w:t>) on ainemäärän yksikkö. Mooli kuvaa rakenneosien lukumäärää. Yksi mooli sisältää 6,022 x 1023 keskenään samanlaista rakenneyksikköä.</w:t>
      </w:r>
    </w:p>
    <w:p w14:paraId="37BAD465" w14:textId="77777777" w:rsidR="006C3A45" w:rsidRDefault="006C3A45" w:rsidP="006C3A45"/>
    <w:p w14:paraId="1572F2E5" w14:textId="77777777" w:rsidR="006C3A45" w:rsidRDefault="006C3A45" w:rsidP="006C3A45">
      <w:r>
        <w:t>Moolimassa (</w:t>
      </w:r>
      <w:proofErr w:type="spellStart"/>
      <w:r>
        <w:t>molar</w:t>
      </w:r>
      <w:proofErr w:type="spellEnd"/>
      <w:r>
        <w:t xml:space="preserve"> </w:t>
      </w:r>
      <w:proofErr w:type="spellStart"/>
      <w:r>
        <w:t>mass</w:t>
      </w:r>
      <w:proofErr w:type="spellEnd"/>
      <w:r>
        <w:t>) on yhden moolin massa. Sen tunnus on M ja yksikkö g/mol.</w:t>
      </w:r>
    </w:p>
    <w:p w14:paraId="75DD0A9D" w14:textId="77777777" w:rsidR="006C3A45" w:rsidRDefault="006C3A45" w:rsidP="006C3A45"/>
    <w:p w14:paraId="3BED178E" w14:textId="77777777" w:rsidR="006C3A45" w:rsidRDefault="006C3A45" w:rsidP="006C3A45">
      <w:r>
        <w:t>N</w:t>
      </w:r>
    </w:p>
    <w:p w14:paraId="11AD796E" w14:textId="77777777" w:rsidR="006C3A45" w:rsidRDefault="006C3A45" w:rsidP="006C3A45"/>
    <w:p w14:paraId="47183871" w14:textId="77777777" w:rsidR="006C3A45" w:rsidRDefault="006C3A45" w:rsidP="006C3A45">
      <w:r>
        <w:t>Neutraloituminen (</w:t>
      </w:r>
      <w:proofErr w:type="spellStart"/>
      <w:r>
        <w:t>neutralisation</w:t>
      </w:r>
      <w:proofErr w:type="spellEnd"/>
      <w:r>
        <w:t xml:space="preserve">) tarkoittaa vesiliuoksessa tapahtuvaa hydroksidi- ja </w:t>
      </w:r>
      <w:proofErr w:type="spellStart"/>
      <w:r>
        <w:t>oksoniumionien</w:t>
      </w:r>
      <w:proofErr w:type="spellEnd"/>
      <w:r>
        <w:t xml:space="preserve"> välistä reaktiota, jossa syntyy vettä ja suolaa.</w:t>
      </w:r>
    </w:p>
    <w:p w14:paraId="073A2BD5" w14:textId="77777777" w:rsidR="006C3A45" w:rsidRDefault="006C3A45" w:rsidP="006C3A45"/>
    <w:p w14:paraId="5DB0499E" w14:textId="77777777" w:rsidR="006C3A45" w:rsidRDefault="006C3A45" w:rsidP="006C3A45">
      <w:r>
        <w:t>Neutraali liuos (</w:t>
      </w:r>
      <w:proofErr w:type="spellStart"/>
      <w:r>
        <w:t>neutral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) on liuos, jossa on </w:t>
      </w:r>
      <w:proofErr w:type="spellStart"/>
      <w:r>
        <w:t>oksonium</w:t>
      </w:r>
      <w:proofErr w:type="spellEnd"/>
      <w:r>
        <w:t>- ja hydroksidi-ionien pitoisuudet ovat yhtä suuret.</w:t>
      </w:r>
    </w:p>
    <w:p w14:paraId="4F0517ED" w14:textId="77777777" w:rsidR="006C3A45" w:rsidRDefault="006C3A45" w:rsidP="006C3A45"/>
    <w:p w14:paraId="1173BDA9" w14:textId="77777777" w:rsidR="006C3A45" w:rsidRDefault="006C3A45" w:rsidP="006C3A45">
      <w:r>
        <w:t>O</w:t>
      </w:r>
    </w:p>
    <w:p w14:paraId="203FB8B7" w14:textId="77777777" w:rsidR="006C3A45" w:rsidRDefault="006C3A45" w:rsidP="006C3A45"/>
    <w:p w14:paraId="479E006C" w14:textId="77777777" w:rsidR="006C3A45" w:rsidRDefault="006C3A45" w:rsidP="006C3A45">
      <w:proofErr w:type="spellStart"/>
      <w:r>
        <w:t>Oksoniumioni</w:t>
      </w:r>
      <w:proofErr w:type="spellEnd"/>
      <w:r>
        <w:t xml:space="preserve"> (</w:t>
      </w:r>
      <w:proofErr w:type="spellStart"/>
      <w:r>
        <w:t>oxonium</w:t>
      </w:r>
      <w:proofErr w:type="spellEnd"/>
      <w:r>
        <w:t xml:space="preserve"> </w:t>
      </w:r>
      <w:proofErr w:type="spellStart"/>
      <w:r>
        <w:t>ion</w:t>
      </w:r>
      <w:proofErr w:type="spellEnd"/>
      <w:r>
        <w:t>) on H3+-ioni.</w:t>
      </w:r>
    </w:p>
    <w:p w14:paraId="13831511" w14:textId="77777777" w:rsidR="006C3A45" w:rsidRDefault="006C3A45" w:rsidP="006C3A45"/>
    <w:p w14:paraId="26CBDAE2" w14:textId="77777777" w:rsidR="006C3A45" w:rsidRDefault="006C3A45" w:rsidP="006C3A45">
      <w:r>
        <w:t>Oktetti (</w:t>
      </w:r>
      <w:proofErr w:type="spellStart"/>
      <w:r>
        <w:t>octet</w:t>
      </w:r>
      <w:proofErr w:type="spellEnd"/>
      <w:r>
        <w:t>) tarkoittaa, että atomin uloimmalla energiatasolla on kahdeksan elektronia.</w:t>
      </w:r>
    </w:p>
    <w:p w14:paraId="7598E24C" w14:textId="77777777" w:rsidR="006C3A45" w:rsidRDefault="006C3A45" w:rsidP="006C3A45"/>
    <w:p w14:paraId="052E616B" w14:textId="77777777" w:rsidR="006C3A45" w:rsidRDefault="006C3A45" w:rsidP="006C3A45">
      <w:proofErr w:type="spellStart"/>
      <w:r>
        <w:t>Optiivinen</w:t>
      </w:r>
      <w:proofErr w:type="spellEnd"/>
      <w:r>
        <w:t xml:space="preserve"> aktiivisuus (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) tarkoittaa yhdisteen kykyä kiertää polarisoidun valon tasoa. Polarisoitumisella tarkoitetaan aaltoliikkeen värähtelyjen amplitudin suuntariippuvuutta aallon etenemissuuntaan nähden kohtisuorassa tasossa.</w:t>
      </w:r>
    </w:p>
    <w:p w14:paraId="5F5BF73F" w14:textId="77777777" w:rsidR="006C3A45" w:rsidRDefault="006C3A45" w:rsidP="006C3A45"/>
    <w:p w14:paraId="6629209F" w14:textId="77777777" w:rsidR="006C3A45" w:rsidRDefault="006C3A45" w:rsidP="006C3A45">
      <w:proofErr w:type="spellStart"/>
      <w:r>
        <w:t>Orbitaali</w:t>
      </w:r>
      <w:proofErr w:type="spellEnd"/>
      <w:r>
        <w:t xml:space="preserve"> (</w:t>
      </w:r>
      <w:proofErr w:type="spellStart"/>
      <w:r>
        <w:t>orbital</w:t>
      </w:r>
      <w:proofErr w:type="spellEnd"/>
      <w:r>
        <w:t xml:space="preserve">) on avaruuden osa, josta elektroni todennäköisesti löytyy. </w:t>
      </w:r>
    </w:p>
    <w:p w14:paraId="52D573D0" w14:textId="77777777" w:rsidR="006C3A45" w:rsidRDefault="006C3A45" w:rsidP="006C3A45"/>
    <w:p w14:paraId="61C8DCA9" w14:textId="77777777" w:rsidR="006C3A45" w:rsidRDefault="006C3A45" w:rsidP="006C3A45">
      <w:r>
        <w:t>Orgaaninen yhdiste (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>) on hiili-hiili-sidoksia sisältävä yhdiste.</w:t>
      </w:r>
    </w:p>
    <w:p w14:paraId="71C62106" w14:textId="77777777" w:rsidR="006C3A45" w:rsidRDefault="006C3A45" w:rsidP="006C3A45"/>
    <w:p w14:paraId="58EDD705" w14:textId="77777777" w:rsidR="006C3A45" w:rsidRDefault="006C3A45" w:rsidP="006C3A45">
      <w:r>
        <w:t>Osittaisvaraus (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) on molekyylin eri osissa sijaitseva positiivinen tai negatiivinen </w:t>
      </w:r>
      <w:proofErr w:type="gramStart"/>
      <w:r>
        <w:t>sähkövaraus..</w:t>
      </w:r>
      <w:proofErr w:type="gramEnd"/>
    </w:p>
    <w:p w14:paraId="375EADC3" w14:textId="77777777" w:rsidR="006C3A45" w:rsidRDefault="006C3A45" w:rsidP="006C3A45"/>
    <w:p w14:paraId="463CEE9A" w14:textId="77777777" w:rsidR="006C3A45" w:rsidRDefault="006C3A45" w:rsidP="006C3A45">
      <w:r>
        <w:t>P</w:t>
      </w:r>
    </w:p>
    <w:p w14:paraId="2A9A5ED7" w14:textId="77777777" w:rsidR="006C3A45" w:rsidRDefault="006C3A45" w:rsidP="006C3A45"/>
    <w:p w14:paraId="7F353039" w14:textId="77777777" w:rsidR="006C3A45" w:rsidRDefault="006C3A45" w:rsidP="006C3A45">
      <w:r>
        <w:t>Paikkaisomeria (</w:t>
      </w:r>
      <w:proofErr w:type="spellStart"/>
      <w:r>
        <w:t>positional</w:t>
      </w:r>
      <w:proofErr w:type="spellEnd"/>
      <w:r>
        <w:t xml:space="preserve"> </w:t>
      </w:r>
      <w:proofErr w:type="spellStart"/>
      <w:r>
        <w:t>isomerism</w:t>
      </w:r>
      <w:proofErr w:type="spellEnd"/>
      <w:r>
        <w:t>) on rakenneisomerian alalaji, jossa funktionaalinen ryhmä tai sivuryhmä on eri paikassa.</w:t>
      </w:r>
    </w:p>
    <w:p w14:paraId="3687FDE8" w14:textId="77777777" w:rsidR="006C3A45" w:rsidRDefault="006C3A45" w:rsidP="006C3A45"/>
    <w:p w14:paraId="1A248939" w14:textId="77777777" w:rsidR="006C3A45" w:rsidRDefault="006C3A45" w:rsidP="006C3A45">
      <w:r>
        <w:t>Palamisreaktio (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>) on aineen reaktio hapen kanssa.</w:t>
      </w:r>
    </w:p>
    <w:p w14:paraId="06B0FE51" w14:textId="77777777" w:rsidR="006C3A45" w:rsidRDefault="006C3A45" w:rsidP="006C3A45"/>
    <w:p w14:paraId="4F191C27" w14:textId="77777777" w:rsidR="006C3A45" w:rsidRDefault="006C3A45" w:rsidP="006C3A45">
      <w:r>
        <w:t xml:space="preserve">Paulin kieltosäännön (Pauli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) mukaan samalla </w:t>
      </w:r>
      <w:proofErr w:type="spellStart"/>
      <w:r>
        <w:t>atomiorbitaalilla</w:t>
      </w:r>
      <w:proofErr w:type="spellEnd"/>
      <w:r>
        <w:t xml:space="preserve"> voi olla enintään kaksi elektronia, joilla on erisuuntaiset spinit.</w:t>
      </w:r>
    </w:p>
    <w:p w14:paraId="1159DCE3" w14:textId="77777777" w:rsidR="006C3A45" w:rsidRDefault="006C3A45" w:rsidP="006C3A45"/>
    <w:p w14:paraId="3F7BA657" w14:textId="77777777" w:rsidR="006C3A45" w:rsidRDefault="006C3A45" w:rsidP="006C3A45">
      <w:r>
        <w:t>Peilikuvaisomeria (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isomerism</w:t>
      </w:r>
      <w:proofErr w:type="spellEnd"/>
      <w:r>
        <w:t>) on yksi stereoisomerian alalajeista.</w:t>
      </w:r>
    </w:p>
    <w:p w14:paraId="05A92217" w14:textId="77777777" w:rsidR="006C3A45" w:rsidRDefault="006C3A45" w:rsidP="006C3A45"/>
    <w:p w14:paraId="448D6E99" w14:textId="77777777" w:rsidR="006C3A45" w:rsidRDefault="006C3A45" w:rsidP="006C3A45">
      <w:r>
        <w:t>Peilikuvaisomeerit (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isomers</w:t>
      </w:r>
      <w:proofErr w:type="spellEnd"/>
      <w:r>
        <w:t xml:space="preserve">, </w:t>
      </w:r>
      <w:proofErr w:type="spellStart"/>
      <w:r>
        <w:t>enantiomers</w:t>
      </w:r>
      <w:proofErr w:type="spellEnd"/>
      <w:r>
        <w:t>) ovat yhdisteitä, joissa on ainakin yksi asymmetrinen hiili.</w:t>
      </w:r>
    </w:p>
    <w:p w14:paraId="00D8BDCD" w14:textId="77777777" w:rsidR="006C3A45" w:rsidRDefault="006C3A45" w:rsidP="006C3A45"/>
    <w:p w14:paraId="15F60943" w14:textId="77777777" w:rsidR="006C3A45" w:rsidRDefault="006C3A45" w:rsidP="006C3A45">
      <w:r>
        <w:t>Pelkistyminen (</w:t>
      </w:r>
      <w:proofErr w:type="spellStart"/>
      <w:r>
        <w:t>reduction</w:t>
      </w:r>
      <w:proofErr w:type="spellEnd"/>
      <w:r>
        <w:t>) on elektronien vastaanottamista.</w:t>
      </w:r>
    </w:p>
    <w:p w14:paraId="1ACE1421" w14:textId="77777777" w:rsidR="006C3A45" w:rsidRDefault="006C3A45" w:rsidP="006C3A45"/>
    <w:p w14:paraId="6EE6EB39" w14:textId="77777777" w:rsidR="006C3A45" w:rsidRDefault="006C3A45" w:rsidP="006C3A45">
      <w:r>
        <w:t>Piisidos (</w:t>
      </w:r>
      <w:proofErr w:type="spellStart"/>
      <w:r>
        <w:t>pi</w:t>
      </w:r>
      <w:proofErr w:type="spellEnd"/>
      <w:r>
        <w:t xml:space="preserve"> </w:t>
      </w:r>
      <w:proofErr w:type="spellStart"/>
      <w:r>
        <w:t>bond</w:t>
      </w:r>
      <w:proofErr w:type="spellEnd"/>
      <w:r>
        <w:t xml:space="preserve">) muodostuu molekyylin kahden vierekkäisen atomin </w:t>
      </w:r>
      <w:proofErr w:type="spellStart"/>
      <w:r>
        <w:t>hybridisoitumattomista</w:t>
      </w:r>
      <w:proofErr w:type="spellEnd"/>
      <w:r>
        <w:t xml:space="preserve"> p-</w:t>
      </w:r>
      <w:proofErr w:type="spellStart"/>
      <w:r>
        <w:t>atomiorbitaaleista</w:t>
      </w:r>
      <w:proofErr w:type="spellEnd"/>
      <w:r>
        <w:t>. Piisidos on kaksiosainen.</w:t>
      </w:r>
    </w:p>
    <w:p w14:paraId="2BDAD8DD" w14:textId="77777777" w:rsidR="006C3A45" w:rsidRDefault="006C3A45" w:rsidP="006C3A45"/>
    <w:p w14:paraId="05BE6EC8" w14:textId="77777777" w:rsidR="006C3A45" w:rsidRDefault="006C3A45" w:rsidP="006C3A45">
      <w:r>
        <w:t>Pitoisuus (</w:t>
      </w:r>
      <w:proofErr w:type="spellStart"/>
      <w:r>
        <w:t>concentration</w:t>
      </w:r>
      <w:proofErr w:type="spellEnd"/>
      <w:r>
        <w:t>) tarkoittaa konsentraatiota.</w:t>
      </w:r>
    </w:p>
    <w:p w14:paraId="75AC8F9F" w14:textId="77777777" w:rsidR="006C3A45" w:rsidRDefault="006C3A45" w:rsidP="006C3A45"/>
    <w:p w14:paraId="780EC3F7" w14:textId="77777777" w:rsidR="006C3A45" w:rsidRDefault="006C3A45" w:rsidP="006C3A45">
      <w:r>
        <w:t>Polttoanalyysi (</w:t>
      </w:r>
      <w:proofErr w:type="spellStart"/>
      <w:r>
        <w:t>combustion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) tarkoittaa näytteen hiili, vety- ja happipitoisuuden määrittämistä näytteen täydellisen palamisen </w:t>
      </w:r>
      <w:proofErr w:type="spellStart"/>
      <w:r>
        <w:t>palamisen</w:t>
      </w:r>
      <w:proofErr w:type="spellEnd"/>
      <w:r>
        <w:t xml:space="preserve"> palamistuotteiden avulla.</w:t>
      </w:r>
    </w:p>
    <w:p w14:paraId="6980C8A6" w14:textId="77777777" w:rsidR="00DD5E11" w:rsidRDefault="00DD5E11" w:rsidP="006C3A45"/>
    <w:p w14:paraId="0C9E7421" w14:textId="77777777" w:rsidR="006C3A45" w:rsidRDefault="006C3A45" w:rsidP="006C3A45">
      <w:r>
        <w:t>Poolinen molekyyli (</w:t>
      </w:r>
      <w:proofErr w:type="spellStart"/>
      <w:r>
        <w:t>polar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 xml:space="preserve">) on molekyyli, jossa kovalenttisen sidoksen elektronipari ei jakaudu kahden atomin välillä täysin tasan, ja molekyylissä on </w:t>
      </w:r>
      <w:proofErr w:type="spellStart"/>
      <w:r>
        <w:t>postiviisia</w:t>
      </w:r>
      <w:proofErr w:type="spellEnd"/>
      <w:r>
        <w:t xml:space="preserve"> ja </w:t>
      </w:r>
      <w:proofErr w:type="spellStart"/>
      <w:r>
        <w:t>negatiivisä</w:t>
      </w:r>
      <w:proofErr w:type="spellEnd"/>
      <w:r>
        <w:t xml:space="preserve"> osittaisvarauksia.</w:t>
      </w:r>
    </w:p>
    <w:p w14:paraId="35D9D813" w14:textId="77777777" w:rsidR="006C3A45" w:rsidRDefault="006C3A45" w:rsidP="006C3A45"/>
    <w:p w14:paraId="014332B0" w14:textId="77777777" w:rsidR="006C3A45" w:rsidRDefault="006C3A45" w:rsidP="006C3A45">
      <w:r>
        <w:lastRenderedPageBreak/>
        <w:t>Pooliton molekyyli (non-</w:t>
      </w:r>
      <w:proofErr w:type="spellStart"/>
      <w:r>
        <w:t>polar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 xml:space="preserve">) on molekyyli, jossa ei ole osittaisvarauksia tai ne kumoavat toisensa sen rakenteen vuoksi. </w:t>
      </w:r>
    </w:p>
    <w:p w14:paraId="09FC3EFE" w14:textId="77777777" w:rsidR="006C3A45" w:rsidRDefault="006C3A45" w:rsidP="006C3A45"/>
    <w:p w14:paraId="2D093A77" w14:textId="77777777" w:rsidR="006C3A45" w:rsidRDefault="006C3A45" w:rsidP="006C3A45">
      <w:r>
        <w:t>Proteiinit (</w:t>
      </w:r>
      <w:proofErr w:type="spellStart"/>
      <w:r>
        <w:t>proteins</w:t>
      </w:r>
      <w:proofErr w:type="spellEnd"/>
      <w:r>
        <w:t>) eli valkuaisaineet ovat aminohapoista koostuvia suurimolekyylisiä yhdisteitä.</w:t>
      </w:r>
    </w:p>
    <w:p w14:paraId="5614C24E" w14:textId="77777777" w:rsidR="006C3A45" w:rsidRDefault="006C3A45" w:rsidP="006C3A45"/>
    <w:p w14:paraId="756F0F13" w14:textId="77777777" w:rsidR="006C3A45" w:rsidRDefault="006C3A45" w:rsidP="006C3A45">
      <w:r>
        <w:t>Puolimetallit (</w:t>
      </w:r>
      <w:proofErr w:type="spellStart"/>
      <w:r>
        <w:t>metalloid</w:t>
      </w:r>
      <w:proofErr w:type="spellEnd"/>
      <w:r>
        <w:t xml:space="preserve">) ovat alkuaineita, joilla on sekä metallin että epämetallin ominaisuuksia. Niitä ovat B,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Ge</w:t>
      </w:r>
      <w:proofErr w:type="spellEnd"/>
      <w:r>
        <w:t xml:space="preserve">, As, </w:t>
      </w:r>
      <w:proofErr w:type="spellStart"/>
      <w:r>
        <w:t>Sb</w:t>
      </w:r>
      <w:proofErr w:type="spellEnd"/>
      <w:r>
        <w:t>, Te ja At.</w:t>
      </w:r>
    </w:p>
    <w:p w14:paraId="40A2413E" w14:textId="77777777" w:rsidR="006C3A45" w:rsidRDefault="006C3A45" w:rsidP="006C3A45"/>
    <w:p w14:paraId="2BADAC62" w14:textId="77777777" w:rsidR="006C3A45" w:rsidRDefault="006C3A45" w:rsidP="006C3A45">
      <w:r>
        <w:t>Pääkvanttiluku (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n, ilmoittaa kvanttimekaanisessa atomimallissa elektronin energian ja etäisyyden ytimestä.</w:t>
      </w:r>
    </w:p>
    <w:p w14:paraId="40BB02AB" w14:textId="77777777" w:rsidR="006C3A45" w:rsidRDefault="006C3A45" w:rsidP="006C3A45"/>
    <w:p w14:paraId="61623682" w14:textId="77777777" w:rsidR="006C3A45" w:rsidRDefault="006C3A45" w:rsidP="006C3A45">
      <w:r>
        <w:t xml:space="preserve">Pääryhmät (main </w:t>
      </w:r>
      <w:proofErr w:type="spellStart"/>
      <w:r>
        <w:t>group</w:t>
      </w:r>
      <w:proofErr w:type="spellEnd"/>
      <w:r>
        <w:t xml:space="preserve">) ovat jaksollisen </w:t>
      </w:r>
      <w:proofErr w:type="spellStart"/>
      <w:r>
        <w:t>järjetelmän</w:t>
      </w:r>
      <w:proofErr w:type="spellEnd"/>
      <w:r>
        <w:t xml:space="preserve"> </w:t>
      </w:r>
      <w:proofErr w:type="spellStart"/>
      <w:r>
        <w:t>rymiä</w:t>
      </w:r>
      <w:proofErr w:type="spellEnd"/>
      <w:r>
        <w:t xml:space="preserve"> 1,2 ja 13-18.</w:t>
      </w:r>
    </w:p>
    <w:p w14:paraId="0FD1F1A5" w14:textId="77777777" w:rsidR="006C3A45" w:rsidRDefault="006C3A45" w:rsidP="006C3A45"/>
    <w:p w14:paraId="0430074F" w14:textId="77777777" w:rsidR="006C3A45" w:rsidRDefault="006C3A45" w:rsidP="006C3A45">
      <w:r>
        <w:t>R</w:t>
      </w:r>
    </w:p>
    <w:p w14:paraId="4195164D" w14:textId="77777777" w:rsidR="006C3A45" w:rsidRDefault="006C3A45" w:rsidP="006C3A45"/>
    <w:p w14:paraId="0F854F15" w14:textId="77777777" w:rsidR="006C3A45" w:rsidRDefault="006C3A45" w:rsidP="006C3A45">
      <w:r>
        <w:t>Rakenneisomeriassa (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isomerism</w:t>
      </w:r>
      <w:proofErr w:type="spellEnd"/>
      <w:r>
        <w:t xml:space="preserve">, </w:t>
      </w:r>
      <w:proofErr w:type="spellStart"/>
      <w:r>
        <w:t>constutional</w:t>
      </w:r>
      <w:proofErr w:type="spellEnd"/>
      <w:r>
        <w:t xml:space="preserve"> </w:t>
      </w:r>
      <w:proofErr w:type="spellStart"/>
      <w:r>
        <w:t>isomerism</w:t>
      </w:r>
      <w:proofErr w:type="spellEnd"/>
      <w:r>
        <w:t>) eri molekyyleillä on sama molekyylikaava mutta erilainen rakennekaava.</w:t>
      </w:r>
    </w:p>
    <w:p w14:paraId="08379A92" w14:textId="77777777" w:rsidR="006C3A45" w:rsidRDefault="006C3A45" w:rsidP="006C3A45"/>
    <w:p w14:paraId="58318085" w14:textId="77777777" w:rsidR="006C3A45" w:rsidRDefault="006C3A45" w:rsidP="006C3A45">
      <w:r>
        <w:t>Rakennekaava (</w:t>
      </w:r>
      <w:proofErr w:type="spellStart"/>
      <w:r>
        <w:t>structural</w:t>
      </w:r>
      <w:proofErr w:type="spellEnd"/>
      <w:r>
        <w:t xml:space="preserve"> formula) kuvaa miten molekyylin atomit ovat sitoutuneet toisiinsa ja sen avaruudellisen rakenteen.</w:t>
      </w:r>
    </w:p>
    <w:p w14:paraId="7E1C51F8" w14:textId="77777777" w:rsidR="006C3A45" w:rsidRDefault="006C3A45" w:rsidP="006C3A45"/>
    <w:p w14:paraId="1F818744" w14:textId="77777777" w:rsidR="006C3A45" w:rsidRDefault="006C3A45" w:rsidP="006C3A45">
      <w:proofErr w:type="spellStart"/>
      <w:r>
        <w:t>Raseeminen</w:t>
      </w:r>
      <w:proofErr w:type="spellEnd"/>
      <w:r>
        <w:t xml:space="preserve"> seos (</w:t>
      </w:r>
      <w:proofErr w:type="spellStart"/>
      <w:r>
        <w:t>rasemic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) on kahden peilikuvaisomeerin 1:1-suhteessa muodostama seos. </w:t>
      </w:r>
    </w:p>
    <w:p w14:paraId="472EEC08" w14:textId="77777777" w:rsidR="006C3A45" w:rsidRDefault="006C3A45" w:rsidP="006C3A45"/>
    <w:p w14:paraId="6E21CED0" w14:textId="77777777" w:rsidR="006C3A45" w:rsidRDefault="006C3A45" w:rsidP="006C3A45">
      <w:r>
        <w:t>Rasvahappo (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</w:t>
      </w:r>
      <w:proofErr w:type="spellEnd"/>
      <w:r>
        <w:t>) on pitkäketjuinen karboksyylihappo, joita on mm. rasvoissa ja öljyissä.</w:t>
      </w:r>
    </w:p>
    <w:p w14:paraId="2207EE96" w14:textId="77777777" w:rsidR="006C3A45" w:rsidRDefault="006C3A45" w:rsidP="006C3A45"/>
    <w:p w14:paraId="2558AF0F" w14:textId="77777777" w:rsidR="006C3A45" w:rsidRDefault="006C3A45" w:rsidP="006C3A45">
      <w:r>
        <w:t>Rasvat (</w:t>
      </w:r>
      <w:proofErr w:type="spellStart"/>
      <w:r>
        <w:t>fats</w:t>
      </w:r>
      <w:proofErr w:type="spellEnd"/>
      <w:r>
        <w:t>) ovat glyserolin ja rasvahappojen estereitä.</w:t>
      </w:r>
    </w:p>
    <w:p w14:paraId="56409FA0" w14:textId="77777777" w:rsidR="006C3A45" w:rsidRDefault="006C3A45" w:rsidP="006C3A45"/>
    <w:p w14:paraId="08389A6A" w14:textId="77777777" w:rsidR="006C3A45" w:rsidRDefault="006C3A45" w:rsidP="006C3A45">
      <w:r>
        <w:t>Reaktioyhtälö (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>) on kemiallisen reaktion symbolisen tason visualisointi.</w:t>
      </w:r>
    </w:p>
    <w:p w14:paraId="7E888D73" w14:textId="77777777" w:rsidR="006C3A45" w:rsidRDefault="006C3A45" w:rsidP="006C3A45"/>
    <w:p w14:paraId="57A776C7" w14:textId="77777777" w:rsidR="006C3A45" w:rsidRDefault="006C3A45" w:rsidP="006C3A45">
      <w:r>
        <w:t>Runkoisomeria (</w:t>
      </w:r>
      <w:proofErr w:type="spellStart"/>
      <w:r>
        <w:t>skeletal</w:t>
      </w:r>
      <w:proofErr w:type="spellEnd"/>
      <w:r>
        <w:t xml:space="preserve"> </w:t>
      </w:r>
      <w:proofErr w:type="spellStart"/>
      <w:r>
        <w:t>isomerism</w:t>
      </w:r>
      <w:proofErr w:type="spellEnd"/>
      <w:r>
        <w:t>) eli ketjuisomeria on rakenneisomerian alalaji, jossa hiilirunko haarautuu eri usealla.</w:t>
      </w:r>
    </w:p>
    <w:p w14:paraId="4E848FD3" w14:textId="77777777" w:rsidR="006C3A45" w:rsidRDefault="006C3A45" w:rsidP="006C3A45"/>
    <w:p w14:paraId="4E8E8232" w14:textId="77777777" w:rsidR="006C3A45" w:rsidRDefault="006C3A45" w:rsidP="006C3A45">
      <w:r>
        <w:t>Ryhmä (</w:t>
      </w:r>
      <w:proofErr w:type="spellStart"/>
      <w:r>
        <w:t>group</w:t>
      </w:r>
      <w:proofErr w:type="spellEnd"/>
      <w:r>
        <w:t>) on jaksollisen järjestelmän pystysarake. Ryhmien 1 ja 2 numero sekä ryhmien 13-18 jälkimmäinen numero kertoo alkuaineen ulkoelektronien määrän.</w:t>
      </w:r>
    </w:p>
    <w:p w14:paraId="4C258B42" w14:textId="77777777" w:rsidR="006C3A45" w:rsidRDefault="006C3A45" w:rsidP="006C3A45"/>
    <w:p w14:paraId="575C4DAC" w14:textId="77777777" w:rsidR="006C3A45" w:rsidRDefault="006C3A45" w:rsidP="006C3A45">
      <w:r>
        <w:t>S</w:t>
      </w:r>
    </w:p>
    <w:p w14:paraId="0B1CB281" w14:textId="77777777" w:rsidR="006C3A45" w:rsidRDefault="006C3A45" w:rsidP="006C3A45"/>
    <w:p w14:paraId="66F8AB5E" w14:textId="77777777" w:rsidR="006C3A45" w:rsidRDefault="006C3A45" w:rsidP="006C3A45">
      <w:r>
        <w:t>Seos (</w:t>
      </w:r>
      <w:proofErr w:type="spellStart"/>
      <w:r>
        <w:t>mixture</w:t>
      </w:r>
      <w:proofErr w:type="spellEnd"/>
      <w:r>
        <w:t>) on alkuaineiden tai yhdisteiden seos, jossa sekoittuneet aineet ovat säilyttäneet omat kemialliset ominaisuutensa.</w:t>
      </w:r>
    </w:p>
    <w:p w14:paraId="6CD3314D" w14:textId="77777777" w:rsidR="006C3A45" w:rsidRDefault="006C3A45" w:rsidP="006C3A45"/>
    <w:p w14:paraId="7D175659" w14:textId="77777777" w:rsidR="006C3A45" w:rsidRDefault="006C3A45" w:rsidP="006C3A45">
      <w:r>
        <w:t>Sidoselektronipari (</w:t>
      </w:r>
      <w:proofErr w:type="spellStart"/>
      <w:r>
        <w:t>bonding</w:t>
      </w:r>
      <w:proofErr w:type="spellEnd"/>
      <w:r>
        <w:t xml:space="preserve"> </w:t>
      </w:r>
      <w:proofErr w:type="spellStart"/>
      <w:r>
        <w:t>pair</w:t>
      </w:r>
      <w:proofErr w:type="spellEnd"/>
      <w:r>
        <w:t>) on kaksi atomia yhteen liittyvä elektronipari.</w:t>
      </w:r>
    </w:p>
    <w:p w14:paraId="03588C72" w14:textId="77777777" w:rsidR="006C3A45" w:rsidRDefault="006C3A45" w:rsidP="006C3A45"/>
    <w:p w14:paraId="7710AB7B" w14:textId="77777777" w:rsidR="006C3A45" w:rsidRDefault="006C3A45" w:rsidP="006C3A45">
      <w:r>
        <w:t>Sidosenergia (</w:t>
      </w:r>
      <w:proofErr w:type="spellStart"/>
      <w:r>
        <w:t>bond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>) on energia (KJ), joka tarvitaan katkaisemiseen yksi mooli tarkasteltavia sidoksia. Sen suure on KJ/mol.</w:t>
      </w:r>
    </w:p>
    <w:p w14:paraId="558F851E" w14:textId="77777777" w:rsidR="006C3A45" w:rsidRDefault="006C3A45" w:rsidP="006C3A45"/>
    <w:p w14:paraId="7DF2BE6A" w14:textId="77777777" w:rsidR="006C3A45" w:rsidRDefault="006C3A45" w:rsidP="006C3A45">
      <w:r>
        <w:t xml:space="preserve">Sigmasidos (sigma </w:t>
      </w:r>
      <w:proofErr w:type="spellStart"/>
      <w:r>
        <w:t>bond</w:t>
      </w:r>
      <w:proofErr w:type="spellEnd"/>
      <w:r>
        <w:t>, σ-</w:t>
      </w:r>
      <w:proofErr w:type="spellStart"/>
      <w:r>
        <w:t>bond</w:t>
      </w:r>
      <w:proofErr w:type="spellEnd"/>
      <w:r>
        <w:t xml:space="preserve">) on kovalenttinen sidos, joka muodostuu elektroniparista, joka sijaitsee kahdesta </w:t>
      </w:r>
      <w:proofErr w:type="spellStart"/>
      <w:r>
        <w:t>hybridiorbitaalista</w:t>
      </w:r>
      <w:proofErr w:type="spellEnd"/>
      <w:r>
        <w:t xml:space="preserve"> tai </w:t>
      </w:r>
      <w:proofErr w:type="spellStart"/>
      <w:r>
        <w:t>hybridiorbitaalista</w:t>
      </w:r>
      <w:proofErr w:type="spellEnd"/>
      <w:r>
        <w:t xml:space="preserve"> ja vedyn 1s-orbitaalista muodostuneella </w:t>
      </w:r>
      <w:proofErr w:type="spellStart"/>
      <w:r>
        <w:t>sidosorbitaalilla</w:t>
      </w:r>
      <w:proofErr w:type="spellEnd"/>
      <w:r>
        <w:t>.</w:t>
      </w:r>
    </w:p>
    <w:p w14:paraId="647FE5A3" w14:textId="77777777" w:rsidR="006C3A45" w:rsidRDefault="006C3A45" w:rsidP="006C3A45"/>
    <w:p w14:paraId="1999853E" w14:textId="77777777" w:rsidR="006C3A45" w:rsidRDefault="006C3A45" w:rsidP="006C3A45">
      <w:r>
        <w:t>Sivukvanttiluku (</w:t>
      </w:r>
      <w:proofErr w:type="spellStart"/>
      <w:r>
        <w:t>angular</w:t>
      </w:r>
      <w:proofErr w:type="spellEnd"/>
      <w:r>
        <w:t xml:space="preserve"> </w:t>
      </w:r>
      <w:proofErr w:type="spellStart"/>
      <w:r>
        <w:t>momentum</w:t>
      </w:r>
      <w:proofErr w:type="spellEnd"/>
      <w:r>
        <w:t xml:space="preserve">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) l, ilmoittaa </w:t>
      </w:r>
      <w:proofErr w:type="spellStart"/>
      <w:r>
        <w:t>atomiorbitaalin</w:t>
      </w:r>
      <w:proofErr w:type="spellEnd"/>
      <w:r>
        <w:t xml:space="preserve"> avaruudellisen muodon. </w:t>
      </w:r>
    </w:p>
    <w:p w14:paraId="31996BFF" w14:textId="77777777" w:rsidR="006C3A45" w:rsidRDefault="006C3A45" w:rsidP="006C3A45"/>
    <w:p w14:paraId="65D0F29F" w14:textId="77777777" w:rsidR="006C3A45" w:rsidRDefault="006C3A45" w:rsidP="006C3A45">
      <w:r>
        <w:t>Sivuryhmät (d-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>) ovat jaksollisen järjestelmän ryhmät 3-12.</w:t>
      </w:r>
    </w:p>
    <w:p w14:paraId="1BF8A790" w14:textId="77777777" w:rsidR="006C3A45" w:rsidRDefault="006C3A45" w:rsidP="006C3A45"/>
    <w:p w14:paraId="2D410512" w14:textId="77777777" w:rsidR="006C3A45" w:rsidRDefault="006C3A45" w:rsidP="006C3A45">
      <w:proofErr w:type="spellStart"/>
      <w:r>
        <w:t>Solvataatio</w:t>
      </w:r>
      <w:proofErr w:type="spellEnd"/>
      <w:r>
        <w:t xml:space="preserve"> (</w:t>
      </w:r>
      <w:proofErr w:type="spellStart"/>
      <w:r>
        <w:t>solvation</w:t>
      </w:r>
      <w:proofErr w:type="spellEnd"/>
      <w:r>
        <w:t>) on prosessi, jolla kuvataan liuotin molekyylien vuorovaikutusta liukenevan aineen välillä.</w:t>
      </w:r>
    </w:p>
    <w:p w14:paraId="326C6180" w14:textId="77777777" w:rsidR="006C3A45" w:rsidRDefault="006C3A45" w:rsidP="006C3A45"/>
    <w:p w14:paraId="02E53CCD" w14:textId="77777777" w:rsidR="006C3A45" w:rsidRDefault="006C3A45" w:rsidP="006C3A45">
      <w:r>
        <w:t xml:space="preserve">Spinkvanttiluku (spin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s, kuvaa elektronin pyörimistä akselinsa ympäri.</w:t>
      </w:r>
    </w:p>
    <w:p w14:paraId="2F5A3B06" w14:textId="77777777" w:rsidR="006C3A45" w:rsidRDefault="006C3A45" w:rsidP="006C3A45"/>
    <w:p w14:paraId="339711A6" w14:textId="77777777" w:rsidR="006C3A45" w:rsidRDefault="006C3A45" w:rsidP="006C3A45">
      <w:r>
        <w:t>Stereoisomeerit (</w:t>
      </w:r>
      <w:proofErr w:type="spellStart"/>
      <w:r>
        <w:t>stereoisomers</w:t>
      </w:r>
      <w:proofErr w:type="spellEnd"/>
      <w:r>
        <w:t>) ovat isomeerejä, joissa atomit ovat suuntautuneet avaruudellisesti eri suuntiin.</w:t>
      </w:r>
    </w:p>
    <w:p w14:paraId="458CEE30" w14:textId="77777777" w:rsidR="006C3A45" w:rsidRDefault="006C3A45" w:rsidP="006C3A45"/>
    <w:p w14:paraId="4A9A7BF5" w14:textId="77777777" w:rsidR="006C3A45" w:rsidRDefault="006C3A45" w:rsidP="006C3A45">
      <w:proofErr w:type="spellStart"/>
      <w:r>
        <w:t>Substituentti</w:t>
      </w:r>
      <w:proofErr w:type="spellEnd"/>
      <w:r>
        <w:t xml:space="preserve"> (</w:t>
      </w:r>
      <w:proofErr w:type="spellStart"/>
      <w:r>
        <w:t>substituent</w:t>
      </w:r>
      <w:proofErr w:type="spellEnd"/>
      <w:r>
        <w:t>) on molekyylin sivuryhmä (esim. atomi tai atomiryhmä).</w:t>
      </w:r>
    </w:p>
    <w:p w14:paraId="23923BA6" w14:textId="77777777" w:rsidR="006C3A45" w:rsidRDefault="006C3A45" w:rsidP="006C3A45"/>
    <w:p w14:paraId="3C071A62" w14:textId="77777777" w:rsidR="006C3A45" w:rsidRDefault="006C3A45" w:rsidP="006C3A45">
      <w:r>
        <w:t>Suola (</w:t>
      </w:r>
      <w:proofErr w:type="spellStart"/>
      <w:r>
        <w:t>salt</w:t>
      </w:r>
      <w:proofErr w:type="spellEnd"/>
      <w:r>
        <w:t>) on ioniyhdiste, joka muodostuu esim. hapon ja emäksen välisessä neutraloitumisreaktiossa.</w:t>
      </w:r>
    </w:p>
    <w:p w14:paraId="778BFB96" w14:textId="77777777" w:rsidR="006C3A45" w:rsidRDefault="006C3A45" w:rsidP="006C3A45"/>
    <w:p w14:paraId="503FAF77" w14:textId="77777777" w:rsidR="006C3A45" w:rsidRDefault="006C3A45" w:rsidP="006C3A45">
      <w:r>
        <w:t>Syklinen yhdiste (</w:t>
      </w:r>
      <w:proofErr w:type="spellStart"/>
      <w:r>
        <w:t>cyclic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>) on rengasrakenteinen.</w:t>
      </w:r>
    </w:p>
    <w:p w14:paraId="363B3961" w14:textId="77777777" w:rsidR="006C3A45" w:rsidRDefault="006C3A45" w:rsidP="006C3A45"/>
    <w:p w14:paraId="19150D37" w14:textId="77777777" w:rsidR="006C3A45" w:rsidRDefault="006C3A45" w:rsidP="006C3A45">
      <w:r>
        <w:t>Systemaattinen nimi (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name</w:t>
      </w:r>
      <w:proofErr w:type="spellEnd"/>
      <w:r>
        <w:t>) ilmoittaa rakenneosat ja niiden suhteet kansainvälisten sääntöjen mukaisesti.</w:t>
      </w:r>
    </w:p>
    <w:p w14:paraId="57A8BBB0" w14:textId="77777777" w:rsidR="006C3A45" w:rsidRDefault="006C3A45" w:rsidP="006C3A45"/>
    <w:p w14:paraId="7F353E6D" w14:textId="77777777" w:rsidR="006C3A45" w:rsidRDefault="006C3A45" w:rsidP="006C3A45">
      <w:r>
        <w:t>T</w:t>
      </w:r>
    </w:p>
    <w:p w14:paraId="38A8E697" w14:textId="77777777" w:rsidR="006C3A45" w:rsidRDefault="006C3A45" w:rsidP="006C3A45"/>
    <w:p w14:paraId="42A30699" w14:textId="77777777" w:rsidR="006C3A45" w:rsidRDefault="006C3A45" w:rsidP="006C3A45">
      <w:r>
        <w:t>Tensidit (</w:t>
      </w:r>
      <w:proofErr w:type="spellStart"/>
      <w:r>
        <w:t>tensides</w:t>
      </w:r>
      <w:proofErr w:type="spellEnd"/>
      <w:r>
        <w:t xml:space="preserve">) ovat likaa poistavia aineita, jotka voivat muodostaa </w:t>
      </w:r>
      <w:proofErr w:type="spellStart"/>
      <w:r>
        <w:t>misellejä</w:t>
      </w:r>
      <w:proofErr w:type="spellEnd"/>
      <w:r>
        <w:t>.</w:t>
      </w:r>
    </w:p>
    <w:p w14:paraId="0340E9F6" w14:textId="77777777" w:rsidR="006C3A45" w:rsidRDefault="006C3A45" w:rsidP="006C3A45"/>
    <w:p w14:paraId="6C5C35B1" w14:textId="77777777" w:rsidR="006C3A45" w:rsidRDefault="006C3A45" w:rsidP="006C3A45">
      <w:r>
        <w:t>Tiivistetty rakennekaava (</w:t>
      </w:r>
      <w:proofErr w:type="spellStart"/>
      <w:r>
        <w:t>condensed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formula) on rakennekaava, jossa esim. kaikkia sidoksia ei ole merkitty näkyviin.</w:t>
      </w:r>
    </w:p>
    <w:p w14:paraId="2884B167" w14:textId="77777777" w:rsidR="006C3A45" w:rsidRDefault="006C3A45" w:rsidP="006C3A45"/>
    <w:p w14:paraId="05968EC5" w14:textId="77777777" w:rsidR="006C3A45" w:rsidRDefault="006C3A45" w:rsidP="006C3A45">
      <w:r>
        <w:t>Tislaus (</w:t>
      </w:r>
      <w:proofErr w:type="spellStart"/>
      <w:r>
        <w:t>distillation</w:t>
      </w:r>
      <w:proofErr w:type="spellEnd"/>
      <w:r>
        <w:t xml:space="preserve">) on kemiallinen erotusmenetelmä, jonka avulla seoksen eri komponentit voidaan erottaa toisistaan erilaisten kiehumispisteiden avulla. </w:t>
      </w:r>
    </w:p>
    <w:p w14:paraId="3071A771" w14:textId="3E9E52DA" w:rsidR="00FA2FA9" w:rsidRDefault="00FA2FA9" w:rsidP="006C3A45"/>
    <w:p w14:paraId="6D5DB2B9" w14:textId="41016A5A" w:rsidR="00FA2FA9" w:rsidRDefault="00FA2FA9" w:rsidP="006C3A45">
      <w:r>
        <w:t>Toiminnallinen ryhmä kts. funktionaalinen ryhmä</w:t>
      </w:r>
    </w:p>
    <w:p w14:paraId="7BEFC094" w14:textId="77777777" w:rsidR="006C3A45" w:rsidRDefault="006C3A45" w:rsidP="006C3A45"/>
    <w:p w14:paraId="37BBE3A1" w14:textId="77777777" w:rsidR="006C3A45" w:rsidRDefault="006C3A45" w:rsidP="006C3A45">
      <w:r>
        <w:t xml:space="preserve">Triviaalinimi (trivial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name</w:t>
      </w:r>
      <w:proofErr w:type="spellEnd"/>
      <w:r>
        <w:t>) on yleiskieleen vakiintunut kemiallisen yhdisteen kutsumanimi, kuten esim. vesi tai ammoniakki.</w:t>
      </w:r>
    </w:p>
    <w:p w14:paraId="3E1866B0" w14:textId="77777777" w:rsidR="006C3A45" w:rsidRDefault="006C3A45" w:rsidP="006C3A45"/>
    <w:p w14:paraId="4928478D" w14:textId="77777777" w:rsidR="006C3A45" w:rsidRDefault="006C3A45" w:rsidP="006C3A45">
      <w:r>
        <w:t>Tyydyttämätön yhdiste (</w:t>
      </w:r>
      <w:proofErr w:type="spellStart"/>
      <w:r>
        <w:t>unsaturated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>) sisältää ainakin yhden hiiliatomien välisen kaksois- tai kolmoissidoksen.</w:t>
      </w:r>
    </w:p>
    <w:p w14:paraId="294DCF5B" w14:textId="77777777" w:rsidR="006C3A45" w:rsidRDefault="006C3A45" w:rsidP="006C3A45"/>
    <w:p w14:paraId="29189573" w14:textId="77777777" w:rsidR="006C3A45" w:rsidRDefault="006C3A45" w:rsidP="006C3A45">
      <w:r>
        <w:t>Tyydyttynyt yhdiste (</w:t>
      </w:r>
      <w:proofErr w:type="spellStart"/>
      <w:r>
        <w:t>saturated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>) sisältää vain yksinkertaisia hiili-hiilisidoksia.</w:t>
      </w:r>
    </w:p>
    <w:p w14:paraId="2F2A29E1" w14:textId="77777777" w:rsidR="006C3A45" w:rsidRDefault="006C3A45" w:rsidP="006C3A45"/>
    <w:p w14:paraId="7F95730D" w14:textId="77777777" w:rsidR="006C3A45" w:rsidRDefault="006C3A45" w:rsidP="006C3A45">
      <w:r>
        <w:t>U</w:t>
      </w:r>
    </w:p>
    <w:p w14:paraId="236BC385" w14:textId="77777777" w:rsidR="006C3A45" w:rsidRDefault="006C3A45" w:rsidP="006C3A45"/>
    <w:p w14:paraId="78387A4A" w14:textId="77777777" w:rsidR="006C3A45" w:rsidRDefault="006C3A45" w:rsidP="006C3A45">
      <w:r>
        <w:t>Ulkoelektronit (</w:t>
      </w:r>
      <w:proofErr w:type="spellStart"/>
      <w:r>
        <w:t>valence</w:t>
      </w:r>
      <w:proofErr w:type="spellEnd"/>
      <w:r>
        <w:t xml:space="preserve"> </w:t>
      </w:r>
      <w:proofErr w:type="spellStart"/>
      <w:r>
        <w:t>electrons</w:t>
      </w:r>
      <w:proofErr w:type="spellEnd"/>
      <w:r>
        <w:t>) sijaitsevat alkuaineen korkeimmalla energiatasolla. Ne määräävät atomin kemialliset ominaisuudet (esim. reaktiivisuus).</w:t>
      </w:r>
    </w:p>
    <w:p w14:paraId="29B852D5" w14:textId="77777777" w:rsidR="006C3A45" w:rsidRDefault="006C3A45" w:rsidP="006C3A45"/>
    <w:p w14:paraId="1F4E893A" w14:textId="77777777" w:rsidR="006C3A45" w:rsidRDefault="006C3A45" w:rsidP="006C3A45">
      <w:r>
        <w:t>V</w:t>
      </w:r>
    </w:p>
    <w:p w14:paraId="22F3335D" w14:textId="77777777" w:rsidR="006C3A45" w:rsidRDefault="006C3A45" w:rsidP="006C3A45"/>
    <w:p w14:paraId="67064096" w14:textId="77777777" w:rsidR="006C3A45" w:rsidRDefault="006C3A45" w:rsidP="006C3A45">
      <w:r>
        <w:t>Vahva sidos (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bond</w:t>
      </w:r>
      <w:proofErr w:type="spellEnd"/>
      <w:r>
        <w:t>) on molekyylin sisäinen vuorovaikutus, joka sitoo atomit yhdisteiksi. Ionisidos, kovalenttinen sidos ja metallisidos ovat vahvoja sidoksia.</w:t>
      </w:r>
    </w:p>
    <w:p w14:paraId="75E8B778" w14:textId="77777777" w:rsidR="006C3A45" w:rsidRDefault="006C3A45" w:rsidP="006C3A45"/>
    <w:p w14:paraId="7BD375E5" w14:textId="77777777" w:rsidR="006C3A45" w:rsidRDefault="006C3A45" w:rsidP="006C3A45">
      <w:r>
        <w:t>Valenssielektroni (</w:t>
      </w:r>
      <w:proofErr w:type="spellStart"/>
      <w:r>
        <w:t>valence</w:t>
      </w:r>
      <w:proofErr w:type="spellEnd"/>
      <w:r>
        <w:t xml:space="preserve"> </w:t>
      </w:r>
      <w:proofErr w:type="spellStart"/>
      <w:r>
        <w:t>electron</w:t>
      </w:r>
      <w:proofErr w:type="spellEnd"/>
      <w:r>
        <w:t>) tarkoittaa ulkoelektronia.</w:t>
      </w:r>
    </w:p>
    <w:p w14:paraId="7A5EC368" w14:textId="77777777" w:rsidR="006C3A45" w:rsidRDefault="006C3A45" w:rsidP="006C3A45"/>
    <w:p w14:paraId="207B584E" w14:textId="77777777" w:rsidR="006C3A45" w:rsidRDefault="006C3A45" w:rsidP="006C3A45">
      <w:r>
        <w:t>Vapaa sidoselektronipari (</w:t>
      </w:r>
      <w:proofErr w:type="spellStart"/>
      <w:r>
        <w:t>lone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) on kahdella pisteellä visualisoitu elektronipari, joka ei </w:t>
      </w:r>
      <w:proofErr w:type="spellStart"/>
      <w:r>
        <w:t>osallsistu</w:t>
      </w:r>
      <w:proofErr w:type="spellEnd"/>
      <w:r>
        <w:t xml:space="preserve"> kovalenttiseen sidokseen.</w:t>
      </w:r>
    </w:p>
    <w:p w14:paraId="36F774FD" w14:textId="77777777" w:rsidR="006C3A45" w:rsidRDefault="006C3A45" w:rsidP="006C3A45"/>
    <w:p w14:paraId="4E4FE0C8" w14:textId="77777777" w:rsidR="006C3A45" w:rsidRDefault="006C3A45" w:rsidP="006C3A45">
      <w:r>
        <w:t>Vetysidos (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bond</w:t>
      </w:r>
      <w:proofErr w:type="spellEnd"/>
      <w:r>
        <w:t xml:space="preserve">) sellaisten poolisten molekyylien välinen sidos, jossa vety on kovalenttisesti sitoutunut happi-, typpi- tai fluoriatomiin. </w:t>
      </w:r>
    </w:p>
    <w:p w14:paraId="696F2E72" w14:textId="77777777" w:rsidR="006C3A45" w:rsidRDefault="006C3A45" w:rsidP="006C3A45"/>
    <w:p w14:paraId="6955CACA" w14:textId="77777777" w:rsidR="006C3A45" w:rsidRDefault="006C3A45" w:rsidP="006C3A45">
      <w:r>
        <w:t>Viivakaava (</w:t>
      </w:r>
      <w:proofErr w:type="spellStart"/>
      <w:r>
        <w:t>line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segment</w:t>
      </w:r>
      <w:proofErr w:type="spellEnd"/>
      <w:r>
        <w:t>) on yksinkertaistettu rakennekaava, jossa hiilirunko on kuvattu viivana ja vain funktionaaliset ryhmät kemiallisilla merkeillä.</w:t>
      </w:r>
    </w:p>
    <w:p w14:paraId="1B519F7F" w14:textId="77777777" w:rsidR="006C3A45" w:rsidRDefault="006C3A45"/>
    <w:sectPr w:rsidR="006C3A45" w:rsidSect="0043276C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45"/>
    <w:rsid w:val="0043276C"/>
    <w:rsid w:val="00597B97"/>
    <w:rsid w:val="006C3A45"/>
    <w:rsid w:val="00925042"/>
    <w:rsid w:val="00C11ACC"/>
    <w:rsid w:val="00D16B12"/>
    <w:rsid w:val="00DB5D1C"/>
    <w:rsid w:val="00DD5E11"/>
    <w:rsid w:val="00EC0DE3"/>
    <w:rsid w:val="00F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BD14"/>
  <w15:chartTrackingRefBased/>
  <w15:docId w15:val="{A99E4D4E-A5B8-4F04-8640-5D263460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kern w:val="2"/>
        <w:lang w:val="fi-FI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B5D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3276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5D2CD9C-857A-4A20-B221-466F3BE4235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194</TotalTime>
  <Pages>8</Pages>
  <Words>2080</Words>
  <Characters>16953</Characters>
  <Application>Microsoft Office Word</Application>
  <DocSecurity>0</DocSecurity>
  <Lines>627</Lines>
  <Paragraphs>366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Myllyviita</dc:creator>
  <cp:keywords/>
  <dc:description/>
  <cp:lastModifiedBy>Myllyviita, Ari A</cp:lastModifiedBy>
  <cp:revision>5</cp:revision>
  <cp:lastPrinted>2018-02-27T09:48:00Z</cp:lastPrinted>
  <dcterms:created xsi:type="dcterms:W3CDTF">2013-02-26T17:55:00Z</dcterms:created>
  <dcterms:modified xsi:type="dcterms:W3CDTF">2018-02-27T09:48:00Z</dcterms:modified>
</cp:coreProperties>
</file>