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94" w:rsidRDefault="00192C95" w:rsidP="00E86E4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12215" cy="1150620"/>
            <wp:effectExtent l="0" t="0" r="0" b="0"/>
            <wp:wrapNone/>
            <wp:docPr id="2" name="Kuva 26" descr="http://www.clipartkid.com/images/249/spiral-notebook-clip-art-at-clker-com-vector-clip-art-online-nZFBh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6" descr="http://www.clipartkid.com/images/249/spiral-notebook-clip-art-at-clker-com-vector-clip-art-online-nZFBhp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48">
        <w:rPr>
          <w:rFonts w:ascii="Arial" w:hAnsi="Arial" w:cs="Arial"/>
          <w:b/>
          <w:sz w:val="32"/>
          <w:szCs w:val="32"/>
        </w:rPr>
        <w:tab/>
      </w:r>
      <w:r w:rsidR="00E86E48">
        <w:rPr>
          <w:rFonts w:ascii="Arial" w:hAnsi="Arial" w:cs="Arial"/>
          <w:b/>
          <w:sz w:val="32"/>
          <w:szCs w:val="32"/>
        </w:rPr>
        <w:tab/>
      </w:r>
      <w:r w:rsidR="00A26E95">
        <w:rPr>
          <w:rFonts w:ascii="Arial" w:hAnsi="Arial" w:cs="Arial"/>
          <w:b/>
          <w:sz w:val="32"/>
          <w:szCs w:val="32"/>
        </w:rPr>
        <w:t xml:space="preserve">        </w:t>
      </w:r>
      <w:r w:rsidR="00E86E48">
        <w:rPr>
          <w:rFonts w:ascii="Arial" w:hAnsi="Arial" w:cs="Arial"/>
          <w:b/>
          <w:sz w:val="32"/>
          <w:szCs w:val="32"/>
        </w:rPr>
        <w:t>Patastenmä</w:t>
      </w:r>
      <w:r w:rsidR="00A26E95">
        <w:rPr>
          <w:rFonts w:ascii="Arial" w:hAnsi="Arial" w:cs="Arial"/>
          <w:b/>
          <w:sz w:val="32"/>
          <w:szCs w:val="32"/>
        </w:rPr>
        <w:t xml:space="preserve">en </w:t>
      </w:r>
      <w:r w:rsidR="00E86E48">
        <w:rPr>
          <w:rFonts w:ascii="Arial" w:hAnsi="Arial" w:cs="Arial"/>
          <w:b/>
          <w:sz w:val="32"/>
          <w:szCs w:val="32"/>
        </w:rPr>
        <w:t>koulu</w:t>
      </w:r>
    </w:p>
    <w:p w:rsidR="00E86E48" w:rsidRDefault="00B607EA" w:rsidP="00E86E4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192C95">
        <w:rPr>
          <w:noProof/>
          <w:lang w:eastAsia="fi-F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45720</wp:posOffset>
            </wp:positionV>
            <wp:extent cx="1111250" cy="1188085"/>
            <wp:effectExtent l="133350" t="57150" r="107950" b="50165"/>
            <wp:wrapNone/>
            <wp:docPr id="3" name="Kuva 25" descr="http://www.clipartkid.com/images/631/coloring-page-free-printable-coloring-pages-for-kids-color-kiddo-6i7giv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5" descr="http://www.clipartkid.com/images/631/coloring-page-free-printable-coloring-pages-for-kids-color-kiddo-6i7giv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807931">
                      <a:off x="0" y="0"/>
                      <a:ext cx="11112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6E48">
        <w:rPr>
          <w:rFonts w:ascii="Arial" w:hAnsi="Arial" w:cs="Arial"/>
          <w:b/>
          <w:sz w:val="32"/>
          <w:szCs w:val="32"/>
        </w:rPr>
        <w:t>ARVIOIN  KOULUTYÖSKENTELYÄNI</w:t>
      </w:r>
      <w:proofErr w:type="gramEnd"/>
    </w:p>
    <w:p w:rsidR="00B607EA" w:rsidRDefault="00B607EA" w:rsidP="00B607EA">
      <w:pPr>
        <w:spacing w:after="0"/>
        <w:ind w:left="13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</w:p>
    <w:p w:rsidR="00E86E48" w:rsidRDefault="00B607EA" w:rsidP="00B607EA">
      <w:pPr>
        <w:spacing w:after="0"/>
        <w:ind w:left="13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192C95"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proofErr w:type="spellStart"/>
      <w:r w:rsidR="003B33D0">
        <w:rPr>
          <w:rFonts w:ascii="Arial" w:hAnsi="Arial" w:cs="Arial"/>
          <w:b/>
          <w:sz w:val="32"/>
          <w:szCs w:val="32"/>
        </w:rPr>
        <w:t>1</w:t>
      </w:r>
      <w:r w:rsidR="00192C95">
        <w:rPr>
          <w:rFonts w:ascii="Arial" w:hAnsi="Arial" w:cs="Arial"/>
          <w:b/>
          <w:sz w:val="32"/>
          <w:szCs w:val="32"/>
        </w:rPr>
        <w:t>.lk</w:t>
      </w:r>
      <w:proofErr w:type="spellEnd"/>
      <w:r w:rsidR="00192C95">
        <w:rPr>
          <w:rFonts w:ascii="Arial" w:hAnsi="Arial" w:cs="Arial"/>
          <w:b/>
          <w:sz w:val="32"/>
          <w:szCs w:val="32"/>
        </w:rPr>
        <w:t xml:space="preserve">  </w:t>
      </w:r>
      <w:r w:rsidR="00192C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___.___.______</w:t>
      </w:r>
    </w:p>
    <w:p w:rsidR="006D43C3" w:rsidRDefault="006D43C3" w:rsidP="00E86E48">
      <w:pPr>
        <w:spacing w:after="0"/>
        <w:rPr>
          <w:rFonts w:ascii="Arial" w:hAnsi="Arial" w:cs="Arial"/>
          <w:b/>
          <w:sz w:val="32"/>
          <w:szCs w:val="32"/>
        </w:rPr>
      </w:pPr>
    </w:p>
    <w:p w:rsidR="00E86E48" w:rsidRDefault="006D43C3" w:rsidP="00E86E4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B607EA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E86E48">
        <w:rPr>
          <w:rFonts w:ascii="Arial" w:hAnsi="Arial" w:cs="Arial"/>
          <w:b/>
          <w:sz w:val="32"/>
          <w:szCs w:val="32"/>
        </w:rPr>
        <w:t>Nimi:_</w:t>
      </w:r>
      <w:proofErr w:type="gramEnd"/>
      <w:r w:rsidR="00E86E48">
        <w:rPr>
          <w:rFonts w:ascii="Arial" w:hAnsi="Arial" w:cs="Arial"/>
          <w:b/>
          <w:sz w:val="32"/>
          <w:szCs w:val="32"/>
        </w:rPr>
        <w:t>______________________</w:t>
      </w:r>
    </w:p>
    <w:p w:rsidR="00E86E48" w:rsidRDefault="00E86E48" w:rsidP="00E86E48">
      <w:pPr>
        <w:spacing w:after="0"/>
        <w:rPr>
          <w:rFonts w:ascii="Arial" w:hAnsi="Arial" w:cs="Arial"/>
          <w:b/>
          <w:sz w:val="32"/>
          <w:szCs w:val="32"/>
        </w:rPr>
      </w:pPr>
    </w:p>
    <w:p w:rsidR="00B607EA" w:rsidRDefault="00B607EA" w:rsidP="00E86E48">
      <w:pPr>
        <w:spacing w:after="0"/>
        <w:rPr>
          <w:rFonts w:ascii="Arial" w:hAnsi="Arial" w:cs="Arial"/>
          <w:b/>
          <w:sz w:val="32"/>
          <w:szCs w:val="32"/>
        </w:rPr>
      </w:pPr>
    </w:p>
    <w:p w:rsidR="00CA3F8B" w:rsidRDefault="00B607EA" w:rsidP="00E86E4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Minun mielestäni…</w:t>
      </w:r>
      <w:r w:rsidR="00E86E48">
        <w:rPr>
          <w:rFonts w:ascii="Arial" w:hAnsi="Arial" w:cs="Arial"/>
          <w:sz w:val="32"/>
          <w:szCs w:val="32"/>
        </w:rPr>
        <w:tab/>
      </w:r>
      <w:r w:rsidR="00E86E48">
        <w:rPr>
          <w:rFonts w:ascii="Arial" w:hAnsi="Arial" w:cs="Arial"/>
          <w:sz w:val="32"/>
          <w:szCs w:val="32"/>
        </w:rPr>
        <w:tab/>
      </w:r>
    </w:p>
    <w:p w:rsidR="00B607EA" w:rsidRDefault="00B607EA" w:rsidP="00B607EA">
      <w:pPr>
        <w:spacing w:after="0"/>
        <w:ind w:left="5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AINA</w:t>
      </w:r>
      <w:r>
        <w:rPr>
          <w:rFonts w:ascii="Arial" w:hAnsi="Arial" w:cs="Arial"/>
          <w:sz w:val="24"/>
          <w:szCs w:val="24"/>
        </w:rPr>
        <w:tab/>
        <w:t>JOSKUS</w:t>
      </w:r>
      <w:r>
        <w:rPr>
          <w:rFonts w:ascii="Arial" w:hAnsi="Arial" w:cs="Arial"/>
          <w:sz w:val="24"/>
          <w:szCs w:val="24"/>
        </w:rPr>
        <w:tab/>
        <w:t xml:space="preserve">   TARVITSEN       </w:t>
      </w:r>
    </w:p>
    <w:p w:rsidR="00E86E48" w:rsidRPr="00B607EA" w:rsidRDefault="00B607EA" w:rsidP="00B607EA">
      <w:pPr>
        <w:spacing w:after="0"/>
        <w:ind w:left="5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86E48" w:rsidRPr="00CA3F8B">
        <w:rPr>
          <w:rFonts w:ascii="Arial" w:hAnsi="Arial" w:cs="Arial"/>
          <w:sz w:val="24"/>
          <w:szCs w:val="24"/>
        </w:rPr>
        <w:t>HARJOITUSTA</w:t>
      </w:r>
    </w:p>
    <w:p w:rsidR="00E86E48" w:rsidRDefault="00192C95" w:rsidP="00E86E48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156210</wp:posOffset>
            </wp:positionV>
            <wp:extent cx="662940" cy="630555"/>
            <wp:effectExtent l="0" t="0" r="0" b="0"/>
            <wp:wrapNone/>
            <wp:docPr id="4" name="Kuva 2" descr="https://img.clipartfox.com/dbfce7d1adc4b75231b8caa86a507feb_shape-clipart-black-and-white-heart-shape-clipart-black-and-white_350-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s://img.clipartfox.com/dbfce7d1adc4b75231b8caa86a507feb_shape-clipart-black-and-white-heart-shape-clipart-black-and-white_350-3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172720</wp:posOffset>
            </wp:positionV>
            <wp:extent cx="636270" cy="606425"/>
            <wp:effectExtent l="0" t="0" r="0" b="0"/>
            <wp:wrapNone/>
            <wp:docPr id="5" name="Kuva 1" descr="https://img.clipartfox.com/dbfce7d1adc4b75231b8caa86a507feb_shape-clipart-black-and-white-heart-shape-clipart-black-and-white_350-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s://img.clipartfox.com/dbfce7d1adc4b75231b8caa86a507feb_shape-clipart-black-and-white-heart-shape-clipart-black-and-white_350-3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157480</wp:posOffset>
            </wp:positionV>
            <wp:extent cx="655320" cy="624205"/>
            <wp:effectExtent l="0" t="0" r="0" b="0"/>
            <wp:wrapNone/>
            <wp:docPr id="6" name="Kuva 3" descr="https://img.clipartfox.com/dbfce7d1adc4b75231b8caa86a507feb_shape-clipart-black-and-white-heart-shape-clipart-black-and-white_350-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https://img.clipartfox.com/dbfce7d1adc4b75231b8caa86a507feb_shape-clipart-black-and-white-heart-shape-clipart-black-and-white_350-33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6C" w:rsidRDefault="00E86E48" w:rsidP="00CA3F8B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CA3F8B">
        <w:rPr>
          <w:rFonts w:ascii="Arial" w:hAnsi="Arial" w:cs="Arial"/>
          <w:sz w:val="32"/>
          <w:szCs w:val="32"/>
        </w:rPr>
        <w:t>Noudatan luokan sääntöjä</w:t>
      </w:r>
      <w:r w:rsidR="00A26E95">
        <w:rPr>
          <w:rFonts w:ascii="Arial" w:hAnsi="Arial" w:cs="Arial"/>
          <w:sz w:val="32"/>
          <w:szCs w:val="32"/>
        </w:rPr>
        <w:t>.</w:t>
      </w:r>
    </w:p>
    <w:p w:rsidR="00E86E48" w:rsidRPr="00A2076C" w:rsidRDefault="00E86E48" w:rsidP="00A2076C">
      <w:pPr>
        <w:spacing w:after="0"/>
        <w:rPr>
          <w:rFonts w:ascii="Arial" w:hAnsi="Arial" w:cs="Arial"/>
          <w:sz w:val="32"/>
          <w:szCs w:val="32"/>
        </w:rPr>
      </w:pPr>
      <w:r w:rsidRPr="00A2076C">
        <w:rPr>
          <w:rFonts w:ascii="Arial" w:hAnsi="Arial" w:cs="Arial"/>
          <w:sz w:val="32"/>
          <w:szCs w:val="32"/>
        </w:rPr>
        <w:tab/>
      </w:r>
      <w:r w:rsidRPr="00A2076C">
        <w:rPr>
          <w:rFonts w:ascii="Arial" w:hAnsi="Arial" w:cs="Arial"/>
          <w:sz w:val="32"/>
          <w:szCs w:val="32"/>
        </w:rPr>
        <w:tab/>
      </w:r>
    </w:p>
    <w:p w:rsidR="00CA3F8B" w:rsidRDefault="00CA3F8B" w:rsidP="00CA3F8B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CA3F8B" w:rsidRDefault="00192C95" w:rsidP="00CA3F8B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38100</wp:posOffset>
            </wp:positionV>
            <wp:extent cx="571500" cy="571500"/>
            <wp:effectExtent l="0" t="0" r="0" b="0"/>
            <wp:wrapNone/>
            <wp:docPr id="7" name="Kuva 5" descr="http://fleming.mannadev.com/wp-content/uploads/2011/05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http://fleming.mannadev.com/wp-content/uploads/2011/05/squa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30480</wp:posOffset>
            </wp:positionV>
            <wp:extent cx="563880" cy="563880"/>
            <wp:effectExtent l="0" t="0" r="0" b="0"/>
            <wp:wrapNone/>
            <wp:docPr id="8" name="Kuva 7" descr="http://fleming.mannadev.com/wp-content/uploads/2011/05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http://fleming.mannadev.com/wp-content/uploads/2011/05/squa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30480</wp:posOffset>
            </wp:positionV>
            <wp:extent cx="571500" cy="571500"/>
            <wp:effectExtent l="0" t="0" r="0" b="0"/>
            <wp:wrapNone/>
            <wp:docPr id="9" name="Kuva 6" descr="http://fleming.mannadev.com/wp-content/uploads/2011/05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http://fleming.mannadev.com/wp-content/uploads/2011/05/squa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8B">
        <w:rPr>
          <w:rFonts w:ascii="Arial" w:hAnsi="Arial" w:cs="Arial"/>
          <w:sz w:val="32"/>
          <w:szCs w:val="32"/>
        </w:rPr>
        <w:t>Olen ystävällinen muita</w:t>
      </w:r>
    </w:p>
    <w:p w:rsidR="00CA3F8B" w:rsidRDefault="00CA3F8B" w:rsidP="00CA3F8B">
      <w:pPr>
        <w:spacing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kohtaan.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2076C" w:rsidRDefault="00A2076C" w:rsidP="00CA3F8B">
      <w:pPr>
        <w:spacing w:after="0"/>
        <w:rPr>
          <w:rFonts w:ascii="Arial" w:hAnsi="Arial" w:cs="Arial"/>
          <w:sz w:val="32"/>
          <w:szCs w:val="32"/>
        </w:rPr>
      </w:pPr>
    </w:p>
    <w:p w:rsidR="00CA3F8B" w:rsidRDefault="00192C95" w:rsidP="00CA3F8B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113030</wp:posOffset>
            </wp:positionV>
            <wp:extent cx="502920" cy="670560"/>
            <wp:effectExtent l="0" t="0" r="0" b="0"/>
            <wp:wrapNone/>
            <wp:docPr id="10" name="Kuva 14" descr="https://i2.wp.com/www.coloringpagebook.com/wp-content/uploads/flower3-simple-shape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 descr="https://i2.wp.com/www.coloringpagebook.com/wp-content/uploads/flower3-simple-shap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97790</wp:posOffset>
            </wp:positionV>
            <wp:extent cx="515620" cy="687705"/>
            <wp:effectExtent l="0" t="0" r="0" b="0"/>
            <wp:wrapNone/>
            <wp:docPr id="11" name="Kuva 13" descr="https://i2.wp.com/www.coloringpagebook.com/wp-content/uploads/flower3-simple-shape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 descr="https://i2.wp.com/www.coloringpagebook.com/wp-content/uploads/flower3-simple-shap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3749675</wp:posOffset>
            </wp:positionH>
            <wp:positionV relativeFrom="paragraph">
              <wp:posOffset>102235</wp:posOffset>
            </wp:positionV>
            <wp:extent cx="510540" cy="680720"/>
            <wp:effectExtent l="0" t="0" r="0" b="0"/>
            <wp:wrapNone/>
            <wp:docPr id="12" name="Kuva 12" descr="https://i2.wp.com/www.coloringpagebook.com/wp-content/uploads/flower3-simple-shape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 descr="https://i2.wp.com/www.coloringpagebook.com/wp-content/uploads/flower3-simple-shap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6C" w:rsidRDefault="00DE140E" w:rsidP="00CA3F8B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Huolehdin tavaroistani.</w:t>
      </w:r>
      <w:r w:rsidR="00A26E95">
        <w:rPr>
          <w:rFonts w:ascii="Arial" w:hAnsi="Arial" w:cs="Arial"/>
          <w:sz w:val="32"/>
          <w:szCs w:val="32"/>
        </w:rPr>
        <w:t xml:space="preserve">                               </w:t>
      </w:r>
    </w:p>
    <w:p w:rsidR="00A2076C" w:rsidRDefault="00A2076C" w:rsidP="00A2076C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2076C" w:rsidRDefault="00192C95" w:rsidP="00A2076C">
      <w:pPr>
        <w:spacing w:after="0"/>
        <w:ind w:left="36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10795</wp:posOffset>
            </wp:positionV>
            <wp:extent cx="708660" cy="708660"/>
            <wp:effectExtent l="0" t="0" r="0" b="0"/>
            <wp:wrapNone/>
            <wp:docPr id="13" name="Kuva 16" descr="https://upload.wikimedia.org/wikipedia/commons/thumb/4/4f/Simple_triangle.svg/220px-Simple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6" descr="https://upload.wikimedia.org/wikipedia/commons/thumb/4/4f/Simple_triangle.svg/220px-Simple_triangle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3810</wp:posOffset>
            </wp:positionV>
            <wp:extent cx="716280" cy="716280"/>
            <wp:effectExtent l="0" t="0" r="0" b="0"/>
            <wp:wrapNone/>
            <wp:docPr id="14" name="Kuva 17" descr="https://upload.wikimedia.org/wikipedia/commons/thumb/4/4f/Simple_triangle.svg/220px-Simple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7" descr="https://upload.wikimedia.org/wikipedia/commons/thumb/4/4f/Simple_triangle.svg/220px-Simple_triangle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28575</wp:posOffset>
            </wp:positionV>
            <wp:extent cx="701040" cy="701040"/>
            <wp:effectExtent l="0" t="0" r="0" b="0"/>
            <wp:wrapNone/>
            <wp:docPr id="15" name="Kuva 15" descr="https://upload.wikimedia.org/wikipedia/commons/thumb/4/4f/Simple_triangle.svg/220px-Simple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 descr="https://upload.wikimedia.org/wikipedia/commons/thumb/4/4f/Simple_triangle.svg/220px-Simple_triangle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14E" w:rsidRDefault="00A2076C" w:rsidP="00A2076C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Huolehdin </w:t>
      </w:r>
      <w:r w:rsidR="006D43C3">
        <w:rPr>
          <w:rFonts w:ascii="Arial" w:hAnsi="Arial" w:cs="Arial"/>
          <w:sz w:val="32"/>
          <w:szCs w:val="32"/>
        </w:rPr>
        <w:t>koti</w:t>
      </w:r>
      <w:r w:rsidR="00A26E95">
        <w:rPr>
          <w:rFonts w:ascii="Arial" w:hAnsi="Arial" w:cs="Arial"/>
          <w:sz w:val="32"/>
          <w:szCs w:val="32"/>
        </w:rPr>
        <w:t>tehtävistäni.</w:t>
      </w:r>
    </w:p>
    <w:p w:rsidR="00DD414E" w:rsidRDefault="00DD414E" w:rsidP="00DD414E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DD414E" w:rsidRDefault="00DD414E" w:rsidP="00DD414E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6D43C3" w:rsidRDefault="00192C95" w:rsidP="006D43C3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95885</wp:posOffset>
            </wp:positionV>
            <wp:extent cx="624840" cy="550545"/>
            <wp:effectExtent l="0" t="0" r="0" b="0"/>
            <wp:wrapNone/>
            <wp:docPr id="16" name="Kuva 22" descr="https://s-media-cache-ak0.pinimg.com/236x/27/94/92/279492e4a41f88e918865cbb6d87f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2" descr="https://s-media-cache-ak0.pinimg.com/236x/27/94/92/279492e4a41f88e918865cbb6d87f4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107950</wp:posOffset>
            </wp:positionV>
            <wp:extent cx="607060" cy="535305"/>
            <wp:effectExtent l="0" t="0" r="0" b="0"/>
            <wp:wrapNone/>
            <wp:docPr id="17" name="Kuva 23" descr="https://s-media-cache-ak0.pinimg.com/236x/27/94/92/279492e4a41f88e918865cbb6d87f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3" descr="https://s-media-cache-ak0.pinimg.com/236x/27/94/92/279492e4a41f88e918865cbb6d87f4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74930</wp:posOffset>
            </wp:positionV>
            <wp:extent cx="617220" cy="544195"/>
            <wp:effectExtent l="0" t="0" r="0" b="0"/>
            <wp:wrapNone/>
            <wp:docPr id="18" name="Kuva 1" descr="https://s-media-cache-ak0.pinimg.com/236x/27/94/92/279492e4a41f88e918865cbb6d87f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s://s-media-cache-ak0.pinimg.com/236x/27/94/92/279492e4a41f88e918865cbb6d87f4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EA">
        <w:rPr>
          <w:rFonts w:ascii="Arial" w:hAnsi="Arial" w:cs="Arial"/>
          <w:sz w:val="32"/>
          <w:szCs w:val="32"/>
        </w:rPr>
        <w:t>Työskentelen oppitunnei</w:t>
      </w:r>
      <w:r w:rsidR="006D43C3">
        <w:rPr>
          <w:rFonts w:ascii="Arial" w:hAnsi="Arial" w:cs="Arial"/>
          <w:sz w:val="32"/>
          <w:szCs w:val="32"/>
        </w:rPr>
        <w:t xml:space="preserve">lla        </w:t>
      </w:r>
    </w:p>
    <w:p w:rsidR="006D43C3" w:rsidRDefault="006D43C3" w:rsidP="006D43C3">
      <w:pPr>
        <w:pStyle w:val="Luettelokappale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ahkerasti.                                     </w:t>
      </w:r>
    </w:p>
    <w:p w:rsidR="006D43C3" w:rsidRDefault="006D43C3" w:rsidP="006D43C3">
      <w:pPr>
        <w:pStyle w:val="Luettelokappale"/>
        <w:spacing w:after="0"/>
        <w:rPr>
          <w:rFonts w:ascii="Arial" w:hAnsi="Arial" w:cs="Arial"/>
          <w:sz w:val="32"/>
          <w:szCs w:val="32"/>
        </w:rPr>
      </w:pPr>
    </w:p>
    <w:p w:rsidR="006D43C3" w:rsidRPr="006D43C3" w:rsidRDefault="006D43C3" w:rsidP="006D43C3">
      <w:pPr>
        <w:pStyle w:val="Luettelokappale"/>
        <w:spacing w:after="0"/>
        <w:rPr>
          <w:rFonts w:ascii="Arial" w:hAnsi="Arial" w:cs="Arial"/>
          <w:sz w:val="32"/>
          <w:szCs w:val="32"/>
        </w:rPr>
      </w:pPr>
    </w:p>
    <w:p w:rsidR="00DD414E" w:rsidRDefault="00192C95" w:rsidP="00DD414E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3192780</wp:posOffset>
            </wp:positionH>
            <wp:positionV relativeFrom="paragraph">
              <wp:posOffset>8890</wp:posOffset>
            </wp:positionV>
            <wp:extent cx="678180" cy="678180"/>
            <wp:effectExtent l="0" t="0" r="0" b="0"/>
            <wp:wrapNone/>
            <wp:docPr id="19" name="Kuva 18" descr="Kuvahaun tulos haull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8" descr="Kuvahaun tulos haulle circ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4175760</wp:posOffset>
            </wp:positionH>
            <wp:positionV relativeFrom="paragraph">
              <wp:posOffset>8890</wp:posOffset>
            </wp:positionV>
            <wp:extent cx="662940" cy="662940"/>
            <wp:effectExtent l="0" t="0" r="0" b="0"/>
            <wp:wrapNone/>
            <wp:docPr id="20" name="Kuva 19" descr="Kuvahaun tulos haull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9" descr="Kuvahaun tulos haulle circ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5173980</wp:posOffset>
            </wp:positionH>
            <wp:positionV relativeFrom="paragraph">
              <wp:posOffset>8890</wp:posOffset>
            </wp:positionV>
            <wp:extent cx="655320" cy="655320"/>
            <wp:effectExtent l="0" t="0" r="0" b="0"/>
            <wp:wrapNone/>
            <wp:docPr id="21" name="Kuva 20" descr="Kuvahaun tulos haull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0" descr="Kuvahaun tulos haulle circ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4E">
        <w:rPr>
          <w:rFonts w:ascii="Arial" w:hAnsi="Arial" w:cs="Arial"/>
          <w:sz w:val="32"/>
          <w:szCs w:val="32"/>
        </w:rPr>
        <w:t>Kuuntelen muiden</w:t>
      </w:r>
    </w:p>
    <w:p w:rsidR="00DD414E" w:rsidRDefault="00DD414E" w:rsidP="00DD414E">
      <w:pPr>
        <w:spacing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puheenvuoroa</w:t>
      </w:r>
      <w:r w:rsidR="00A26E95">
        <w:rPr>
          <w:rFonts w:ascii="Arial" w:hAnsi="Arial" w:cs="Arial"/>
          <w:sz w:val="32"/>
          <w:szCs w:val="32"/>
        </w:rPr>
        <w:t>.</w:t>
      </w:r>
    </w:p>
    <w:p w:rsidR="00DD414E" w:rsidRDefault="00DD414E" w:rsidP="00DD414E">
      <w:pPr>
        <w:spacing w:after="0"/>
        <w:rPr>
          <w:rFonts w:ascii="Arial" w:hAnsi="Arial" w:cs="Arial"/>
          <w:sz w:val="32"/>
          <w:szCs w:val="32"/>
        </w:rPr>
      </w:pPr>
    </w:p>
    <w:p w:rsidR="00DD414E" w:rsidRDefault="00192C95" w:rsidP="00DD414E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182245</wp:posOffset>
            </wp:positionV>
            <wp:extent cx="662940" cy="640715"/>
            <wp:effectExtent l="0" t="0" r="0" b="0"/>
            <wp:wrapNone/>
            <wp:docPr id="22" name="Kuva 24" descr="http://www.coloringme.com/wp-content/uploads/2016/08/Heart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4" descr="http://www.coloringme.com/wp-content/uploads/2016/08/Heart-Coloring-P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219710</wp:posOffset>
            </wp:positionV>
            <wp:extent cx="647700" cy="626110"/>
            <wp:effectExtent l="0" t="0" r="0" b="0"/>
            <wp:wrapNone/>
            <wp:docPr id="23" name="Kuva 23" descr="http://www.coloringme.com/wp-content/uploads/2016/08/Heart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3" descr="http://www.coloringme.com/wp-content/uploads/2016/08/Heart-Coloring-P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189865</wp:posOffset>
            </wp:positionV>
            <wp:extent cx="615315" cy="594360"/>
            <wp:effectExtent l="0" t="0" r="0" b="0"/>
            <wp:wrapNone/>
            <wp:docPr id="24" name="Kuva 22" descr="http://www.coloringme.com/wp-content/uploads/2016/08/Heart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2" descr="http://www.coloringme.com/wp-content/uploads/2016/08/Heart-Coloring-P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14E" w:rsidRDefault="00DD414E" w:rsidP="00DD414E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Osaan työskennellä yhdessä</w:t>
      </w:r>
    </w:p>
    <w:p w:rsidR="005C33C9" w:rsidRDefault="00DD414E" w:rsidP="00DD414E">
      <w:pPr>
        <w:pStyle w:val="Luettelokappale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luokkatovereiden kanssa</w:t>
      </w:r>
      <w:r w:rsidR="00A26E95">
        <w:rPr>
          <w:rFonts w:ascii="Arial" w:hAnsi="Arial" w:cs="Arial"/>
          <w:sz w:val="32"/>
          <w:szCs w:val="32"/>
        </w:rPr>
        <w:t>.</w:t>
      </w:r>
    </w:p>
    <w:p w:rsidR="005C33C9" w:rsidRDefault="005C33C9" w:rsidP="005C33C9">
      <w:pPr>
        <w:spacing w:after="0"/>
        <w:rPr>
          <w:rFonts w:ascii="Arial" w:hAnsi="Arial" w:cs="Arial"/>
          <w:sz w:val="32"/>
          <w:szCs w:val="32"/>
        </w:rPr>
      </w:pPr>
    </w:p>
    <w:p w:rsidR="005C33C9" w:rsidRDefault="005C33C9" w:rsidP="005C33C9">
      <w:pPr>
        <w:spacing w:after="0"/>
        <w:rPr>
          <w:rFonts w:ascii="Arial" w:hAnsi="Arial" w:cs="Arial"/>
          <w:sz w:val="32"/>
          <w:szCs w:val="32"/>
        </w:rPr>
      </w:pPr>
    </w:p>
    <w:p w:rsidR="005C33C9" w:rsidRDefault="005C33C9" w:rsidP="005C33C9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Nähnyt:_</w:t>
      </w:r>
      <w:proofErr w:type="gramEnd"/>
      <w:r>
        <w:rPr>
          <w:rFonts w:ascii="Arial" w:hAnsi="Arial" w:cs="Arial"/>
          <w:sz w:val="32"/>
          <w:szCs w:val="32"/>
        </w:rPr>
        <w:t>____________________________</w:t>
      </w:r>
      <w:r w:rsidR="00A2076C" w:rsidRPr="005C33C9">
        <w:rPr>
          <w:rFonts w:ascii="Arial" w:hAnsi="Arial" w:cs="Arial"/>
          <w:sz w:val="32"/>
          <w:szCs w:val="32"/>
        </w:rPr>
        <w:tab/>
      </w:r>
    </w:p>
    <w:sectPr w:rsidR="005C33C9" w:rsidSect="00E86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0E11"/>
    <w:multiLevelType w:val="hybridMultilevel"/>
    <w:tmpl w:val="0EB0C1A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B2A80"/>
    <w:multiLevelType w:val="hybridMultilevel"/>
    <w:tmpl w:val="82B2650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86E48"/>
    <w:rsid w:val="000037AE"/>
    <w:rsid w:val="000C2C6E"/>
    <w:rsid w:val="00141480"/>
    <w:rsid w:val="00192C95"/>
    <w:rsid w:val="00380910"/>
    <w:rsid w:val="003B306B"/>
    <w:rsid w:val="003B33D0"/>
    <w:rsid w:val="0044611A"/>
    <w:rsid w:val="004C7A51"/>
    <w:rsid w:val="004F47F2"/>
    <w:rsid w:val="005C33C9"/>
    <w:rsid w:val="00633A23"/>
    <w:rsid w:val="006B5CF0"/>
    <w:rsid w:val="006D43C3"/>
    <w:rsid w:val="00705AEB"/>
    <w:rsid w:val="007D5BB4"/>
    <w:rsid w:val="00855A8D"/>
    <w:rsid w:val="00A2076C"/>
    <w:rsid w:val="00A26E95"/>
    <w:rsid w:val="00A56745"/>
    <w:rsid w:val="00AA4F43"/>
    <w:rsid w:val="00B607EA"/>
    <w:rsid w:val="00CA3F8B"/>
    <w:rsid w:val="00D00594"/>
    <w:rsid w:val="00DD2A3F"/>
    <w:rsid w:val="00DD414E"/>
    <w:rsid w:val="00DE140E"/>
    <w:rsid w:val="00E86E48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0D54097B"/>
  <w14:defaultImageDpi w14:val="0"/>
  <w15:docId w15:val="{9ECD6A6F-522E-416C-A643-4116AF7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6E4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C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C6B81EFF.dotm</Template>
  <TotalTime>0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Lohilahti Eija</cp:lastModifiedBy>
  <cp:revision>2</cp:revision>
  <cp:lastPrinted>2017-04-20T18:34:00Z</cp:lastPrinted>
  <dcterms:created xsi:type="dcterms:W3CDTF">2017-05-02T05:19:00Z</dcterms:created>
  <dcterms:modified xsi:type="dcterms:W3CDTF">2017-05-02T05:19:00Z</dcterms:modified>
</cp:coreProperties>
</file>