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5FD" w:rsidRPr="00E54929" w:rsidRDefault="008B75FD" w:rsidP="00CD0E3C">
      <w:pPr>
        <w:jc w:val="center"/>
        <w:rPr>
          <w:rFonts w:cs="Arial"/>
          <w:b/>
          <w:sz w:val="32"/>
          <w:szCs w:val="32"/>
        </w:rPr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9EB9B9" wp14:editId="4947CA4C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8892000" cy="974785"/>
                <wp:effectExtent l="19050" t="19050" r="23495" b="15875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9747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A51" w:rsidRDefault="00AA6EDB" w:rsidP="00EB7A5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01F2F">
                              <w:rPr>
                                <w:b/>
                                <w:sz w:val="32"/>
                              </w:rPr>
                              <w:t>YLEINEN TUKI</w:t>
                            </w:r>
                          </w:p>
                          <w:p w:rsidR="00630D57" w:rsidRPr="00EB7A51" w:rsidRDefault="00334C1D" w:rsidP="00EB7A5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Aloitetaan HETI tuen tarpeen ilmetessä. Ei vaadi testausta tai päätöstä. On yksittäinen pedagoginen ratkaisu sekä ohjaus- ja tukitoimi</w:t>
                            </w:r>
                            <w:r w:rsidR="0019266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jota toteutetaan joustavasti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 Tuki järjestetään opettajien ja muun henkilöstön yhteistyönä. Oppilaan ja huoltajan kanssa tehdään tiivistä</w:t>
                            </w:r>
                            <w:r w:rsidR="0019266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yhteistyötä.</w:t>
                            </w:r>
                            <w:r w:rsidR="0019266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Eriyttäminen</w:t>
                            </w:r>
                            <w:r w:rsidR="00630D57" w:rsidRPr="009B207D">
                              <w:rPr>
                                <w:rFonts w:cs="Arial"/>
                                <w:sz w:val="20"/>
                                <w:szCs w:val="20"/>
                              </w:rPr>
                              <w:t>, tukiopetus, ohjauskeskustelu, muu luokassa annettava tuki ja koulunkäynnin tuki</w:t>
                            </w:r>
                            <w:r w:rsidR="00630D5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30D57" w:rsidRPr="009B207D">
                              <w:rPr>
                                <w:rFonts w:cs="Arial"/>
                                <w:sz w:val="20"/>
                                <w:szCs w:val="20"/>
                              </w:rPr>
                              <w:t>Osa-aikainen erityisopetus</w:t>
                            </w:r>
                            <w:r w:rsidR="00192660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F565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Kaikki annettu tuki, seuranta sekä arviointi kirjataan.</w:t>
                            </w:r>
                          </w:p>
                          <w:p w:rsidR="00630D57" w:rsidRDefault="00630D57" w:rsidP="00630D57">
                            <w:pPr>
                              <w:jc w:val="center"/>
                            </w:pPr>
                          </w:p>
                          <w:p w:rsidR="00630D57" w:rsidRPr="00630D57" w:rsidRDefault="00630D57" w:rsidP="00AA6E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9EB9B9" id="Pyöristetty suorakulmio 1" o:spid="_x0000_s1026" style="position:absolute;left:0;text-align:left;margin-left:-.15pt;margin-top:.35pt;width:700.15pt;height:76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" fillcolor="white [3212]" strokecolor="black [3213]" strokeweight="2.25pt">
                <v:stroke joinstyle="miter"/>
                <v:textbox>
                  <w:txbxContent>
                    <w:p w:rsidR="00EB7A51" w:rsidRDefault="00AA6EDB" w:rsidP="00EB7A5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E01F2F">
                        <w:rPr>
                          <w:b/>
                          <w:sz w:val="32"/>
                        </w:rPr>
                        <w:t>YLEINEN TUKI</w:t>
                      </w:r>
                    </w:p>
                    <w:p w:rsidR="00630D57" w:rsidRPr="00EB7A51" w:rsidRDefault="00334C1D" w:rsidP="00EB7A5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Aloitetaan HETI tuen tarpeen ilmetessä. Ei vaadi testausta tai päätöstä. On yksittäinen pedagoginen ratkaisu sekä ohjaus- ja tukitoimi</w:t>
                      </w:r>
                      <w:r w:rsidR="00192660">
                        <w:rPr>
                          <w:rFonts w:cs="Arial"/>
                          <w:sz w:val="20"/>
                          <w:szCs w:val="20"/>
                        </w:rPr>
                        <w:t xml:space="preserve"> jota toteutetaan joustavasti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 Tuki järjestetään opettajien ja muun henkilöstön yhteistyönä. Oppilaan ja huoltajan kanssa tehdään tiivistä</w:t>
                      </w:r>
                      <w:r w:rsidR="0019266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yhteistyötä.</w:t>
                      </w:r>
                      <w:r w:rsidR="00192660">
                        <w:rPr>
                          <w:rFonts w:cs="Arial"/>
                          <w:sz w:val="20"/>
                          <w:szCs w:val="20"/>
                        </w:rPr>
                        <w:t xml:space="preserve"> Eriyttäminen</w:t>
                      </w:r>
                      <w:r w:rsidR="00630D57" w:rsidRPr="009B207D">
                        <w:rPr>
                          <w:rFonts w:cs="Arial"/>
                          <w:sz w:val="20"/>
                          <w:szCs w:val="20"/>
                        </w:rPr>
                        <w:t>, tukiopetus, ohjauskeskustelu, muu luokassa annettava tuki ja koulunkäynnin tuki</w:t>
                      </w:r>
                      <w:r w:rsidR="00630D57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r w:rsidR="00630D57" w:rsidRPr="009B207D">
                        <w:rPr>
                          <w:rFonts w:cs="Arial"/>
                          <w:sz w:val="20"/>
                          <w:szCs w:val="20"/>
                        </w:rPr>
                        <w:t>Osa-aikainen erityisopetus</w:t>
                      </w:r>
                      <w:r w:rsidR="00192660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8F5657">
                        <w:rPr>
                          <w:rFonts w:cs="Arial"/>
                          <w:sz w:val="20"/>
                          <w:szCs w:val="20"/>
                        </w:rPr>
                        <w:t xml:space="preserve"> Kaikki annettu tuki, seuranta sekä arviointi kirjataan.</w:t>
                      </w:r>
                    </w:p>
                    <w:p w:rsidR="00630D57" w:rsidRDefault="00630D57" w:rsidP="00630D57">
                      <w:pPr>
                        <w:jc w:val="center"/>
                      </w:pPr>
                    </w:p>
                    <w:p w:rsidR="00630D57" w:rsidRPr="00630D57" w:rsidRDefault="00630D57" w:rsidP="00AA6ED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79E" w:rsidRPr="00E54929" w:rsidRDefault="00A3279E" w:rsidP="00CD0E3C">
      <w:pPr>
        <w:jc w:val="center"/>
        <w:rPr>
          <w:rFonts w:cs="Arial"/>
          <w:b/>
          <w:sz w:val="32"/>
          <w:szCs w:val="32"/>
        </w:rPr>
      </w:pPr>
    </w:p>
    <w:p w:rsidR="00BB53C6" w:rsidRPr="00E54929" w:rsidRDefault="00BB53C6" w:rsidP="00CD0E3C">
      <w:pPr>
        <w:jc w:val="center"/>
        <w:rPr>
          <w:rFonts w:cs="Arial"/>
          <w:b/>
          <w:sz w:val="32"/>
          <w:szCs w:val="32"/>
        </w:rPr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289927" wp14:editId="4A885B50">
                <wp:simplePos x="0" y="0"/>
                <wp:positionH relativeFrom="margin">
                  <wp:posOffset>-1905</wp:posOffset>
                </wp:positionH>
                <wp:positionV relativeFrom="paragraph">
                  <wp:posOffset>312420</wp:posOffset>
                </wp:positionV>
                <wp:extent cx="8892000" cy="396815"/>
                <wp:effectExtent l="19050" t="19050" r="23495" b="22860"/>
                <wp:wrapNone/>
                <wp:docPr id="36" name="Pyöristetty 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396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C6" w:rsidRPr="00CD0E3C" w:rsidRDefault="00BB53C6" w:rsidP="00BB53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52D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HUOLI HERÄÄ</w:t>
                            </w:r>
                          </w:p>
                          <w:p w:rsidR="00BB53C6" w:rsidRPr="000A52D7" w:rsidRDefault="00BB53C6" w:rsidP="00BB53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289927" id="Pyöristetty suorakulmio 36" o:spid="_x0000_s1027" style="position:absolute;left:0;text-align:left;margin-left:-.15pt;margin-top:24.6pt;width:700.15pt;height:31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" fillcolor="white [3212]" strokecolor="black [3213]" strokeweight="2.25pt">
                <v:stroke joinstyle="miter"/>
                <v:textbox>
                  <w:txbxContent>
                    <w:p w:rsidR="00BB53C6" w:rsidRPr="00CD0E3C" w:rsidRDefault="00BB53C6" w:rsidP="00BB53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52D7">
                        <w:rPr>
                          <w:rFonts w:cs="Arial"/>
                          <w:b/>
                          <w:sz w:val="32"/>
                          <w:szCs w:val="32"/>
                        </w:rPr>
                        <w:t>HUOLI HERÄÄ</w:t>
                      </w:r>
                    </w:p>
                    <w:p w:rsidR="00BB53C6" w:rsidRPr="000A52D7" w:rsidRDefault="00BB53C6" w:rsidP="00BB53C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75FD" w:rsidRPr="00E54929" w:rsidRDefault="008B75FD" w:rsidP="00CD0E3C">
      <w:pPr>
        <w:jc w:val="center"/>
        <w:rPr>
          <w:rFonts w:cs="Arial"/>
          <w:b/>
          <w:sz w:val="32"/>
          <w:szCs w:val="32"/>
        </w:rPr>
      </w:pPr>
    </w:p>
    <w:p w:rsidR="00471090" w:rsidRPr="00E54929" w:rsidRDefault="00B954C1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C23E659" wp14:editId="3848DFD1">
                <wp:simplePos x="0" y="0"/>
                <wp:positionH relativeFrom="margin">
                  <wp:posOffset>6010275</wp:posOffset>
                </wp:positionH>
                <wp:positionV relativeFrom="paragraph">
                  <wp:posOffset>40005</wp:posOffset>
                </wp:positionV>
                <wp:extent cx="2880000" cy="323850"/>
                <wp:effectExtent l="0" t="0" r="15875" b="19050"/>
                <wp:wrapNone/>
                <wp:docPr id="18" name="Pyöristetty 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3C" w:rsidRPr="000A52D7" w:rsidRDefault="00CD0E3C" w:rsidP="00CD0E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KIRJATAAN: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23E659" id="Pyöristetty suorakulmio 18" o:spid="_x0000_s1028" style="position:absolute;margin-left:473.25pt;margin-top:3.15pt;width:226.75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CD0E3C" w:rsidRPr="000A52D7" w:rsidRDefault="00CD0E3C" w:rsidP="00CD0E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KIRJATAAN: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4E01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BF1596" wp14:editId="63AC1254">
                <wp:simplePos x="0" y="0"/>
                <wp:positionH relativeFrom="margin">
                  <wp:posOffset>2879090</wp:posOffset>
                </wp:positionH>
                <wp:positionV relativeFrom="paragraph">
                  <wp:posOffset>40005</wp:posOffset>
                </wp:positionV>
                <wp:extent cx="2988000" cy="324000"/>
                <wp:effectExtent l="0" t="0" r="22225" b="1905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2D7" w:rsidRPr="000A52D7" w:rsidRDefault="00CD0E3C" w:rsidP="000A52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BF1596" id="Pyöristetty suorakulmio 8" o:spid="_x0000_s1029" style="position:absolute;margin-left:226.7pt;margin-top:3.15pt;width:235.3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" fillcolor="white [3212]" strokecolor="black [3213]" strokeweight="1pt">
                <v:stroke joinstyle="miter"/>
                <v:textbox>
                  <w:txbxContent>
                    <w:p w:rsidR="000A52D7" w:rsidRPr="000A52D7" w:rsidRDefault="00CD0E3C" w:rsidP="000A52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E3C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B47FD80" wp14:editId="73D5014C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2736000" cy="323850"/>
                <wp:effectExtent l="0" t="0" r="26670" b="19050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3C" w:rsidRPr="000A52D7" w:rsidRDefault="00CD0E3C" w:rsidP="00CD0E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47FD80" id="Pyöristetty suorakulmio 7" o:spid="_x0000_s1030" style="position:absolute;margin-left:0;margin-top:3.15pt;width:215.45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" fillcolor="white [3212]" strokecolor="black [3213]" strokeweight="1pt">
                <v:stroke joinstyle="miter"/>
                <v:textbox>
                  <w:txbxContent>
                    <w:p w:rsidR="00CD0E3C" w:rsidRPr="000A52D7" w:rsidRDefault="00CD0E3C" w:rsidP="00CD0E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090" w:rsidRPr="00E54929">
        <w:tab/>
      </w:r>
      <w:r w:rsidR="00471090" w:rsidRPr="00E54929">
        <w:tab/>
      </w:r>
      <w:r w:rsidR="00471090" w:rsidRPr="00E54929">
        <w:tab/>
      </w:r>
      <w:r w:rsidR="00471090" w:rsidRPr="00E54929">
        <w:tab/>
      </w:r>
      <w:r w:rsidR="00471090" w:rsidRPr="00E54929">
        <w:tab/>
      </w:r>
      <w:r w:rsidR="00471090" w:rsidRPr="00E54929">
        <w:tab/>
      </w:r>
      <w:r w:rsidR="00471090" w:rsidRPr="00E54929">
        <w:tab/>
      </w:r>
      <w:r w:rsidR="00471090" w:rsidRPr="00E54929">
        <w:tab/>
      </w:r>
    </w:p>
    <w:p w:rsidR="00CD0E3C" w:rsidRPr="00E54929" w:rsidRDefault="00B954C1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9FACBB" wp14:editId="01B25FF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2735580" cy="360000"/>
                <wp:effectExtent l="0" t="0" r="26670" b="21590"/>
                <wp:wrapNone/>
                <wp:docPr id="24" name="Pyöristetty 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3C" w:rsidRPr="00B954C1" w:rsidRDefault="00CD0E3C" w:rsidP="00B954C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54C1">
                              <w:rPr>
                                <w:sz w:val="24"/>
                                <w:szCs w:val="32"/>
                              </w:rPr>
                              <w:t>OPETTAJA</w:t>
                            </w:r>
                            <w:r w:rsidRPr="00B954C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54C1">
                              <w:rPr>
                                <w:sz w:val="24"/>
                                <w:szCs w:val="32"/>
                              </w:rPr>
                              <w:t>jolla huoli herää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9FACBB" id="Pyöristetty suorakulmio 24" o:spid="_x0000_s1031" style="position:absolute;margin-left:0;margin-top:17.1pt;width:215.4pt;height:28.3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" fillcolor="white [3212]" strokecolor="black [3213]" strokeweight="1pt">
                <v:stroke joinstyle="miter"/>
                <v:textbox>
                  <w:txbxContent>
                    <w:p w:rsidR="00CD0E3C" w:rsidRPr="00B954C1" w:rsidRDefault="00CD0E3C" w:rsidP="00B954C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954C1">
                        <w:rPr>
                          <w:sz w:val="24"/>
                          <w:szCs w:val="32"/>
                        </w:rPr>
                        <w:t>OPETTAJA</w:t>
                      </w:r>
                      <w:r w:rsidRPr="00B954C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954C1">
                        <w:rPr>
                          <w:sz w:val="24"/>
                          <w:szCs w:val="32"/>
                        </w:rPr>
                        <w:t>jolla huoli herää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3C6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18855C" wp14:editId="4EC0F337">
                <wp:simplePos x="0" y="0"/>
                <wp:positionH relativeFrom="margin">
                  <wp:posOffset>6010275</wp:posOffset>
                </wp:positionH>
                <wp:positionV relativeFrom="paragraph">
                  <wp:posOffset>217170</wp:posOffset>
                </wp:positionV>
                <wp:extent cx="2880000" cy="2700000"/>
                <wp:effectExtent l="0" t="0" r="15875" b="24765"/>
                <wp:wrapNone/>
                <wp:docPr id="32" name="Pyöristetty 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44" w:rsidRDefault="00B954C1" w:rsidP="00B954C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CD0E3C" w:rsidRPr="00E54929">
                              <w:rPr>
                                <w:b/>
                              </w:rPr>
                              <w:t>OPPIMISSUUNNITELMAAN</w:t>
                            </w:r>
                            <w:r w:rsidR="008B75FD" w:rsidRPr="00E54929">
                              <w:rPr>
                                <w:b/>
                              </w:rPr>
                              <w:t>:</w:t>
                            </w:r>
                          </w:p>
                          <w:p w:rsidR="00E54929" w:rsidRPr="00E54929" w:rsidRDefault="00E54929" w:rsidP="00B954C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Mikä on huoli</w:t>
                            </w:r>
                          </w:p>
                          <w:p w:rsidR="00CD0E3C" w:rsidRDefault="001A0192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Tuen muodot</w:t>
                            </w: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Mitkä ovat vaikutukset</w:t>
                            </w: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Vastuuhenkilö/t</w:t>
                            </w: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Seuranta</w:t>
                            </w: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Arviointi</w:t>
                            </w:r>
                          </w:p>
                          <w:p w:rsidR="00CD0E3C" w:rsidRDefault="00CD0E3C" w:rsidP="00E54929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851" w:hanging="425"/>
                            </w:pPr>
                            <w:r>
                              <w:t>Mitkä ovat jatkotoimenpiteet</w:t>
                            </w:r>
                          </w:p>
                          <w:p w:rsidR="00CD0E3C" w:rsidRPr="000A52D7" w:rsidRDefault="00CD0E3C" w:rsidP="00CD0E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18855C" id="Pyöristetty suorakulmio 32" o:spid="_x0000_s1032" style="position:absolute;margin-left:473.25pt;margin-top:17.1pt;width:226.75pt;height:212.6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F03C44" w:rsidRDefault="00B954C1" w:rsidP="00B954C1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CD0E3C" w:rsidRPr="00E54929">
                        <w:rPr>
                          <w:b/>
                        </w:rPr>
                        <w:t>OPPIMISSUUNNITELMAAN</w:t>
                      </w:r>
                      <w:r w:rsidR="008B75FD" w:rsidRPr="00E54929">
                        <w:rPr>
                          <w:b/>
                        </w:rPr>
                        <w:t>:</w:t>
                      </w:r>
                    </w:p>
                    <w:p w:rsidR="00E54929" w:rsidRPr="00E54929" w:rsidRDefault="00E54929" w:rsidP="00B954C1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</w:rPr>
                      </w:pP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Mikä on huoli</w:t>
                      </w:r>
                    </w:p>
                    <w:p w:rsidR="00CD0E3C" w:rsidRDefault="001A0192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Tuen muodot</w:t>
                      </w: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Mitkä ovat vaikutukset</w:t>
                      </w: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Vastuuhenkilö/t</w:t>
                      </w: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Seuranta</w:t>
                      </w: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Arviointi</w:t>
                      </w:r>
                    </w:p>
                    <w:p w:rsidR="00CD0E3C" w:rsidRDefault="00CD0E3C" w:rsidP="00E54929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0"/>
                        <w:ind w:left="851" w:hanging="425"/>
                      </w:pPr>
                      <w:r>
                        <w:t>Mitkä ovat jatkotoimenpiteet</w:t>
                      </w:r>
                    </w:p>
                    <w:p w:rsidR="00CD0E3C" w:rsidRPr="000A52D7" w:rsidRDefault="00CD0E3C" w:rsidP="00CD0E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090" w:rsidRPr="00E54929">
        <w:tab/>
      </w:r>
      <w:r w:rsidR="00471090" w:rsidRPr="00E54929">
        <w:tab/>
      </w:r>
    </w:p>
    <w:p w:rsidR="00CD0E3C" w:rsidRPr="00E54929" w:rsidRDefault="008B75FD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B3F58D3" wp14:editId="283F7A4F">
                <wp:simplePos x="0" y="0"/>
                <wp:positionH relativeFrom="margin">
                  <wp:posOffset>2879090</wp:posOffset>
                </wp:positionH>
                <wp:positionV relativeFrom="paragraph">
                  <wp:posOffset>-68580</wp:posOffset>
                </wp:positionV>
                <wp:extent cx="2988000" cy="360000"/>
                <wp:effectExtent l="0" t="0" r="22225" b="21590"/>
                <wp:wrapNone/>
                <wp:docPr id="25" name="Pyöristetty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3C" w:rsidRPr="00B954C1" w:rsidRDefault="00192660" w:rsidP="00B954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B954C1">
                              <w:rPr>
                                <w:b/>
                                <w:szCs w:val="32"/>
                              </w:rPr>
                              <w:t xml:space="preserve">YHTEISTYÖ </w:t>
                            </w:r>
                            <w:r w:rsidR="00B954C1" w:rsidRPr="00B954C1">
                              <w:rPr>
                                <w:b/>
                                <w:szCs w:val="32"/>
                              </w:rPr>
                              <w:t xml:space="preserve">OPPILAAN JA </w:t>
                            </w:r>
                            <w:r w:rsidRPr="00B954C1">
                              <w:rPr>
                                <w:b/>
                                <w:szCs w:val="32"/>
                              </w:rPr>
                              <w:t>HUOLTAJAN KANSSA</w:t>
                            </w:r>
                            <w:r w:rsidRPr="00B954C1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3F58D3" id="Pyöristetty suorakulmio 25" o:spid="_x0000_s1033" style="position:absolute;margin-left:226.7pt;margin-top:-5.4pt;width:235.3pt;height:28.3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" fillcolor="white [3212]" strokecolor="black [3213]" strokeweight="1pt">
                <v:stroke joinstyle="miter"/>
                <v:textbox>
                  <w:txbxContent>
                    <w:p w:rsidR="00CD0E3C" w:rsidRPr="00B954C1" w:rsidRDefault="00192660" w:rsidP="00B954C1">
                      <w:pPr>
                        <w:spacing w:after="0" w:line="240" w:lineRule="auto"/>
                        <w:jc w:val="center"/>
                        <w:rPr>
                          <w:b/>
                          <w:szCs w:val="32"/>
                        </w:rPr>
                      </w:pPr>
                      <w:r w:rsidRPr="00B954C1">
                        <w:rPr>
                          <w:b/>
                          <w:szCs w:val="32"/>
                        </w:rPr>
                        <w:t xml:space="preserve">YHTEISTYÖ </w:t>
                      </w:r>
                      <w:r w:rsidR="00B954C1" w:rsidRPr="00B954C1">
                        <w:rPr>
                          <w:b/>
                          <w:szCs w:val="32"/>
                        </w:rPr>
                        <w:t xml:space="preserve">OPPILAAN JA </w:t>
                      </w:r>
                      <w:r w:rsidRPr="00B954C1">
                        <w:rPr>
                          <w:b/>
                          <w:szCs w:val="32"/>
                        </w:rPr>
                        <w:t>HUOLTAJAN KANSSA</w:t>
                      </w:r>
                      <w:r w:rsidRPr="00B954C1">
                        <w:rPr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E3C" w:rsidRPr="00E54929">
        <w:tab/>
      </w:r>
      <w:r w:rsidR="00CD0E3C" w:rsidRPr="00E54929">
        <w:tab/>
      </w:r>
      <w:r w:rsidR="00CD0E3C" w:rsidRPr="00E54929">
        <w:tab/>
        <w:t xml:space="preserve">                  </w:t>
      </w:r>
    </w:p>
    <w:p w:rsidR="00CD0E3C" w:rsidRPr="00E54929" w:rsidRDefault="008B75FD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43F281" wp14:editId="17BB157C">
                <wp:simplePos x="0" y="0"/>
                <wp:positionH relativeFrom="margin">
                  <wp:posOffset>2879090</wp:posOffset>
                </wp:positionH>
                <wp:positionV relativeFrom="paragraph">
                  <wp:posOffset>53975</wp:posOffset>
                </wp:positionV>
                <wp:extent cx="2988000" cy="707366"/>
                <wp:effectExtent l="0" t="0" r="22225" b="17145"/>
                <wp:wrapNone/>
                <wp:docPr id="34" name="Pyöristetty 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7073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90" w:rsidRPr="00B954C1" w:rsidRDefault="00471090" w:rsidP="00B954C1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B954C1">
                              <w:rPr>
                                <w:rFonts w:cs="Arial"/>
                                <w:szCs w:val="20"/>
                              </w:rPr>
                              <w:t>Koulunkäynnissä auttaminen</w:t>
                            </w:r>
                            <w:r w:rsidR="00B954C1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Pr="00B954C1">
                              <w:rPr>
                                <w:rFonts w:cs="Arial"/>
                                <w:szCs w:val="20"/>
                              </w:rPr>
                              <w:t>(esim. yhteiset toimintatavat, läksyt, kokeet, riittävä lepo jne.)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43F281" id="Pyöristetty suorakulmio 34" o:spid="_x0000_s1034" style="position:absolute;margin-left:226.7pt;margin-top:4.25pt;width:235.3pt;height:55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" fillcolor="white [3212]" strokecolor="black [3213]" strokeweight="1pt">
                <v:stroke joinstyle="miter"/>
                <v:textbox>
                  <w:txbxContent>
                    <w:p w:rsidR="00471090" w:rsidRPr="00B954C1" w:rsidRDefault="00471090" w:rsidP="00B954C1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B954C1">
                        <w:rPr>
                          <w:rFonts w:cs="Arial"/>
                          <w:szCs w:val="20"/>
                        </w:rPr>
                        <w:t>Koulunkäynnissä auttaminen</w:t>
                      </w:r>
                      <w:r w:rsidR="00B954C1">
                        <w:rPr>
                          <w:rFonts w:cs="Arial"/>
                          <w:szCs w:val="20"/>
                        </w:rPr>
                        <w:br/>
                      </w:r>
                      <w:r w:rsidRPr="00B954C1">
                        <w:rPr>
                          <w:rFonts w:cs="Arial"/>
                          <w:szCs w:val="20"/>
                        </w:rPr>
                        <w:t>(esim. yhteiset toimintatavat, läksyt, kokeet, riittävä lepo jne.)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53C6" w:rsidRPr="00E54929" w:rsidRDefault="00BB53C6"/>
    <w:p w:rsidR="00CD0E3C" w:rsidRPr="00E54929" w:rsidRDefault="009C6795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33E89F" wp14:editId="05700CE8">
                <wp:simplePos x="0" y="0"/>
                <wp:positionH relativeFrom="margin">
                  <wp:posOffset>2879090</wp:posOffset>
                </wp:positionH>
                <wp:positionV relativeFrom="paragraph">
                  <wp:posOffset>236220</wp:posOffset>
                </wp:positionV>
                <wp:extent cx="2988000" cy="933450"/>
                <wp:effectExtent l="0" t="0" r="22225" b="19050"/>
                <wp:wrapNone/>
                <wp:docPr id="46" name="Pyöristetty 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BD" w:rsidRDefault="007E72BD" w:rsidP="007E72BD">
                            <w:pPr>
                              <w:spacing w:after="0"/>
                              <w:jc w:val="center"/>
                            </w:pPr>
                            <w:r>
                              <w:t>YHTEYS:</w:t>
                            </w:r>
                          </w:p>
                          <w:p w:rsidR="007E72BD" w:rsidRDefault="009C6795" w:rsidP="000A52D7">
                            <w:pPr>
                              <w:spacing w:after="0"/>
                              <w:jc w:val="center"/>
                            </w:pPr>
                            <w:r>
                              <w:t>luokanvalvojaan</w:t>
                            </w:r>
                            <w:r w:rsidR="001B084C">
                              <w:t xml:space="preserve"> (luokanopettajaan)</w:t>
                            </w:r>
                            <w:r>
                              <w:t xml:space="preserve">, joka on yhteydessä </w:t>
                            </w:r>
                            <w:r w:rsidR="007E72BD">
                              <w:t>aineenopettajiin</w:t>
                            </w:r>
                          </w:p>
                          <w:p w:rsidR="007E72BD" w:rsidRDefault="007E72BD" w:rsidP="000A52D7">
                            <w:pPr>
                              <w:spacing w:after="0"/>
                              <w:jc w:val="center"/>
                            </w:pPr>
                            <w:r>
                              <w:t>rehtoriin</w:t>
                            </w:r>
                            <w:r w:rsidR="000A52D7">
                              <w:t>/</w:t>
                            </w:r>
                            <w:r w:rsidR="00BB53C6">
                              <w:t>erityisopettajaa</w:t>
                            </w:r>
                            <w:r>
                              <w:t>n</w:t>
                            </w:r>
                          </w:p>
                          <w:p w:rsidR="007E72BD" w:rsidRDefault="007E72BD" w:rsidP="007E72BD">
                            <w:pPr>
                              <w:spacing w:after="0"/>
                              <w:jc w:val="center"/>
                            </w:pPr>
                          </w:p>
                          <w:p w:rsidR="007E72BD" w:rsidRDefault="007E72BD" w:rsidP="007E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33E89F" id="Pyöristetty suorakulmio 46" o:spid="_x0000_s1035" style="position:absolute;margin-left:226.7pt;margin-top:18.6pt;width:235.3pt;height:7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" fillcolor="white [3212]" strokecolor="black [3213]" strokeweight="1pt">
                <v:stroke joinstyle="miter"/>
                <v:textbox>
                  <w:txbxContent>
                    <w:p w:rsidR="007E72BD" w:rsidRDefault="007E72BD" w:rsidP="007E72BD">
                      <w:pPr>
                        <w:spacing w:after="0"/>
                        <w:jc w:val="center"/>
                      </w:pPr>
                      <w:r>
                        <w:t>YHTEYS:</w:t>
                      </w:r>
                    </w:p>
                    <w:p w:rsidR="007E72BD" w:rsidRDefault="009C6795" w:rsidP="000A52D7">
                      <w:pPr>
                        <w:spacing w:after="0"/>
                        <w:jc w:val="center"/>
                      </w:pPr>
                      <w:r>
                        <w:t>luokanvalvojaan</w:t>
                      </w:r>
                      <w:r w:rsidR="001B084C">
                        <w:t xml:space="preserve"> (luokanopettajaan)</w:t>
                      </w:r>
                      <w:r>
                        <w:t xml:space="preserve">, joka on yhteydessä </w:t>
                      </w:r>
                      <w:r w:rsidR="007E72BD">
                        <w:t>aineenopettajiin</w:t>
                      </w:r>
                    </w:p>
                    <w:p w:rsidR="007E72BD" w:rsidRDefault="007E72BD" w:rsidP="000A52D7">
                      <w:pPr>
                        <w:spacing w:after="0"/>
                        <w:jc w:val="center"/>
                      </w:pPr>
                      <w:r>
                        <w:t>rehtoriin</w:t>
                      </w:r>
                      <w:r w:rsidR="000A52D7">
                        <w:t>/</w:t>
                      </w:r>
                      <w:r w:rsidR="00BB53C6">
                        <w:t>erityisopettajaa</w:t>
                      </w:r>
                      <w:r>
                        <w:t>n</w:t>
                      </w:r>
                    </w:p>
                    <w:p w:rsidR="007E72BD" w:rsidRDefault="007E72BD" w:rsidP="007E72BD">
                      <w:pPr>
                        <w:spacing w:after="0"/>
                        <w:jc w:val="center"/>
                      </w:pPr>
                    </w:p>
                    <w:p w:rsidR="007E72BD" w:rsidRDefault="007E72BD" w:rsidP="007E72BD"/>
                  </w:txbxContent>
                </v:textbox>
                <w10:wrap anchorx="margin"/>
              </v:roundrect>
            </w:pict>
          </mc:Fallback>
        </mc:AlternateContent>
      </w:r>
    </w:p>
    <w:p w:rsidR="00CD0E3C" w:rsidRPr="00E54929" w:rsidRDefault="00CD0E3C"/>
    <w:p w:rsidR="00471090" w:rsidRPr="00E54929" w:rsidRDefault="00471090">
      <w:r w:rsidRPr="00E54929">
        <w:tab/>
      </w:r>
      <w:r w:rsidRPr="00E54929">
        <w:tab/>
      </w:r>
      <w:r w:rsidRPr="00E54929">
        <w:tab/>
      </w:r>
    </w:p>
    <w:p w:rsidR="00471090" w:rsidRPr="00E54929" w:rsidRDefault="00471090">
      <w:r w:rsidRPr="00E54929">
        <w:tab/>
      </w:r>
      <w:r w:rsidRPr="00E54929">
        <w:tab/>
      </w:r>
    </w:p>
    <w:p w:rsidR="00471090" w:rsidRPr="00E54929" w:rsidRDefault="00CD0E3C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ABDE8C" wp14:editId="7A857886">
                <wp:simplePos x="0" y="0"/>
                <wp:positionH relativeFrom="margin">
                  <wp:posOffset>2879090</wp:posOffset>
                </wp:positionH>
                <wp:positionV relativeFrom="paragraph">
                  <wp:posOffset>73025</wp:posOffset>
                </wp:positionV>
                <wp:extent cx="2988000" cy="533400"/>
                <wp:effectExtent l="0" t="0" r="22225" b="19050"/>
                <wp:wrapNone/>
                <wp:docPr id="15" name="Pyöristetty 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DB" w:rsidRDefault="00AA6EDB" w:rsidP="002328C7">
                            <w:pPr>
                              <w:spacing w:after="0"/>
                              <w:jc w:val="center"/>
                            </w:pPr>
                            <w:r>
                              <w:t>T</w:t>
                            </w:r>
                            <w:r w:rsidR="0066226B">
                              <w:t xml:space="preserve">arvittaessa </w:t>
                            </w:r>
                            <w:r w:rsidR="00471090">
                              <w:t>konsultointi</w:t>
                            </w:r>
                            <w:r w:rsidR="0066226B">
                              <w:t>:</w:t>
                            </w:r>
                          </w:p>
                          <w:p w:rsidR="00471090" w:rsidRDefault="00AA6EDB" w:rsidP="002328C7">
                            <w:pPr>
                              <w:spacing w:after="0"/>
                              <w:jc w:val="center"/>
                            </w:pPr>
                            <w:r>
                              <w:t>ERO</w:t>
                            </w:r>
                            <w:r w:rsidR="000A52D7">
                              <w:t>/KTH/KK/KPSY</w:t>
                            </w:r>
                          </w:p>
                          <w:p w:rsidR="00471090" w:rsidRDefault="00471090" w:rsidP="00471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ABDE8C" id="Pyöristetty suorakulmio 15" o:spid="_x0000_s1036" style="position:absolute;margin-left:226.7pt;margin-top:5.75pt;width:235.3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" fillcolor="white [3212]" strokecolor="black [3213]" strokeweight="1pt">
                <v:stroke joinstyle="miter"/>
                <v:textbox>
                  <w:txbxContent>
                    <w:p w:rsidR="00AA6EDB" w:rsidRDefault="00AA6EDB" w:rsidP="002328C7">
                      <w:pPr>
                        <w:spacing w:after="0"/>
                        <w:jc w:val="center"/>
                      </w:pPr>
                      <w:r>
                        <w:t>T</w:t>
                      </w:r>
                      <w:r w:rsidR="0066226B">
                        <w:t xml:space="preserve">arvittaessa </w:t>
                      </w:r>
                      <w:r w:rsidR="00471090">
                        <w:t>konsultointi</w:t>
                      </w:r>
                      <w:r w:rsidR="0066226B">
                        <w:t>:</w:t>
                      </w:r>
                    </w:p>
                    <w:p w:rsidR="00471090" w:rsidRDefault="00AA6EDB" w:rsidP="002328C7">
                      <w:pPr>
                        <w:spacing w:after="0"/>
                        <w:jc w:val="center"/>
                      </w:pPr>
                      <w:r>
                        <w:t>ERO</w:t>
                      </w:r>
                      <w:r w:rsidR="000A52D7">
                        <w:t>/KTH/KK/KPSY</w:t>
                      </w:r>
                    </w:p>
                    <w:p w:rsidR="00471090" w:rsidRDefault="00471090" w:rsidP="00471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1090" w:rsidRPr="00E54929" w:rsidRDefault="00471090"/>
    <w:p w:rsidR="00471090" w:rsidRPr="00E54929" w:rsidRDefault="001250E7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6D9A72" wp14:editId="20CB0BAA">
                <wp:simplePos x="0" y="0"/>
                <wp:positionH relativeFrom="margin">
                  <wp:posOffset>-1905</wp:posOffset>
                </wp:positionH>
                <wp:positionV relativeFrom="paragraph">
                  <wp:posOffset>171450</wp:posOffset>
                </wp:positionV>
                <wp:extent cx="8892000" cy="345057"/>
                <wp:effectExtent l="19050" t="19050" r="23495" b="17145"/>
                <wp:wrapNone/>
                <wp:docPr id="56" name="Pyöristetty 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3450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2" w:rsidRPr="00F33B9A" w:rsidRDefault="001A0192" w:rsidP="001A01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79E4">
                              <w:rPr>
                                <w:b/>
                                <w:sz w:val="28"/>
                              </w:rPr>
                              <w:t>YLEINEN TUKI EI RIITÄ</w:t>
                            </w:r>
                          </w:p>
                          <w:p w:rsidR="00E01F2F" w:rsidRDefault="00E01F2F" w:rsidP="008B7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6D9A72" id="Pyöristetty suorakulmio 56" o:spid="_x0000_s1037" style="position:absolute;margin-left:-.15pt;margin-top:13.5pt;width:700.15pt;height:27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" fillcolor="white [3212]" strokecolor="black [3213]" strokeweight="2.25pt">
                <v:stroke joinstyle="miter"/>
                <v:textbox>
                  <w:txbxContent>
                    <w:p w:rsidR="001A0192" w:rsidRPr="00F33B9A" w:rsidRDefault="001A0192" w:rsidP="001A0192">
                      <w:pPr>
                        <w:jc w:val="center"/>
                        <w:rPr>
                          <w:sz w:val="28"/>
                        </w:rPr>
                      </w:pPr>
                      <w:r w:rsidRPr="00CF79E4">
                        <w:rPr>
                          <w:b/>
                          <w:sz w:val="28"/>
                        </w:rPr>
                        <w:t>YLEINEN TUKI EI RIITÄ</w:t>
                      </w:r>
                    </w:p>
                    <w:p w:rsidR="00E01F2F" w:rsidRDefault="00E01F2F" w:rsidP="008B75FD"/>
                  </w:txbxContent>
                </v:textbox>
                <w10:wrap anchorx="margin"/>
              </v:roundrect>
            </w:pict>
          </mc:Fallback>
        </mc:AlternateContent>
      </w:r>
    </w:p>
    <w:p w:rsidR="00471090" w:rsidRPr="00E54929" w:rsidRDefault="00471090"/>
    <w:p w:rsidR="00471090" w:rsidRPr="00E54929" w:rsidRDefault="00B954C1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8B432A" wp14:editId="019C63E6">
                <wp:simplePos x="0" y="0"/>
                <wp:positionH relativeFrom="margin">
                  <wp:posOffset>2879090</wp:posOffset>
                </wp:positionH>
                <wp:positionV relativeFrom="paragraph">
                  <wp:posOffset>666115</wp:posOffset>
                </wp:positionV>
                <wp:extent cx="2987675" cy="503555"/>
                <wp:effectExtent l="0" t="0" r="22225" b="10795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03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E3" w:rsidRDefault="00211F9B" w:rsidP="00B954C1">
                            <w:pPr>
                              <w:spacing w:after="0"/>
                              <w:jc w:val="center"/>
                            </w:pPr>
                            <w:r>
                              <w:t xml:space="preserve">YHTEYS </w:t>
                            </w:r>
                            <w:r w:rsidR="00960FE3">
                              <w:t>rehtoriin</w:t>
                            </w:r>
                            <w:r w:rsidR="00D044C6">
                              <w:t xml:space="preserve">, </w:t>
                            </w:r>
                            <w:r w:rsidR="00960FE3">
                              <w:t>opettaviin opettajiin</w:t>
                            </w:r>
                            <w:r>
                              <w:t>, erityisopettajaan, oppilashuoltoon</w:t>
                            </w:r>
                            <w:r w:rsidR="00711721">
                              <w:t xml:space="preserve"> (</w:t>
                            </w:r>
                            <w:proofErr w:type="spellStart"/>
                            <w:r w:rsidR="00711721">
                              <w:t>kpsy</w:t>
                            </w:r>
                            <w:proofErr w:type="spellEnd"/>
                            <w:r w:rsidR="00711721">
                              <w:t>, kk)</w:t>
                            </w:r>
                          </w:p>
                          <w:p w:rsidR="00960FE3" w:rsidRDefault="00960FE3" w:rsidP="00A04371">
                            <w:pPr>
                              <w:spacing w:after="0"/>
                              <w:jc w:val="center"/>
                            </w:pPr>
                          </w:p>
                          <w:p w:rsidR="00960FE3" w:rsidRDefault="00960FE3" w:rsidP="00960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8B432A" id="Pyöristetty suorakulmio 12" o:spid="_x0000_s1038" style="position:absolute;margin-left:226.7pt;margin-top:52.45pt;width:235.25pt;height:39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" fillcolor="white [3212]" strokecolor="black [3213]" strokeweight="1pt">
                <v:stroke joinstyle="miter"/>
                <v:textbox>
                  <w:txbxContent>
                    <w:p w:rsidR="00960FE3" w:rsidRDefault="00211F9B" w:rsidP="00B954C1">
                      <w:pPr>
                        <w:spacing w:after="0"/>
                        <w:jc w:val="center"/>
                      </w:pPr>
                      <w:r>
                        <w:t xml:space="preserve">YHTEYS </w:t>
                      </w:r>
                      <w:r w:rsidR="00960FE3">
                        <w:t>rehtoriin</w:t>
                      </w:r>
                      <w:r w:rsidR="00D044C6">
                        <w:t xml:space="preserve">, </w:t>
                      </w:r>
                      <w:r w:rsidR="00960FE3">
                        <w:t>opettaviin opettajiin</w:t>
                      </w:r>
                      <w:r>
                        <w:t>, erityisopettajaan, oppilashuoltoon</w:t>
                      </w:r>
                      <w:r w:rsidR="00711721">
                        <w:t xml:space="preserve"> (kpsy, kk)</w:t>
                      </w:r>
                    </w:p>
                    <w:p w:rsidR="00960FE3" w:rsidRDefault="00960FE3" w:rsidP="00A04371">
                      <w:pPr>
                        <w:spacing w:after="0"/>
                        <w:jc w:val="center"/>
                      </w:pPr>
                    </w:p>
                    <w:p w:rsidR="00960FE3" w:rsidRDefault="00960FE3" w:rsidP="00960FE3"/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B12686" wp14:editId="121FD6D3">
                <wp:simplePos x="0" y="0"/>
                <wp:positionH relativeFrom="margin">
                  <wp:posOffset>0</wp:posOffset>
                </wp:positionH>
                <wp:positionV relativeFrom="paragraph">
                  <wp:posOffset>90170</wp:posOffset>
                </wp:positionV>
                <wp:extent cx="2735580" cy="1079500"/>
                <wp:effectExtent l="0" t="0" r="26670" b="25400"/>
                <wp:wrapNone/>
                <wp:docPr id="37" name="Pyöristetty 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C6" w:rsidRPr="00D044C6" w:rsidRDefault="00D044C6" w:rsidP="00D044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44C6">
                              <w:rPr>
                                <w:sz w:val="24"/>
                                <w:szCs w:val="24"/>
                              </w:rPr>
                              <w:t>AINEENOPETTAJA</w:t>
                            </w:r>
                            <w:r w:rsidR="001B084C">
                              <w:rPr>
                                <w:sz w:val="24"/>
                                <w:szCs w:val="24"/>
                              </w:rPr>
                              <w:t xml:space="preserve"> (LUOKANOPETTAJA)</w:t>
                            </w:r>
                            <w:r w:rsidRPr="00D044C6">
                              <w:rPr>
                                <w:sz w:val="24"/>
                                <w:szCs w:val="24"/>
                              </w:rPr>
                              <w:t xml:space="preserve"> yhteistyössä luokanvalvojan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kanssa</w:t>
                            </w:r>
                            <w:r w:rsidR="00211F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B12686" id="Pyöristetty suorakulmio 37" o:spid="_x0000_s1039" style="position:absolute;margin-left:0;margin-top:7.1pt;width:215.4pt;height:8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" fillcolor="white [3212]" strokecolor="black [3213]" strokeweight="1pt">
                <v:stroke joinstyle="miter"/>
                <v:textbox>
                  <w:txbxContent>
                    <w:p w:rsidR="00D044C6" w:rsidRPr="00D044C6" w:rsidRDefault="00D044C6" w:rsidP="00D044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44C6">
                        <w:rPr>
                          <w:sz w:val="24"/>
                          <w:szCs w:val="24"/>
                        </w:rPr>
                        <w:t>AINEENOPETTAJA</w:t>
                      </w:r>
                      <w:r w:rsidR="001B084C">
                        <w:rPr>
                          <w:sz w:val="24"/>
                          <w:szCs w:val="24"/>
                        </w:rPr>
                        <w:t xml:space="preserve"> (LUOKANOPETTAJA)</w:t>
                      </w:r>
                      <w:r w:rsidRPr="00D044C6">
                        <w:rPr>
                          <w:sz w:val="24"/>
                          <w:szCs w:val="24"/>
                        </w:rPr>
                        <w:t xml:space="preserve"> yhteistyössä luokanvalvojan </w:t>
                      </w:r>
                      <w:r>
                        <w:rPr>
                          <w:sz w:val="24"/>
                          <w:szCs w:val="24"/>
                        </w:rPr>
                        <w:t>kanssa</w:t>
                      </w:r>
                      <w:r w:rsidR="00211F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810A0E" wp14:editId="736BBE22">
                <wp:simplePos x="0" y="0"/>
                <wp:positionH relativeFrom="margin">
                  <wp:posOffset>6010275</wp:posOffset>
                </wp:positionH>
                <wp:positionV relativeFrom="paragraph">
                  <wp:posOffset>103505</wp:posOffset>
                </wp:positionV>
                <wp:extent cx="2879725" cy="503555"/>
                <wp:effectExtent l="0" t="0" r="15875" b="10795"/>
                <wp:wrapNone/>
                <wp:docPr id="102" name="Pyöristetty suorakulmi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03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B9A" w:rsidRPr="00F33B9A" w:rsidRDefault="002D4C14" w:rsidP="00F33B9A">
                            <w:pPr>
                              <w:spacing w:after="0"/>
                              <w:jc w:val="center"/>
                            </w:pPr>
                            <w:r>
                              <w:t>Yhteistyö huoltajan kanssa</w:t>
                            </w:r>
                            <w:r w:rsidR="00A06E5D">
                              <w:t xml:space="preserve"> kirjataan oppimissuunnitelmaan.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810A0E" id="Pyöristetty suorakulmio 102" o:spid="_x0000_s1040" style="position:absolute;margin-left:473.25pt;margin-top:8.15pt;width:226.75pt;height:39.6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" fillcolor="white [3212]" strokecolor="black [3213]" strokeweight="1pt">
                <v:stroke joinstyle="miter"/>
                <v:textbox>
                  <w:txbxContent>
                    <w:p w:rsidR="00F33B9A" w:rsidRPr="00F33B9A" w:rsidRDefault="002D4C14" w:rsidP="00F33B9A">
                      <w:pPr>
                        <w:spacing w:after="0"/>
                        <w:jc w:val="center"/>
                      </w:pPr>
                      <w:r>
                        <w:t>Yhteistyö huoltajan kanssa</w:t>
                      </w:r>
                      <w:r w:rsidR="00A06E5D">
                        <w:t xml:space="preserve"> kirjataan oppimissuunnitelmaan.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6A12A5" wp14:editId="0B59F3D3">
                <wp:simplePos x="0" y="0"/>
                <wp:positionH relativeFrom="margin">
                  <wp:posOffset>2879090</wp:posOffset>
                </wp:positionH>
                <wp:positionV relativeFrom="paragraph">
                  <wp:posOffset>103505</wp:posOffset>
                </wp:positionV>
                <wp:extent cx="2987675" cy="503555"/>
                <wp:effectExtent l="0" t="0" r="22225" b="10795"/>
                <wp:wrapNone/>
                <wp:docPr id="45" name="Pyöristetty 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03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71" w:rsidRDefault="0064129A" w:rsidP="00A0437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A1E27">
                              <w:rPr>
                                <w:b/>
                              </w:rPr>
                              <w:t xml:space="preserve">OPPILAALLE JA </w:t>
                            </w:r>
                            <w:r>
                              <w:rPr>
                                <w:b/>
                              </w:rPr>
                              <w:t xml:space="preserve">HUOLTAJALLE TIETO TUEN </w:t>
                            </w:r>
                            <w:r w:rsidR="00F33B9A">
                              <w:rPr>
                                <w:b/>
                              </w:rPr>
                              <w:t>MUUTOSTARPEESTA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6A12A5" id="Pyöristetty suorakulmio 45" o:spid="_x0000_s1041" style="position:absolute;margin-left:226.7pt;margin-top:8.15pt;width:235.25pt;height:39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" fillcolor="white [3212]" strokecolor="black [3213]" strokeweight="1pt">
                <v:stroke joinstyle="miter"/>
                <v:textbox>
                  <w:txbxContent>
                    <w:p w:rsidR="00A04371" w:rsidRDefault="0064129A" w:rsidP="00A0437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A1E27">
                        <w:rPr>
                          <w:b/>
                        </w:rPr>
                        <w:t xml:space="preserve">OPPILAALLE JA </w:t>
                      </w:r>
                      <w:r>
                        <w:rPr>
                          <w:b/>
                        </w:rPr>
                        <w:t xml:space="preserve">HUOLTAJALLE TIETO TUEN </w:t>
                      </w:r>
                      <w:r w:rsidR="00F33B9A">
                        <w:rPr>
                          <w:b/>
                        </w:rPr>
                        <w:t>MUUTOSTARPEESTA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72BD" w:rsidRPr="00E54929">
        <w:tab/>
      </w:r>
      <w:r w:rsidR="007E72BD" w:rsidRPr="00E54929">
        <w:tab/>
      </w:r>
      <w:r w:rsidR="007E72BD" w:rsidRPr="00E54929">
        <w:tab/>
      </w:r>
      <w:r w:rsidR="007E72BD" w:rsidRPr="00E54929">
        <w:tab/>
        <w:t xml:space="preserve">         </w:t>
      </w:r>
    </w:p>
    <w:p w:rsidR="007E72BD" w:rsidRPr="00E54929" w:rsidRDefault="007E72BD">
      <w:pPr>
        <w:rPr>
          <w:b/>
        </w:rPr>
      </w:pPr>
    </w:p>
    <w:p w:rsidR="001250E7" w:rsidRPr="00E54929" w:rsidRDefault="00F33B9A" w:rsidP="00870221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B9BC1" wp14:editId="2DC2F423">
                <wp:simplePos x="0" y="0"/>
                <wp:positionH relativeFrom="margin">
                  <wp:posOffset>6010275</wp:posOffset>
                </wp:positionH>
                <wp:positionV relativeFrom="paragraph">
                  <wp:posOffset>95250</wp:posOffset>
                </wp:positionV>
                <wp:extent cx="2880000" cy="504000"/>
                <wp:effectExtent l="0" t="0" r="15875" b="10795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0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E3" w:rsidRDefault="00D044C6" w:rsidP="00B954C1">
                            <w:pPr>
                              <w:spacing w:after="0"/>
                              <w:jc w:val="center"/>
                            </w:pPr>
                            <w:r>
                              <w:t>Oppilasta opettavilta aineenopettajilta</w:t>
                            </w:r>
                            <w:r w:rsidR="00960FE3">
                              <w:t xml:space="preserve"> tilannekartoitus ped</w:t>
                            </w:r>
                            <w:r>
                              <w:t>agogista arviota varten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EB9BC1" id="Pyöristetty suorakulmio 5" o:spid="_x0000_s1042" style="position:absolute;margin-left:473.25pt;margin-top:7.5pt;width:226.75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" fillcolor="white [3212]" strokecolor="black [3213]" strokeweight="1pt">
                <v:stroke joinstyle="miter"/>
                <v:textbox>
                  <w:txbxContent>
                    <w:p w:rsidR="00960FE3" w:rsidRDefault="00D044C6" w:rsidP="00B954C1">
                      <w:pPr>
                        <w:spacing w:after="0"/>
                        <w:jc w:val="center"/>
                      </w:pPr>
                      <w:r>
                        <w:t>Oppilasta opettavilta aineenopettajilta</w:t>
                      </w:r>
                      <w:r w:rsidR="00960FE3">
                        <w:t xml:space="preserve"> tilannekartoitus ped</w:t>
                      </w:r>
                      <w:r>
                        <w:t>agogista arviota varten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654E" w:rsidRPr="00E54929">
        <w:tab/>
      </w:r>
      <w:r w:rsidR="006E654E" w:rsidRPr="00E54929">
        <w:tab/>
      </w:r>
      <w:r w:rsidR="006E654E" w:rsidRPr="00E54929">
        <w:tab/>
      </w:r>
      <w:r w:rsidR="006E654E" w:rsidRPr="00E54929">
        <w:tab/>
      </w:r>
      <w:r w:rsidR="006E654E" w:rsidRPr="00E54929">
        <w:tab/>
      </w:r>
    </w:p>
    <w:p w:rsidR="00E11A6C" w:rsidRPr="00E54929" w:rsidRDefault="006E654E" w:rsidP="0066226B">
      <w:pPr>
        <w:tabs>
          <w:tab w:val="left" w:pos="6105"/>
        </w:tabs>
      </w:pPr>
      <w:r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B1C9EF5" wp14:editId="040AF858">
                <wp:simplePos x="0" y="0"/>
                <wp:positionH relativeFrom="margin">
                  <wp:posOffset>6015355</wp:posOffset>
                </wp:positionH>
                <wp:positionV relativeFrom="paragraph">
                  <wp:posOffset>4445</wp:posOffset>
                </wp:positionV>
                <wp:extent cx="2880000" cy="324000"/>
                <wp:effectExtent l="0" t="0" r="15875" b="19050"/>
                <wp:wrapNone/>
                <wp:docPr id="94" name="Pyöristetty suorakulmi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4E" w:rsidRPr="000A52D7" w:rsidRDefault="006E654E" w:rsidP="006E65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KIRJATAAN: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1C9EF5" id="Pyöristetty suorakulmio 94" o:spid="_x0000_s1043" style="position:absolute;margin-left:473.65pt;margin-top:.35pt;width:226.75pt;height:25.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6E654E" w:rsidRPr="000A52D7" w:rsidRDefault="006E654E" w:rsidP="006E65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KIRJATAAN: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3E60B8E" wp14:editId="1B561A49">
                <wp:simplePos x="0" y="0"/>
                <wp:positionH relativeFrom="margin">
                  <wp:posOffset>2881630</wp:posOffset>
                </wp:positionH>
                <wp:positionV relativeFrom="paragraph">
                  <wp:posOffset>4445</wp:posOffset>
                </wp:positionV>
                <wp:extent cx="2988000" cy="324000"/>
                <wp:effectExtent l="0" t="0" r="22225" b="19050"/>
                <wp:wrapNone/>
                <wp:docPr id="93" name="Pyöristetty suorakulmi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4E" w:rsidRPr="000A52D7" w:rsidRDefault="006E654E" w:rsidP="006E65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E60B8E" id="Pyöristetty suorakulmio 93" o:spid="_x0000_s1044" style="position:absolute;margin-left:226.9pt;margin-top:.35pt;width:235.3pt;height:25.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6E654E" w:rsidRPr="000A52D7" w:rsidRDefault="006E654E" w:rsidP="006E65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13B11E0" wp14:editId="6229906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736000" cy="324000"/>
                <wp:effectExtent l="0" t="0" r="26670" b="19050"/>
                <wp:wrapNone/>
                <wp:docPr id="91" name="Pyöristetty suorakulmi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4E" w:rsidRPr="000A52D7" w:rsidRDefault="006E654E" w:rsidP="006E65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3B11E0" id="Pyöristetty suorakulmio 91" o:spid="_x0000_s1045" style="position:absolute;margin-left:0;margin-top:.35pt;width:215.4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6E654E" w:rsidRPr="000A52D7" w:rsidRDefault="006E654E" w:rsidP="006E65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</w:p>
    <w:p w:rsidR="001250E7" w:rsidRPr="00E54929" w:rsidRDefault="001B084C" w:rsidP="0066226B">
      <w:pPr>
        <w:tabs>
          <w:tab w:val="left" w:pos="610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F96551A" wp14:editId="754BA66D">
                <wp:simplePos x="0" y="0"/>
                <wp:positionH relativeFrom="margin">
                  <wp:posOffset>-42545</wp:posOffset>
                </wp:positionH>
                <wp:positionV relativeFrom="paragraph">
                  <wp:posOffset>10160</wp:posOffset>
                </wp:positionV>
                <wp:extent cx="2736000" cy="540000"/>
                <wp:effectExtent l="0" t="0" r="26670" b="12700"/>
                <wp:wrapNone/>
                <wp:docPr id="43" name="Pyöristetty 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8C" w:rsidRPr="006E654E" w:rsidRDefault="00B954C1" w:rsidP="002416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LUOKANVALVOJA (LUOKANOPETTAJA)</w:t>
                            </w:r>
                            <w:r w:rsidR="00E05D1D">
                              <w:rPr>
                                <w:sz w:val="24"/>
                                <w:szCs w:val="24"/>
                              </w:rPr>
                              <w:t xml:space="preserve"> ja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D1D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4168C">
                              <w:rPr>
                                <w:sz w:val="24"/>
                                <w:szCs w:val="24"/>
                              </w:rPr>
                              <w:t>ppilaan opettajat yhdessä</w:t>
                            </w:r>
                          </w:p>
                          <w:p w:rsidR="0024168C" w:rsidRPr="00D044C6" w:rsidRDefault="0024168C" w:rsidP="00241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96551A" id="Pyöristetty suorakulmio 43" o:spid="_x0000_s1046" style="position:absolute;margin-left:-3.35pt;margin-top:.8pt;width:215.45pt;height:42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" fillcolor="white [3212]" strokecolor="black [3213]" strokeweight="1pt">
                <v:stroke joinstyle="miter"/>
                <v:textbox>
                  <w:txbxContent>
                    <w:p w:rsidR="0024168C" w:rsidRPr="006E654E" w:rsidRDefault="00B954C1" w:rsidP="002416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LUOKANVALVOJA (LUOKANOPETTAJA)</w:t>
                      </w:r>
                      <w:r w:rsidR="00E05D1D">
                        <w:rPr>
                          <w:sz w:val="24"/>
                          <w:szCs w:val="24"/>
                        </w:rPr>
                        <w:t xml:space="preserve"> ja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5D1D">
                        <w:rPr>
                          <w:sz w:val="24"/>
                          <w:szCs w:val="24"/>
                        </w:rPr>
                        <w:t>o</w:t>
                      </w:r>
                      <w:r w:rsidR="0024168C">
                        <w:rPr>
                          <w:sz w:val="24"/>
                          <w:szCs w:val="24"/>
                        </w:rPr>
                        <w:t>ppilaan opettajat yhdessä</w:t>
                      </w:r>
                    </w:p>
                    <w:p w:rsidR="0024168C" w:rsidRPr="00D044C6" w:rsidRDefault="0024168C" w:rsidP="00241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21D7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23C97A9" wp14:editId="1993162C">
                <wp:simplePos x="0" y="0"/>
                <wp:positionH relativeFrom="margin">
                  <wp:posOffset>2881630</wp:posOffset>
                </wp:positionH>
                <wp:positionV relativeFrom="paragraph">
                  <wp:posOffset>10160</wp:posOffset>
                </wp:positionV>
                <wp:extent cx="2988000" cy="540000"/>
                <wp:effectExtent l="0" t="0" r="22225" b="12700"/>
                <wp:wrapNone/>
                <wp:docPr id="122" name="Pyöristetty suorakulmi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9F" w:rsidRPr="00E54929" w:rsidRDefault="00E05D1D" w:rsidP="00B954C1">
                            <w:pPr>
                              <w:spacing w:after="0" w:line="240" w:lineRule="auto"/>
                              <w:jc w:val="center"/>
                            </w:pPr>
                            <w:r w:rsidRPr="00E54929">
                              <w:t>Arvioidaan yleisen tuen vaikutus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3C97A9" id="Pyöristetty suorakulmio 122" o:spid="_x0000_s1047" style="position:absolute;margin-left:226.9pt;margin-top:.8pt;width:235.3pt;height:42.5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" fillcolor="white [3212]" strokecolor="black [3213]" strokeweight="1pt">
                <v:stroke joinstyle="miter"/>
                <v:textbox>
                  <w:txbxContent>
                    <w:p w:rsidR="00BB5C9F" w:rsidRPr="00E54929" w:rsidRDefault="00E05D1D" w:rsidP="00B954C1">
                      <w:pPr>
                        <w:spacing w:after="0" w:line="240" w:lineRule="auto"/>
                        <w:jc w:val="center"/>
                      </w:pPr>
                      <w:r w:rsidRPr="00E54929">
                        <w:t>Arvioidaan yleisen tuen vaikutus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2DC6" w:rsidRPr="00E54929" w:rsidRDefault="00B954C1" w:rsidP="0066226B">
      <w:pPr>
        <w:tabs>
          <w:tab w:val="left" w:pos="610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C65F7D" wp14:editId="674A1F84">
                <wp:simplePos x="0" y="0"/>
                <wp:positionH relativeFrom="margin">
                  <wp:posOffset>2881630</wp:posOffset>
                </wp:positionH>
                <wp:positionV relativeFrom="paragraph">
                  <wp:posOffset>330200</wp:posOffset>
                </wp:positionV>
                <wp:extent cx="2987675" cy="1944000"/>
                <wp:effectExtent l="0" t="0" r="22225" b="18415"/>
                <wp:wrapNone/>
                <wp:docPr id="96" name="Pyöristetty suorakulmi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94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D1D" w:rsidRPr="00B954C1" w:rsidRDefault="00E05D1D" w:rsidP="00E05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954C1">
                              <w:rPr>
                                <w:b/>
                              </w:rPr>
                              <w:t xml:space="preserve">Oppilas jatkaa </w:t>
                            </w:r>
                          </w:p>
                          <w:p w:rsidR="00E05D1D" w:rsidRPr="00B954C1" w:rsidRDefault="00E05D1D" w:rsidP="00E05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954C1">
                              <w:rPr>
                                <w:b/>
                              </w:rPr>
                              <w:t xml:space="preserve">YLEISESSÄ TUESSA </w:t>
                            </w:r>
                          </w:p>
                          <w:p w:rsidR="00E05D1D" w:rsidRPr="00B954C1" w:rsidRDefault="00E05D1D" w:rsidP="00E05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954C1">
                              <w:rPr>
                                <w:b/>
                              </w:rPr>
                              <w:t>TAI</w:t>
                            </w:r>
                          </w:p>
                          <w:p w:rsidR="00E05D1D" w:rsidRPr="00B954C1" w:rsidRDefault="00EF3241" w:rsidP="00E05D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laaditaan</w:t>
                            </w:r>
                            <w:r w:rsidR="00E05D1D" w:rsidRPr="00B954C1">
                              <w:rPr>
                                <w:b/>
                              </w:rPr>
                              <w:t xml:space="preserve"> pedagoginen arvio </w:t>
                            </w:r>
                          </w:p>
                          <w:p w:rsidR="00362DC6" w:rsidRPr="00B954C1" w:rsidRDefault="0064129A" w:rsidP="00B954C1">
                            <w:pPr>
                              <w:spacing w:after="0"/>
                              <w:jc w:val="center"/>
                            </w:pPr>
                            <w:r w:rsidRPr="00B954C1">
                              <w:t xml:space="preserve">oppimissuunnitelmaan kirjattujen </w:t>
                            </w:r>
                            <w:r w:rsidR="001B084C" w:rsidRPr="00B954C1">
                              <w:t>asioiden</w:t>
                            </w:r>
                            <w:r w:rsidRPr="00B954C1">
                              <w:t xml:space="preserve"> pohjalta pedagoginen arvio.</w:t>
                            </w:r>
                          </w:p>
                          <w:p w:rsidR="00A06E5D" w:rsidRPr="00B954C1" w:rsidRDefault="00362DC6" w:rsidP="00B954C1">
                            <w:pPr>
                              <w:spacing w:after="0"/>
                              <w:jc w:val="center"/>
                            </w:pPr>
                            <w:r w:rsidRPr="00B954C1">
                              <w:t xml:space="preserve">Tarvittaessa arvion laatimisessa </w:t>
                            </w:r>
                            <w:r w:rsidR="001B084C" w:rsidRPr="00B954C1">
                              <w:t xml:space="preserve">kuullaan </w:t>
                            </w:r>
                            <w:r w:rsidRPr="00B954C1">
                              <w:t>myös muita asiantuntijoita. Kuntoutussuunnitelmaa hyödynnetään</w:t>
                            </w:r>
                            <w:r w:rsidR="00B954C1">
                              <w:t>.</w:t>
                            </w:r>
                            <w:r w:rsidRPr="00B954C1">
                              <w:t xml:space="preserve"> huoltajan luvalla.</w:t>
                            </w:r>
                          </w:p>
                          <w:p w:rsidR="00F33B9A" w:rsidRPr="00B954C1" w:rsidRDefault="00F33B9A" w:rsidP="00C80EE0">
                            <w:pPr>
                              <w:spacing w:after="0"/>
                              <w:jc w:val="center"/>
                            </w:pPr>
                            <w:r w:rsidRPr="00B954C1">
                              <w:t xml:space="preserve"> </w:t>
                            </w:r>
                          </w:p>
                          <w:p w:rsidR="00F33B9A" w:rsidRPr="00B954C1" w:rsidRDefault="00F33B9A" w:rsidP="006412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C65F7D" id="Pyöristetty suorakulmio 96" o:spid="_x0000_s1048" style="position:absolute;margin-left:226.9pt;margin-top:26pt;width:235.25pt;height:153.0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" fillcolor="white [3212]" strokecolor="black [3213]" strokeweight="1pt">
                <v:stroke joinstyle="miter"/>
                <v:textbox>
                  <w:txbxContent>
                    <w:p w:rsidR="00E05D1D" w:rsidRPr="00B954C1" w:rsidRDefault="00E05D1D" w:rsidP="00E05D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954C1">
                        <w:rPr>
                          <w:b/>
                        </w:rPr>
                        <w:t xml:space="preserve">Oppilas jatkaa </w:t>
                      </w:r>
                    </w:p>
                    <w:p w:rsidR="00E05D1D" w:rsidRPr="00B954C1" w:rsidRDefault="00E05D1D" w:rsidP="00E05D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954C1">
                        <w:rPr>
                          <w:b/>
                        </w:rPr>
                        <w:t xml:space="preserve">YLEISESSÄ TUESSA </w:t>
                      </w:r>
                    </w:p>
                    <w:p w:rsidR="00E05D1D" w:rsidRPr="00B954C1" w:rsidRDefault="00E05D1D" w:rsidP="00E05D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954C1">
                        <w:rPr>
                          <w:b/>
                        </w:rPr>
                        <w:t>TAI</w:t>
                      </w:r>
                    </w:p>
                    <w:p w:rsidR="00E05D1D" w:rsidRPr="00B954C1" w:rsidRDefault="00EF3241" w:rsidP="00E05D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laaditaan</w:t>
                      </w:r>
                      <w:r w:rsidR="00E05D1D" w:rsidRPr="00B954C1">
                        <w:rPr>
                          <w:b/>
                        </w:rPr>
                        <w:t xml:space="preserve"> pedagoginen arvio </w:t>
                      </w:r>
                    </w:p>
                    <w:p w:rsidR="00362DC6" w:rsidRPr="00B954C1" w:rsidRDefault="0064129A" w:rsidP="00B954C1">
                      <w:pPr>
                        <w:spacing w:after="0"/>
                        <w:jc w:val="center"/>
                      </w:pPr>
                      <w:r w:rsidRPr="00B954C1">
                        <w:t xml:space="preserve">oppimissuunnitelmaan kirjattujen </w:t>
                      </w:r>
                      <w:r w:rsidR="001B084C" w:rsidRPr="00B954C1">
                        <w:t>asioiden</w:t>
                      </w:r>
                      <w:r w:rsidRPr="00B954C1">
                        <w:t xml:space="preserve"> pohjalta pedagoginen arvio.</w:t>
                      </w:r>
                    </w:p>
                    <w:p w:rsidR="00A06E5D" w:rsidRPr="00B954C1" w:rsidRDefault="00362DC6" w:rsidP="00B954C1">
                      <w:pPr>
                        <w:spacing w:after="0"/>
                        <w:jc w:val="center"/>
                      </w:pPr>
                      <w:r w:rsidRPr="00B954C1">
                        <w:t xml:space="preserve">Tarvittaessa arvion laatimisessa </w:t>
                      </w:r>
                      <w:r w:rsidR="001B084C" w:rsidRPr="00B954C1">
                        <w:t xml:space="preserve">kuullaan </w:t>
                      </w:r>
                      <w:r w:rsidRPr="00B954C1">
                        <w:t>myös muita asiantuntijoita. Kuntoutussuunnitelmaa hyödynnetään</w:t>
                      </w:r>
                      <w:r w:rsidR="00B954C1">
                        <w:t>.</w:t>
                      </w:r>
                      <w:r w:rsidRPr="00B954C1">
                        <w:t xml:space="preserve"> huoltajan luvalla.</w:t>
                      </w:r>
                    </w:p>
                    <w:p w:rsidR="00F33B9A" w:rsidRPr="00B954C1" w:rsidRDefault="00F33B9A" w:rsidP="00C80EE0">
                      <w:pPr>
                        <w:spacing w:after="0"/>
                        <w:jc w:val="center"/>
                      </w:pPr>
                      <w:r w:rsidRPr="00B954C1">
                        <w:t xml:space="preserve"> </w:t>
                      </w:r>
                    </w:p>
                    <w:p w:rsidR="00F33B9A" w:rsidRPr="00B954C1" w:rsidRDefault="00F33B9A" w:rsidP="0064129A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5D1D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A7F461" wp14:editId="4356F685">
                <wp:simplePos x="0" y="0"/>
                <wp:positionH relativeFrom="margin">
                  <wp:posOffset>6015355</wp:posOffset>
                </wp:positionH>
                <wp:positionV relativeFrom="paragraph">
                  <wp:posOffset>330200</wp:posOffset>
                </wp:positionV>
                <wp:extent cx="2880000" cy="1137037"/>
                <wp:effectExtent l="0" t="0" r="15875" b="25400"/>
                <wp:wrapNone/>
                <wp:docPr id="13" name="Pyöristetty 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13703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E3" w:rsidRPr="00B954C1" w:rsidRDefault="00960FE3" w:rsidP="00C80EE0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B954C1">
                              <w:rPr>
                                <w:rFonts w:cs="Arial"/>
                                <w:b/>
                              </w:rPr>
                              <w:t xml:space="preserve">PEDAGOGINEN ARVIO </w:t>
                            </w:r>
                            <w:r w:rsidRPr="00B954C1">
                              <w:rPr>
                                <w:rFonts w:cs="Arial"/>
                              </w:rPr>
                              <w:t>HELMEEN</w:t>
                            </w:r>
                          </w:p>
                          <w:p w:rsidR="00DF7F1D" w:rsidRPr="00B954C1" w:rsidRDefault="006E654E" w:rsidP="00C80EE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954C1">
                              <w:rPr>
                                <w:rFonts w:cs="Arial"/>
                              </w:rPr>
                              <w:t>O</w:t>
                            </w:r>
                            <w:r w:rsidR="00960FE3" w:rsidRPr="00B954C1">
                              <w:rPr>
                                <w:rFonts w:cs="Arial"/>
                              </w:rPr>
                              <w:t xml:space="preserve">ppimissuunnitelmaan kirjattujen tukien ja niiden vaikutusten pohjalta </w:t>
                            </w:r>
                            <w:r w:rsidR="00960FE3" w:rsidRPr="00B954C1">
                              <w:rPr>
                                <w:rFonts w:cs="Arial"/>
                                <w:b/>
                              </w:rPr>
                              <w:t>perust</w:t>
                            </w:r>
                            <w:r w:rsidR="003A6A02" w:rsidRPr="00B954C1">
                              <w:rPr>
                                <w:rFonts w:cs="Arial"/>
                                <w:b/>
                              </w:rPr>
                              <w:t xml:space="preserve">ellaan tuen muutostarve </w:t>
                            </w:r>
                            <w:proofErr w:type="spellStart"/>
                            <w:r w:rsidR="003A6A02" w:rsidRPr="00B954C1">
                              <w:rPr>
                                <w:rFonts w:cs="Arial"/>
                                <w:b/>
                              </w:rPr>
                              <w:t>moniammatilli</w:t>
                            </w:r>
                            <w:r w:rsidR="00960FE3" w:rsidRPr="00B954C1">
                              <w:rPr>
                                <w:rFonts w:cs="Arial"/>
                                <w:b/>
                              </w:rPr>
                              <w:t>selle</w:t>
                            </w:r>
                            <w:proofErr w:type="spellEnd"/>
                            <w:r w:rsidR="00960FE3" w:rsidRPr="00B954C1">
                              <w:rPr>
                                <w:rFonts w:cs="Arial"/>
                                <w:b/>
                              </w:rPr>
                              <w:t xml:space="preserve"> asiantuntijaryhmälle</w:t>
                            </w:r>
                            <w:r w:rsidR="00C80EE0" w:rsidRPr="00B954C1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960FE3" w:rsidRPr="00B954C1" w:rsidRDefault="00960FE3" w:rsidP="00960F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A7F461" id="Pyöristetty suorakulmio 13" o:spid="_x0000_s1049" style="position:absolute;margin-left:473.65pt;margin-top:26pt;width:226.75pt;height:89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960FE3" w:rsidRPr="00B954C1" w:rsidRDefault="00960FE3" w:rsidP="00C80EE0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B954C1">
                        <w:rPr>
                          <w:rFonts w:cs="Arial"/>
                          <w:b/>
                        </w:rPr>
                        <w:t xml:space="preserve">PEDAGOGINEN ARVIO </w:t>
                      </w:r>
                      <w:r w:rsidRPr="00B954C1">
                        <w:rPr>
                          <w:rFonts w:cs="Arial"/>
                        </w:rPr>
                        <w:t>HELMEEN</w:t>
                      </w:r>
                    </w:p>
                    <w:p w:rsidR="00DF7F1D" w:rsidRPr="00B954C1" w:rsidRDefault="006E654E" w:rsidP="00C80EE0">
                      <w:pPr>
                        <w:jc w:val="center"/>
                        <w:rPr>
                          <w:rFonts w:cs="Arial"/>
                        </w:rPr>
                      </w:pPr>
                      <w:r w:rsidRPr="00B954C1">
                        <w:rPr>
                          <w:rFonts w:cs="Arial"/>
                        </w:rPr>
                        <w:t>O</w:t>
                      </w:r>
                      <w:r w:rsidR="00960FE3" w:rsidRPr="00B954C1">
                        <w:rPr>
                          <w:rFonts w:cs="Arial"/>
                        </w:rPr>
                        <w:t xml:space="preserve">ppimissuunnitelmaan kirjattujen tukien ja niiden vaikutusten pohjalta </w:t>
                      </w:r>
                      <w:r w:rsidR="00960FE3" w:rsidRPr="00B954C1">
                        <w:rPr>
                          <w:rFonts w:cs="Arial"/>
                          <w:b/>
                        </w:rPr>
                        <w:t>perust</w:t>
                      </w:r>
                      <w:r w:rsidR="003A6A02" w:rsidRPr="00B954C1">
                        <w:rPr>
                          <w:rFonts w:cs="Arial"/>
                          <w:b/>
                        </w:rPr>
                        <w:t>ellaan tuen muutostarve moniammatilli</w:t>
                      </w:r>
                      <w:r w:rsidR="00960FE3" w:rsidRPr="00B954C1">
                        <w:rPr>
                          <w:rFonts w:cs="Arial"/>
                          <w:b/>
                        </w:rPr>
                        <w:t>selle asiantuntijaryhmälle</w:t>
                      </w:r>
                      <w:r w:rsidR="00C80EE0" w:rsidRPr="00B954C1">
                        <w:rPr>
                          <w:rFonts w:cs="Arial"/>
                        </w:rPr>
                        <w:t>.</w:t>
                      </w:r>
                    </w:p>
                    <w:p w:rsidR="00960FE3" w:rsidRPr="00B954C1" w:rsidRDefault="00960FE3" w:rsidP="00960F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  <w:r w:rsidR="00960FE3" w:rsidRPr="00E54929">
        <w:tab/>
      </w:r>
    </w:p>
    <w:p w:rsidR="00362DC6" w:rsidRPr="00E54929" w:rsidRDefault="00362DC6" w:rsidP="0066226B">
      <w:pPr>
        <w:tabs>
          <w:tab w:val="left" w:pos="6105"/>
        </w:tabs>
      </w:pPr>
    </w:p>
    <w:p w:rsidR="0024168C" w:rsidRPr="00E54929" w:rsidRDefault="00960FE3" w:rsidP="0066226B">
      <w:pPr>
        <w:tabs>
          <w:tab w:val="left" w:pos="6105"/>
        </w:tabs>
      </w:pP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</w:p>
    <w:p w:rsidR="0024168C" w:rsidRPr="00E54929" w:rsidRDefault="0024168C" w:rsidP="0066226B">
      <w:pPr>
        <w:tabs>
          <w:tab w:val="left" w:pos="6105"/>
        </w:tabs>
      </w:pPr>
    </w:p>
    <w:p w:rsidR="0024168C" w:rsidRPr="00E54929" w:rsidRDefault="0024168C" w:rsidP="0066226B">
      <w:pPr>
        <w:tabs>
          <w:tab w:val="left" w:pos="6105"/>
        </w:tabs>
      </w:pPr>
    </w:p>
    <w:p w:rsidR="0024168C" w:rsidRPr="00E54929" w:rsidRDefault="00B954C1" w:rsidP="0066226B">
      <w:pPr>
        <w:tabs>
          <w:tab w:val="left" w:pos="610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3C1884" wp14:editId="6E8575BD">
                <wp:simplePos x="0" y="0"/>
                <wp:positionH relativeFrom="margin">
                  <wp:posOffset>6015355</wp:posOffset>
                </wp:positionH>
                <wp:positionV relativeFrom="paragraph">
                  <wp:posOffset>177800</wp:posOffset>
                </wp:positionV>
                <wp:extent cx="2879725" cy="1162050"/>
                <wp:effectExtent l="0" t="0" r="15875" b="19050"/>
                <wp:wrapNone/>
                <wp:docPr id="49" name="Pyöristetty 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DC" w:rsidRPr="00B954C1" w:rsidRDefault="00362DC6" w:rsidP="00A3279E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B954C1">
                              <w:t>M</w:t>
                            </w:r>
                            <w:r w:rsidR="005F22EC" w:rsidRPr="00B954C1">
                              <w:t>oniammatillisen</w:t>
                            </w:r>
                            <w:proofErr w:type="spellEnd"/>
                            <w:r w:rsidR="002821D7" w:rsidRPr="00B954C1">
                              <w:t xml:space="preserve"> </w:t>
                            </w:r>
                            <w:r w:rsidR="005F22EC" w:rsidRPr="00B954C1">
                              <w:t>työryhmän</w:t>
                            </w:r>
                            <w:r w:rsidRPr="00B954C1">
                              <w:t xml:space="preserve"> käsittelyä koskevat </w:t>
                            </w:r>
                            <w:r w:rsidRPr="00430075">
                              <w:t>tiedot kirjataan</w:t>
                            </w:r>
                            <w:r w:rsidRPr="00430075">
                              <w:rPr>
                                <w:b/>
                              </w:rPr>
                              <w:t xml:space="preserve"> pedagogiseen arvioon</w:t>
                            </w:r>
                            <w:r w:rsidRPr="00B954C1">
                              <w:t xml:space="preserve"> Helmeen.</w:t>
                            </w:r>
                          </w:p>
                          <w:p w:rsidR="002821D7" w:rsidRPr="00B954C1" w:rsidRDefault="002821D7" w:rsidP="00A3279E">
                            <w:pPr>
                              <w:spacing w:after="0"/>
                              <w:jc w:val="center"/>
                            </w:pPr>
                            <w:r w:rsidRPr="00B954C1">
                              <w:t xml:space="preserve">Rehtori kirjaa Helmeen </w:t>
                            </w:r>
                            <w:r w:rsidRPr="00B954C1">
                              <w:rPr>
                                <w:b/>
                              </w:rPr>
                              <w:t>päätöksen tehostettuun tukeen siirtymisestä</w:t>
                            </w:r>
                            <w:r w:rsidR="002B69C4" w:rsidRPr="00B954C1">
                              <w:t>.</w:t>
                            </w:r>
                            <w:r w:rsidRPr="00B954C1">
                              <w:t xml:space="preserve"> </w:t>
                            </w:r>
                          </w:p>
                          <w:p w:rsidR="003170DC" w:rsidRPr="00B954C1" w:rsidRDefault="003170DC" w:rsidP="00317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3C1884" id="Pyöristetty suorakulmio 49" o:spid="_x0000_s1050" style="position:absolute;margin-left:473.65pt;margin-top:14pt;width:226.75pt;height:91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" fillcolor="white [3201]" strokecolor="black [3213]" strokeweight="1pt">
                <v:stroke joinstyle="miter"/>
                <v:textbox>
                  <w:txbxContent>
                    <w:p w:rsidR="003170DC" w:rsidRPr="00B954C1" w:rsidRDefault="00362DC6" w:rsidP="00A3279E">
                      <w:pPr>
                        <w:spacing w:after="0"/>
                        <w:jc w:val="center"/>
                      </w:pPr>
                      <w:r w:rsidRPr="00B954C1">
                        <w:t>M</w:t>
                      </w:r>
                      <w:r w:rsidR="005F22EC" w:rsidRPr="00B954C1">
                        <w:t>oniammatillisen</w:t>
                      </w:r>
                      <w:r w:rsidR="002821D7" w:rsidRPr="00B954C1">
                        <w:t xml:space="preserve"> </w:t>
                      </w:r>
                      <w:r w:rsidR="005F22EC" w:rsidRPr="00B954C1">
                        <w:t>työryhmän</w:t>
                      </w:r>
                      <w:r w:rsidRPr="00B954C1">
                        <w:t xml:space="preserve"> käsittelyä koskevat </w:t>
                      </w:r>
                      <w:r w:rsidRPr="00430075">
                        <w:t>tiedot kirjataan</w:t>
                      </w:r>
                      <w:r w:rsidRPr="00430075">
                        <w:rPr>
                          <w:b/>
                        </w:rPr>
                        <w:t xml:space="preserve"> pedagogiseen arvioon</w:t>
                      </w:r>
                      <w:r w:rsidRPr="00B954C1">
                        <w:t xml:space="preserve"> Helmeen.</w:t>
                      </w:r>
                    </w:p>
                    <w:p w:rsidR="002821D7" w:rsidRPr="00B954C1" w:rsidRDefault="002821D7" w:rsidP="00A3279E">
                      <w:pPr>
                        <w:spacing w:after="0"/>
                        <w:jc w:val="center"/>
                      </w:pPr>
                      <w:r w:rsidRPr="00B954C1">
                        <w:t xml:space="preserve">Rehtori kirjaa Helmeen </w:t>
                      </w:r>
                      <w:r w:rsidRPr="00B954C1">
                        <w:rPr>
                          <w:b/>
                        </w:rPr>
                        <w:t>päätöksen tehostettuun tukeen siirtymisestä</w:t>
                      </w:r>
                      <w:r w:rsidR="002B69C4" w:rsidRPr="00B954C1">
                        <w:t>.</w:t>
                      </w:r>
                      <w:r w:rsidRPr="00B954C1">
                        <w:t xml:space="preserve"> </w:t>
                      </w:r>
                    </w:p>
                    <w:p w:rsidR="003170DC" w:rsidRPr="00B954C1" w:rsidRDefault="003170DC" w:rsidP="00317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102C22F" wp14:editId="31E0358E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2771140" cy="396240"/>
                <wp:effectExtent l="0" t="0" r="10160" b="22860"/>
                <wp:wrapNone/>
                <wp:docPr id="51" name="Pyöristetty 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DC6" w:rsidRPr="00E54929" w:rsidRDefault="00362DC6" w:rsidP="00362D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929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02C22F" id="Pyöristetty suorakulmio 51" o:spid="_x0000_s1051" style="position:absolute;margin-left:0;margin-top:14pt;width:218.2pt;height:31.2pt;z-index:25197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362DC6" w:rsidRPr="00E54929" w:rsidRDefault="00362DC6" w:rsidP="00362DC6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929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REHTORI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1735012" wp14:editId="3FD380F4">
                <wp:simplePos x="0" y="0"/>
                <wp:positionH relativeFrom="margin">
                  <wp:posOffset>2881630</wp:posOffset>
                </wp:positionH>
                <wp:positionV relativeFrom="paragraph">
                  <wp:posOffset>177800</wp:posOffset>
                </wp:positionV>
                <wp:extent cx="2987675" cy="698500"/>
                <wp:effectExtent l="0" t="0" r="22225" b="25400"/>
                <wp:wrapNone/>
                <wp:docPr id="42" name="Pyöristetty 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698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8C" w:rsidRDefault="0024168C" w:rsidP="00E54929">
                            <w:pPr>
                              <w:spacing w:after="0"/>
                              <w:jc w:val="center"/>
                            </w:pPr>
                            <w:r>
                              <w:t xml:space="preserve">Kokoonpano harkitaan </w:t>
                            </w:r>
                            <w:r w:rsidRPr="00DB3CE0">
                              <w:t>tapauskohtaisesti.</w:t>
                            </w:r>
                          </w:p>
                          <w:p w:rsidR="0024168C" w:rsidRPr="00DB3CE0" w:rsidRDefault="0024168C" w:rsidP="00E5492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(rehtori</w:t>
                            </w:r>
                            <w:r w:rsidRPr="00DB3CE0">
                              <w:rPr>
                                <w:sz w:val="18"/>
                              </w:rPr>
                              <w:t>, oppilasta opettavat opettajat, kou</w:t>
                            </w:r>
                            <w:r>
                              <w:rPr>
                                <w:sz w:val="18"/>
                              </w:rPr>
                              <w:t>lunkäyntiohjaaja</w:t>
                            </w:r>
                            <w:r w:rsidRPr="00DB3CE0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kk, ym. asiantuntijoita)</w:t>
                            </w:r>
                          </w:p>
                          <w:p w:rsidR="0024168C" w:rsidRPr="00DB3CE0" w:rsidRDefault="0024168C" w:rsidP="00E54929">
                            <w:pPr>
                              <w:spacing w:after="0"/>
                              <w:jc w:val="center"/>
                            </w:pPr>
                          </w:p>
                          <w:p w:rsidR="0024168C" w:rsidRPr="00DB3CE0" w:rsidRDefault="0024168C" w:rsidP="00E5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735012" id="Pyöristetty suorakulmio 42" o:spid="_x0000_s1052" style="position:absolute;margin-left:226.9pt;margin-top:14pt;width:235.25pt;height:5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24168C" w:rsidRDefault="0024168C" w:rsidP="00E54929">
                      <w:pPr>
                        <w:spacing w:after="0"/>
                        <w:jc w:val="center"/>
                      </w:pPr>
                      <w:r>
                        <w:t xml:space="preserve">Kokoonpano harkitaan </w:t>
                      </w:r>
                      <w:r w:rsidRPr="00DB3CE0">
                        <w:t>tapauskohtaisesti.</w:t>
                      </w:r>
                    </w:p>
                    <w:p w:rsidR="0024168C" w:rsidRPr="00DB3CE0" w:rsidRDefault="0024168C" w:rsidP="00E5492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(rehtori</w:t>
                      </w:r>
                      <w:r w:rsidRPr="00DB3CE0">
                        <w:rPr>
                          <w:sz w:val="18"/>
                        </w:rPr>
                        <w:t>, oppilasta opettavat opettajat, kou</w:t>
                      </w:r>
                      <w:r>
                        <w:rPr>
                          <w:sz w:val="18"/>
                        </w:rPr>
                        <w:t>lunkäyntiohjaaja</w:t>
                      </w:r>
                      <w:r w:rsidRPr="00DB3CE0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kp, kk, ym. asiantuntijoita)</w:t>
                      </w:r>
                    </w:p>
                    <w:p w:rsidR="0024168C" w:rsidRPr="00DB3CE0" w:rsidRDefault="0024168C" w:rsidP="00E54929">
                      <w:pPr>
                        <w:spacing w:after="0"/>
                        <w:jc w:val="center"/>
                      </w:pPr>
                    </w:p>
                    <w:p w:rsidR="0024168C" w:rsidRPr="00DB3CE0" w:rsidRDefault="0024168C" w:rsidP="00E5492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0CF0" w:rsidRPr="00E54929" w:rsidRDefault="000B0CF0" w:rsidP="0066226B">
      <w:pPr>
        <w:tabs>
          <w:tab w:val="left" w:pos="6105"/>
        </w:tabs>
      </w:pPr>
    </w:p>
    <w:p w:rsidR="00362DC6" w:rsidRPr="00E54929" w:rsidRDefault="00362DC6" w:rsidP="0066226B">
      <w:pPr>
        <w:tabs>
          <w:tab w:val="left" w:pos="6105"/>
        </w:tabs>
      </w:pPr>
    </w:p>
    <w:p w:rsidR="00362DC6" w:rsidRPr="00E54929" w:rsidRDefault="00362DC6" w:rsidP="0066226B">
      <w:pPr>
        <w:tabs>
          <w:tab w:val="left" w:pos="6105"/>
        </w:tabs>
      </w:pPr>
    </w:p>
    <w:p w:rsidR="0024168C" w:rsidRPr="00E54929" w:rsidRDefault="00B954C1" w:rsidP="0066226B">
      <w:pPr>
        <w:tabs>
          <w:tab w:val="left" w:pos="610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006F63F" wp14:editId="16219985">
                <wp:simplePos x="0" y="0"/>
                <wp:positionH relativeFrom="margin">
                  <wp:posOffset>36195</wp:posOffset>
                </wp:positionH>
                <wp:positionV relativeFrom="paragraph">
                  <wp:posOffset>281940</wp:posOffset>
                </wp:positionV>
                <wp:extent cx="2771140" cy="396240"/>
                <wp:effectExtent l="0" t="0" r="10160" b="22860"/>
                <wp:wrapNone/>
                <wp:docPr id="19" name="Pyöristetty 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7E5" w:rsidRPr="00E54929" w:rsidRDefault="009267E5" w:rsidP="009267E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929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06F63F" id="Pyöristetty suorakulmio 19" o:spid="_x0000_s1053" style="position:absolute;margin-left:2.85pt;margin-top:22.2pt;width:218.2pt;height:31.2pt;z-index:251934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9267E5" w:rsidRPr="00E54929" w:rsidRDefault="009267E5" w:rsidP="009267E5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929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REHTORI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220B337F" wp14:editId="22C3611C">
                <wp:simplePos x="0" y="0"/>
                <wp:positionH relativeFrom="margin">
                  <wp:posOffset>2881630</wp:posOffset>
                </wp:positionH>
                <wp:positionV relativeFrom="paragraph">
                  <wp:posOffset>281940</wp:posOffset>
                </wp:positionV>
                <wp:extent cx="2987675" cy="790575"/>
                <wp:effectExtent l="0" t="0" r="22225" b="28575"/>
                <wp:wrapNone/>
                <wp:docPr id="52" name="Pyöristetty 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CF0" w:rsidRPr="00E54929" w:rsidRDefault="000B0CF0" w:rsidP="000B0CF0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929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Huolehtii, että oppilasta opettavat opettajat ym. joille asia kuuluu, saavat tiedon päätöksestä ja jatkotoimenpiteistä.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0B337F" id="Pyöristetty suorakulmio 52" o:spid="_x0000_s1054" style="position:absolute;margin-left:226.9pt;margin-top:22.2pt;width:235.25pt;height:62.25pt;z-index:-25134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" fillcolor="white [3212]" strokecolor="black [3213]" strokeweight="1pt">
                <v:stroke joinstyle="miter"/>
                <v:textbox>
                  <w:txbxContent>
                    <w:p w:rsidR="000B0CF0" w:rsidRPr="00E54929" w:rsidRDefault="000B0CF0" w:rsidP="000B0CF0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929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Huolehtii, että oppilasta opettavat opettajat ym. joille asia kuuluu, saavat tiedon päätöksestä ja jatkotoimenpiteistä.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1090" w:rsidRPr="00E54929" w:rsidRDefault="00960FE3" w:rsidP="0066226B">
      <w:pPr>
        <w:tabs>
          <w:tab w:val="left" w:pos="6105"/>
        </w:tabs>
      </w:pPr>
      <w:r w:rsidRPr="00E54929">
        <w:tab/>
      </w:r>
    </w:p>
    <w:p w:rsidR="00D64988" w:rsidRPr="00E54929" w:rsidRDefault="00D64988"/>
    <w:p w:rsidR="004F34FC" w:rsidRPr="00E54929" w:rsidRDefault="002D4C14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C713E12" wp14:editId="5F671CA4">
                <wp:simplePos x="0" y="0"/>
                <wp:positionH relativeFrom="column">
                  <wp:posOffset>3990257</wp:posOffset>
                </wp:positionH>
                <wp:positionV relativeFrom="paragraph">
                  <wp:posOffset>259246</wp:posOffset>
                </wp:positionV>
                <wp:extent cx="0" cy="0"/>
                <wp:effectExtent l="0" t="0" r="0" b="0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8A5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6" o:spid="_x0000_s1026" type="#_x0000_t32" style="position:absolute;margin-left:314.2pt;margin-top:20.4pt;width:0;height: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0B0CF0" w:rsidRPr="00E54929" w:rsidRDefault="00B954C1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C2B332" wp14:editId="7561430D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8892000" cy="850265"/>
                <wp:effectExtent l="19050" t="19050" r="23495" b="26035"/>
                <wp:wrapNone/>
                <wp:docPr id="3" name="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850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71" w:rsidRPr="00AA774D" w:rsidRDefault="00A04371" w:rsidP="00A0437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774D">
                              <w:rPr>
                                <w:b/>
                                <w:sz w:val="28"/>
                              </w:rPr>
                              <w:t>Oppilas siirtyy</w:t>
                            </w:r>
                          </w:p>
                          <w:p w:rsidR="00A04371" w:rsidRPr="00AA774D" w:rsidRDefault="00A04371" w:rsidP="00A0437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AA774D">
                              <w:rPr>
                                <w:b/>
                                <w:sz w:val="28"/>
                              </w:rPr>
                              <w:t>TEHOSTETTUUN TUKEEN</w:t>
                            </w:r>
                            <w:proofErr w:type="gramEnd"/>
                          </w:p>
                          <w:p w:rsidR="00FC7482" w:rsidRPr="00A3279E" w:rsidRDefault="00FC7482" w:rsidP="00A0437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Tehostetun tuen aloittaminen perustuu pedagogiseen arvioon.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C2B332" id="Pyöristetty suorakulmio 3" o:spid="_x0000_s1055" style="position:absolute;margin-left:0;margin-top:10.65pt;width:700.15pt;height:66.9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" fillcolor="white [3212]" strokecolor="black [3213]" strokeweight="2.25pt">
                <v:stroke joinstyle="miter"/>
                <v:textbox>
                  <w:txbxContent>
                    <w:p w:rsidR="00A04371" w:rsidRPr="00AA774D" w:rsidRDefault="00A04371" w:rsidP="00A0437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>Oppilas siirtyy</w:t>
                      </w:r>
                    </w:p>
                    <w:p w:rsidR="00A04371" w:rsidRPr="00AA774D" w:rsidRDefault="00A04371" w:rsidP="00A0437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>TEHOSTETTUUN TUKEEN</w:t>
                      </w:r>
                    </w:p>
                    <w:p w:rsidR="00FC7482" w:rsidRPr="00A3279E" w:rsidRDefault="00FC7482" w:rsidP="00A0437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Tehostetun tuen aloittaminen perustuu pedagogiseen arvioon.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0CF0" w:rsidRPr="00E54929" w:rsidRDefault="000B0CF0" w:rsidP="001D445F"/>
    <w:p w:rsidR="000B0CF0" w:rsidRPr="00E54929" w:rsidRDefault="000B0CF0" w:rsidP="001D445F"/>
    <w:p w:rsidR="000B0CF0" w:rsidRPr="00E54929" w:rsidRDefault="004E03DC" w:rsidP="001D445F">
      <w:r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76DC52A" wp14:editId="5931BDE3">
                <wp:simplePos x="0" y="0"/>
                <wp:positionH relativeFrom="margin">
                  <wp:posOffset>-1905</wp:posOffset>
                </wp:positionH>
                <wp:positionV relativeFrom="paragraph">
                  <wp:posOffset>-389255</wp:posOffset>
                </wp:positionV>
                <wp:extent cx="8892000" cy="1190625"/>
                <wp:effectExtent l="19050" t="19050" r="23495" b="28575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C14" w:rsidRDefault="002D4C14" w:rsidP="004F11D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9747BD">
                              <w:rPr>
                                <w:b/>
                                <w:sz w:val="32"/>
                              </w:rPr>
                              <w:t>TEHOSTETTU TUKI</w:t>
                            </w:r>
                          </w:p>
                          <w:p w:rsidR="002D4C14" w:rsidRPr="00410EE5" w:rsidRDefault="004F11D1" w:rsidP="002D4C14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Tehostettu tuki</w:t>
                            </w:r>
                            <w:r w:rsidR="008F5657">
                              <w:t xml:space="preserve"> tulee järjestää laadultaan ja määrältään oppilaan</w:t>
                            </w:r>
                            <w:r>
                              <w:t xml:space="preserve"> </w:t>
                            </w:r>
                            <w:r w:rsidR="008F5657">
                              <w:t xml:space="preserve">yksilöllisten tarpeiden mukaisesti. Tehostettu tuki </w:t>
                            </w:r>
                            <w:r>
                              <w:t xml:space="preserve">on luonteeltaan </w:t>
                            </w:r>
                            <w:r w:rsidR="008F5657">
                              <w:t>vahvempaa ja pitkäjänteisempää. Se</w:t>
                            </w:r>
                            <w:r>
                              <w:t xml:space="preserve"> on säännöllistä tai samanaikaisesti voi olla useita tukimuotoja</w:t>
                            </w:r>
                            <w:r w:rsidR="008F5657">
                              <w:t xml:space="preserve"> (paitsi oppimäärien yksilöllistäminen)</w:t>
                            </w:r>
                            <w:r>
                              <w:t>.</w:t>
                            </w:r>
                            <w:r w:rsidR="008F5657">
                              <w:t xml:space="preserve"> Tuki suunnitellaan kokonaisuutena ja se annetaan muun opetuksen yhteydessä joustavin opetusjärjestelyin.</w:t>
                            </w:r>
                            <w:r w:rsidR="00FC7482">
                              <w:t xml:space="preserve"> </w:t>
                            </w:r>
                            <w:r w:rsidR="00FC7482" w:rsidRPr="00E772A5">
                              <w:rPr>
                                <w:b/>
                              </w:rPr>
                              <w:t>Yhteistyö huoltajien kanssa korostuu</w:t>
                            </w:r>
                            <w:r w:rsidR="00FC7482">
                              <w:t>.</w:t>
                            </w:r>
                          </w:p>
                          <w:p w:rsidR="002D4C14" w:rsidRPr="00410EE5" w:rsidRDefault="002D4C14" w:rsidP="002D4C1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10EE5">
                              <w:t xml:space="preserve">Oppilas tai huoltaja </w:t>
                            </w:r>
                            <w:proofErr w:type="gramStart"/>
                            <w:r w:rsidRPr="00410EE5">
                              <w:t>eivät</w:t>
                            </w:r>
                            <w:proofErr w:type="gramEnd"/>
                            <w:r w:rsidRPr="00410EE5">
                              <w:t xml:space="preserve"> voi kieltäytyä perusopetuslaissa säädetyn tuen vastaanottamisesta</w:t>
                            </w:r>
                            <w:r w:rsidR="004F11D1">
                              <w:t xml:space="preserve">. </w:t>
                            </w:r>
                          </w:p>
                          <w:p w:rsidR="002D4C14" w:rsidRPr="00963B66" w:rsidRDefault="002D4C14" w:rsidP="002D4C1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6DC52A" id="Pyöristetty suorakulmio 2" o:spid="_x0000_s1056" style="position:absolute;margin-left:-.15pt;margin-top:-30.65pt;width:700.15pt;height:93.7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" fillcolor="white [3212]" strokecolor="black [3213]" strokeweight="2.25pt">
                <v:stroke joinstyle="miter"/>
                <v:textbox>
                  <w:txbxContent>
                    <w:p w:rsidR="002D4C14" w:rsidRDefault="002D4C14" w:rsidP="004F11D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9747BD">
                        <w:rPr>
                          <w:b/>
                          <w:sz w:val="32"/>
                        </w:rPr>
                        <w:t>TEHOSTETTU TUKI</w:t>
                      </w:r>
                    </w:p>
                    <w:p w:rsidR="002D4C14" w:rsidRPr="00410EE5" w:rsidRDefault="004F11D1" w:rsidP="002D4C14">
                      <w:pPr>
                        <w:spacing w:after="0"/>
                        <w:ind w:left="720"/>
                        <w:jc w:val="center"/>
                        <w:rPr>
                          <w:sz w:val="28"/>
                        </w:rPr>
                      </w:pPr>
                      <w:r>
                        <w:t>Tehostettu tuki</w:t>
                      </w:r>
                      <w:r w:rsidR="008F5657">
                        <w:t xml:space="preserve"> tulee järjestää laadultaan ja määrältään oppilaan</w:t>
                      </w:r>
                      <w:r>
                        <w:t xml:space="preserve"> </w:t>
                      </w:r>
                      <w:r w:rsidR="008F5657">
                        <w:t xml:space="preserve">yksilöllisten tarpeiden mukaisesti. Tehostettu tuki </w:t>
                      </w:r>
                      <w:r>
                        <w:t xml:space="preserve">on luonteeltaan </w:t>
                      </w:r>
                      <w:r w:rsidR="008F5657">
                        <w:t>vahvempaa ja pitkäjänteisempää. Se</w:t>
                      </w:r>
                      <w:r>
                        <w:t xml:space="preserve"> on säännöllistä tai samanaikaisesti voi olla useita tukimuotoja</w:t>
                      </w:r>
                      <w:r w:rsidR="008F5657">
                        <w:t xml:space="preserve"> (paitsi oppimäärien yksilöllistäminen)</w:t>
                      </w:r>
                      <w:r>
                        <w:t>.</w:t>
                      </w:r>
                      <w:r w:rsidR="008F5657">
                        <w:t xml:space="preserve"> Tuki suunnitellaan kokonaisuutena ja se annetaan muun opetuksen yhteydessä joustavin opetusjärjestelyin.</w:t>
                      </w:r>
                      <w:r w:rsidR="00FC7482">
                        <w:t xml:space="preserve"> </w:t>
                      </w:r>
                      <w:r w:rsidR="00FC7482" w:rsidRPr="00E772A5">
                        <w:rPr>
                          <w:b/>
                        </w:rPr>
                        <w:t>Yhteistyö huoltajien kanssa korostuu</w:t>
                      </w:r>
                      <w:r w:rsidR="00FC7482">
                        <w:t>.</w:t>
                      </w:r>
                    </w:p>
                    <w:p w:rsidR="002D4C14" w:rsidRPr="00410EE5" w:rsidRDefault="002D4C14" w:rsidP="002D4C1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410EE5">
                        <w:t>Oppilas tai huoltaja eivät voi kieltäytyä perusopetuslaissa säädetyn tuen vastaanottamisesta</w:t>
                      </w:r>
                      <w:r w:rsidR="004F11D1">
                        <w:t xml:space="preserve">. </w:t>
                      </w:r>
                    </w:p>
                    <w:p w:rsidR="002D4C14" w:rsidRPr="00963B66" w:rsidRDefault="002D4C14" w:rsidP="002D4C1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79E" w:rsidRPr="00E54929" w:rsidRDefault="00A3279E" w:rsidP="001D445F"/>
    <w:p w:rsidR="001D445F" w:rsidRPr="00E54929" w:rsidRDefault="001D445F" w:rsidP="001D445F"/>
    <w:p w:rsidR="001D445F" w:rsidRPr="00E54929" w:rsidRDefault="00461CA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AC17E69" wp14:editId="1C1B7A55">
                <wp:simplePos x="0" y="0"/>
                <wp:positionH relativeFrom="margin">
                  <wp:posOffset>6009640</wp:posOffset>
                </wp:positionH>
                <wp:positionV relativeFrom="paragraph">
                  <wp:posOffset>48895</wp:posOffset>
                </wp:positionV>
                <wp:extent cx="2880000" cy="324000"/>
                <wp:effectExtent l="0" t="0" r="15875" b="19050"/>
                <wp:wrapNone/>
                <wp:docPr id="31" name="Pyöristetty 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C14" w:rsidRPr="000A52D7" w:rsidRDefault="001250E7" w:rsidP="002D4C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</w:t>
                            </w:r>
                            <w:r w:rsidR="004E03DC">
                              <w:rPr>
                                <w:sz w:val="32"/>
                                <w:szCs w:val="32"/>
                              </w:rPr>
                              <w:t>TAAN</w:t>
                            </w:r>
                            <w:r w:rsidR="002D4C1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C17E69" id="Pyöristetty suorakulmio 31" o:spid="_x0000_s1057" style="position:absolute;margin-left:473.2pt;margin-top:3.85pt;width:226.75pt;height:25.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" fillcolor="white [3212]" strokecolor="black [3213]" strokeweight="1pt">
                <v:stroke joinstyle="miter"/>
                <v:textbox>
                  <w:txbxContent>
                    <w:p w:rsidR="002D4C14" w:rsidRPr="000A52D7" w:rsidRDefault="001250E7" w:rsidP="002D4C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</w:t>
                      </w:r>
                      <w:r w:rsidR="004E03DC">
                        <w:rPr>
                          <w:sz w:val="32"/>
                          <w:szCs w:val="32"/>
                        </w:rPr>
                        <w:t>TAAN</w:t>
                      </w:r>
                      <w:r w:rsidR="002D4C14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530CFD7" wp14:editId="1CA25774">
                <wp:simplePos x="0" y="0"/>
                <wp:positionH relativeFrom="margin">
                  <wp:posOffset>2877820</wp:posOffset>
                </wp:positionH>
                <wp:positionV relativeFrom="paragraph">
                  <wp:posOffset>39370</wp:posOffset>
                </wp:positionV>
                <wp:extent cx="2988000" cy="324000"/>
                <wp:effectExtent l="0" t="0" r="22225" b="19050"/>
                <wp:wrapNone/>
                <wp:docPr id="30" name="Pyöristetty 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C14" w:rsidRPr="000A52D7" w:rsidRDefault="002D4C14" w:rsidP="002D4C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30CFD7" id="Pyöristetty suorakulmio 30" o:spid="_x0000_s1058" style="position:absolute;margin-left:226.6pt;margin-top:3.1pt;width:235.3pt;height:25.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" fillcolor="white [3212]" strokecolor="black [3213]" strokeweight="1pt">
                <v:stroke joinstyle="miter"/>
                <v:textbox>
                  <w:txbxContent>
                    <w:p w:rsidR="002D4C14" w:rsidRPr="000A52D7" w:rsidRDefault="002D4C14" w:rsidP="002D4C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01C9A5" wp14:editId="2EA183E0">
                <wp:simplePos x="0" y="0"/>
                <wp:positionH relativeFrom="margin">
                  <wp:posOffset>-1905</wp:posOffset>
                </wp:positionH>
                <wp:positionV relativeFrom="paragraph">
                  <wp:posOffset>39370</wp:posOffset>
                </wp:positionV>
                <wp:extent cx="2736000" cy="324000"/>
                <wp:effectExtent l="0" t="0" r="26670" b="19050"/>
                <wp:wrapNone/>
                <wp:docPr id="29" name="Pyöristetty 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3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C14" w:rsidRPr="000A52D7" w:rsidRDefault="002D4C14" w:rsidP="002D4C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01C9A5" id="Pyöristetty suorakulmio 29" o:spid="_x0000_s1059" style="position:absolute;margin-left:-.15pt;margin-top:3.1pt;width:215.45pt;height:25.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2D4C14" w:rsidRPr="000A52D7" w:rsidRDefault="002D4C14" w:rsidP="002D4C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0730" w:rsidRPr="00E54929">
        <w:t>8,3</w:t>
      </w:r>
    </w:p>
    <w:p w:rsidR="00A3279E" w:rsidRPr="00E54929" w:rsidRDefault="00E5492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54D066A" wp14:editId="76FBC268">
                <wp:simplePos x="0" y="0"/>
                <wp:positionH relativeFrom="margin">
                  <wp:posOffset>-1905</wp:posOffset>
                </wp:positionH>
                <wp:positionV relativeFrom="paragraph">
                  <wp:posOffset>131445</wp:posOffset>
                </wp:positionV>
                <wp:extent cx="2735580" cy="755650"/>
                <wp:effectExtent l="0" t="0" r="26670" b="25400"/>
                <wp:wrapNone/>
                <wp:docPr id="33" name="Pyöristetty 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55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30" w:rsidRPr="00E54929" w:rsidRDefault="009B6897" w:rsidP="009B689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>LUOKANVALVOJA</w:t>
                            </w:r>
                            <w:r w:rsidR="001B084C" w:rsidRPr="00E54929">
                              <w:rPr>
                                <w:sz w:val="24"/>
                                <w:szCs w:val="24"/>
                              </w:rPr>
                              <w:t xml:space="preserve"> (LUOKANOPETTAJA)</w:t>
                            </w: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6897" w:rsidRPr="00E54929" w:rsidRDefault="009B6897" w:rsidP="009B689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ja aineenopettaja </w:t>
                            </w:r>
                            <w:r w:rsidR="002D4C14" w:rsidRPr="00E54929">
                              <w:rPr>
                                <w:sz w:val="24"/>
                                <w:szCs w:val="24"/>
                              </w:rPr>
                              <w:t xml:space="preserve">/huoltaja </w:t>
                            </w:r>
                          </w:p>
                          <w:p w:rsidR="002D4C14" w:rsidRPr="00E54929" w:rsidRDefault="009B6897" w:rsidP="009B689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929">
                              <w:rPr>
                                <w:rFonts w:cs="Arial"/>
                                <w:sz w:val="24"/>
                                <w:szCs w:val="24"/>
                              </w:rPr>
                              <w:t>/tarvittaessa ERO</w:t>
                            </w:r>
                          </w:p>
                          <w:p w:rsidR="002D4C14" w:rsidRPr="00E54929" w:rsidRDefault="002D4C14" w:rsidP="002D4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4D066A" id="Pyöristetty suorakulmio 33" o:spid="_x0000_s1060" style="position:absolute;margin-left:-.15pt;margin-top:10.35pt;width:215.4pt;height:59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" fillcolor="white [3212]" strokecolor="black [3213]" strokeweight="1pt">
                <v:stroke joinstyle="miter"/>
                <v:textbox>
                  <w:txbxContent>
                    <w:p w:rsidR="00C90730" w:rsidRPr="00E54929" w:rsidRDefault="009B6897" w:rsidP="009B689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>LUOKANVALVOJA</w:t>
                      </w:r>
                      <w:r w:rsidR="001B084C" w:rsidRPr="00E54929">
                        <w:rPr>
                          <w:sz w:val="24"/>
                          <w:szCs w:val="24"/>
                        </w:rPr>
                        <w:t xml:space="preserve"> (LUOKANOPETTAJA)</w:t>
                      </w:r>
                      <w:r w:rsidRPr="00E549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B6897" w:rsidRPr="00E54929" w:rsidRDefault="009B6897" w:rsidP="009B689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 xml:space="preserve">ja aineenopettaja </w:t>
                      </w:r>
                      <w:r w:rsidR="002D4C14" w:rsidRPr="00E54929">
                        <w:rPr>
                          <w:sz w:val="24"/>
                          <w:szCs w:val="24"/>
                        </w:rPr>
                        <w:t xml:space="preserve">/huoltaja </w:t>
                      </w:r>
                    </w:p>
                    <w:p w:rsidR="002D4C14" w:rsidRPr="00E54929" w:rsidRDefault="009B6897" w:rsidP="009B689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929">
                        <w:rPr>
                          <w:rFonts w:cs="Arial"/>
                          <w:sz w:val="24"/>
                          <w:szCs w:val="24"/>
                        </w:rPr>
                        <w:t>/tarvittaessa ERO</w:t>
                      </w:r>
                    </w:p>
                    <w:p w:rsidR="002D4C14" w:rsidRPr="00E54929" w:rsidRDefault="002D4C14" w:rsidP="002D4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1CA9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E0EF0" wp14:editId="3A6FCA1B">
                <wp:simplePos x="0" y="0"/>
                <wp:positionH relativeFrom="margin">
                  <wp:posOffset>6009640</wp:posOffset>
                </wp:positionH>
                <wp:positionV relativeFrom="paragraph">
                  <wp:posOffset>131445</wp:posOffset>
                </wp:positionV>
                <wp:extent cx="2880000" cy="2124000"/>
                <wp:effectExtent l="0" t="0" r="15875" b="10160"/>
                <wp:wrapNone/>
                <wp:docPr id="74" name="Pyöristetty suorakulmi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E0" w:rsidRPr="00E54929" w:rsidRDefault="00793A84" w:rsidP="00E549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54929">
                              <w:rPr>
                                <w:b/>
                              </w:rPr>
                              <w:t>OPPIMISSUUNNITELMAAN</w:t>
                            </w:r>
                          </w:p>
                          <w:p w:rsidR="00793A84" w:rsidRPr="00E54929" w:rsidRDefault="00793A84" w:rsidP="00E54929">
                            <w:pPr>
                              <w:spacing w:after="0"/>
                              <w:jc w:val="center"/>
                            </w:pPr>
                            <w:r w:rsidRPr="00E54929">
                              <w:t>kirjataan</w:t>
                            </w:r>
                            <w:r w:rsidR="00E11A6C" w:rsidRPr="00E54929">
                              <w:t xml:space="preserve"> </w:t>
                            </w:r>
                            <w:proofErr w:type="spellStart"/>
                            <w:r w:rsidR="00E11A6C" w:rsidRPr="00E54929">
                              <w:t>moniammatillisen</w:t>
                            </w:r>
                            <w:proofErr w:type="spellEnd"/>
                            <w:r w:rsidR="00E11A6C" w:rsidRPr="00E54929">
                              <w:t xml:space="preserve"> työryhmän päätöksen sisältö</w:t>
                            </w:r>
                            <w:r w:rsidRPr="00E54929">
                              <w:t>:</w:t>
                            </w:r>
                          </w:p>
                          <w:p w:rsidR="00E54929" w:rsidRDefault="00E54929" w:rsidP="00E54929">
                            <w:pPr>
                              <w:pStyle w:val="Luettelokappale"/>
                              <w:spacing w:after="0"/>
                              <w:ind w:left="714"/>
                            </w:pPr>
                          </w:p>
                          <w:p w:rsidR="00793A84" w:rsidRPr="00E54929" w:rsidRDefault="00E11A6C" w:rsidP="00E54929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</w:pPr>
                            <w:r w:rsidRPr="00E54929">
                              <w:t>M</w:t>
                            </w:r>
                            <w:r w:rsidR="00793A84" w:rsidRPr="00E54929">
                              <w:t>iten tukea annetaan</w:t>
                            </w:r>
                          </w:p>
                          <w:p w:rsidR="00793A84" w:rsidRPr="00E54929" w:rsidRDefault="00E11A6C" w:rsidP="00E54929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</w:pPr>
                            <w:r w:rsidRPr="00E54929">
                              <w:t>V</w:t>
                            </w:r>
                            <w:r w:rsidR="00793A84" w:rsidRPr="00E54929">
                              <w:t>astuuhenkilö</w:t>
                            </w:r>
                          </w:p>
                          <w:p w:rsidR="00793A84" w:rsidRPr="00E54929" w:rsidRDefault="00E11A6C" w:rsidP="00E54929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</w:pPr>
                            <w:r w:rsidRPr="00E54929">
                              <w:t>S</w:t>
                            </w:r>
                            <w:r w:rsidR="00793A84" w:rsidRPr="00E54929">
                              <w:t>euranta</w:t>
                            </w:r>
                          </w:p>
                          <w:p w:rsidR="00793A84" w:rsidRPr="00E54929" w:rsidRDefault="00E11A6C" w:rsidP="00E54929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</w:pPr>
                            <w:r w:rsidRPr="00E54929">
                              <w:t>A</w:t>
                            </w:r>
                            <w:r w:rsidR="00793A84" w:rsidRPr="00E54929">
                              <w:t>rviointi</w:t>
                            </w:r>
                            <w:r w:rsidR="00952B18" w:rsidRPr="00E54929">
                              <w:t xml:space="preserve"> tuen toteutumisesta</w:t>
                            </w:r>
                          </w:p>
                          <w:p w:rsidR="00952B18" w:rsidRPr="00E54929" w:rsidRDefault="00E11A6C" w:rsidP="00E54929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</w:pPr>
                            <w:r w:rsidRPr="00E54929">
                              <w:t>A</w:t>
                            </w:r>
                            <w:r w:rsidR="00952B18" w:rsidRPr="00E54929">
                              <w:t>rviointi tuen tarpeesta</w:t>
                            </w:r>
                          </w:p>
                          <w:p w:rsidR="00793A84" w:rsidRPr="00E54929" w:rsidRDefault="00793A84" w:rsidP="00E54929">
                            <w:pPr>
                              <w:spacing w:after="0"/>
                              <w:jc w:val="center"/>
                            </w:pPr>
                          </w:p>
                          <w:p w:rsidR="00793A84" w:rsidRPr="00E54929" w:rsidRDefault="00793A84" w:rsidP="00E5492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5E0EF0" id="Pyöristetty suorakulmio 74" o:spid="_x0000_s1061" style="position:absolute;margin-left:473.2pt;margin-top:10.35pt;width:226.75pt;height:167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" fillcolor="white [3212]" strokecolor="black [3213]" strokeweight="1pt">
                <v:stroke joinstyle="miter"/>
                <v:textbox>
                  <w:txbxContent>
                    <w:p w:rsidR="00073CE0" w:rsidRPr="00E54929" w:rsidRDefault="00793A84" w:rsidP="00E549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54929">
                        <w:rPr>
                          <w:b/>
                        </w:rPr>
                        <w:t>OPPIMISSUUNNITELMAAN</w:t>
                      </w:r>
                    </w:p>
                    <w:p w:rsidR="00793A84" w:rsidRPr="00E54929" w:rsidRDefault="00793A84" w:rsidP="00E54929">
                      <w:pPr>
                        <w:spacing w:after="0"/>
                        <w:jc w:val="center"/>
                      </w:pPr>
                      <w:r w:rsidRPr="00E54929">
                        <w:t>kirjataan</w:t>
                      </w:r>
                      <w:r w:rsidR="00E11A6C" w:rsidRPr="00E54929">
                        <w:t xml:space="preserve"> moniammatillisen työryhmän päätöksen sisältö</w:t>
                      </w:r>
                      <w:r w:rsidRPr="00E54929">
                        <w:t>:</w:t>
                      </w:r>
                    </w:p>
                    <w:p w:rsidR="00E54929" w:rsidRDefault="00E54929" w:rsidP="00E54929">
                      <w:pPr>
                        <w:pStyle w:val="Luettelokappale"/>
                        <w:spacing w:after="0"/>
                        <w:ind w:left="714"/>
                      </w:pPr>
                    </w:p>
                    <w:p w:rsidR="00793A84" w:rsidRPr="00E54929" w:rsidRDefault="00E11A6C" w:rsidP="00E54929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</w:pPr>
                      <w:r w:rsidRPr="00E54929">
                        <w:t>M</w:t>
                      </w:r>
                      <w:r w:rsidR="00793A84" w:rsidRPr="00E54929">
                        <w:t>iten tukea annetaan</w:t>
                      </w:r>
                    </w:p>
                    <w:p w:rsidR="00793A84" w:rsidRPr="00E54929" w:rsidRDefault="00E11A6C" w:rsidP="00E54929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</w:pPr>
                      <w:r w:rsidRPr="00E54929">
                        <w:t>V</w:t>
                      </w:r>
                      <w:r w:rsidR="00793A84" w:rsidRPr="00E54929">
                        <w:t>astuuhenkilö</w:t>
                      </w:r>
                    </w:p>
                    <w:p w:rsidR="00793A84" w:rsidRPr="00E54929" w:rsidRDefault="00E11A6C" w:rsidP="00E54929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</w:pPr>
                      <w:r w:rsidRPr="00E54929">
                        <w:t>S</w:t>
                      </w:r>
                      <w:r w:rsidR="00793A84" w:rsidRPr="00E54929">
                        <w:t>euranta</w:t>
                      </w:r>
                    </w:p>
                    <w:p w:rsidR="00793A84" w:rsidRPr="00E54929" w:rsidRDefault="00E11A6C" w:rsidP="00E54929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</w:pPr>
                      <w:r w:rsidRPr="00E54929">
                        <w:t>A</w:t>
                      </w:r>
                      <w:r w:rsidR="00793A84" w:rsidRPr="00E54929">
                        <w:t>rviointi</w:t>
                      </w:r>
                      <w:r w:rsidR="00952B18" w:rsidRPr="00E54929">
                        <w:t xml:space="preserve"> tuen toteutumisesta</w:t>
                      </w:r>
                    </w:p>
                    <w:p w:rsidR="00952B18" w:rsidRPr="00E54929" w:rsidRDefault="00E11A6C" w:rsidP="00E54929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</w:pPr>
                      <w:r w:rsidRPr="00E54929">
                        <w:t>A</w:t>
                      </w:r>
                      <w:r w:rsidR="00952B18" w:rsidRPr="00E54929">
                        <w:t>rviointi tuen tarpeesta</w:t>
                      </w:r>
                    </w:p>
                    <w:p w:rsidR="00793A84" w:rsidRPr="00E54929" w:rsidRDefault="00793A84" w:rsidP="00E54929">
                      <w:pPr>
                        <w:spacing w:after="0"/>
                        <w:jc w:val="center"/>
                      </w:pPr>
                    </w:p>
                    <w:p w:rsidR="00793A84" w:rsidRPr="00E54929" w:rsidRDefault="00793A84" w:rsidP="00E5492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1CA9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DA93B22" wp14:editId="104E7294">
                <wp:simplePos x="0" y="0"/>
                <wp:positionH relativeFrom="margin">
                  <wp:posOffset>2877820</wp:posOffset>
                </wp:positionH>
                <wp:positionV relativeFrom="paragraph">
                  <wp:posOffset>131445</wp:posOffset>
                </wp:positionV>
                <wp:extent cx="2988000" cy="361950"/>
                <wp:effectExtent l="0" t="0" r="22225" b="19050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2A5" w:rsidRPr="00E54929" w:rsidRDefault="00E772A5" w:rsidP="00E77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929">
                              <w:rPr>
                                <w:b/>
                              </w:rPr>
                              <w:t xml:space="preserve">YHTEISTYÖ HUOLTAJAN KANSSA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A93B22" id="Pyöristetty suorakulmio 6" o:spid="_x0000_s1062" style="position:absolute;margin-left:226.6pt;margin-top:10.35pt;width:235.3pt;height:28.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E772A5" w:rsidRPr="00E54929" w:rsidRDefault="00E772A5" w:rsidP="00E772A5">
                      <w:pPr>
                        <w:jc w:val="center"/>
                        <w:rPr>
                          <w:b/>
                        </w:rPr>
                      </w:pPr>
                      <w:r w:rsidRPr="00E54929">
                        <w:rPr>
                          <w:b/>
                        </w:rPr>
                        <w:t xml:space="preserve">YHTEISTYÖ HUOLTAJAN KANSSA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79E" w:rsidRPr="00E54929" w:rsidRDefault="00461CA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8E488C" wp14:editId="6981DFD9">
                <wp:simplePos x="0" y="0"/>
                <wp:positionH relativeFrom="margin">
                  <wp:posOffset>2877820</wp:posOffset>
                </wp:positionH>
                <wp:positionV relativeFrom="paragraph">
                  <wp:posOffset>256540</wp:posOffset>
                </wp:positionV>
                <wp:extent cx="2988000" cy="1116000"/>
                <wp:effectExtent l="0" t="0" r="22225" b="27305"/>
                <wp:wrapNone/>
                <wp:docPr id="57" name="Pyöristetty 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1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7" w:rsidRPr="00E54929" w:rsidRDefault="00CF79E4" w:rsidP="00E54929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 w:rsidRPr="00E54929">
                              <w:rPr>
                                <w:rFonts w:cs="Arial"/>
                              </w:rPr>
                              <w:t>Tukitoimien järjestäminen.</w:t>
                            </w:r>
                          </w:p>
                          <w:p w:rsidR="00CF79E4" w:rsidRPr="00E54929" w:rsidRDefault="00CF79E4" w:rsidP="00E54929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E54929">
                              <w:rPr>
                                <w:rFonts w:cs="Arial"/>
                              </w:rPr>
                              <w:t>Tukitoimia toteutetaan sekä dokumentoidaan vähintään 3kk:n ajan</w:t>
                            </w:r>
                            <w:r w:rsidR="00E54929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F79E4" w:rsidRPr="00E54929" w:rsidRDefault="00CF79E4" w:rsidP="00E54929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 w:rsidRPr="00E54929">
                              <w:rPr>
                                <w:rFonts w:cs="Arial"/>
                              </w:rPr>
                              <w:t xml:space="preserve">Tuen tarpeen seuranta ja arviointi </w:t>
                            </w:r>
                            <w:r w:rsidR="00E54929">
                              <w:rPr>
                                <w:rFonts w:cs="Arial"/>
                              </w:rPr>
                              <w:t>s</w:t>
                            </w:r>
                            <w:r w:rsidRPr="00E54929">
                              <w:rPr>
                                <w:rFonts w:cs="Arial"/>
                              </w:rPr>
                              <w:t>äännöllisesti</w:t>
                            </w:r>
                            <w:r w:rsidR="00E54929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8E488C" id="Pyöristetty suorakulmio 57" o:spid="_x0000_s1063" style="position:absolute;margin-left:226.6pt;margin-top:20.2pt;width:235.3pt;height:87.8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" fillcolor="white [3212]" strokecolor="black [3213]" strokeweight="1pt">
                <v:stroke joinstyle="miter"/>
                <v:textbox>
                  <w:txbxContent>
                    <w:p w:rsidR="00630D57" w:rsidRPr="00E54929" w:rsidRDefault="00CF79E4" w:rsidP="00E54929">
                      <w:pPr>
                        <w:spacing w:after="0"/>
                        <w:jc w:val="center"/>
                        <w:rPr>
                          <w:rFonts w:cs="Arial"/>
                          <w:color w:val="FF0000"/>
                        </w:rPr>
                      </w:pPr>
                      <w:r w:rsidRPr="00E54929">
                        <w:rPr>
                          <w:rFonts w:cs="Arial"/>
                        </w:rPr>
                        <w:t>Tukitoimien järjestäminen.</w:t>
                      </w:r>
                    </w:p>
                    <w:p w:rsidR="00CF79E4" w:rsidRPr="00E54929" w:rsidRDefault="00CF79E4" w:rsidP="00E54929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E54929">
                        <w:rPr>
                          <w:rFonts w:cs="Arial"/>
                        </w:rPr>
                        <w:t>Tukitoimia toteutetaan sekä dokumentoidaan vähintään 3kk:n ajan</w:t>
                      </w:r>
                      <w:r w:rsidR="00E54929">
                        <w:rPr>
                          <w:rFonts w:cs="Arial"/>
                        </w:rPr>
                        <w:t>.</w:t>
                      </w:r>
                    </w:p>
                    <w:p w:rsidR="00CF79E4" w:rsidRPr="00E54929" w:rsidRDefault="00CF79E4" w:rsidP="00E54929">
                      <w:pPr>
                        <w:spacing w:after="0"/>
                        <w:jc w:val="center"/>
                        <w:rPr>
                          <w:rFonts w:cs="Arial"/>
                          <w:color w:val="FF0000"/>
                        </w:rPr>
                      </w:pPr>
                      <w:r w:rsidRPr="00E54929">
                        <w:rPr>
                          <w:rFonts w:cs="Arial"/>
                        </w:rPr>
                        <w:t xml:space="preserve">Tuen tarpeen seuranta ja arviointi </w:t>
                      </w:r>
                      <w:r w:rsidR="00E54929">
                        <w:rPr>
                          <w:rFonts w:cs="Arial"/>
                        </w:rPr>
                        <w:t>s</w:t>
                      </w:r>
                      <w:r w:rsidRPr="00E54929">
                        <w:rPr>
                          <w:rFonts w:cs="Arial"/>
                        </w:rPr>
                        <w:t>äännöllisesti</w:t>
                      </w:r>
                      <w:r w:rsidR="00E54929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79E" w:rsidRPr="00E54929" w:rsidRDefault="00A3279E" w:rsidP="001D445F"/>
    <w:p w:rsidR="002D4C14" w:rsidRPr="00E54929" w:rsidRDefault="002D4C14" w:rsidP="001D445F"/>
    <w:p w:rsidR="002D4C14" w:rsidRPr="00E54929" w:rsidRDefault="002D4C14" w:rsidP="001D445F"/>
    <w:p w:rsidR="00A3279E" w:rsidRPr="00E54929" w:rsidRDefault="00461CA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675827E" wp14:editId="551BDC83">
                <wp:simplePos x="0" y="0"/>
                <wp:positionH relativeFrom="margin">
                  <wp:posOffset>2877820</wp:posOffset>
                </wp:positionH>
                <wp:positionV relativeFrom="paragraph">
                  <wp:posOffset>278765</wp:posOffset>
                </wp:positionV>
                <wp:extent cx="2988000" cy="533400"/>
                <wp:effectExtent l="0" t="0" r="22225" b="19050"/>
                <wp:wrapNone/>
                <wp:docPr id="41" name="Pyöristetty 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7D" w:rsidRPr="00E54929" w:rsidRDefault="00333A7D" w:rsidP="00333A7D">
                            <w:pPr>
                              <w:spacing w:after="0"/>
                              <w:jc w:val="center"/>
                            </w:pPr>
                            <w:r w:rsidRPr="00E54929">
                              <w:t>Tarvittaessa konsultointi:</w:t>
                            </w:r>
                          </w:p>
                          <w:p w:rsidR="00333A7D" w:rsidRPr="00E54929" w:rsidRDefault="00333A7D" w:rsidP="00333A7D">
                            <w:pPr>
                              <w:spacing w:after="0"/>
                              <w:jc w:val="center"/>
                            </w:pPr>
                            <w:r w:rsidRPr="00E54929">
                              <w:t>ERO/KTH/KK/KPSY</w:t>
                            </w:r>
                          </w:p>
                          <w:p w:rsidR="00333A7D" w:rsidRPr="00E54929" w:rsidRDefault="00333A7D" w:rsidP="00333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75827E" id="Pyöristetty suorakulmio 41" o:spid="_x0000_s1064" style="position:absolute;margin-left:226.6pt;margin-top:21.95pt;width:235.3pt;height:42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" fillcolor="white [3212]" strokecolor="black [3213]" strokeweight="1pt">
                <v:stroke joinstyle="miter"/>
                <v:textbox>
                  <w:txbxContent>
                    <w:p w:rsidR="00333A7D" w:rsidRPr="00E54929" w:rsidRDefault="00333A7D" w:rsidP="00333A7D">
                      <w:pPr>
                        <w:spacing w:after="0"/>
                        <w:jc w:val="center"/>
                      </w:pPr>
                      <w:r w:rsidRPr="00E54929">
                        <w:t>Tarvittaessa konsultointi:</w:t>
                      </w:r>
                    </w:p>
                    <w:p w:rsidR="00333A7D" w:rsidRPr="00E54929" w:rsidRDefault="00333A7D" w:rsidP="00333A7D">
                      <w:pPr>
                        <w:spacing w:after="0"/>
                        <w:jc w:val="center"/>
                      </w:pPr>
                      <w:r w:rsidRPr="00E54929">
                        <w:t>ERO/KTH/KK/KPSY</w:t>
                      </w:r>
                    </w:p>
                    <w:p w:rsidR="00333A7D" w:rsidRPr="00E54929" w:rsidRDefault="00333A7D" w:rsidP="00333A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72A5" w:rsidRPr="00E54929">
        <w:tab/>
      </w:r>
      <w:r w:rsidR="00E772A5" w:rsidRPr="00E54929">
        <w:tab/>
      </w:r>
      <w:r w:rsidR="00E772A5" w:rsidRPr="00E54929">
        <w:tab/>
      </w:r>
    </w:p>
    <w:p w:rsidR="00A3279E" w:rsidRPr="00E54929" w:rsidRDefault="00A3279E" w:rsidP="001D445F"/>
    <w:p w:rsidR="00A3279E" w:rsidRPr="00E54929" w:rsidRDefault="00A3279E" w:rsidP="001D445F"/>
    <w:p w:rsidR="001D445F" w:rsidRPr="00E54929" w:rsidRDefault="00E5492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8E76508" wp14:editId="501BBCC5">
                <wp:simplePos x="0" y="0"/>
                <wp:positionH relativeFrom="margin">
                  <wp:posOffset>-1905</wp:posOffset>
                </wp:positionH>
                <wp:positionV relativeFrom="paragraph">
                  <wp:posOffset>183515</wp:posOffset>
                </wp:positionV>
                <wp:extent cx="8891905" cy="344805"/>
                <wp:effectExtent l="19050" t="19050" r="23495" b="17145"/>
                <wp:wrapNone/>
                <wp:docPr id="35" name="Pyöristetty 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1905" cy="344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E7" w:rsidRPr="00F33B9A" w:rsidRDefault="001250E7" w:rsidP="001250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TEHOSTETTU</w:t>
                            </w:r>
                            <w:r w:rsidRPr="00CF79E4">
                              <w:rPr>
                                <w:b/>
                                <w:sz w:val="28"/>
                              </w:rPr>
                              <w:t xml:space="preserve"> TUKI EI RIITÄ</w:t>
                            </w:r>
                          </w:p>
                          <w:p w:rsidR="001250E7" w:rsidRDefault="001250E7" w:rsidP="00125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E76508" id="Pyöristetty suorakulmio 35" o:spid="_x0000_s1065" style="position:absolute;margin-left:-.15pt;margin-top:14.45pt;width:700.15pt;height:2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" fillcolor="white [3212]" strokecolor="black [3213]" strokeweight="2.25pt">
                <v:stroke joinstyle="miter"/>
                <v:textbox>
                  <w:txbxContent>
                    <w:p w:rsidR="001250E7" w:rsidRPr="00F33B9A" w:rsidRDefault="001250E7" w:rsidP="001250E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TEHOSTETTU</w:t>
                      </w:r>
                      <w:r w:rsidRPr="00CF79E4">
                        <w:rPr>
                          <w:b/>
                          <w:sz w:val="28"/>
                        </w:rPr>
                        <w:t xml:space="preserve"> TUKI EI RIITÄ</w:t>
                      </w:r>
                    </w:p>
                    <w:p w:rsidR="001250E7" w:rsidRDefault="001250E7" w:rsidP="001250E7"/>
                  </w:txbxContent>
                </v:textbox>
                <w10:wrap anchorx="margin"/>
              </v:roundrect>
            </w:pict>
          </mc:Fallback>
        </mc:AlternateContent>
      </w:r>
    </w:p>
    <w:p w:rsidR="001D445F" w:rsidRPr="00E54929" w:rsidRDefault="001D445F" w:rsidP="001D445F"/>
    <w:p w:rsidR="001D445F" w:rsidRPr="00E54929" w:rsidRDefault="00E5492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325BBBD" wp14:editId="69A02A42">
                <wp:simplePos x="0" y="0"/>
                <wp:positionH relativeFrom="margin">
                  <wp:posOffset>6009640</wp:posOffset>
                </wp:positionH>
                <wp:positionV relativeFrom="paragraph">
                  <wp:posOffset>130810</wp:posOffset>
                </wp:positionV>
                <wp:extent cx="2879725" cy="540000"/>
                <wp:effectExtent l="0" t="0" r="15875" b="12700"/>
                <wp:wrapNone/>
                <wp:docPr id="62" name="Pyöristetty suorakulmi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D9" w:rsidRPr="00E54929" w:rsidRDefault="008167D9" w:rsidP="008167D9">
                            <w:pPr>
                              <w:jc w:val="center"/>
                            </w:pPr>
                            <w:r w:rsidRPr="00E54929">
                              <w:t xml:space="preserve">Yhteistyö huoltajan kanssa kirjataan </w:t>
                            </w:r>
                            <w:r w:rsidRPr="00E54929">
                              <w:rPr>
                                <w:b/>
                              </w:rPr>
                              <w:t>oppimissuunnitelmaan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25BBBD" id="Pyöristetty suorakulmio 62" o:spid="_x0000_s1066" style="position:absolute;margin-left:473.2pt;margin-top:10.3pt;width:226.75pt;height:42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8167D9" w:rsidRPr="00E54929" w:rsidRDefault="008167D9" w:rsidP="008167D9">
                      <w:pPr>
                        <w:jc w:val="center"/>
                      </w:pPr>
                      <w:r w:rsidRPr="00E54929">
                        <w:t xml:space="preserve">Yhteistyö huoltajan kanssa kirjataan </w:t>
                      </w:r>
                      <w:r w:rsidRPr="00E54929">
                        <w:rPr>
                          <w:b/>
                        </w:rPr>
                        <w:t>oppimissuunnitelmaan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08215B2" wp14:editId="598720D5">
                <wp:simplePos x="0" y="0"/>
                <wp:positionH relativeFrom="margin">
                  <wp:posOffset>-1905</wp:posOffset>
                </wp:positionH>
                <wp:positionV relativeFrom="paragraph">
                  <wp:posOffset>130810</wp:posOffset>
                </wp:positionV>
                <wp:extent cx="2735580" cy="540000"/>
                <wp:effectExtent l="0" t="0" r="26670" b="12700"/>
                <wp:wrapNone/>
                <wp:docPr id="38" name="Pyöristetty 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E7" w:rsidRPr="002D4C14" w:rsidRDefault="00E54929" w:rsidP="00E772A5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>LUOKANVALVOJA (LUOKANOPETTAJA)</w:t>
                            </w:r>
                          </w:p>
                          <w:p w:rsidR="001250E7" w:rsidRPr="00E54929" w:rsidRDefault="001250E7" w:rsidP="00E772A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E54929">
                              <w:rPr>
                                <w:rFonts w:cs="Arial"/>
                                <w:sz w:val="24"/>
                                <w:szCs w:val="20"/>
                              </w:rPr>
                              <w:t>(tarvittaessa ERO)</w:t>
                            </w:r>
                          </w:p>
                          <w:p w:rsidR="001250E7" w:rsidRPr="00D044C6" w:rsidRDefault="001250E7" w:rsidP="001250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8215B2" id="Pyöristetty suorakulmio 38" o:spid="_x0000_s1067" style="position:absolute;margin-left:-.15pt;margin-top:10.3pt;width:215.4pt;height:42.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" fillcolor="white [3212]" strokecolor="black [3213]" strokeweight="1pt">
                <v:stroke joinstyle="miter"/>
                <v:textbox>
                  <w:txbxContent>
                    <w:p w:rsidR="001250E7" w:rsidRPr="002D4C14" w:rsidRDefault="00E54929" w:rsidP="00E772A5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>LUOKANVALVOJA (LUOKANOPETTAJA)</w:t>
                      </w:r>
                    </w:p>
                    <w:p w:rsidR="001250E7" w:rsidRPr="00E54929" w:rsidRDefault="001250E7" w:rsidP="00E772A5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 w:rsidRPr="00E54929">
                        <w:rPr>
                          <w:rFonts w:cs="Arial"/>
                          <w:sz w:val="24"/>
                          <w:szCs w:val="20"/>
                        </w:rPr>
                        <w:t>(tarvittaessa ERO)</w:t>
                      </w:r>
                    </w:p>
                    <w:p w:rsidR="001250E7" w:rsidRPr="00D044C6" w:rsidRDefault="001250E7" w:rsidP="001250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037D0C" wp14:editId="10E0FDE5">
                <wp:simplePos x="0" y="0"/>
                <wp:positionH relativeFrom="margin">
                  <wp:posOffset>2877820</wp:posOffset>
                </wp:positionH>
                <wp:positionV relativeFrom="paragraph">
                  <wp:posOffset>130810</wp:posOffset>
                </wp:positionV>
                <wp:extent cx="2987675" cy="540000"/>
                <wp:effectExtent l="0" t="0" r="22225" b="12700"/>
                <wp:wrapNone/>
                <wp:docPr id="60" name="Pyöristetty suorakulmi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7" w:rsidRPr="00E54929" w:rsidRDefault="00170B0B" w:rsidP="00E549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54929">
                              <w:rPr>
                                <w:b/>
                              </w:rPr>
                              <w:t>OPPILAAN JA HUOLTAJA</w:t>
                            </w:r>
                            <w:r w:rsidR="00630D57" w:rsidRPr="00E54929">
                              <w:rPr>
                                <w:b/>
                              </w:rPr>
                              <w:t>N</w:t>
                            </w:r>
                            <w:r w:rsidRPr="00E54929">
                              <w:rPr>
                                <w:b/>
                              </w:rPr>
                              <w:t xml:space="preserve"> KUULEMINEN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037D0C" id="Pyöristetty suorakulmio 60" o:spid="_x0000_s1068" style="position:absolute;margin-left:226.6pt;margin-top:10.3pt;width:235.25pt;height:42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" fillcolor="white [3212]" strokecolor="black [3213]" strokeweight="1pt">
                <v:stroke joinstyle="miter"/>
                <v:textbox>
                  <w:txbxContent>
                    <w:p w:rsidR="00630D57" w:rsidRPr="00E54929" w:rsidRDefault="00170B0B" w:rsidP="00E549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54929">
                        <w:rPr>
                          <w:b/>
                        </w:rPr>
                        <w:t>OPPILAAN JA HUOLTAJA</w:t>
                      </w:r>
                      <w:r w:rsidR="00630D57" w:rsidRPr="00E54929">
                        <w:rPr>
                          <w:b/>
                        </w:rPr>
                        <w:t>N</w:t>
                      </w:r>
                      <w:r w:rsidRPr="00E54929">
                        <w:rPr>
                          <w:b/>
                        </w:rPr>
                        <w:t xml:space="preserve"> KUULEMINEN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78E713" wp14:editId="1345962D">
                <wp:simplePos x="0" y="0"/>
                <wp:positionH relativeFrom="margin">
                  <wp:posOffset>6009640</wp:posOffset>
                </wp:positionH>
                <wp:positionV relativeFrom="paragraph">
                  <wp:posOffset>732155</wp:posOffset>
                </wp:positionV>
                <wp:extent cx="2879725" cy="720000"/>
                <wp:effectExtent l="0" t="0" r="15875" b="23495"/>
                <wp:wrapNone/>
                <wp:docPr id="64" name="Pyöristetty suorakulmi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2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3E8" w:rsidRPr="00E54929" w:rsidRDefault="008167D9" w:rsidP="00BF3302">
                            <w:pPr>
                              <w:spacing w:after="0"/>
                              <w:jc w:val="center"/>
                            </w:pPr>
                            <w:r w:rsidRPr="00E54929">
                              <w:t>Hankkii o</w:t>
                            </w:r>
                            <w:r w:rsidR="007973E8" w:rsidRPr="00E54929">
                              <w:t>ppilasta opettavilta</w:t>
                            </w:r>
                            <w:r w:rsidR="00BF3302" w:rsidRPr="00E54929">
                              <w:t xml:space="preserve"> opettajilta</w:t>
                            </w:r>
                            <w:r w:rsidR="007973E8" w:rsidRPr="00E54929">
                              <w:t>:</w:t>
                            </w:r>
                          </w:p>
                          <w:p w:rsidR="00BF3302" w:rsidRPr="00E54929" w:rsidRDefault="008167D9" w:rsidP="00BF3302">
                            <w:pPr>
                              <w:spacing w:after="0"/>
                              <w:jc w:val="center"/>
                            </w:pPr>
                            <w:r w:rsidRPr="00E54929">
                              <w:t>kirjallis</w:t>
                            </w:r>
                            <w:r w:rsidR="00BF3302" w:rsidRPr="00E54929">
                              <w:t>en selvity</w:t>
                            </w:r>
                            <w:r w:rsidRPr="00E54929">
                              <w:t>k</w:t>
                            </w:r>
                            <w:r w:rsidR="00BF3302" w:rsidRPr="00E54929">
                              <w:t>s</w:t>
                            </w:r>
                            <w:r w:rsidRPr="00E54929">
                              <w:t>en</w:t>
                            </w:r>
                            <w:r w:rsidR="00BF3302" w:rsidRPr="00E54929">
                              <w:t xml:space="preserve"> oppilaan oppimisen etenemisestä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78E713" id="Pyöristetty suorakulmio 64" o:spid="_x0000_s1069" style="position:absolute;margin-left:473.2pt;margin-top:57.65pt;width:226.75pt;height:56.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7973E8" w:rsidRPr="00E54929" w:rsidRDefault="008167D9" w:rsidP="00BF3302">
                      <w:pPr>
                        <w:spacing w:after="0"/>
                        <w:jc w:val="center"/>
                      </w:pPr>
                      <w:r w:rsidRPr="00E54929">
                        <w:t>Hankkii o</w:t>
                      </w:r>
                      <w:r w:rsidR="007973E8" w:rsidRPr="00E54929">
                        <w:t>ppilasta opettavilta</w:t>
                      </w:r>
                      <w:r w:rsidR="00BF3302" w:rsidRPr="00E54929">
                        <w:t xml:space="preserve"> opettajilta</w:t>
                      </w:r>
                      <w:r w:rsidR="007973E8" w:rsidRPr="00E54929">
                        <w:t>:</w:t>
                      </w:r>
                    </w:p>
                    <w:p w:rsidR="00BF3302" w:rsidRPr="00E54929" w:rsidRDefault="008167D9" w:rsidP="00BF3302">
                      <w:pPr>
                        <w:spacing w:after="0"/>
                        <w:jc w:val="center"/>
                      </w:pPr>
                      <w:r w:rsidRPr="00E54929">
                        <w:t>kirjallis</w:t>
                      </w:r>
                      <w:r w:rsidR="00BF3302" w:rsidRPr="00E54929">
                        <w:t>en selvity</w:t>
                      </w:r>
                      <w:r w:rsidRPr="00E54929">
                        <w:t>k</w:t>
                      </w:r>
                      <w:r w:rsidR="00BF3302" w:rsidRPr="00E54929">
                        <w:t>s</w:t>
                      </w:r>
                      <w:r w:rsidRPr="00E54929">
                        <w:t>en</w:t>
                      </w:r>
                      <w:r w:rsidR="00BF3302" w:rsidRPr="00E54929">
                        <w:t xml:space="preserve"> oppilaan oppimisen etenemisestä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50E7" w:rsidRPr="00E54929" w:rsidRDefault="001250E7" w:rsidP="001D445F"/>
    <w:p w:rsidR="00FC7482" w:rsidRPr="00E54929" w:rsidRDefault="00461CA9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F9F00C1" wp14:editId="41ECE619">
                <wp:simplePos x="0" y="0"/>
                <wp:positionH relativeFrom="margin">
                  <wp:posOffset>2877820</wp:posOffset>
                </wp:positionH>
                <wp:positionV relativeFrom="paragraph">
                  <wp:posOffset>160655</wp:posOffset>
                </wp:positionV>
                <wp:extent cx="2988000" cy="720000"/>
                <wp:effectExtent l="0" t="0" r="22225" b="23495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929" w:rsidRDefault="00461CA9" w:rsidP="00E54929">
                            <w:pPr>
                              <w:spacing w:after="0"/>
                              <w:jc w:val="center"/>
                            </w:pPr>
                            <w:r w:rsidRPr="00E54929">
                              <w:t>YHTEYS</w:t>
                            </w:r>
                            <w:r w:rsidR="00E54929">
                              <w:t>:</w:t>
                            </w:r>
                          </w:p>
                          <w:p w:rsidR="00461CA9" w:rsidRPr="00E54929" w:rsidRDefault="00461CA9" w:rsidP="00E54929">
                            <w:pPr>
                              <w:spacing w:after="0"/>
                              <w:jc w:val="center"/>
                            </w:pPr>
                            <w:r w:rsidRPr="00E54929">
                              <w:t>rehtoriin, opettaviin opettajiin, erityisopettajaan, oppilashuoltoon (</w:t>
                            </w:r>
                            <w:proofErr w:type="spellStart"/>
                            <w:r w:rsidRPr="00E54929">
                              <w:t>kpsy</w:t>
                            </w:r>
                            <w:proofErr w:type="spellEnd"/>
                            <w:r w:rsidRPr="00E54929">
                              <w:t>, kk)</w:t>
                            </w:r>
                          </w:p>
                          <w:p w:rsidR="00461CA9" w:rsidRPr="00E54929" w:rsidRDefault="00461CA9" w:rsidP="00E54929">
                            <w:pPr>
                              <w:spacing w:after="0"/>
                              <w:jc w:val="center"/>
                            </w:pPr>
                          </w:p>
                          <w:p w:rsidR="00461CA9" w:rsidRPr="00E54929" w:rsidRDefault="00461CA9" w:rsidP="00E5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9F00C1" id="Pyöristetty suorakulmio 9" o:spid="_x0000_s1070" style="position:absolute;margin-left:226.6pt;margin-top:12.65pt;width:235.3pt;height:56.7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" fillcolor="window" strokecolor="windowText" strokeweight="1pt">
                <v:stroke joinstyle="miter"/>
                <v:textbox>
                  <w:txbxContent>
                    <w:p w:rsidR="00E54929" w:rsidRDefault="00461CA9" w:rsidP="00E54929">
                      <w:pPr>
                        <w:spacing w:after="0"/>
                        <w:jc w:val="center"/>
                      </w:pPr>
                      <w:r w:rsidRPr="00E54929">
                        <w:t>YHTEYS</w:t>
                      </w:r>
                      <w:r w:rsidR="00E54929">
                        <w:t>:</w:t>
                      </w:r>
                    </w:p>
                    <w:p w:rsidR="00461CA9" w:rsidRPr="00E54929" w:rsidRDefault="00461CA9" w:rsidP="00E54929">
                      <w:pPr>
                        <w:spacing w:after="0"/>
                        <w:jc w:val="center"/>
                      </w:pPr>
                      <w:r w:rsidRPr="00E54929">
                        <w:t>rehtoriin, opettaviin opettajiin, erityisopettajaan, oppilashuoltoon (kpsy, kk)</w:t>
                      </w:r>
                    </w:p>
                    <w:p w:rsidR="00461CA9" w:rsidRPr="00E54929" w:rsidRDefault="00461CA9" w:rsidP="00E54929">
                      <w:pPr>
                        <w:spacing w:after="0"/>
                        <w:jc w:val="center"/>
                      </w:pPr>
                    </w:p>
                    <w:p w:rsidR="00461CA9" w:rsidRPr="00E54929" w:rsidRDefault="00461CA9" w:rsidP="00E5492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7482" w:rsidRPr="00E54929" w:rsidRDefault="00FC7482" w:rsidP="001D445F"/>
    <w:p w:rsidR="00FC7482" w:rsidRPr="00E54929" w:rsidRDefault="00FC7482" w:rsidP="001D445F"/>
    <w:p w:rsidR="00170B0B" w:rsidRPr="00E54929" w:rsidRDefault="00170B0B" w:rsidP="001D445F"/>
    <w:p w:rsidR="00170B0B" w:rsidRPr="00E54929" w:rsidRDefault="00170B0B" w:rsidP="001D445F"/>
    <w:p w:rsidR="001D445F" w:rsidRPr="00E54929" w:rsidRDefault="00430075" w:rsidP="001D445F">
      <w:r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34D55E7" wp14:editId="18E54A60">
                <wp:simplePos x="0" y="0"/>
                <wp:positionH relativeFrom="margin">
                  <wp:posOffset>2831465</wp:posOffset>
                </wp:positionH>
                <wp:positionV relativeFrom="paragraph">
                  <wp:posOffset>222885</wp:posOffset>
                </wp:positionV>
                <wp:extent cx="2987675" cy="755650"/>
                <wp:effectExtent l="0" t="0" r="22225" b="25400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1CA9" w:rsidRPr="00EF3241" w:rsidRDefault="00461CA9" w:rsidP="00EF3241">
                            <w:pPr>
                              <w:spacing w:after="0"/>
                              <w:jc w:val="center"/>
                            </w:pPr>
                            <w:r w:rsidRPr="00EF3241">
                              <w:t>Arvioidaan tehostetun tuen vaikutus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4D55E7" id="Pyöristetty suorakulmio 10" o:spid="_x0000_s1071" style="position:absolute;margin-left:222.95pt;margin-top:17.55pt;width:235.25pt;height:59.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:rsidR="00461CA9" w:rsidRPr="00EF3241" w:rsidRDefault="00461CA9" w:rsidP="00EF3241">
                      <w:pPr>
                        <w:spacing w:after="0"/>
                        <w:jc w:val="center"/>
                      </w:pPr>
                      <w:r w:rsidRPr="00EF3241">
                        <w:t>Arvioidaan tehostetun tuen vaikutus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F62F4FB" wp14:editId="025D0C31">
                <wp:simplePos x="0" y="0"/>
                <wp:positionH relativeFrom="margin">
                  <wp:posOffset>-5715</wp:posOffset>
                </wp:positionH>
                <wp:positionV relativeFrom="paragraph">
                  <wp:posOffset>222885</wp:posOffset>
                </wp:positionV>
                <wp:extent cx="2735580" cy="755650"/>
                <wp:effectExtent l="0" t="0" r="26670" b="2540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241" w:rsidRDefault="00EF3241" w:rsidP="00461C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LUOKANVALVOJA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/ AINEENOPETTAJA / </w:t>
                            </w: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LUOKANOPETTAJA </w:t>
                            </w:r>
                          </w:p>
                          <w:p w:rsidR="00461CA9" w:rsidRPr="00EF3241" w:rsidRDefault="00461CA9" w:rsidP="00461C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3241">
                              <w:rPr>
                                <w:rFonts w:cs="Arial"/>
                                <w:sz w:val="24"/>
                                <w:szCs w:val="24"/>
                              </w:rPr>
                              <w:t>(tarvittaessa ERO)</w:t>
                            </w:r>
                          </w:p>
                          <w:p w:rsidR="00461CA9" w:rsidRPr="00EF3241" w:rsidRDefault="00461CA9" w:rsidP="00461C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62F4FB" id="Pyöristetty suorakulmio 11" o:spid="_x0000_s1072" style="position:absolute;margin-left:-.45pt;margin-top:17.55pt;width:215.4pt;height:59.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EF3241" w:rsidRDefault="00EF3241" w:rsidP="00461C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 xml:space="preserve">LUOKANVALVOJA </w:t>
                      </w:r>
                      <w:r>
                        <w:rPr>
                          <w:sz w:val="24"/>
                          <w:szCs w:val="24"/>
                        </w:rPr>
                        <w:t xml:space="preserve">/ AINEENOPETTAJA / </w:t>
                      </w:r>
                      <w:r w:rsidRPr="00E54929">
                        <w:rPr>
                          <w:sz w:val="24"/>
                          <w:szCs w:val="24"/>
                        </w:rPr>
                        <w:t xml:space="preserve">LUOKANOPETTAJA </w:t>
                      </w:r>
                    </w:p>
                    <w:p w:rsidR="00461CA9" w:rsidRPr="00EF3241" w:rsidRDefault="00461CA9" w:rsidP="00461C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F3241">
                        <w:rPr>
                          <w:rFonts w:cs="Arial"/>
                          <w:sz w:val="24"/>
                          <w:szCs w:val="24"/>
                        </w:rPr>
                        <w:t>(tarvittaessa ERO)</w:t>
                      </w:r>
                    </w:p>
                    <w:p w:rsidR="00461CA9" w:rsidRPr="00EF3241" w:rsidRDefault="00461CA9" w:rsidP="00461C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4929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A96075" wp14:editId="6AE64C3C">
                <wp:simplePos x="0" y="0"/>
                <wp:positionH relativeFrom="margin">
                  <wp:posOffset>5920740</wp:posOffset>
                </wp:positionH>
                <wp:positionV relativeFrom="paragraph">
                  <wp:posOffset>-189865</wp:posOffset>
                </wp:positionV>
                <wp:extent cx="2950210" cy="314325"/>
                <wp:effectExtent l="0" t="0" r="21590" b="28575"/>
                <wp:wrapNone/>
                <wp:docPr id="85" name="Pyöristetty suorakulmi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0A52D7" w:rsidRDefault="00170B0B" w:rsidP="00170B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</w:t>
                            </w:r>
                            <w:r w:rsidR="00E54929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E54929"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A96075" id="Pyöristetty suorakulmio 85" o:spid="_x0000_s1073" style="position:absolute;margin-left:466.2pt;margin-top:-14.95pt;width:232.3pt;height:24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170B0B" w:rsidRPr="000A52D7" w:rsidRDefault="00170B0B" w:rsidP="00170B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</w:t>
                      </w:r>
                      <w:r w:rsidR="00E54929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E54929">
                        <w:rPr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4929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0078193" wp14:editId="5B02ADE8">
                <wp:simplePos x="0" y="0"/>
                <wp:positionH relativeFrom="margin">
                  <wp:posOffset>-5715</wp:posOffset>
                </wp:positionH>
                <wp:positionV relativeFrom="paragraph">
                  <wp:posOffset>-189865</wp:posOffset>
                </wp:positionV>
                <wp:extent cx="2735580" cy="333375"/>
                <wp:effectExtent l="0" t="0" r="26670" b="28575"/>
                <wp:wrapNone/>
                <wp:docPr id="87" name="Pyöristetty suorakulmi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0A52D7" w:rsidRDefault="00170B0B" w:rsidP="00170B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193" id="Pyöristetty suorakulmio 87" o:spid="_x0000_s1074" style="position:absolute;margin-left:-.45pt;margin-top:-14.95pt;width:215.4pt;height:26.2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170B0B" w:rsidRPr="000A52D7" w:rsidRDefault="00170B0B" w:rsidP="00170B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0B0B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BF32ED7" wp14:editId="6B58E5C3">
                <wp:simplePos x="0" y="0"/>
                <wp:positionH relativeFrom="margin">
                  <wp:posOffset>2831465</wp:posOffset>
                </wp:positionH>
                <wp:positionV relativeFrom="paragraph">
                  <wp:posOffset>-189865</wp:posOffset>
                </wp:positionV>
                <wp:extent cx="2988000" cy="333955"/>
                <wp:effectExtent l="0" t="0" r="22225" b="28575"/>
                <wp:wrapNone/>
                <wp:docPr id="86" name="Pyöristetty suorakulmi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33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0A52D7" w:rsidRDefault="00170B0B" w:rsidP="00170B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F32ED7" id="Pyöristetty suorakulmio 86" o:spid="_x0000_s1075" style="position:absolute;margin-left:222.95pt;margin-top:-14.95pt;width:235.3pt;height:26.3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" fillcolor="white [3212]" strokecolor="black [3213]" strokeweight="1pt">
                <v:stroke joinstyle="miter"/>
                <v:textbox>
                  <w:txbxContent>
                    <w:p w:rsidR="00170B0B" w:rsidRPr="000A52D7" w:rsidRDefault="00170B0B" w:rsidP="00170B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445F" w:rsidRPr="00E54929" w:rsidRDefault="001D445F" w:rsidP="001D445F"/>
    <w:p w:rsidR="001D445F" w:rsidRPr="00E54929" w:rsidRDefault="008167D9" w:rsidP="001D445F"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</w:p>
    <w:p w:rsidR="001D445F" w:rsidRPr="00E54929" w:rsidRDefault="00430075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C736D30" wp14:editId="0330B451">
                <wp:simplePos x="0" y="0"/>
                <wp:positionH relativeFrom="margin">
                  <wp:posOffset>2831465</wp:posOffset>
                </wp:positionH>
                <wp:positionV relativeFrom="paragraph">
                  <wp:posOffset>166370</wp:posOffset>
                </wp:positionV>
                <wp:extent cx="2987675" cy="1691640"/>
                <wp:effectExtent l="0" t="0" r="22225" b="22860"/>
                <wp:wrapNone/>
                <wp:docPr id="63" name="Pyöristetty suorakulmi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691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41" w:rsidRDefault="00461CA9" w:rsidP="00EF32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F3241">
                              <w:rPr>
                                <w:b/>
                              </w:rPr>
                              <w:t xml:space="preserve">Oppilas jatkaa </w:t>
                            </w:r>
                            <w:r w:rsidR="00EF3241">
                              <w:rPr>
                                <w:b/>
                              </w:rPr>
                              <w:t>TEHOSTETUSSA TUESSA</w:t>
                            </w:r>
                          </w:p>
                          <w:p w:rsidR="00EF3241" w:rsidRDefault="00EF3241" w:rsidP="00EF32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TAI</w:t>
                            </w:r>
                          </w:p>
                          <w:p w:rsidR="00E61B70" w:rsidRPr="00EF3241" w:rsidRDefault="00EF3241" w:rsidP="00EF32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E61B70" w:rsidRPr="00EF3241">
                              <w:rPr>
                                <w:b/>
                              </w:rPr>
                              <w:t>aaditaan pedagoginen selvitys.</w:t>
                            </w:r>
                          </w:p>
                          <w:p w:rsidR="00E61B70" w:rsidRPr="00EF3241" w:rsidRDefault="00E61B70" w:rsidP="00EF3241">
                            <w:pPr>
                              <w:spacing w:after="0"/>
                              <w:jc w:val="center"/>
                            </w:pPr>
                            <w:r w:rsidRPr="00EF3241">
                              <w:t>Hyödynnetään oppilaalle aiemmin tehtyä pedagogista arvioita ja oppimissuunnitelmaa.</w:t>
                            </w:r>
                            <w:r w:rsidR="00AA774D" w:rsidRPr="00EF3241">
                              <w:t xml:space="preserve"> J</w:t>
                            </w:r>
                            <w:r w:rsidRPr="00EF3241">
                              <w:t>os on</w:t>
                            </w:r>
                            <w:r w:rsidR="00AA774D" w:rsidRPr="00EF3241">
                              <w:t xml:space="preserve"> ollut erityisen tuen piirissä</w:t>
                            </w:r>
                            <w:r w:rsidR="00EF3241">
                              <w:t>,</w:t>
                            </w:r>
                            <w:r w:rsidRPr="00EF3241">
                              <w:t xml:space="preserve"> </w:t>
                            </w:r>
                            <w:r w:rsidR="00AA774D" w:rsidRPr="00EF3241">
                              <w:t>hyödynnetään aiempaa</w:t>
                            </w:r>
                            <w:r w:rsidRPr="00EF3241">
                              <w:t xml:space="preserve"> pedagogi</w:t>
                            </w:r>
                            <w:r w:rsidR="00AA774D" w:rsidRPr="00EF3241">
                              <w:t>sta</w:t>
                            </w:r>
                            <w:r w:rsidRPr="00EF3241">
                              <w:t xml:space="preserve"> selvitys</w:t>
                            </w:r>
                            <w:r w:rsidR="00AA774D" w:rsidRPr="00EF3241">
                              <w:t>tä</w:t>
                            </w:r>
                            <w:r w:rsidRPr="00EF3241">
                              <w:t xml:space="preserve"> sekä</w:t>
                            </w:r>
                            <w:r w:rsidR="00AA774D" w:rsidRPr="00EF3241">
                              <w:t xml:space="preserve"> </w:t>
                            </w:r>
                            <w:proofErr w:type="spellStart"/>
                            <w:r w:rsidR="00AA774D" w:rsidRPr="00EF3241">
                              <w:t>HOJKSia</w:t>
                            </w:r>
                            <w:proofErr w:type="spellEnd"/>
                            <w:r w:rsidR="00AA774D" w:rsidRPr="00EF3241">
                              <w:t>.</w:t>
                            </w:r>
                          </w:p>
                          <w:p w:rsidR="00E61B70" w:rsidRPr="00EF3241" w:rsidRDefault="00E61B70" w:rsidP="00EF3241">
                            <w:pPr>
                              <w:spacing w:after="0"/>
                              <w:jc w:val="center"/>
                            </w:pPr>
                          </w:p>
                          <w:p w:rsidR="00E61B70" w:rsidRPr="00EF3241" w:rsidRDefault="00E61B70" w:rsidP="00EF3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736D30" id="Pyöristetty suorakulmio 63" o:spid="_x0000_s1076" style="position:absolute;margin-left:222.95pt;margin-top:13.1pt;width:235.25pt;height:133.2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EF3241" w:rsidRDefault="00461CA9" w:rsidP="00EF324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F3241">
                        <w:rPr>
                          <w:b/>
                        </w:rPr>
                        <w:t xml:space="preserve">Oppilas jatkaa </w:t>
                      </w:r>
                      <w:r w:rsidR="00EF3241">
                        <w:rPr>
                          <w:b/>
                        </w:rPr>
                        <w:t>TEHOSTETUSSA TUESSA</w:t>
                      </w:r>
                    </w:p>
                    <w:p w:rsidR="00EF3241" w:rsidRDefault="00EF3241" w:rsidP="00EF324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TAI</w:t>
                      </w:r>
                    </w:p>
                    <w:p w:rsidR="00E61B70" w:rsidRPr="00EF3241" w:rsidRDefault="00EF3241" w:rsidP="00EF324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E61B70" w:rsidRPr="00EF3241">
                        <w:rPr>
                          <w:b/>
                        </w:rPr>
                        <w:t>aaditaan pedagoginen selvitys.</w:t>
                      </w:r>
                    </w:p>
                    <w:p w:rsidR="00E61B70" w:rsidRPr="00EF3241" w:rsidRDefault="00E61B70" w:rsidP="00EF3241">
                      <w:pPr>
                        <w:spacing w:after="0"/>
                        <w:jc w:val="center"/>
                      </w:pPr>
                      <w:r w:rsidRPr="00EF3241">
                        <w:t>Hyödynnetään oppilaalle aiemmin tehtyä pedagogista arvioita ja oppimissuunnitelmaa.</w:t>
                      </w:r>
                      <w:r w:rsidR="00AA774D" w:rsidRPr="00EF3241">
                        <w:t xml:space="preserve"> J</w:t>
                      </w:r>
                      <w:r w:rsidRPr="00EF3241">
                        <w:t>os on</w:t>
                      </w:r>
                      <w:r w:rsidR="00AA774D" w:rsidRPr="00EF3241">
                        <w:t xml:space="preserve"> ollut erityisen tuen piirissä</w:t>
                      </w:r>
                      <w:r w:rsidR="00EF3241">
                        <w:t>,</w:t>
                      </w:r>
                      <w:r w:rsidRPr="00EF3241">
                        <w:t xml:space="preserve"> </w:t>
                      </w:r>
                      <w:r w:rsidR="00AA774D" w:rsidRPr="00EF3241">
                        <w:t>hyödynnetään aiempaa</w:t>
                      </w:r>
                      <w:r w:rsidRPr="00EF3241">
                        <w:t xml:space="preserve"> pedagogi</w:t>
                      </w:r>
                      <w:r w:rsidR="00AA774D" w:rsidRPr="00EF3241">
                        <w:t>sta</w:t>
                      </w:r>
                      <w:r w:rsidRPr="00EF3241">
                        <w:t xml:space="preserve"> selvitys</w:t>
                      </w:r>
                      <w:r w:rsidR="00AA774D" w:rsidRPr="00EF3241">
                        <w:t>tä</w:t>
                      </w:r>
                      <w:r w:rsidRPr="00EF3241">
                        <w:t xml:space="preserve"> sekä</w:t>
                      </w:r>
                      <w:r w:rsidR="00AA774D" w:rsidRPr="00EF3241">
                        <w:t xml:space="preserve"> HOJKSia.</w:t>
                      </w:r>
                    </w:p>
                    <w:p w:rsidR="00E61B70" w:rsidRPr="00EF3241" w:rsidRDefault="00E61B70" w:rsidP="00EF3241">
                      <w:pPr>
                        <w:spacing w:after="0"/>
                        <w:jc w:val="center"/>
                      </w:pPr>
                    </w:p>
                    <w:p w:rsidR="00E61B70" w:rsidRPr="00EF3241" w:rsidRDefault="00E61B70" w:rsidP="00EF32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822DC9" wp14:editId="63237839">
                <wp:simplePos x="0" y="0"/>
                <wp:positionH relativeFrom="margin">
                  <wp:posOffset>5920740</wp:posOffset>
                </wp:positionH>
                <wp:positionV relativeFrom="paragraph">
                  <wp:posOffset>166370</wp:posOffset>
                </wp:positionV>
                <wp:extent cx="2879725" cy="1333500"/>
                <wp:effectExtent l="0" t="0" r="15875" b="19050"/>
                <wp:wrapNone/>
                <wp:docPr id="65" name="Pyöristetty suorakulmi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333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D" w:rsidRPr="009A15D8" w:rsidRDefault="007973E8" w:rsidP="009A15D8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PEDAGOGINEN SELVITYS</w:t>
                            </w:r>
                            <w:r w:rsidR="009A15D8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9A15D8">
                              <w:rPr>
                                <w:rFonts w:cs="Arial"/>
                                <w:szCs w:val="20"/>
                              </w:rPr>
                              <w:t>HELMEEN</w:t>
                            </w:r>
                          </w:p>
                          <w:p w:rsidR="007973E8" w:rsidRPr="00347FB1" w:rsidRDefault="00AA774D" w:rsidP="00430075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347FB1">
                              <w:rPr>
                                <w:rFonts w:cs="Arial"/>
                                <w:szCs w:val="20"/>
                              </w:rPr>
                              <w:t>O</w:t>
                            </w:r>
                            <w:r w:rsidR="007973E8" w:rsidRPr="00347FB1">
                              <w:rPr>
                                <w:rFonts w:cs="Arial"/>
                                <w:szCs w:val="20"/>
                              </w:rPr>
                              <w:t xml:space="preserve">ppimissuunnitelmaan kirjattujen tukien ja niiden vaikutusten pohjalta </w:t>
                            </w:r>
                            <w:r w:rsidR="007973E8" w:rsidRPr="00430075">
                              <w:rPr>
                                <w:rFonts w:cs="Arial"/>
                                <w:b/>
                                <w:szCs w:val="20"/>
                              </w:rPr>
                              <w:t>perustellaan tuen muutostarve monialaiselle asiantuntijaryhmälle</w:t>
                            </w:r>
                            <w:r w:rsidR="00430075">
                              <w:rPr>
                                <w:rFonts w:cs="Arial"/>
                                <w:b/>
                                <w:szCs w:val="20"/>
                              </w:rPr>
                              <w:t>.</w:t>
                            </w:r>
                          </w:p>
                          <w:p w:rsidR="007973E8" w:rsidRPr="007973E8" w:rsidRDefault="007973E8" w:rsidP="00430075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73E8" w:rsidRDefault="007973E8" w:rsidP="0043007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73E8" w:rsidRPr="00ED76B9" w:rsidRDefault="007973E8" w:rsidP="0043007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822DC9" id="Pyöristetty suorakulmio 65" o:spid="_x0000_s1077" style="position:absolute;margin-left:466.2pt;margin-top:13.1pt;width:226.75pt;height:10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" fillcolor="white [3201]" strokecolor="black [3213]" strokeweight="1pt">
                <v:stroke joinstyle="miter"/>
                <v:textbox>
                  <w:txbxContent>
                    <w:p w:rsidR="00AA774D" w:rsidRPr="009A15D8" w:rsidRDefault="007973E8" w:rsidP="009A15D8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PEDAGOGINEN SELVITYS</w:t>
                      </w:r>
                      <w:r w:rsidR="009A15D8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9A15D8">
                        <w:rPr>
                          <w:rFonts w:cs="Arial"/>
                          <w:szCs w:val="20"/>
                        </w:rPr>
                        <w:t>HELMEEN</w:t>
                      </w:r>
                    </w:p>
                    <w:p w:rsidR="007973E8" w:rsidRPr="00347FB1" w:rsidRDefault="00AA774D" w:rsidP="00430075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347FB1">
                        <w:rPr>
                          <w:rFonts w:cs="Arial"/>
                          <w:szCs w:val="20"/>
                        </w:rPr>
                        <w:t>O</w:t>
                      </w:r>
                      <w:r w:rsidR="007973E8" w:rsidRPr="00347FB1">
                        <w:rPr>
                          <w:rFonts w:cs="Arial"/>
                          <w:szCs w:val="20"/>
                        </w:rPr>
                        <w:t xml:space="preserve">ppimissuunnitelmaan kirjattujen tukien ja niiden vaikutusten pohjalta </w:t>
                      </w:r>
                      <w:r w:rsidR="007973E8" w:rsidRPr="00430075">
                        <w:rPr>
                          <w:rFonts w:cs="Arial"/>
                          <w:b/>
                          <w:szCs w:val="20"/>
                        </w:rPr>
                        <w:t>perustellaan tuen muutostarve monialaiselle asiantuntijaryhmälle</w:t>
                      </w:r>
                      <w:r w:rsidR="00430075">
                        <w:rPr>
                          <w:rFonts w:cs="Arial"/>
                          <w:b/>
                          <w:szCs w:val="20"/>
                        </w:rPr>
                        <w:t>.</w:t>
                      </w:r>
                    </w:p>
                    <w:p w:rsidR="007973E8" w:rsidRPr="007973E8" w:rsidRDefault="007973E8" w:rsidP="00430075">
                      <w:pPr>
                        <w:spacing w:after="0"/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73E8" w:rsidRDefault="007973E8" w:rsidP="00430075">
                      <w:pPr>
                        <w:spacing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73E8" w:rsidRPr="00ED76B9" w:rsidRDefault="007973E8" w:rsidP="0043007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50E7" w:rsidRPr="00E54929" w:rsidRDefault="001250E7" w:rsidP="001D445F"/>
    <w:p w:rsidR="001D445F" w:rsidRPr="00E54929" w:rsidRDefault="001D445F" w:rsidP="001D445F"/>
    <w:p w:rsidR="00FC7482" w:rsidRPr="00E54929" w:rsidRDefault="00FC7482" w:rsidP="001D445F"/>
    <w:p w:rsidR="00FC7482" w:rsidRPr="00E54929" w:rsidRDefault="00FC7482" w:rsidP="001D445F"/>
    <w:p w:rsidR="00FC7482" w:rsidRPr="00E54929" w:rsidRDefault="00FC7482" w:rsidP="001D445F"/>
    <w:p w:rsidR="00FC7482" w:rsidRPr="00E54929" w:rsidRDefault="00430075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2C80B61" wp14:editId="2F697EED">
                <wp:simplePos x="0" y="0"/>
                <wp:positionH relativeFrom="margin">
                  <wp:posOffset>-5715</wp:posOffset>
                </wp:positionH>
                <wp:positionV relativeFrom="paragraph">
                  <wp:posOffset>202565</wp:posOffset>
                </wp:positionV>
                <wp:extent cx="2735580" cy="396240"/>
                <wp:effectExtent l="0" t="0" r="26670" b="22860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DF" w:rsidRPr="00EF3241" w:rsidRDefault="00EF3241" w:rsidP="00EF324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>LUOKANVALVOJA (LUOKANOPETTAJA)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C80B61" id="Pyöristetty suorakulmio 17" o:spid="_x0000_s1078" style="position:absolute;margin-left:-.45pt;margin-top:15.95pt;width:215.4pt;height:31.2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" fillcolor="window" strokecolor="windowText" strokeweight="1pt">
                <v:stroke joinstyle="miter"/>
                <v:textbox>
                  <w:txbxContent>
                    <w:p w:rsidR="009F04DF" w:rsidRPr="00EF3241" w:rsidRDefault="00EF3241" w:rsidP="00EF3241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>LUOKANVALVOJA (LUOKANOPETTAJA)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D371925" wp14:editId="45CC927B">
                <wp:simplePos x="0" y="0"/>
                <wp:positionH relativeFrom="margin">
                  <wp:posOffset>2831465</wp:posOffset>
                </wp:positionH>
                <wp:positionV relativeFrom="paragraph">
                  <wp:posOffset>202565</wp:posOffset>
                </wp:positionV>
                <wp:extent cx="2987675" cy="503555"/>
                <wp:effectExtent l="0" t="0" r="22225" b="10795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DF" w:rsidRPr="00430075" w:rsidRDefault="009F04DF" w:rsidP="004300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075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Kirjallinen lupa huoltajalta erityiseen tukeen siirtymistä varten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371925" id="Pyöristetty suorakulmio 20" o:spid="_x0000_s1079" style="position:absolute;margin-left:222.95pt;margin-top:15.95pt;width:235.25pt;height:39.6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9F04DF" w:rsidRPr="00430075" w:rsidRDefault="009F04DF" w:rsidP="00430075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075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Kirjallinen lupa huoltajalta erityiseen tukeen siirtymistä varten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7482" w:rsidRPr="00E54929" w:rsidRDefault="00B430E8" w:rsidP="001D445F"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</w:p>
    <w:p w:rsidR="00FC7482" w:rsidRPr="00E54929" w:rsidRDefault="00430075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41C6434" wp14:editId="603D11D4">
                <wp:simplePos x="0" y="0"/>
                <wp:positionH relativeFrom="margin">
                  <wp:posOffset>-5715</wp:posOffset>
                </wp:positionH>
                <wp:positionV relativeFrom="paragraph">
                  <wp:posOffset>213995</wp:posOffset>
                </wp:positionV>
                <wp:extent cx="2735580" cy="396240"/>
                <wp:effectExtent l="0" t="0" r="26670" b="22860"/>
                <wp:wrapNone/>
                <wp:docPr id="53" name="Pyöristetty 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7D9" w:rsidRPr="00EF3241" w:rsidRDefault="008167D9" w:rsidP="0043007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07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REHTORI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1C6434" id="Pyöristetty suorakulmio 53" o:spid="_x0000_s1080" style="position:absolute;margin-left:-.45pt;margin-top:16.85pt;width:215.4pt;height:31.2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" fillcolor="white [3212]" strokecolor="black [3213]" strokeweight="1pt">
                <v:stroke joinstyle="miter"/>
                <v:textbox>
                  <w:txbxContent>
                    <w:p w:rsidR="008167D9" w:rsidRPr="00EF3241" w:rsidRDefault="008167D9" w:rsidP="00430075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075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REHTORI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1E1E449" wp14:editId="71FF7811">
                <wp:simplePos x="0" y="0"/>
                <wp:positionH relativeFrom="margin">
                  <wp:posOffset>5920740</wp:posOffset>
                </wp:positionH>
                <wp:positionV relativeFrom="paragraph">
                  <wp:posOffset>213995</wp:posOffset>
                </wp:positionV>
                <wp:extent cx="2879725" cy="720000"/>
                <wp:effectExtent l="0" t="0" r="15875" b="23495"/>
                <wp:wrapNone/>
                <wp:docPr id="16" name="Pyöristetty 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0E8" w:rsidRPr="00430075" w:rsidRDefault="00B430E8" w:rsidP="00430075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430075">
                              <w:t>Moniammatillisen</w:t>
                            </w:r>
                            <w:proofErr w:type="spellEnd"/>
                            <w:r w:rsidRPr="00430075">
                              <w:t xml:space="preserve"> työryhmän käsittelyä koskevat tiedot kirjataan </w:t>
                            </w:r>
                            <w:r w:rsidRPr="00430075">
                              <w:rPr>
                                <w:b/>
                              </w:rPr>
                              <w:t>pedagogiseen selvitykseen</w:t>
                            </w:r>
                            <w:r w:rsidRPr="00430075">
                              <w:t xml:space="preserve"> Helmeen.</w:t>
                            </w:r>
                          </w:p>
                          <w:p w:rsidR="00B430E8" w:rsidRPr="00430075" w:rsidRDefault="00B430E8" w:rsidP="004300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E1E449" id="Pyöristetty suorakulmio 16" o:spid="_x0000_s1081" style="position:absolute;margin-left:466.2pt;margin-top:16.85pt;width:226.75pt;height:56.7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" fillcolor="window" strokecolor="windowText" strokeweight="1pt">
                <v:stroke joinstyle="miter"/>
                <v:textbox>
                  <w:txbxContent>
                    <w:p w:rsidR="00B430E8" w:rsidRPr="00430075" w:rsidRDefault="00B430E8" w:rsidP="00430075">
                      <w:pPr>
                        <w:spacing w:after="0"/>
                        <w:jc w:val="center"/>
                      </w:pPr>
                      <w:r w:rsidRPr="00430075">
                        <w:t xml:space="preserve">Moniammatillisen työryhmän käsittelyä koskevat tiedot kirjataan </w:t>
                      </w:r>
                      <w:r w:rsidRPr="00430075">
                        <w:rPr>
                          <w:b/>
                        </w:rPr>
                        <w:t>pedagogiseen selvitykseen</w:t>
                      </w:r>
                      <w:r w:rsidRPr="00430075">
                        <w:t xml:space="preserve"> Helmeen.</w:t>
                      </w:r>
                    </w:p>
                    <w:p w:rsidR="00B430E8" w:rsidRPr="00430075" w:rsidRDefault="00B430E8" w:rsidP="0043007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0AE232D" wp14:editId="6388710D">
                <wp:simplePos x="0" y="0"/>
                <wp:positionH relativeFrom="margin">
                  <wp:posOffset>2831465</wp:posOffset>
                </wp:positionH>
                <wp:positionV relativeFrom="paragraph">
                  <wp:posOffset>213995</wp:posOffset>
                </wp:positionV>
                <wp:extent cx="2987675" cy="914400"/>
                <wp:effectExtent l="0" t="0" r="22225" b="19050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0E8" w:rsidRPr="00EF3241" w:rsidRDefault="00B430E8" w:rsidP="00430075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EF3241">
                              <w:t>Moniammatillisen</w:t>
                            </w:r>
                            <w:proofErr w:type="spellEnd"/>
                            <w:r w:rsidRPr="00EF3241">
                              <w:t xml:space="preserve"> työryhmän kokoonpano harkitaan tapauskohtaisesti.</w:t>
                            </w:r>
                          </w:p>
                          <w:p w:rsidR="00B430E8" w:rsidRPr="00EF3241" w:rsidRDefault="00B430E8" w:rsidP="00430075">
                            <w:pPr>
                              <w:spacing w:after="0"/>
                              <w:jc w:val="center"/>
                            </w:pPr>
                            <w:r w:rsidRPr="00EF3241">
                              <w:t xml:space="preserve">(rehtori, oppilasta opettavat opettajat, koulunkäyntiohjaaja, </w:t>
                            </w:r>
                            <w:proofErr w:type="spellStart"/>
                            <w:r w:rsidRPr="00EF3241">
                              <w:t>kp</w:t>
                            </w:r>
                            <w:proofErr w:type="spellEnd"/>
                            <w:r w:rsidRPr="00EF3241">
                              <w:t>, kk, ym. asiantuntijoita)</w:t>
                            </w:r>
                          </w:p>
                          <w:p w:rsidR="00B430E8" w:rsidRPr="00EF3241" w:rsidRDefault="00B430E8" w:rsidP="00430075">
                            <w:pPr>
                              <w:spacing w:after="0"/>
                            </w:pPr>
                          </w:p>
                          <w:p w:rsidR="00B430E8" w:rsidRPr="00EF3241" w:rsidRDefault="00B430E8" w:rsidP="00430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AE232D" id="Pyöristetty suorakulmio 14" o:spid="_x0000_s1082" style="position:absolute;margin-left:222.95pt;margin-top:16.85pt;width:235.25pt;height:1in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B430E8" w:rsidRPr="00EF3241" w:rsidRDefault="00B430E8" w:rsidP="00430075">
                      <w:pPr>
                        <w:spacing w:after="0"/>
                        <w:jc w:val="center"/>
                      </w:pPr>
                      <w:r w:rsidRPr="00EF3241">
                        <w:t>Moniammatillisen työryhmän kokoonpano harkitaan tapauskohtaisesti.</w:t>
                      </w:r>
                    </w:p>
                    <w:p w:rsidR="00B430E8" w:rsidRPr="00EF3241" w:rsidRDefault="00B430E8" w:rsidP="00430075">
                      <w:pPr>
                        <w:spacing w:after="0"/>
                        <w:jc w:val="center"/>
                      </w:pPr>
                      <w:r w:rsidRPr="00EF3241">
                        <w:t>(rehtori, oppilasta opettavat opettajat, koulunkäyntiohjaaja, kp, kk, ym. asiantuntijoita)</w:t>
                      </w:r>
                    </w:p>
                    <w:p w:rsidR="00B430E8" w:rsidRPr="00EF3241" w:rsidRDefault="00B430E8" w:rsidP="00430075">
                      <w:pPr>
                        <w:spacing w:after="0"/>
                      </w:pPr>
                    </w:p>
                    <w:p w:rsidR="00B430E8" w:rsidRPr="00EF3241" w:rsidRDefault="00B430E8" w:rsidP="00430075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7482" w:rsidRPr="00E54929" w:rsidRDefault="00FC7482" w:rsidP="001D445F"/>
    <w:p w:rsidR="00FC7482" w:rsidRPr="00E54929" w:rsidRDefault="00FC7482" w:rsidP="001D445F"/>
    <w:p w:rsidR="0067219F" w:rsidRPr="00E54929" w:rsidRDefault="0067219F" w:rsidP="001D445F"/>
    <w:p w:rsidR="00FC7482" w:rsidRPr="00E54929" w:rsidRDefault="00430075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F3E8B32" wp14:editId="5D6ED355">
                <wp:simplePos x="0" y="0"/>
                <wp:positionH relativeFrom="column">
                  <wp:posOffset>2831465</wp:posOffset>
                </wp:positionH>
                <wp:positionV relativeFrom="paragraph">
                  <wp:posOffset>53340</wp:posOffset>
                </wp:positionV>
                <wp:extent cx="2987675" cy="720000"/>
                <wp:effectExtent l="0" t="0" r="22225" b="23495"/>
                <wp:wrapNone/>
                <wp:docPr id="111" name="Pyöristetty suorakulmi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20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EF3241" w:rsidRDefault="00170B0B" w:rsidP="00170B0B">
                            <w:pPr>
                              <w:spacing w:after="0"/>
                              <w:jc w:val="center"/>
                            </w:pPr>
                            <w:r w:rsidRPr="00EF3241">
                              <w:t>Tekee erityistä tukea</w:t>
                            </w:r>
                            <w:r w:rsidR="000043F8" w:rsidRPr="00EF3241">
                              <w:t xml:space="preserve"> koskevan kirjallisen päätöksen oppilashuoltohenkilöstön valmistelun pohjalta.</w:t>
                            </w:r>
                          </w:p>
                          <w:p w:rsidR="00170B0B" w:rsidRPr="00EF3241" w:rsidRDefault="00170B0B" w:rsidP="00170B0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3E8B32" id="Pyöristetty suorakulmio 111" o:spid="_x0000_s1083" style="position:absolute;margin-left:222.95pt;margin-top:4.2pt;width:235.25pt;height:56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" fillcolor="white [3201]" strokecolor="black [3213]" strokeweight="1pt">
                <v:stroke joinstyle="miter"/>
                <v:textbox>
                  <w:txbxContent>
                    <w:p w:rsidR="00170B0B" w:rsidRPr="00EF3241" w:rsidRDefault="00170B0B" w:rsidP="00170B0B">
                      <w:pPr>
                        <w:spacing w:after="0"/>
                        <w:jc w:val="center"/>
                      </w:pPr>
                      <w:r w:rsidRPr="00EF3241">
                        <w:t>Tekee erityistä tukea</w:t>
                      </w:r>
                      <w:r w:rsidR="000043F8" w:rsidRPr="00EF3241">
                        <w:t xml:space="preserve"> koskevan kirjallisen päätöksen oppilashuoltohenkilöstön valmistelun pohjalta.</w:t>
                      </w:r>
                    </w:p>
                    <w:p w:rsidR="00170B0B" w:rsidRPr="00EF3241" w:rsidRDefault="00170B0B" w:rsidP="00170B0B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F363F2" wp14:editId="6B4E18F2">
                <wp:simplePos x="0" y="0"/>
                <wp:positionH relativeFrom="margin">
                  <wp:posOffset>-5715</wp:posOffset>
                </wp:positionH>
                <wp:positionV relativeFrom="paragraph">
                  <wp:posOffset>53340</wp:posOffset>
                </wp:positionV>
                <wp:extent cx="2735580" cy="288000"/>
                <wp:effectExtent l="0" t="0" r="26670" b="17145"/>
                <wp:wrapNone/>
                <wp:docPr id="69" name="Pyöristetty suorakulmi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88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18" w:rsidRPr="00EF3241" w:rsidRDefault="00170B0B" w:rsidP="00EF324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3241">
                              <w:rPr>
                                <w:sz w:val="24"/>
                                <w:szCs w:val="24"/>
                              </w:rPr>
                              <w:t>OPETUSPÄÄLLIKKÖ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363F2" id="Pyöristetty suorakulmio 69" o:spid="_x0000_s1084" style="position:absolute;margin-left:-.45pt;margin-top:4.2pt;width:215.4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952B18" w:rsidRPr="00EF3241" w:rsidRDefault="00170B0B" w:rsidP="00EF324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F3241">
                        <w:rPr>
                          <w:sz w:val="24"/>
                          <w:szCs w:val="24"/>
                        </w:rPr>
                        <w:t>OPETUSPÄÄLLIKKÖ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B9D7F5" wp14:editId="769EC4DE">
                <wp:simplePos x="0" y="0"/>
                <wp:positionH relativeFrom="margin">
                  <wp:posOffset>5920740</wp:posOffset>
                </wp:positionH>
                <wp:positionV relativeFrom="paragraph">
                  <wp:posOffset>53340</wp:posOffset>
                </wp:positionV>
                <wp:extent cx="2879725" cy="504000"/>
                <wp:effectExtent l="0" t="0" r="15875" b="10795"/>
                <wp:wrapNone/>
                <wp:docPr id="103" name="Pyöristetty suorakulmi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04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674887" w:rsidRDefault="00170B0B" w:rsidP="00347FB1">
                            <w:pPr>
                              <w:spacing w:after="0"/>
                              <w:jc w:val="center"/>
                            </w:pPr>
                            <w:r w:rsidRPr="00674887">
                              <w:rPr>
                                <w:b/>
                              </w:rPr>
                              <w:t>HALLINTOPÄÄTÖS</w:t>
                            </w:r>
                          </w:p>
                          <w:p w:rsidR="00170B0B" w:rsidRPr="00674887" w:rsidRDefault="00170B0B" w:rsidP="00170B0B">
                            <w:pPr>
                              <w:spacing w:after="0"/>
                              <w:jc w:val="center"/>
                            </w:pPr>
                            <w:r w:rsidRPr="00674887">
                              <w:t>valitusoikeuksineen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B9D7F5" id="Pyöristetty suorakulmio 103" o:spid="_x0000_s1085" style="position:absolute;margin-left:466.2pt;margin-top:4.2pt;width:226.75pt;height:39.7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" fillcolor="white [3201]" strokecolor="black [3213]" strokeweight="1pt">
                <v:stroke joinstyle="miter"/>
                <v:textbox>
                  <w:txbxContent>
                    <w:p w:rsidR="00170B0B" w:rsidRPr="00674887" w:rsidRDefault="00170B0B" w:rsidP="00347FB1">
                      <w:pPr>
                        <w:spacing w:after="0"/>
                        <w:jc w:val="center"/>
                      </w:pPr>
                      <w:r w:rsidRPr="00674887">
                        <w:rPr>
                          <w:b/>
                        </w:rPr>
                        <w:t>HALLINTOPÄÄTÖS</w:t>
                      </w:r>
                    </w:p>
                    <w:p w:rsidR="00170B0B" w:rsidRPr="00674887" w:rsidRDefault="00170B0B" w:rsidP="00170B0B">
                      <w:pPr>
                        <w:spacing w:after="0"/>
                        <w:jc w:val="center"/>
                      </w:pPr>
                      <w:r w:rsidRPr="00674887">
                        <w:t>valitusoikeuksineen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7482" w:rsidRPr="00E54929" w:rsidRDefault="00FC7482" w:rsidP="001D445F"/>
    <w:p w:rsidR="00170B0B" w:rsidRPr="00E54929" w:rsidRDefault="00170B0B" w:rsidP="001D445F"/>
    <w:p w:rsidR="00170B0B" w:rsidRPr="00E54929" w:rsidRDefault="00430075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77F7BD" wp14:editId="7567F1C3">
                <wp:simplePos x="0" y="0"/>
                <wp:positionH relativeFrom="margin">
                  <wp:posOffset>-1905</wp:posOffset>
                </wp:positionH>
                <wp:positionV relativeFrom="paragraph">
                  <wp:posOffset>153670</wp:posOffset>
                </wp:positionV>
                <wp:extent cx="8891905" cy="863600"/>
                <wp:effectExtent l="19050" t="19050" r="23495" b="12700"/>
                <wp:wrapNone/>
                <wp:docPr id="71" name="Pyöristetty suorakulmi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1905" cy="863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A84" w:rsidRPr="00430075" w:rsidRDefault="00793A84" w:rsidP="00793A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0075">
                              <w:rPr>
                                <w:b/>
                                <w:sz w:val="28"/>
                                <w:szCs w:val="28"/>
                              </w:rPr>
                              <w:t>Oppilas siirtyy</w:t>
                            </w:r>
                          </w:p>
                          <w:p w:rsidR="00793A84" w:rsidRPr="00430075" w:rsidRDefault="00793A84" w:rsidP="00793A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0075">
                              <w:rPr>
                                <w:b/>
                                <w:sz w:val="28"/>
                                <w:szCs w:val="28"/>
                              </w:rPr>
                              <w:t>ERITYISEEN TUKEEN</w:t>
                            </w:r>
                          </w:p>
                          <w:p w:rsidR="0067219F" w:rsidRPr="00430075" w:rsidRDefault="0067219F" w:rsidP="0067219F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30075">
                              <w:rPr>
                                <w:szCs w:val="28"/>
                              </w:rPr>
                              <w:t>Erityisen tuen aloittaminen perustuu pedagogiseen selvitykseen</w:t>
                            </w:r>
                            <w:r w:rsidR="00DE376D" w:rsidRPr="00430075">
                              <w:rPr>
                                <w:szCs w:val="28"/>
                              </w:rPr>
                              <w:t xml:space="preserve"> sekä erityisen tuen päätöksen sisältöön</w:t>
                            </w:r>
                            <w:r w:rsidRPr="00430075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7219F" w:rsidRPr="00430075" w:rsidRDefault="0067219F" w:rsidP="00793A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3A84" w:rsidRPr="00430075" w:rsidRDefault="00793A84" w:rsidP="00793A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77F7BD" id="Pyöristetty suorakulmio 71" o:spid="_x0000_s1086" style="position:absolute;margin-left:-.15pt;margin-top:12.1pt;width:700.15pt;height:68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" fillcolor="white [3212]" strokecolor="black [3213]" strokeweight="2.25pt">
                <v:stroke joinstyle="miter"/>
                <v:textbox>
                  <w:txbxContent>
                    <w:p w:rsidR="00793A84" w:rsidRPr="00430075" w:rsidRDefault="00793A84" w:rsidP="00793A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0075">
                        <w:rPr>
                          <w:b/>
                          <w:sz w:val="28"/>
                          <w:szCs w:val="28"/>
                        </w:rPr>
                        <w:t>Oppilas siirtyy</w:t>
                      </w:r>
                    </w:p>
                    <w:p w:rsidR="00793A84" w:rsidRPr="00430075" w:rsidRDefault="00793A84" w:rsidP="00793A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0075">
                        <w:rPr>
                          <w:b/>
                          <w:sz w:val="28"/>
                          <w:szCs w:val="28"/>
                        </w:rPr>
                        <w:t>ERITYISEEN TUKEEN</w:t>
                      </w:r>
                    </w:p>
                    <w:p w:rsidR="0067219F" w:rsidRPr="00430075" w:rsidRDefault="0067219F" w:rsidP="0067219F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  <w:r w:rsidRPr="00430075">
                        <w:rPr>
                          <w:szCs w:val="28"/>
                        </w:rPr>
                        <w:t>Erityisen tuen aloittaminen perustuu pedagogiseen selvitykseen</w:t>
                      </w:r>
                      <w:r w:rsidR="00DE376D" w:rsidRPr="00430075">
                        <w:rPr>
                          <w:szCs w:val="28"/>
                        </w:rPr>
                        <w:t xml:space="preserve"> sekä erityisen tuen päätöksen sisältöön</w:t>
                      </w:r>
                      <w:r w:rsidRPr="00430075">
                        <w:rPr>
                          <w:szCs w:val="28"/>
                        </w:rPr>
                        <w:t>.</w:t>
                      </w:r>
                    </w:p>
                    <w:p w:rsidR="0067219F" w:rsidRPr="00430075" w:rsidRDefault="0067219F" w:rsidP="00793A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93A84" w:rsidRPr="00430075" w:rsidRDefault="00793A84" w:rsidP="00793A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0B0B" w:rsidRPr="00E54929" w:rsidRDefault="00170B0B" w:rsidP="001D445F"/>
    <w:p w:rsidR="00870D69" w:rsidRPr="00E54929" w:rsidRDefault="00870D69" w:rsidP="001D445F"/>
    <w:p w:rsidR="00870D69" w:rsidRPr="00E54929" w:rsidRDefault="000043F8" w:rsidP="001D445F">
      <w:r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41D4EA6" wp14:editId="335F1949">
                <wp:simplePos x="0" y="0"/>
                <wp:positionH relativeFrom="margin">
                  <wp:posOffset>-1905</wp:posOffset>
                </wp:positionH>
                <wp:positionV relativeFrom="paragraph">
                  <wp:posOffset>-422910</wp:posOffset>
                </wp:positionV>
                <wp:extent cx="8892000" cy="1403350"/>
                <wp:effectExtent l="19050" t="19050" r="23495" b="25400"/>
                <wp:wrapNone/>
                <wp:docPr id="116" name="Pyöristetty suorakulmi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140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19F" w:rsidRDefault="0067219F" w:rsidP="006721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ERITYINEN</w:t>
                            </w:r>
                            <w:r w:rsidRPr="009747BD">
                              <w:rPr>
                                <w:b/>
                                <w:sz w:val="32"/>
                              </w:rPr>
                              <w:t xml:space="preserve"> TUKI</w:t>
                            </w:r>
                          </w:p>
                          <w:p w:rsidR="0067219F" w:rsidRPr="009A6E73" w:rsidRDefault="005809BC" w:rsidP="009A6E73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Erityinen tuki muodostuu oppilaan saamasta erityisopetuksesta sekä muusta tuesta järjestelmällis</w:t>
                            </w:r>
                            <w:r w:rsidR="009A6E73">
                              <w:t>enä kokonaisuutena. Käytettäviss</w:t>
                            </w:r>
                            <w:r>
                              <w:t xml:space="preserve">ä on kaikki tuen muodot, ja sitä järjestetään </w:t>
                            </w:r>
                            <w:r w:rsidR="009A6E73">
                              <w:t xml:space="preserve">joko yleisen tai pidennetyn oppivelvollisuuden piirissä. Oppilas opiskelee joko oppiaineittain tai toiminta-alueittain. </w:t>
                            </w:r>
                            <w:r>
                              <w:t xml:space="preserve">Erityisopetusta annetaan oppilaalle laaditun henkilökohtaisen opetuksen järjestämistä koskevan suunnitelman mukaisesti. </w:t>
                            </w:r>
                            <w:r w:rsidR="0067219F">
                              <w:t>Yhteistyö huoltajien kanssa korostuu.</w:t>
                            </w:r>
                            <w:r w:rsidR="00DE376D">
                              <w:t xml:space="preserve"> </w:t>
                            </w:r>
                            <w:r w:rsidR="0067219F" w:rsidRPr="00410EE5">
                              <w:t xml:space="preserve">Oppilas tai huoltaja </w:t>
                            </w:r>
                            <w:proofErr w:type="gramStart"/>
                            <w:r w:rsidR="0067219F" w:rsidRPr="00410EE5">
                              <w:t>eivät</w:t>
                            </w:r>
                            <w:proofErr w:type="gramEnd"/>
                            <w:r w:rsidR="0067219F" w:rsidRPr="00410EE5">
                              <w:t xml:space="preserve"> voi kieltäytyä perusopetuslaissa säädetyn tuen vastaanottamisesta</w:t>
                            </w:r>
                            <w:r w:rsidR="0067219F">
                              <w:t xml:space="preserve">. </w:t>
                            </w:r>
                            <w:r w:rsidR="00DE376D">
                              <w:t>Erityisen tuen tarve tarkistetaan toisen luokan jälkeen sekä ennen seitsemännelle vuosiluokalle siirtymistä</w:t>
                            </w:r>
                            <w:r w:rsidR="008C5ED7">
                              <w:t>, ja aina tuen tarpeen muuttuessa</w:t>
                            </w:r>
                            <w:r w:rsidR="00DE376D">
                              <w:t>.</w:t>
                            </w:r>
                          </w:p>
                          <w:p w:rsidR="0067219F" w:rsidRPr="00963B66" w:rsidRDefault="0067219F" w:rsidP="0067219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1D4EA6" id="Pyöristetty suorakulmio 116" o:spid="_x0000_s1087" style="position:absolute;margin-left:-.15pt;margin-top:-33.3pt;width:700.15pt;height:110.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" fillcolor="white [3212]" strokecolor="black [3213]" strokeweight="2.25pt">
                <v:stroke joinstyle="miter"/>
                <v:textbox>
                  <w:txbxContent>
                    <w:p w:rsidR="0067219F" w:rsidRDefault="0067219F" w:rsidP="0067219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ERITYINEN</w:t>
                      </w:r>
                      <w:r w:rsidRPr="009747BD">
                        <w:rPr>
                          <w:b/>
                          <w:sz w:val="32"/>
                        </w:rPr>
                        <w:t xml:space="preserve"> TUKI</w:t>
                      </w:r>
                    </w:p>
                    <w:p w:rsidR="0067219F" w:rsidRPr="009A6E73" w:rsidRDefault="005809BC" w:rsidP="009A6E73">
                      <w:pPr>
                        <w:spacing w:after="0"/>
                        <w:ind w:left="720"/>
                        <w:jc w:val="center"/>
                        <w:rPr>
                          <w:sz w:val="28"/>
                        </w:rPr>
                      </w:pPr>
                      <w:r>
                        <w:t>Erityinen tuki muodostuu oppilaan saamasta erityisopetuksesta sekä muusta tuesta järjestelmällis</w:t>
                      </w:r>
                      <w:r w:rsidR="009A6E73">
                        <w:t>enä kokonaisuutena. Käytettäviss</w:t>
                      </w:r>
                      <w:r>
                        <w:t xml:space="preserve">ä on kaikki tuen muodot, ja sitä järjestetään </w:t>
                      </w:r>
                      <w:r w:rsidR="009A6E73">
                        <w:t xml:space="preserve">joko yleisen tai pidennetyn oppivelvollisuuden piirissä. Oppilas opiskelee joko oppiaineittain tai toiminta-alueittain. </w:t>
                      </w:r>
                      <w:r>
                        <w:t xml:space="preserve">Erityisopetusta annetaan oppilaalle laaditun henkilökohtaisen opetuksen järjestämistä koskevan suunnitelman mukaisesti. </w:t>
                      </w:r>
                      <w:r w:rsidR="0067219F">
                        <w:t>Yhteistyö huoltajien kanssa korostuu.</w:t>
                      </w:r>
                      <w:r w:rsidR="00DE376D">
                        <w:t xml:space="preserve"> </w:t>
                      </w:r>
                      <w:r w:rsidR="0067219F" w:rsidRPr="00410EE5">
                        <w:t>Oppilas tai huoltaja eivät voi kieltäytyä perusopetuslaissa säädetyn tuen vastaanottamisesta</w:t>
                      </w:r>
                      <w:r w:rsidR="0067219F">
                        <w:t xml:space="preserve">. </w:t>
                      </w:r>
                      <w:r w:rsidR="00DE376D">
                        <w:t>Erityisen tuen tarve tarkistetaan toisen luokan jälkeen sekä ennen seitsemännelle vuosiluokalle siirtymistä</w:t>
                      </w:r>
                      <w:r w:rsidR="008C5ED7">
                        <w:t>, ja aina tuen tarpeen muuttuessa</w:t>
                      </w:r>
                      <w:r w:rsidR="00DE376D">
                        <w:t>.</w:t>
                      </w:r>
                    </w:p>
                    <w:p w:rsidR="0067219F" w:rsidRPr="00963B66" w:rsidRDefault="0067219F" w:rsidP="0067219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0D69" w:rsidRPr="00E54929" w:rsidRDefault="00870D69" w:rsidP="001D445F"/>
    <w:p w:rsidR="00870D69" w:rsidRPr="00E54929" w:rsidRDefault="00870D69" w:rsidP="001D445F"/>
    <w:p w:rsidR="00870D69" w:rsidRPr="00E54929" w:rsidRDefault="00870D69" w:rsidP="001D445F"/>
    <w:p w:rsidR="00870D69" w:rsidRPr="00E54929" w:rsidRDefault="009A15D8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35BC060" wp14:editId="71EFD5C0">
                <wp:simplePos x="0" y="0"/>
                <wp:positionH relativeFrom="margin">
                  <wp:posOffset>6009640</wp:posOffset>
                </wp:positionH>
                <wp:positionV relativeFrom="paragraph">
                  <wp:posOffset>74930</wp:posOffset>
                </wp:positionV>
                <wp:extent cx="2879725" cy="355600"/>
                <wp:effectExtent l="0" t="0" r="15875" b="25400"/>
                <wp:wrapNone/>
                <wp:docPr id="81" name="Pyöristetty suorakulmi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B" w:rsidRPr="000A52D7" w:rsidRDefault="00170B0B" w:rsidP="00170B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5BC060" id="Pyöristetty suorakulmio 81" o:spid="_x0000_s1088" style="position:absolute;margin-left:473.2pt;margin-top:5.9pt;width:226.75pt;height:28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170B0B" w:rsidRPr="000A52D7" w:rsidRDefault="00170B0B" w:rsidP="00170B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KIRJAA: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1D2E318" wp14:editId="525EE6DC">
                <wp:simplePos x="0" y="0"/>
                <wp:positionH relativeFrom="margin">
                  <wp:posOffset>-1905</wp:posOffset>
                </wp:positionH>
                <wp:positionV relativeFrom="paragraph">
                  <wp:posOffset>74930</wp:posOffset>
                </wp:positionV>
                <wp:extent cx="2735580" cy="333375"/>
                <wp:effectExtent l="0" t="0" r="26670" b="28575"/>
                <wp:wrapNone/>
                <wp:docPr id="67" name="Pyöristetty suorakulmi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D" w:rsidRPr="00716633" w:rsidRDefault="00AA774D" w:rsidP="00AA77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6633"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D2E318" id="Pyöristetty suorakulmio 67" o:spid="_x0000_s1089" style="position:absolute;margin-left:-.15pt;margin-top:5.9pt;width:215.4pt;height:26.2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AA774D" w:rsidRPr="00716633" w:rsidRDefault="00AA774D" w:rsidP="00AA77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6633"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43F8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DCB6947" wp14:editId="1F929D17">
                <wp:simplePos x="0" y="0"/>
                <wp:positionH relativeFrom="margin">
                  <wp:posOffset>2877820</wp:posOffset>
                </wp:positionH>
                <wp:positionV relativeFrom="paragraph">
                  <wp:posOffset>74930</wp:posOffset>
                </wp:positionV>
                <wp:extent cx="2988000" cy="333375"/>
                <wp:effectExtent l="0" t="0" r="22225" b="28575"/>
                <wp:wrapNone/>
                <wp:docPr id="73" name="Pyöristetty suorakulmi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D" w:rsidRPr="000A52D7" w:rsidRDefault="00AA774D" w:rsidP="00AA77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CB6947" id="Pyöristetty suorakulmio 73" o:spid="_x0000_s1090" style="position:absolute;margin-left:226.6pt;margin-top:5.9pt;width:235.3pt;height:26.2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AA774D" w:rsidRPr="000A52D7" w:rsidRDefault="00AA774D" w:rsidP="00AA77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0D69" w:rsidRPr="00E54929" w:rsidRDefault="009A15D8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4CAEC9" wp14:editId="13DA3109">
                <wp:simplePos x="0" y="0"/>
                <wp:positionH relativeFrom="margin">
                  <wp:posOffset>6010275</wp:posOffset>
                </wp:positionH>
                <wp:positionV relativeFrom="paragraph">
                  <wp:posOffset>233045</wp:posOffset>
                </wp:positionV>
                <wp:extent cx="2879725" cy="733425"/>
                <wp:effectExtent l="0" t="0" r="15875" b="28575"/>
                <wp:wrapNone/>
                <wp:docPr id="83" name="Pyöristetty suorakulmi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356" w:rsidRPr="000B4E60" w:rsidRDefault="00367356" w:rsidP="00424321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0B4E60">
                              <w:rPr>
                                <w:rFonts w:cs="Arial"/>
                              </w:rPr>
                              <w:t xml:space="preserve">Laaditaan </w:t>
                            </w:r>
                            <w:r w:rsidRPr="009A15D8">
                              <w:rPr>
                                <w:rFonts w:cs="Arial"/>
                                <w:b/>
                              </w:rPr>
                              <w:t>HOJKS</w:t>
                            </w:r>
                            <w:r w:rsidR="009A15D8">
                              <w:rPr>
                                <w:rFonts w:cs="Arial"/>
                              </w:rPr>
                              <w:t xml:space="preserve"> HELMEEN</w:t>
                            </w:r>
                          </w:p>
                          <w:p w:rsidR="00424321" w:rsidRPr="000B4E60" w:rsidRDefault="00424321" w:rsidP="00424321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0B4E60">
                              <w:rPr>
                                <w:rFonts w:cs="Arial"/>
                              </w:rPr>
                              <w:t>Erityisen tuen päätöksen tarkistaminen</w:t>
                            </w:r>
                          </w:p>
                          <w:p w:rsidR="00424321" w:rsidRPr="000B4E60" w:rsidRDefault="00424321" w:rsidP="00424321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0B4E60">
                              <w:rPr>
                                <w:rFonts w:cs="Arial"/>
                              </w:rPr>
                              <w:t>aina tuen tarpeen muuttuessa</w:t>
                            </w:r>
                          </w:p>
                          <w:p w:rsidR="00A412D7" w:rsidRDefault="00A412D7" w:rsidP="00367356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4CAEC9" id="Pyöristetty suorakulmio 83" o:spid="_x0000_s1091" style="position:absolute;margin-left:473.25pt;margin-top:18.35pt;width:226.75pt;height:57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" fillcolor="white [3212]" strokecolor="black [3213]" strokeweight="1pt">
                <v:stroke joinstyle="miter"/>
                <v:textbox>
                  <w:txbxContent>
                    <w:p w:rsidR="00367356" w:rsidRPr="000B4E60" w:rsidRDefault="00367356" w:rsidP="00424321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0B4E60">
                        <w:rPr>
                          <w:rFonts w:cs="Arial"/>
                        </w:rPr>
                        <w:t xml:space="preserve">Laaditaan </w:t>
                      </w:r>
                      <w:r w:rsidRPr="009A15D8">
                        <w:rPr>
                          <w:rFonts w:cs="Arial"/>
                          <w:b/>
                        </w:rPr>
                        <w:t>HOJKS</w:t>
                      </w:r>
                      <w:r w:rsidR="009A15D8">
                        <w:rPr>
                          <w:rFonts w:cs="Arial"/>
                        </w:rPr>
                        <w:t xml:space="preserve"> HELMEEN</w:t>
                      </w:r>
                    </w:p>
                    <w:p w:rsidR="00424321" w:rsidRPr="000B4E60" w:rsidRDefault="00424321" w:rsidP="00424321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0B4E60">
                        <w:rPr>
                          <w:rFonts w:cs="Arial"/>
                        </w:rPr>
                        <w:t>Erityisen tuen päätöksen tarkistaminen</w:t>
                      </w:r>
                    </w:p>
                    <w:p w:rsidR="00424321" w:rsidRPr="000B4E60" w:rsidRDefault="00424321" w:rsidP="00424321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0B4E60">
                        <w:rPr>
                          <w:rFonts w:cs="Arial"/>
                        </w:rPr>
                        <w:t>aina tuen tarpeen muuttuessa</w:t>
                      </w:r>
                    </w:p>
                    <w:p w:rsidR="00A412D7" w:rsidRDefault="00A412D7" w:rsidP="00367356">
                      <w:pPr>
                        <w:spacing w:after="0"/>
                        <w:jc w:val="center"/>
                        <w:rPr>
                          <w:rFonts w:cs="Arial"/>
                          <w:color w:val="FF000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B17578B" wp14:editId="098644FE">
                <wp:simplePos x="0" y="0"/>
                <wp:positionH relativeFrom="margin">
                  <wp:posOffset>-1905</wp:posOffset>
                </wp:positionH>
                <wp:positionV relativeFrom="paragraph">
                  <wp:posOffset>283845</wp:posOffset>
                </wp:positionV>
                <wp:extent cx="2735580" cy="540000"/>
                <wp:effectExtent l="0" t="0" r="26670" b="12700"/>
                <wp:wrapNone/>
                <wp:docPr id="119" name="Pyöristetty suorakulmi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BD" w:rsidRPr="009A15D8" w:rsidRDefault="009A15D8" w:rsidP="008503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LUOKANVALVOJA (LUOKANOPETTAJA) </w:t>
                            </w:r>
                            <w:r w:rsidR="00850328" w:rsidRPr="009A15D8">
                              <w:rPr>
                                <w:sz w:val="24"/>
                                <w:szCs w:val="24"/>
                              </w:rPr>
                              <w:t>/erityisopettaja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17578B" id="Pyöristetty suorakulmio 119" o:spid="_x0000_s1092" style="position:absolute;margin-left:-.15pt;margin-top:22.35pt;width:215.4pt;height:42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AE2EBD" w:rsidRPr="009A15D8" w:rsidRDefault="009A15D8" w:rsidP="008503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 xml:space="preserve">LUOKANVALVOJA (LUOKANOPETTAJA) </w:t>
                      </w:r>
                      <w:r w:rsidR="00850328" w:rsidRPr="009A15D8">
                        <w:rPr>
                          <w:sz w:val="24"/>
                          <w:szCs w:val="24"/>
                        </w:rPr>
                        <w:t>/erityisopettaja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43F8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F118169" wp14:editId="5D9EA1BD">
                <wp:simplePos x="0" y="0"/>
                <wp:positionH relativeFrom="margin">
                  <wp:posOffset>2877820</wp:posOffset>
                </wp:positionH>
                <wp:positionV relativeFrom="paragraph">
                  <wp:posOffset>280670</wp:posOffset>
                </wp:positionV>
                <wp:extent cx="2988000" cy="540000"/>
                <wp:effectExtent l="0" t="0" r="22225" b="12700"/>
                <wp:wrapNone/>
                <wp:docPr id="118" name="Pyöristetty suorakulmi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BD" w:rsidRPr="00DE376D" w:rsidRDefault="00AE2EBD" w:rsidP="00AE2EB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32"/>
                              </w:rPr>
                              <w:t>Kutsuu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 xml:space="preserve"> tarvittavat henkilöt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HOJKS-palaveriin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118169" id="Pyöristetty suorakulmio 118" o:spid="_x0000_s1093" style="position:absolute;margin-left:226.6pt;margin-top:22.1pt;width:235.3pt;height:42.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" fillcolor="white [3212]" strokecolor="black [3213]" strokeweight="1pt">
                <v:stroke joinstyle="miter"/>
                <v:textbox>
                  <w:txbxContent>
                    <w:p w:rsidR="00AE2EBD" w:rsidRPr="00DE376D" w:rsidRDefault="00AE2EBD" w:rsidP="00AE2EBD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Kutsuu tarvittavat henkilöt HOJKS-palaveriin.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76D" w:rsidRPr="00E54929" w:rsidRDefault="00DE376D" w:rsidP="001D445F"/>
    <w:p w:rsidR="00DE376D" w:rsidRPr="00E54929" w:rsidRDefault="00DE376D" w:rsidP="001D445F"/>
    <w:p w:rsidR="000F0EE3" w:rsidRPr="00E54929" w:rsidRDefault="00552034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95A64D2" wp14:editId="4BDAAA06">
                <wp:simplePos x="0" y="0"/>
                <wp:positionH relativeFrom="margin">
                  <wp:posOffset>6010275</wp:posOffset>
                </wp:positionH>
                <wp:positionV relativeFrom="paragraph">
                  <wp:posOffset>171450</wp:posOffset>
                </wp:positionV>
                <wp:extent cx="2879725" cy="1548000"/>
                <wp:effectExtent l="0" t="0" r="15875" b="1460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54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EEB" w:rsidRDefault="003A3EEB" w:rsidP="00552034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Kaikki oppilaan saama tuki kirjataan </w:t>
                            </w:r>
                            <w:proofErr w:type="spellStart"/>
                            <w:r w:rsidRPr="00552034">
                              <w:rPr>
                                <w:rFonts w:cs="Arial"/>
                                <w:b/>
                                <w:szCs w:val="20"/>
                              </w:rPr>
                              <w:t>HOJKSiin</w:t>
                            </w:r>
                            <w:proofErr w:type="spellEnd"/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:rsidR="003A3EEB" w:rsidRDefault="003A3EEB" w:rsidP="00552034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HOJKS on kirjallinen suunnitelma oppilaan oppimisen ja koulunkäynnin tavoitteista, sisällöistä, käytettävistä opetusjärjestelyistä, pedagogisista menetelmistä ja oppilaan tarvitsemasta tuesta ja ohjauksesta.</w:t>
                            </w:r>
                          </w:p>
                          <w:p w:rsidR="003A3EEB" w:rsidRPr="003A3EEB" w:rsidRDefault="003A3EEB" w:rsidP="00552034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5A64D2" id="Pyöristetty suorakulmio 4" o:spid="_x0000_s1094" style="position:absolute;margin-left:473.25pt;margin-top:13.5pt;width:226.75pt;height:121.9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" fillcolor="white [3212]" strokecolor="black [3213]" strokeweight="1pt">
                <v:stroke joinstyle="miter"/>
                <v:textbox>
                  <w:txbxContent>
                    <w:p w:rsidR="003A3EEB" w:rsidRDefault="003A3EEB" w:rsidP="00552034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Kaikki oppilaan saama tuki kirjataan </w:t>
                      </w:r>
                      <w:r w:rsidRPr="00552034">
                        <w:rPr>
                          <w:rFonts w:cs="Arial"/>
                          <w:b/>
                          <w:szCs w:val="20"/>
                        </w:rPr>
                        <w:t>HOJKSiin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:rsidR="003A3EEB" w:rsidRDefault="003A3EEB" w:rsidP="00552034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HOJKS on kirjallinen suunnitelma oppilaan oppimisen ja koulunkäynnin tavoitteista, sisällöistä, käytettävistä opetusjärjestelyistä, pedagogisista menetelmistä ja oppilaan tarvitsemasta tuesta ja ohjauksesta.</w:t>
                      </w:r>
                    </w:p>
                    <w:p w:rsidR="003A3EEB" w:rsidRPr="003A3EEB" w:rsidRDefault="003A3EEB" w:rsidP="00552034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608D5B1" wp14:editId="0BFABD9F">
                <wp:simplePos x="0" y="0"/>
                <wp:positionH relativeFrom="margin">
                  <wp:posOffset>-1905</wp:posOffset>
                </wp:positionH>
                <wp:positionV relativeFrom="paragraph">
                  <wp:posOffset>171450</wp:posOffset>
                </wp:positionV>
                <wp:extent cx="2735580" cy="744220"/>
                <wp:effectExtent l="0" t="0" r="26670" b="17780"/>
                <wp:wrapNone/>
                <wp:docPr id="117" name="Pyöristetty suorakulmi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44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76D" w:rsidRPr="009A15D8" w:rsidRDefault="00DE376D" w:rsidP="00DE3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15D8">
                              <w:rPr>
                                <w:sz w:val="24"/>
                                <w:szCs w:val="24"/>
                              </w:rPr>
                              <w:t>Yhteistyössä huoltajan</w:t>
                            </w:r>
                            <w:r w:rsidR="00AE2EBD" w:rsidRPr="009A15D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24321" w:rsidRPr="009A15D8">
                              <w:rPr>
                                <w:sz w:val="24"/>
                                <w:szCs w:val="24"/>
                              </w:rPr>
                              <w:t xml:space="preserve"> kuntouttajien</w:t>
                            </w:r>
                            <w:r w:rsidR="00AE2EBD" w:rsidRPr="009A15D8">
                              <w:rPr>
                                <w:sz w:val="24"/>
                                <w:szCs w:val="24"/>
                              </w:rPr>
                              <w:t>, luokanvalvojan, erityisopettajan sekä aineenopettajan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08D5B1" id="Pyöristetty suorakulmio 117" o:spid="_x0000_s1095" style="position:absolute;margin-left:-.15pt;margin-top:13.5pt;width:215.4pt;height:58.6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DE376D" w:rsidRPr="009A15D8" w:rsidRDefault="00DE376D" w:rsidP="00DE3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15D8">
                        <w:rPr>
                          <w:sz w:val="24"/>
                          <w:szCs w:val="24"/>
                        </w:rPr>
                        <w:t>Yhteistyössä huoltajan</w:t>
                      </w:r>
                      <w:r w:rsidR="00AE2EBD" w:rsidRPr="009A15D8">
                        <w:rPr>
                          <w:sz w:val="24"/>
                          <w:szCs w:val="24"/>
                        </w:rPr>
                        <w:t>,</w:t>
                      </w:r>
                      <w:r w:rsidR="00424321" w:rsidRPr="009A15D8">
                        <w:rPr>
                          <w:sz w:val="24"/>
                          <w:szCs w:val="24"/>
                        </w:rPr>
                        <w:t xml:space="preserve"> kuntouttajien</w:t>
                      </w:r>
                      <w:r w:rsidR="00AE2EBD" w:rsidRPr="009A15D8">
                        <w:rPr>
                          <w:sz w:val="24"/>
                          <w:szCs w:val="24"/>
                        </w:rPr>
                        <w:t>, luokanvalvojan, erityisopettajan sekä aineenopettajan kanssa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210C4AA" wp14:editId="68559382">
                <wp:simplePos x="0" y="0"/>
                <wp:positionH relativeFrom="margin">
                  <wp:posOffset>2877820</wp:posOffset>
                </wp:positionH>
                <wp:positionV relativeFrom="paragraph">
                  <wp:posOffset>171450</wp:posOffset>
                </wp:positionV>
                <wp:extent cx="2987675" cy="790575"/>
                <wp:effectExtent l="0" t="0" r="22225" b="28575"/>
                <wp:wrapNone/>
                <wp:docPr id="120" name="Pyöristetty suorakulmi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E3" w:rsidRPr="000B1105" w:rsidRDefault="00AE2EBD" w:rsidP="000F0EE3">
                            <w:pPr>
                              <w:spacing w:after="0"/>
                              <w:jc w:val="center"/>
                              <w:rPr>
                                <w:szCs w:val="32"/>
                              </w:rPr>
                            </w:pPr>
                            <w:r w:rsidRPr="000B1105">
                              <w:rPr>
                                <w:szCs w:val="32"/>
                              </w:rPr>
                              <w:t>Syksyllä laaditaan HOJKS ja sen tavoitteet.</w:t>
                            </w:r>
                          </w:p>
                          <w:p w:rsidR="00AE2EBD" w:rsidRPr="000B1105" w:rsidRDefault="00AE2EBD" w:rsidP="000F0EE3">
                            <w:pPr>
                              <w:spacing w:after="0"/>
                              <w:jc w:val="center"/>
                              <w:rPr>
                                <w:szCs w:val="32"/>
                              </w:rPr>
                            </w:pPr>
                            <w:r w:rsidRPr="000B1105">
                              <w:rPr>
                                <w:szCs w:val="32"/>
                              </w:rPr>
                              <w:t>Keväällä arvio</w:t>
                            </w:r>
                            <w:r w:rsidR="00552034">
                              <w:rPr>
                                <w:szCs w:val="32"/>
                              </w:rPr>
                              <w:t>idaan tavoitteiden saavuttaminen</w:t>
                            </w:r>
                            <w:r w:rsidRPr="000B1105">
                              <w:rPr>
                                <w:szCs w:val="32"/>
                              </w:rPr>
                              <w:t xml:space="preserve"> ja niiden pohjalta arviointi.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10C4AA" id="Pyöristetty suorakulmio 120" o:spid="_x0000_s1096" style="position:absolute;margin-left:226.6pt;margin-top:13.5pt;width:235.25pt;height:62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" fillcolor="white [3212]" strokecolor="black [3213]" strokeweight="1pt">
                <v:stroke joinstyle="miter"/>
                <v:textbox>
                  <w:txbxContent>
                    <w:p w:rsidR="000F0EE3" w:rsidRPr="000B1105" w:rsidRDefault="00AE2EBD" w:rsidP="000F0EE3">
                      <w:pPr>
                        <w:spacing w:after="0"/>
                        <w:jc w:val="center"/>
                        <w:rPr>
                          <w:szCs w:val="32"/>
                        </w:rPr>
                      </w:pPr>
                      <w:r w:rsidRPr="000B1105">
                        <w:rPr>
                          <w:szCs w:val="32"/>
                        </w:rPr>
                        <w:t>Syksyllä laaditaan HOJKS ja sen tavoitteet.</w:t>
                      </w:r>
                    </w:p>
                    <w:p w:rsidR="00AE2EBD" w:rsidRPr="000B1105" w:rsidRDefault="00AE2EBD" w:rsidP="000F0EE3">
                      <w:pPr>
                        <w:spacing w:after="0"/>
                        <w:jc w:val="center"/>
                        <w:rPr>
                          <w:szCs w:val="32"/>
                        </w:rPr>
                      </w:pPr>
                      <w:r w:rsidRPr="000B1105">
                        <w:rPr>
                          <w:szCs w:val="32"/>
                        </w:rPr>
                        <w:t>Keväällä arvio</w:t>
                      </w:r>
                      <w:r w:rsidR="00552034">
                        <w:rPr>
                          <w:szCs w:val="32"/>
                        </w:rPr>
                        <w:t>idaan tavoitteiden saavuttaminen</w:t>
                      </w:r>
                      <w:r w:rsidRPr="000B1105">
                        <w:rPr>
                          <w:szCs w:val="32"/>
                        </w:rPr>
                        <w:t xml:space="preserve"> ja niiden pohjalta arviointi.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7482" w:rsidRPr="00E54929" w:rsidRDefault="00FC7482" w:rsidP="001D445F"/>
    <w:p w:rsidR="001D445F" w:rsidRPr="00E54929" w:rsidRDefault="001D445F" w:rsidP="001D445F"/>
    <w:p w:rsidR="00AA774D" w:rsidRPr="00E54929" w:rsidRDefault="00AA774D" w:rsidP="001D445F"/>
    <w:p w:rsidR="00AA774D" w:rsidRPr="00E54929" w:rsidRDefault="00AA774D" w:rsidP="001D445F"/>
    <w:p w:rsidR="00AA774D" w:rsidRPr="00E54929" w:rsidRDefault="00AA774D" w:rsidP="001D445F"/>
    <w:p w:rsidR="00AA774D" w:rsidRPr="00E54929" w:rsidRDefault="000043F8" w:rsidP="001D445F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712C5C4" wp14:editId="1639AA47">
                <wp:simplePos x="0" y="0"/>
                <wp:positionH relativeFrom="margin">
                  <wp:posOffset>6010275</wp:posOffset>
                </wp:positionH>
                <wp:positionV relativeFrom="paragraph">
                  <wp:posOffset>85725</wp:posOffset>
                </wp:positionV>
                <wp:extent cx="2880000" cy="584200"/>
                <wp:effectExtent l="0" t="0" r="15875" b="25400"/>
                <wp:wrapNone/>
                <wp:docPr id="121" name="Pyöristetty suorakulmi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8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21" w:rsidRPr="00DE376D" w:rsidRDefault="00424321" w:rsidP="0042432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HOJKSiin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</w:rPr>
                              <w:t xml:space="preserve"> voidaan liittää huoltajan antamat yksilöidyt tiedonsiirtoluvat.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12C5C4" id="Pyöristetty suorakulmio 121" o:spid="_x0000_s1097" style="position:absolute;margin-left:473.25pt;margin-top:6.75pt;width:226.75pt;height:46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424321" w:rsidRPr="00DE376D" w:rsidRDefault="00424321" w:rsidP="0042432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HOJKSiin voidaan liittää huoltajan antamat yksilöidyt tiedonsiirtoluvat.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445F" w:rsidRPr="00E54929" w:rsidRDefault="001D445F" w:rsidP="001D445F"/>
    <w:p w:rsidR="004F34FC" w:rsidRPr="00E54929" w:rsidRDefault="001D445F" w:rsidP="001D445F">
      <w:pPr>
        <w:tabs>
          <w:tab w:val="left" w:pos="7635"/>
        </w:tabs>
      </w:pPr>
      <w:r w:rsidRPr="00E54929">
        <w:tab/>
      </w:r>
    </w:p>
    <w:p w:rsidR="001D445F" w:rsidRPr="00E54929" w:rsidRDefault="001D445F" w:rsidP="001D445F">
      <w:pPr>
        <w:tabs>
          <w:tab w:val="left" w:pos="7635"/>
        </w:tabs>
      </w:pPr>
    </w:p>
    <w:p w:rsidR="008C5ED7" w:rsidRPr="00E54929" w:rsidRDefault="00367356" w:rsidP="003A3EEB">
      <w:pPr>
        <w:tabs>
          <w:tab w:val="left" w:pos="7635"/>
        </w:tabs>
      </w:pP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tab/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461081" wp14:editId="43F3ECDF">
                <wp:simplePos x="0" y="0"/>
                <wp:positionH relativeFrom="margin">
                  <wp:posOffset>-4445</wp:posOffset>
                </wp:positionH>
                <wp:positionV relativeFrom="paragraph">
                  <wp:posOffset>-7663815</wp:posOffset>
                </wp:positionV>
                <wp:extent cx="8867775" cy="342900"/>
                <wp:effectExtent l="19050" t="19050" r="28575" b="19050"/>
                <wp:wrapNone/>
                <wp:docPr id="55" name="Pyöristetty 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342900"/>
                        </a:xfrm>
                        <a:prstGeom prst="roundRect">
                          <a:avLst/>
                        </a:prstGeom>
                        <a:solidFill>
                          <a:srgbClr val="E08CD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084" w:rsidRPr="00E01F2F" w:rsidRDefault="00DE7084" w:rsidP="00DE708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01F2F">
                              <w:rPr>
                                <w:b/>
                                <w:sz w:val="32"/>
                              </w:rPr>
                              <w:t>TEHOSTETTU TUKI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461081" id="Pyöristetty suorakulmio 55" o:spid="_x0000_s1098" style="position:absolute;margin-left:-.35pt;margin-top:-603.45pt;width:698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" fillcolor="#e08cd0" strokecolor="#7030a0" strokeweight="2.25pt">
                <v:stroke joinstyle="miter"/>
                <v:textbox>
                  <w:txbxContent>
                    <w:p w:rsidR="00DE7084" w:rsidRPr="00E01F2F" w:rsidRDefault="00DE7084" w:rsidP="00DE708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01F2F">
                        <w:rPr>
                          <w:b/>
                          <w:sz w:val="32"/>
                        </w:rPr>
                        <w:t>TEHOSTETTU TUKI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8C5ED7"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FD2EFD7" wp14:editId="5A47FA39">
                <wp:simplePos x="0" y="0"/>
                <wp:positionH relativeFrom="margin">
                  <wp:posOffset>-22860</wp:posOffset>
                </wp:positionH>
                <wp:positionV relativeFrom="paragraph">
                  <wp:posOffset>-53340</wp:posOffset>
                </wp:positionV>
                <wp:extent cx="8892000" cy="685800"/>
                <wp:effectExtent l="19050" t="19050" r="23495" b="19050"/>
                <wp:wrapNone/>
                <wp:docPr id="48" name="Pyöristetty 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ED7" w:rsidRPr="00674887" w:rsidRDefault="008C5ED7" w:rsidP="008C5E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674887">
                              <w:rPr>
                                <w:b/>
                                <w:sz w:val="28"/>
                                <w:szCs w:val="32"/>
                              </w:rPr>
                              <w:t>TUEN TARKISTAMINEN</w:t>
                            </w:r>
                          </w:p>
                          <w:p w:rsidR="008C5ED7" w:rsidRPr="009A6E73" w:rsidRDefault="008C5ED7" w:rsidP="008C5ED7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Erityisen tuen tarve tarkistetaan toisen luokan jälkeen sekä ennen seitsemännelle vuosiluokalle siirtymistä, ja aina tuen tarpeen muuttuessa.</w:t>
                            </w:r>
                          </w:p>
                          <w:p w:rsidR="008C5ED7" w:rsidRPr="008C5ED7" w:rsidRDefault="008C5ED7" w:rsidP="008C5E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8C5ED7" w:rsidRPr="000A52D7" w:rsidRDefault="008C5ED7" w:rsidP="008C5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D2EFD7" id="Pyöristetty suorakulmio 48" o:spid="_x0000_s1099" style="position:absolute;margin-left:-1.8pt;margin-top:-4.2pt;width:700.15pt;height:54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" fillcolor="white [3212]" strokecolor="black [3213]" strokeweight="2.25pt">
                <v:stroke joinstyle="miter"/>
                <v:textbox>
                  <w:txbxContent>
                    <w:p w:rsidR="008C5ED7" w:rsidRPr="00674887" w:rsidRDefault="008C5ED7" w:rsidP="008C5E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674887">
                        <w:rPr>
                          <w:b/>
                          <w:sz w:val="28"/>
                          <w:szCs w:val="32"/>
                        </w:rPr>
                        <w:t>TUEN TARKISTAMINEN</w:t>
                      </w:r>
                    </w:p>
                    <w:p w:rsidR="008C5ED7" w:rsidRPr="009A6E73" w:rsidRDefault="008C5ED7" w:rsidP="008C5ED7">
                      <w:pPr>
                        <w:spacing w:after="0"/>
                        <w:ind w:left="720"/>
                        <w:jc w:val="center"/>
                        <w:rPr>
                          <w:sz w:val="28"/>
                        </w:rPr>
                      </w:pPr>
                      <w:r>
                        <w:t>Erityisen tuen tarve tarkistetaan toisen luokan jälkeen sekä ennen seitsemännelle vuosiluokalle siirtymistä, ja aina tuen tarpeen muuttuessa.</w:t>
                      </w:r>
                    </w:p>
                    <w:p w:rsidR="008C5ED7" w:rsidRPr="008C5ED7" w:rsidRDefault="008C5ED7" w:rsidP="008C5ED7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  <w:p w:rsidR="008C5ED7" w:rsidRPr="000A52D7" w:rsidRDefault="008C5ED7" w:rsidP="008C5ED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</w:p>
    <w:p w:rsidR="008C5ED7" w:rsidRPr="00E54929" w:rsidRDefault="008C5ED7" w:rsidP="003A3EEB">
      <w:pPr>
        <w:tabs>
          <w:tab w:val="left" w:pos="7635"/>
        </w:tabs>
      </w:pPr>
    </w:p>
    <w:p w:rsidR="003A3EEB" w:rsidRPr="00E54929" w:rsidRDefault="00674887" w:rsidP="003A3EEB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C804739" wp14:editId="20392894">
                <wp:simplePos x="0" y="0"/>
                <wp:positionH relativeFrom="margin">
                  <wp:posOffset>5988685</wp:posOffset>
                </wp:positionH>
                <wp:positionV relativeFrom="paragraph">
                  <wp:posOffset>14605</wp:posOffset>
                </wp:positionV>
                <wp:extent cx="2879725" cy="355600"/>
                <wp:effectExtent l="0" t="0" r="15875" b="25400"/>
                <wp:wrapNone/>
                <wp:docPr id="23" name="Pyöristetty 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EEB" w:rsidRPr="000A52D7" w:rsidRDefault="003A3EEB" w:rsidP="003A3E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KIRJAA:</w:t>
                            </w:r>
                            <w:r w:rsidR="00347FB1" w:rsidRPr="00347F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7FB1" w:rsidRPr="00347FB1">
                              <w:rPr>
                                <w:noProof/>
                                <w:sz w:val="32"/>
                                <w:szCs w:val="32"/>
                                <w:lang w:eastAsia="fi-FI"/>
                              </w:rPr>
                              <w:drawing>
                                <wp:inline distT="0" distB="0" distL="0" distR="0" wp14:anchorId="52028B53" wp14:editId="46A7CBD7">
                                  <wp:extent cx="2720340" cy="799559"/>
                                  <wp:effectExtent l="0" t="0" r="3810" b="635"/>
                                  <wp:docPr id="44" name="Kuv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340" cy="799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804739" id="Pyöristetty suorakulmio 23" o:spid="_x0000_s1100" style="position:absolute;margin-left:471.55pt;margin-top:1.15pt;width:226.75pt;height:28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" fillcolor="white [3212]" strokecolor="black [3213]" strokeweight="1pt">
                <v:stroke joinstyle="miter"/>
                <v:textbox>
                  <w:txbxContent>
                    <w:p w:rsidR="003A3EEB" w:rsidRPr="000A52D7" w:rsidRDefault="003A3EEB" w:rsidP="003A3E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KIRJAA:</w:t>
                      </w:r>
                      <w:r w:rsidR="00347FB1" w:rsidRPr="00347F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47FB1" w:rsidRPr="00347FB1">
                        <w:rPr>
                          <w:noProof/>
                          <w:sz w:val="32"/>
                          <w:szCs w:val="32"/>
                          <w:lang w:eastAsia="fi-FI"/>
                        </w:rPr>
                        <w:drawing>
                          <wp:inline distT="0" distB="0" distL="0" distR="0" wp14:anchorId="52028B53" wp14:editId="46A7CBD7">
                            <wp:extent cx="2720340" cy="799559"/>
                            <wp:effectExtent l="0" t="0" r="3810" b="635"/>
                            <wp:docPr id="44" name="Kuv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340" cy="799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9E0C876" wp14:editId="3F775BDE">
                <wp:simplePos x="0" y="0"/>
                <wp:positionH relativeFrom="margin">
                  <wp:posOffset>-22860</wp:posOffset>
                </wp:positionH>
                <wp:positionV relativeFrom="paragraph">
                  <wp:posOffset>448945</wp:posOffset>
                </wp:positionV>
                <wp:extent cx="2735580" cy="539750"/>
                <wp:effectExtent l="0" t="0" r="26670" b="12700"/>
                <wp:wrapNone/>
                <wp:docPr id="50" name="Pyöristetty 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ED7" w:rsidRPr="00DE376D" w:rsidRDefault="00674887" w:rsidP="008C5ED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LUOKANVALVOJA (LUOKANOPETTAJA) </w:t>
                            </w:r>
                            <w:r w:rsidR="00065FE1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C5ED7">
                              <w:rPr>
                                <w:sz w:val="24"/>
                                <w:szCs w:val="32"/>
                              </w:rPr>
                              <w:t>/erityisopettaja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E0C876" id="Pyöristetty suorakulmio 50" o:spid="_x0000_s1101" style="position:absolute;margin-left:-1.8pt;margin-top:35.35pt;width:215.4pt;height:42.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" fillcolor="white [3212]" strokecolor="black [3213]" strokeweight="1pt">
                <v:stroke joinstyle="miter"/>
                <v:textbox>
                  <w:txbxContent>
                    <w:p w:rsidR="008C5ED7" w:rsidRPr="00DE376D" w:rsidRDefault="00674887" w:rsidP="008C5ED7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 xml:space="preserve">LUOKANVALVOJA (LUOKANOPETTAJA) </w:t>
                      </w:r>
                      <w:r w:rsidR="00065FE1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8C5ED7">
                        <w:rPr>
                          <w:sz w:val="24"/>
                          <w:szCs w:val="32"/>
                        </w:rPr>
                        <w:t>/erityisopettaja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F76CF9" wp14:editId="3D1C83D1">
                <wp:simplePos x="0" y="0"/>
                <wp:positionH relativeFrom="margin">
                  <wp:posOffset>-22860</wp:posOffset>
                </wp:positionH>
                <wp:positionV relativeFrom="paragraph">
                  <wp:posOffset>14605</wp:posOffset>
                </wp:positionV>
                <wp:extent cx="2735580" cy="333375"/>
                <wp:effectExtent l="0" t="0" r="26670" b="28575"/>
                <wp:wrapNone/>
                <wp:docPr id="27" name="Pyöristetty 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EEB" w:rsidRPr="000A52D7" w:rsidRDefault="003A3EEB" w:rsidP="003A3E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VASTUUHENKILÖ: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F76CF9" id="Pyöristetty suorakulmio 27" o:spid="_x0000_s1102" style="position:absolute;margin-left:-1.8pt;margin-top:1.15pt;width:215.4pt;height:26.25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" fillcolor="white [3212]" strokecolor="black [3213]" strokeweight="1pt">
                <v:stroke joinstyle="miter"/>
                <v:textbox>
                  <w:txbxContent>
                    <w:p w:rsidR="003A3EEB" w:rsidRPr="000A52D7" w:rsidRDefault="003A3EEB" w:rsidP="003A3E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VASTUUHENKILÖ: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3A3EEB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F9D055" wp14:editId="4FB9F377">
                <wp:simplePos x="0" y="0"/>
                <wp:positionH relativeFrom="margin">
                  <wp:posOffset>2856865</wp:posOffset>
                </wp:positionH>
                <wp:positionV relativeFrom="paragraph">
                  <wp:posOffset>14605</wp:posOffset>
                </wp:positionV>
                <wp:extent cx="2988000" cy="333955"/>
                <wp:effectExtent l="0" t="0" r="22225" b="28575"/>
                <wp:wrapNone/>
                <wp:docPr id="22" name="Pyöristetty 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333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EEB" w:rsidRPr="000A52D7" w:rsidRDefault="003A3EEB" w:rsidP="003A3E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MITÄ TEKEE: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F9D055" id="Pyöristetty suorakulmio 22" o:spid="_x0000_s1103" style="position:absolute;margin-left:224.95pt;margin-top:1.15pt;width:235.3pt;height:26.3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" fillcolor="white [3212]" strokecolor="black [3213]" strokeweight="1pt">
                <v:stroke joinstyle="miter"/>
                <v:textbox>
                  <w:txbxContent>
                    <w:p w:rsidR="003A3EEB" w:rsidRPr="000A52D7" w:rsidRDefault="003A3EEB" w:rsidP="003A3E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MITÄ TEKEE: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16A7" w:rsidRPr="00E54929" w:rsidRDefault="00674887" w:rsidP="001D445F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5EB1DE5" wp14:editId="37E6C232">
                <wp:simplePos x="0" y="0"/>
                <wp:positionH relativeFrom="margin">
                  <wp:posOffset>-22860</wp:posOffset>
                </wp:positionH>
                <wp:positionV relativeFrom="paragraph">
                  <wp:posOffset>2458085</wp:posOffset>
                </wp:positionV>
                <wp:extent cx="2735580" cy="584200"/>
                <wp:effectExtent l="0" t="0" r="26670" b="25400"/>
                <wp:wrapNone/>
                <wp:docPr id="82" name="Pyöristetty suorakulmi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8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60" w:rsidRPr="00DE376D" w:rsidRDefault="00674887" w:rsidP="000B4E60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54929">
                              <w:rPr>
                                <w:sz w:val="24"/>
                                <w:szCs w:val="24"/>
                              </w:rPr>
                              <w:t xml:space="preserve">LUOKANVALVOJA (LUOKANOPETTAJA) </w:t>
                            </w:r>
                            <w:r w:rsidR="000B4E60">
                              <w:rPr>
                                <w:sz w:val="24"/>
                                <w:szCs w:val="32"/>
                              </w:rPr>
                              <w:t>/erityisopettaja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EB1DE5" id="Pyöristetty suorakulmio 82" o:spid="_x0000_s1104" style="position:absolute;margin-left:-1.8pt;margin-top:193.55pt;width:215.4pt;height:46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" fillcolor="white [3212]" strokecolor="black [3213]" strokeweight="1pt">
                <v:stroke joinstyle="miter"/>
                <v:textbox>
                  <w:txbxContent>
                    <w:p w:rsidR="000B4E60" w:rsidRPr="00DE376D" w:rsidRDefault="00674887" w:rsidP="000B4E60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E54929">
                        <w:rPr>
                          <w:sz w:val="24"/>
                          <w:szCs w:val="24"/>
                        </w:rPr>
                        <w:t xml:space="preserve">LUOKANVALVOJA (LUOKANOPETTAJA) </w:t>
                      </w:r>
                      <w:r w:rsidR="000B4E60">
                        <w:rPr>
                          <w:sz w:val="24"/>
                          <w:szCs w:val="32"/>
                        </w:rPr>
                        <w:t>/erityisopettaja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898CF65" wp14:editId="39590532">
                <wp:simplePos x="0" y="0"/>
                <wp:positionH relativeFrom="margin">
                  <wp:posOffset>2856865</wp:posOffset>
                </wp:positionH>
                <wp:positionV relativeFrom="paragraph">
                  <wp:posOffset>2458085</wp:posOffset>
                </wp:positionV>
                <wp:extent cx="2987675" cy="584200"/>
                <wp:effectExtent l="0" t="0" r="22225" b="25400"/>
                <wp:wrapNone/>
                <wp:docPr id="89" name="Pyöristetty suorakulmi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8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51" w:rsidRPr="00DE376D" w:rsidRDefault="001E6651" w:rsidP="001E665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Erityinen tuki jatkuu.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8CF65" id="Pyöristetty suorakulmio 89" o:spid="_x0000_s1105" style="position:absolute;margin-left:224.95pt;margin-top:193.55pt;width:235.25pt;height:46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" fillcolor="white [3212]" strokecolor="black [3213]" strokeweight="1pt">
                <v:stroke joinstyle="miter"/>
                <v:textbox>
                  <w:txbxContent>
                    <w:p w:rsidR="001E6651" w:rsidRPr="00DE376D" w:rsidRDefault="001E6651" w:rsidP="001E665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Erityinen tuki jatkuu.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DFD8C90" wp14:editId="33066D38">
                <wp:simplePos x="0" y="0"/>
                <wp:positionH relativeFrom="margin">
                  <wp:posOffset>5989320</wp:posOffset>
                </wp:positionH>
                <wp:positionV relativeFrom="paragraph">
                  <wp:posOffset>2458085</wp:posOffset>
                </wp:positionV>
                <wp:extent cx="2879725" cy="885825"/>
                <wp:effectExtent l="0" t="0" r="15875" b="28575"/>
                <wp:wrapNone/>
                <wp:docPr id="84" name="Pyöristetty suorakulmi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60" w:rsidRPr="00674887" w:rsidRDefault="001E6651" w:rsidP="00674887">
                            <w:pPr>
                              <w:jc w:val="center"/>
                            </w:pPr>
                            <w:proofErr w:type="spellStart"/>
                            <w:r w:rsidRPr="00674887">
                              <w:rPr>
                                <w:b/>
                              </w:rPr>
                              <w:t>HOJKSiin</w:t>
                            </w:r>
                            <w:proofErr w:type="spellEnd"/>
                            <w:r w:rsidRPr="00674887">
                              <w:t xml:space="preserve"> kirjataan p</w:t>
                            </w:r>
                            <w:r w:rsidR="000B4E60" w:rsidRPr="00674887">
                              <w:t xml:space="preserve">edagogisen selvityksen sekä hallintopäätöksen </w:t>
                            </w:r>
                            <w:r w:rsidRPr="00674887">
                              <w:t>sisällön mukaiset muutokset.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FD8C90" id="Pyöristetty suorakulmio 84" o:spid="_x0000_s1106" style="position:absolute;margin-left:471.6pt;margin-top:193.55pt;width:226.75pt;height:69.7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0B4E60" w:rsidRPr="00674887" w:rsidRDefault="001E6651" w:rsidP="00674887">
                      <w:pPr>
                        <w:jc w:val="center"/>
                      </w:pPr>
                      <w:r w:rsidRPr="00674887">
                        <w:rPr>
                          <w:b/>
                        </w:rPr>
                        <w:t>HOJKSiin</w:t>
                      </w:r>
                      <w:r w:rsidRPr="00674887">
                        <w:t xml:space="preserve"> kirjataan p</w:t>
                      </w:r>
                      <w:r w:rsidR="000B4E60" w:rsidRPr="00674887">
                        <w:t xml:space="preserve">edagogisen selvityksen sekä hallintopäätöksen </w:t>
                      </w:r>
                      <w:r w:rsidRPr="00674887">
                        <w:t>sisällön mukaiset muutokset.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3380268" wp14:editId="66C10F18">
                <wp:simplePos x="0" y="0"/>
                <wp:positionH relativeFrom="margin">
                  <wp:posOffset>-22860</wp:posOffset>
                </wp:positionH>
                <wp:positionV relativeFrom="paragraph">
                  <wp:posOffset>1819910</wp:posOffset>
                </wp:positionV>
                <wp:extent cx="2735580" cy="324000"/>
                <wp:effectExtent l="0" t="0" r="26670" b="19050"/>
                <wp:wrapNone/>
                <wp:docPr id="78" name="Pyöristetty suorakulmi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24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B1" w:rsidRPr="00674887" w:rsidRDefault="00347FB1" w:rsidP="0067488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B4E60">
                              <w:rPr>
                                <w:sz w:val="24"/>
                              </w:rPr>
                              <w:t>OPETUSPÄÄLLIKKÖ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380268" id="Pyöristetty suorakulmio 78" o:spid="_x0000_s1107" style="position:absolute;margin-left:-1.8pt;margin-top:143.3pt;width:215.4pt;height:25.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" fillcolor="white [3201]" strokecolor="black [3213]" strokeweight="1pt">
                <v:stroke joinstyle="miter"/>
                <v:textbox>
                  <w:txbxContent>
                    <w:p w:rsidR="00347FB1" w:rsidRPr="00674887" w:rsidRDefault="00347FB1" w:rsidP="0067488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B4E60">
                        <w:rPr>
                          <w:sz w:val="24"/>
                        </w:rPr>
                        <w:t>OPETUSPÄÄLLIKKÖ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76CF838" wp14:editId="4A7B306B">
                <wp:simplePos x="0" y="0"/>
                <wp:positionH relativeFrom="margin">
                  <wp:posOffset>5989320</wp:posOffset>
                </wp:positionH>
                <wp:positionV relativeFrom="paragraph">
                  <wp:posOffset>1819910</wp:posOffset>
                </wp:positionV>
                <wp:extent cx="2879725" cy="540000"/>
                <wp:effectExtent l="0" t="0" r="15875" b="12700"/>
                <wp:wrapNone/>
                <wp:docPr id="66" name="Pyöristetty suorakulmi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40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B1" w:rsidRPr="00674887" w:rsidRDefault="00347FB1" w:rsidP="000B4E60">
                            <w:pPr>
                              <w:spacing w:after="0"/>
                              <w:jc w:val="center"/>
                            </w:pPr>
                            <w:r w:rsidRPr="00674887">
                              <w:rPr>
                                <w:b/>
                              </w:rPr>
                              <w:t>HALLINTOPÄÄTÖS</w:t>
                            </w:r>
                          </w:p>
                          <w:p w:rsidR="00347FB1" w:rsidRPr="00674887" w:rsidRDefault="00347FB1" w:rsidP="00347FB1">
                            <w:pPr>
                              <w:spacing w:after="0"/>
                              <w:jc w:val="center"/>
                            </w:pPr>
                            <w:r w:rsidRPr="00674887">
                              <w:t>valitusoikeuksineen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6CF838" id="Pyöristetty suorakulmio 66" o:spid="_x0000_s1108" style="position:absolute;margin-left:471.6pt;margin-top:143.3pt;width:226.75pt;height:42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" fillcolor="white [3201]" strokecolor="black [3213]" strokeweight="1pt">
                <v:stroke joinstyle="miter"/>
                <v:textbox>
                  <w:txbxContent>
                    <w:p w:rsidR="00347FB1" w:rsidRPr="00674887" w:rsidRDefault="00347FB1" w:rsidP="000B4E60">
                      <w:pPr>
                        <w:spacing w:after="0"/>
                        <w:jc w:val="center"/>
                      </w:pPr>
                      <w:r w:rsidRPr="00674887">
                        <w:rPr>
                          <w:b/>
                        </w:rPr>
                        <w:t>HALLINTOPÄÄTÖS</w:t>
                      </w:r>
                    </w:p>
                    <w:p w:rsidR="00347FB1" w:rsidRPr="00674887" w:rsidRDefault="00347FB1" w:rsidP="00347FB1">
                      <w:pPr>
                        <w:spacing w:after="0"/>
                        <w:jc w:val="center"/>
                      </w:pPr>
                      <w:r w:rsidRPr="00674887">
                        <w:t>valitusoikeuksineen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2FD5BEC" wp14:editId="7CBC71E1">
                <wp:simplePos x="0" y="0"/>
                <wp:positionH relativeFrom="margin">
                  <wp:posOffset>2856865</wp:posOffset>
                </wp:positionH>
                <wp:positionV relativeFrom="paragraph">
                  <wp:posOffset>1819910</wp:posOffset>
                </wp:positionV>
                <wp:extent cx="2987675" cy="540000"/>
                <wp:effectExtent l="0" t="0" r="22225" b="12700"/>
                <wp:wrapNone/>
                <wp:docPr id="79" name="Pyöristetty suorakulmi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40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60" w:rsidRPr="000B4E60" w:rsidRDefault="000B4E60" w:rsidP="000B4E6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B4E60">
                              <w:rPr>
                                <w:sz w:val="24"/>
                              </w:rPr>
                              <w:t>Tekee erityistä tukea koskevan kirjallisen päätöksen.</w:t>
                            </w:r>
                          </w:p>
                          <w:p w:rsidR="000B4E60" w:rsidRPr="00952B18" w:rsidRDefault="000B4E60" w:rsidP="000B4E6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FD5BEC" id="Pyöristetty suorakulmio 79" o:spid="_x0000_s1109" style="position:absolute;margin-left:224.95pt;margin-top:143.3pt;width:235.25pt;height:42.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" fillcolor="white [3201]" strokecolor="black [3213]" strokeweight="1pt">
                <v:stroke joinstyle="miter"/>
                <v:textbox>
                  <w:txbxContent>
                    <w:p w:rsidR="000B4E60" w:rsidRPr="000B4E60" w:rsidRDefault="000B4E60" w:rsidP="000B4E6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B4E60">
                        <w:rPr>
                          <w:sz w:val="24"/>
                        </w:rPr>
                        <w:t>Tekee erityistä tukea koskevan kirjallisen päätöksen.</w:t>
                      </w:r>
                    </w:p>
                    <w:p w:rsidR="000B4E60" w:rsidRPr="00952B18" w:rsidRDefault="000B4E60" w:rsidP="000B4E6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BBE0AFA" wp14:editId="34B7DE21">
                <wp:simplePos x="0" y="0"/>
                <wp:positionH relativeFrom="margin">
                  <wp:posOffset>5989320</wp:posOffset>
                </wp:positionH>
                <wp:positionV relativeFrom="paragraph">
                  <wp:posOffset>791845</wp:posOffset>
                </wp:positionV>
                <wp:extent cx="2879725" cy="936000"/>
                <wp:effectExtent l="0" t="0" r="15875" b="16510"/>
                <wp:wrapNone/>
                <wp:docPr id="77" name="Pyöristetty suorakulmi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936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B1" w:rsidRPr="00674887" w:rsidRDefault="00347FB1" w:rsidP="00674887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674887">
                              <w:rPr>
                                <w:rFonts w:cs="Arial"/>
                                <w:b/>
                              </w:rPr>
                              <w:t xml:space="preserve">PEDAGOGINEN SELVITYS </w:t>
                            </w:r>
                            <w:r w:rsidRPr="00674887">
                              <w:rPr>
                                <w:rFonts w:cs="Arial"/>
                              </w:rPr>
                              <w:t>HELMEEN</w:t>
                            </w:r>
                          </w:p>
                          <w:p w:rsidR="00347FB1" w:rsidRPr="00674887" w:rsidRDefault="00347FB1" w:rsidP="0067488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674887">
                              <w:rPr>
                                <w:rFonts w:cs="Arial"/>
                              </w:rPr>
                              <w:t>Oppimissuunnitelmaan kirjattujen tukien ja niiden vaikutusten pohjalta todetaan erityisen tuen tarpeen jatkuvan</w:t>
                            </w:r>
                            <w:r w:rsidR="00674887" w:rsidRPr="0067488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347FB1" w:rsidRPr="00674887" w:rsidRDefault="00347FB1" w:rsidP="0067488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FB1" w:rsidRPr="00674887" w:rsidRDefault="00347FB1" w:rsidP="00674887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347FB1" w:rsidRPr="00674887" w:rsidRDefault="00347FB1" w:rsidP="0067488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BE0AFA" id="Pyöristetty suorakulmio 77" o:spid="_x0000_s1110" style="position:absolute;margin-left:471.6pt;margin-top:62.35pt;width:226.75pt;height:73.7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" fillcolor="white [3201]" strokecolor="black [3213]" strokeweight="1pt">
                <v:stroke joinstyle="miter"/>
                <v:textbox>
                  <w:txbxContent>
                    <w:p w:rsidR="00347FB1" w:rsidRPr="00674887" w:rsidRDefault="00347FB1" w:rsidP="00674887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674887">
                        <w:rPr>
                          <w:rFonts w:cs="Arial"/>
                          <w:b/>
                        </w:rPr>
                        <w:t xml:space="preserve">PEDAGOGINEN SELVITYS </w:t>
                      </w:r>
                      <w:r w:rsidRPr="00674887">
                        <w:rPr>
                          <w:rFonts w:cs="Arial"/>
                        </w:rPr>
                        <w:t>HELMEEN</w:t>
                      </w:r>
                    </w:p>
                    <w:p w:rsidR="00347FB1" w:rsidRPr="00674887" w:rsidRDefault="00347FB1" w:rsidP="00674887">
                      <w:pPr>
                        <w:jc w:val="center"/>
                        <w:rPr>
                          <w:rFonts w:cs="Arial"/>
                        </w:rPr>
                      </w:pPr>
                      <w:r w:rsidRPr="00674887">
                        <w:rPr>
                          <w:rFonts w:cs="Arial"/>
                        </w:rPr>
                        <w:t>Oppimissuunnitelmaan kirjattujen tukien ja niiden vaikutusten pohjalta todetaan erityisen tuen tarpeen jatkuvan</w:t>
                      </w:r>
                      <w:r w:rsidR="00674887" w:rsidRPr="00674887">
                        <w:rPr>
                          <w:rFonts w:cs="Arial"/>
                        </w:rPr>
                        <w:t>.</w:t>
                      </w:r>
                    </w:p>
                    <w:p w:rsidR="00347FB1" w:rsidRPr="00674887" w:rsidRDefault="00347FB1" w:rsidP="00674887">
                      <w:pPr>
                        <w:spacing w:after="0"/>
                        <w:jc w:val="center"/>
                        <w:rPr>
                          <w:rFonts w:cs="Arial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FB1" w:rsidRPr="00674887" w:rsidRDefault="00347FB1" w:rsidP="00674887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</w:p>
                    <w:p w:rsidR="00347FB1" w:rsidRPr="00674887" w:rsidRDefault="00347FB1" w:rsidP="0067488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CD17281" wp14:editId="5A228286">
                <wp:simplePos x="0" y="0"/>
                <wp:positionH relativeFrom="margin">
                  <wp:posOffset>2856865</wp:posOffset>
                </wp:positionH>
                <wp:positionV relativeFrom="paragraph">
                  <wp:posOffset>791845</wp:posOffset>
                </wp:positionV>
                <wp:extent cx="2987675" cy="936000"/>
                <wp:effectExtent l="0" t="0" r="22225" b="16510"/>
                <wp:wrapNone/>
                <wp:docPr id="54" name="Pyöristetty 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93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ED7" w:rsidRPr="00E61B70" w:rsidRDefault="008C5ED7" w:rsidP="008C5ED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B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Laaditaan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uusi </w:t>
                            </w:r>
                            <w:r w:rsidRPr="00E61B70">
                              <w:rPr>
                                <w:b/>
                                <w:sz w:val="24"/>
                                <w:szCs w:val="24"/>
                              </w:rPr>
                              <w:t>pedagoginen selvitys</w:t>
                            </w:r>
                            <w:r w:rsidR="00DD36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3684">
                              <w:rPr>
                                <w:b/>
                                <w:sz w:val="24"/>
                                <w:szCs w:val="24"/>
                              </w:rPr>
                              <w:t>moniammatilliselle</w:t>
                            </w:r>
                            <w:proofErr w:type="spellEnd"/>
                            <w:r w:rsidR="00DD36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työryhmälle</w:t>
                            </w:r>
                            <w:r w:rsidRPr="00E61B7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5ED7" w:rsidRPr="002D4C14" w:rsidRDefault="008C5ED7" w:rsidP="00674887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Hyödynnetään oppilaalle aiemmin tehtyä pedagogista selvitystä sekä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HOJKSia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8C5ED7" w:rsidRPr="006E654E" w:rsidRDefault="008C5ED7" w:rsidP="008C5E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ED7" w:rsidRPr="00D044C6" w:rsidRDefault="008C5ED7" w:rsidP="008C5E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D17281" id="Pyöristetty suorakulmio 54" o:spid="_x0000_s1111" style="position:absolute;margin-left:224.95pt;margin-top:62.35pt;width:235.25pt;height:73.7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" fillcolor="white [3212]" strokecolor="black [3213]" strokeweight="1pt">
                <v:stroke joinstyle="miter"/>
                <v:textbox>
                  <w:txbxContent>
                    <w:p w:rsidR="008C5ED7" w:rsidRPr="00E61B70" w:rsidRDefault="008C5ED7" w:rsidP="008C5ED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1B70">
                        <w:rPr>
                          <w:b/>
                          <w:sz w:val="24"/>
                          <w:szCs w:val="24"/>
                        </w:rPr>
                        <w:t xml:space="preserve">Laaditaan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uusi </w:t>
                      </w:r>
                      <w:r w:rsidRPr="00E61B70">
                        <w:rPr>
                          <w:b/>
                          <w:sz w:val="24"/>
                          <w:szCs w:val="24"/>
                        </w:rPr>
                        <w:t>pedagoginen selvitys</w:t>
                      </w:r>
                      <w:r w:rsidR="00DD3684">
                        <w:rPr>
                          <w:b/>
                          <w:sz w:val="24"/>
                          <w:szCs w:val="24"/>
                        </w:rPr>
                        <w:t xml:space="preserve"> moniammatilliselle työryhmälle</w:t>
                      </w:r>
                      <w:r w:rsidRPr="00E61B7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C5ED7" w:rsidRPr="002D4C14" w:rsidRDefault="008C5ED7" w:rsidP="00674887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Hyödynnetään oppilaalle aiemmin tehtyä pedagogista selvitystä sekä HOJKSia.</w:t>
                      </w:r>
                    </w:p>
                    <w:p w:rsidR="008C5ED7" w:rsidRPr="006E654E" w:rsidRDefault="008C5ED7" w:rsidP="008C5E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5ED7" w:rsidRPr="00D044C6" w:rsidRDefault="008C5ED7" w:rsidP="008C5E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8F62957" wp14:editId="169CE692">
                <wp:simplePos x="0" y="0"/>
                <wp:positionH relativeFrom="margin">
                  <wp:posOffset>-22860</wp:posOffset>
                </wp:positionH>
                <wp:positionV relativeFrom="paragraph">
                  <wp:posOffset>791845</wp:posOffset>
                </wp:positionV>
                <wp:extent cx="2735580" cy="936000"/>
                <wp:effectExtent l="0" t="0" r="26670" b="16510"/>
                <wp:wrapNone/>
                <wp:docPr id="61" name="Pyöristetty suorakulmi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93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B1" w:rsidRPr="00DE376D" w:rsidRDefault="00347FB1" w:rsidP="00347FB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DE376D">
                              <w:rPr>
                                <w:sz w:val="24"/>
                                <w:szCs w:val="32"/>
                              </w:rPr>
                              <w:t>Yhteistyössä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huoltajan, kuntouttajien, luokanvalvojan</w:t>
                            </w:r>
                            <w:r w:rsidR="00065FE1">
                              <w:rPr>
                                <w:sz w:val="24"/>
                                <w:szCs w:val="32"/>
                              </w:rPr>
                              <w:t xml:space="preserve"> (luokanopettajan)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, erityisopettajan sekä aineenopettajan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F62957" id="Pyöristetty suorakulmio 61" o:spid="_x0000_s1112" style="position:absolute;margin-left:-1.8pt;margin-top:62.35pt;width:215.4pt;height:73.7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347FB1" w:rsidRPr="00DE376D" w:rsidRDefault="00347FB1" w:rsidP="00347FB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DE376D">
                        <w:rPr>
                          <w:sz w:val="24"/>
                          <w:szCs w:val="32"/>
                        </w:rPr>
                        <w:t>Yhteistyössä</w:t>
                      </w:r>
                      <w:r>
                        <w:rPr>
                          <w:sz w:val="24"/>
                          <w:szCs w:val="32"/>
                        </w:rPr>
                        <w:t xml:space="preserve"> huoltajan, kuntouttajien, luokanvalvojan</w:t>
                      </w:r>
                      <w:r w:rsidR="00065FE1">
                        <w:rPr>
                          <w:sz w:val="24"/>
                          <w:szCs w:val="32"/>
                        </w:rPr>
                        <w:t xml:space="preserve"> (luokanopettajan)</w:t>
                      </w:r>
                      <w:r>
                        <w:rPr>
                          <w:sz w:val="24"/>
                          <w:szCs w:val="32"/>
                        </w:rPr>
                        <w:t>, erityisopettajan sekä aineenopettajan kanssa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4E60"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07B7A5D" wp14:editId="5C1209DD">
                <wp:simplePos x="0" y="0"/>
                <wp:positionH relativeFrom="margin">
                  <wp:posOffset>2856865</wp:posOffset>
                </wp:positionH>
                <wp:positionV relativeFrom="paragraph">
                  <wp:posOffset>163195</wp:posOffset>
                </wp:positionV>
                <wp:extent cx="2988000" cy="540000"/>
                <wp:effectExtent l="0" t="0" r="22225" b="12700"/>
                <wp:wrapNone/>
                <wp:docPr id="59" name="Pyöristetty 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ED7" w:rsidRPr="00DE376D" w:rsidRDefault="008C5ED7" w:rsidP="008C5ED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32"/>
                              </w:rPr>
                              <w:t>Kutsuu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 xml:space="preserve"> tarvittavat henkilöt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HOJKS-palaveriin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7B7A5D" id="Pyöristetty suorakulmio 59" o:spid="_x0000_s1113" style="position:absolute;margin-left:224.95pt;margin-top:12.85pt;width:235.3pt;height:42.5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8C5ED7" w:rsidRPr="00DE376D" w:rsidRDefault="008C5ED7" w:rsidP="008C5ED7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Kutsuu tarvittavat henkilöt HOJKS-palaveriin.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347FB1" w:rsidRPr="00E54929">
        <w:tab/>
      </w:r>
      <w:r w:rsidR="000016A7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DB6E8E" w:rsidRPr="00E54929">
        <w:tab/>
      </w:r>
      <w:r w:rsidR="000016A7" w:rsidRPr="00E54929">
        <w:tab/>
      </w:r>
      <w:r w:rsidR="000016A7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B4E60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  <w:r w:rsidR="000016A7" w:rsidRPr="00E54929">
        <w:tab/>
      </w:r>
    </w:p>
    <w:p w:rsidR="000016A7" w:rsidRPr="00E54929" w:rsidRDefault="000016A7" w:rsidP="001D445F">
      <w:pPr>
        <w:tabs>
          <w:tab w:val="left" w:pos="7635"/>
        </w:tabs>
      </w:pPr>
    </w:p>
    <w:p w:rsidR="000016A7" w:rsidRPr="00E54929" w:rsidRDefault="000016A7" w:rsidP="001D445F">
      <w:pPr>
        <w:tabs>
          <w:tab w:val="left" w:pos="7635"/>
        </w:tabs>
      </w:pPr>
    </w:p>
    <w:p w:rsidR="00AC49E7" w:rsidRPr="00E54929" w:rsidRDefault="00AC49E7" w:rsidP="001D445F">
      <w:pPr>
        <w:tabs>
          <w:tab w:val="left" w:pos="7635"/>
        </w:tabs>
      </w:pPr>
    </w:p>
    <w:p w:rsidR="000D49C5" w:rsidRPr="00E54929" w:rsidRDefault="005F22EC" w:rsidP="000D49C5">
      <w:pPr>
        <w:tabs>
          <w:tab w:val="left" w:pos="7635"/>
        </w:tabs>
      </w:pPr>
      <w:r w:rsidRPr="00E54929">
        <w:t xml:space="preserve">                              </w:t>
      </w:r>
    </w:p>
    <w:p w:rsidR="000D49C5" w:rsidRPr="00E54929" w:rsidRDefault="001E6651" w:rsidP="000D49C5">
      <w:pPr>
        <w:tabs>
          <w:tab w:val="left" w:pos="7635"/>
        </w:tabs>
      </w:pPr>
      <w:r w:rsidRPr="00E54929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9E3622F" wp14:editId="633A89DA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8892000" cy="584200"/>
                <wp:effectExtent l="19050" t="19050" r="23495" b="25400"/>
                <wp:wrapNone/>
                <wp:docPr id="90" name="Pyöristetty suorakulmi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58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51" w:rsidRPr="00D40F86" w:rsidRDefault="001E6651" w:rsidP="001E665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40F86">
                              <w:rPr>
                                <w:b/>
                                <w:sz w:val="28"/>
                                <w:szCs w:val="32"/>
                              </w:rPr>
                              <w:t>ERITYISEN TUEN LOPETTAMINEN</w:t>
                            </w:r>
                          </w:p>
                          <w:p w:rsidR="001E6651" w:rsidRPr="00A3279E" w:rsidRDefault="001E6651" w:rsidP="001E66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Erityisen tuen lopettaminen perustuu pedagogiseen selvitykseen sekä erityisen tuen päätöksen sisältöön.</w:t>
                            </w:r>
                          </w:p>
                          <w:p w:rsidR="001E6651" w:rsidRPr="001E6651" w:rsidRDefault="001E6651" w:rsidP="001E6651">
                            <w:pPr>
                              <w:spacing w:after="0"/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E3622F" id="Pyöristetty suorakulmio 90" o:spid="_x0000_s1114" style="position:absolute;margin-left:0;margin-top:-14.7pt;width:700.15pt;height:46pt;z-index:252056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" fillcolor="white [3212]" strokecolor="black [3213]" strokeweight="2.25pt">
                <v:stroke joinstyle="miter"/>
                <v:textbox>
                  <w:txbxContent>
                    <w:p w:rsidR="001E6651" w:rsidRPr="00D40F86" w:rsidRDefault="001E6651" w:rsidP="001E665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D40F86">
                        <w:rPr>
                          <w:b/>
                          <w:sz w:val="28"/>
                          <w:szCs w:val="32"/>
                        </w:rPr>
                        <w:t>ERITYISEN TUEN LOPETTAMINEN</w:t>
                      </w:r>
                    </w:p>
                    <w:p w:rsidR="001E6651" w:rsidRPr="00A3279E" w:rsidRDefault="001E6651" w:rsidP="001E66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Erityisen tuen lopettaminen perustuu pedagogiseen selvitykseen sekä erityisen tuen päätöksen sisältöön.</w:t>
                      </w:r>
                    </w:p>
                    <w:p w:rsidR="001E6651" w:rsidRPr="001E6651" w:rsidRDefault="001E6651" w:rsidP="001E6651">
                      <w:pPr>
                        <w:spacing w:after="0"/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49C5" w:rsidRPr="00E54929" w:rsidRDefault="005F3DAE" w:rsidP="000D49C5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7C755CC" wp14:editId="153358A4">
                <wp:simplePos x="0" y="0"/>
                <wp:positionH relativeFrom="margin">
                  <wp:posOffset>-1905</wp:posOffset>
                </wp:positionH>
                <wp:positionV relativeFrom="paragraph">
                  <wp:posOffset>189865</wp:posOffset>
                </wp:positionV>
                <wp:extent cx="8891905" cy="850265"/>
                <wp:effectExtent l="19050" t="19050" r="23495" b="26035"/>
                <wp:wrapNone/>
                <wp:docPr id="92" name="Pyöristetty suorakulmi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1905" cy="850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51" w:rsidRPr="00AA774D" w:rsidRDefault="001E6651" w:rsidP="001E665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774D">
                              <w:rPr>
                                <w:b/>
                                <w:sz w:val="28"/>
                              </w:rPr>
                              <w:t>Oppilas siirtyy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takaisin</w:t>
                            </w:r>
                          </w:p>
                          <w:p w:rsidR="001E6651" w:rsidRPr="00AA774D" w:rsidRDefault="001E6651" w:rsidP="001E665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AA774D">
                              <w:rPr>
                                <w:b/>
                                <w:sz w:val="28"/>
                              </w:rPr>
                              <w:t>TEHOSTETTUUN TUKEEN</w:t>
                            </w:r>
                            <w:proofErr w:type="gramEnd"/>
                          </w:p>
                          <w:p w:rsidR="001E6651" w:rsidRPr="00A3279E" w:rsidRDefault="001E6651" w:rsidP="001E66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Tehostetun tuen aloittaminen perustuu pedagogiseen selvitykseen sekä erityisen tuen päätöksen sisältöön.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C755CC" id="Pyöristetty suorakulmio 92" o:spid="_x0000_s1115" style="position:absolute;margin-left:-.15pt;margin-top:14.95pt;width:700.15pt;height:66.9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" fillcolor="white [3212]" strokecolor="black [3213]" strokeweight="2.25pt">
                <v:stroke joinstyle="miter"/>
                <v:textbox>
                  <w:txbxContent>
                    <w:p w:rsidR="001E6651" w:rsidRPr="00AA774D" w:rsidRDefault="001E6651" w:rsidP="001E665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>Oppilas siirtyy</w:t>
                      </w:r>
                      <w:r>
                        <w:rPr>
                          <w:b/>
                          <w:sz w:val="28"/>
                        </w:rPr>
                        <w:t xml:space="preserve"> takaisin</w:t>
                      </w:r>
                    </w:p>
                    <w:p w:rsidR="001E6651" w:rsidRPr="00AA774D" w:rsidRDefault="001E6651" w:rsidP="001E6651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>TEHOSTETTUUN TUKEEN</w:t>
                      </w:r>
                    </w:p>
                    <w:p w:rsidR="001E6651" w:rsidRPr="00A3279E" w:rsidRDefault="001E6651" w:rsidP="001E66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Tehostetun tuen aloittaminen perustuu pedagogiseen selvitykseen sekä erityisen tuen päätöksen sisältöön.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3684" w:rsidRPr="00E54929" w:rsidRDefault="00DD3684" w:rsidP="000D49C5">
      <w:pPr>
        <w:tabs>
          <w:tab w:val="left" w:pos="7635"/>
        </w:tabs>
      </w:pPr>
    </w:p>
    <w:p w:rsidR="001E6651" w:rsidRPr="00E54929" w:rsidRDefault="001E6651" w:rsidP="000D49C5">
      <w:pPr>
        <w:tabs>
          <w:tab w:val="left" w:pos="7635"/>
        </w:tabs>
      </w:pPr>
    </w:p>
    <w:p w:rsidR="001E6651" w:rsidRPr="00E54929" w:rsidRDefault="00AF6A74" w:rsidP="000D49C5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356D15F" wp14:editId="04AAE250">
                <wp:simplePos x="0" y="0"/>
                <wp:positionH relativeFrom="margin">
                  <wp:posOffset>2877820</wp:posOffset>
                </wp:positionH>
                <wp:positionV relativeFrom="paragraph">
                  <wp:posOffset>252730</wp:posOffset>
                </wp:positionV>
                <wp:extent cx="2987675" cy="895350"/>
                <wp:effectExtent l="0" t="0" r="22225" b="19050"/>
                <wp:wrapNone/>
                <wp:docPr id="97" name="Pyöristetty suorakulmi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37" w:rsidRDefault="009F04DF" w:rsidP="00AF6A74">
                            <w:pPr>
                              <w:spacing w:after="0"/>
                              <w:jc w:val="center"/>
                            </w:pPr>
                            <w:r>
                              <w:t>Kirjaa</w:t>
                            </w:r>
                            <w:r w:rsidR="00AF6437">
                              <w:t xml:space="preserve"> päätöksen siirtyä tehostettuun tukeen Helmeen.</w:t>
                            </w:r>
                          </w:p>
                          <w:p w:rsidR="00DD3684" w:rsidRPr="00DD3684" w:rsidRDefault="00DD3684" w:rsidP="00AF6A74">
                            <w:pPr>
                              <w:spacing w:after="0"/>
                              <w:jc w:val="center"/>
                            </w:pPr>
                            <w:r>
                              <w:t>Tiedottaa jokaiselle oppilasta opettavalle ym. tuen muutoksesta sekä sen vaikutuksesta.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56D15F" id="Pyöristetty suorakulmio 97" o:spid="_x0000_s1116" style="position:absolute;margin-left:226.6pt;margin-top:19.9pt;width:235.25pt;height:70.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" fillcolor="white [3212]" strokecolor="black [3213]" strokeweight="1pt">
                <v:stroke joinstyle="miter"/>
                <v:textbox>
                  <w:txbxContent>
                    <w:p w:rsidR="00AF6437" w:rsidRDefault="009F04DF" w:rsidP="00AF6A74">
                      <w:pPr>
                        <w:spacing w:after="0"/>
                        <w:jc w:val="center"/>
                      </w:pPr>
                      <w:r>
                        <w:t>Kirjaa</w:t>
                      </w:r>
                      <w:r w:rsidR="00AF6437">
                        <w:t xml:space="preserve"> päätöksen siirtyä tehostettuun tukeen Helmeen.</w:t>
                      </w:r>
                    </w:p>
                    <w:p w:rsidR="00DD3684" w:rsidRPr="00DD3684" w:rsidRDefault="00DD3684" w:rsidP="00AF6A74">
                      <w:pPr>
                        <w:spacing w:after="0"/>
                        <w:jc w:val="center"/>
                      </w:pPr>
                      <w:r>
                        <w:t>Tiedottaa jokaiselle oppilasta opettavalle ym. tuen muutoksesta sekä sen vaikutuksesta.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AB8BE67" wp14:editId="0C6D36C2">
                <wp:simplePos x="0" y="0"/>
                <wp:positionH relativeFrom="margin">
                  <wp:posOffset>-1905</wp:posOffset>
                </wp:positionH>
                <wp:positionV relativeFrom="paragraph">
                  <wp:posOffset>252730</wp:posOffset>
                </wp:positionV>
                <wp:extent cx="2735580" cy="359410"/>
                <wp:effectExtent l="0" t="0" r="26670" b="21590"/>
                <wp:wrapNone/>
                <wp:docPr id="95" name="Pyöristetty suorakulmi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84" w:rsidRPr="00DE376D" w:rsidRDefault="00D40F86" w:rsidP="00AF6A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REHTORI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B8BE67" id="Pyöristetty suorakulmio 95" o:spid="_x0000_s1117" style="position:absolute;margin-left:-.15pt;margin-top:19.9pt;width:215.4pt;height:28.3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DD3684" w:rsidRPr="00DE376D" w:rsidRDefault="00D40F86" w:rsidP="00AF6A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REHTORI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4DA72F0" wp14:editId="5B783F72">
                <wp:simplePos x="0" y="0"/>
                <wp:positionH relativeFrom="margin">
                  <wp:posOffset>-1905</wp:posOffset>
                </wp:positionH>
                <wp:positionV relativeFrom="paragraph">
                  <wp:posOffset>1204595</wp:posOffset>
                </wp:positionV>
                <wp:extent cx="2735580" cy="503555"/>
                <wp:effectExtent l="0" t="0" r="26670" b="10795"/>
                <wp:wrapNone/>
                <wp:docPr id="99" name="Pyöristetty suorakulmi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3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84" w:rsidRPr="00D044C6" w:rsidRDefault="00D40F86" w:rsidP="00AF6A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AINEENOPETTAJA/LUOKANVALVOJA</w:t>
                            </w:r>
                            <w:r w:rsidR="00065F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(LUOKANOPETTAJA)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DA72F0" id="Pyöristetty suorakulmio 99" o:spid="_x0000_s1118" style="position:absolute;margin-left:-.15pt;margin-top:94.85pt;width:215.4pt;height:39.6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DD3684" w:rsidRPr="00D044C6" w:rsidRDefault="00D40F86" w:rsidP="00AF6A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AINEENOPETTAJA/LUOKANVALVOJA</w:t>
                      </w:r>
                      <w:r w:rsidR="00065FE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(LUOKANOPETTAJA)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3684" w:rsidRPr="00E54929" w:rsidRDefault="00AF6A74" w:rsidP="000D49C5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37AFAE4" wp14:editId="4FF7FBE8">
                <wp:simplePos x="0" y="0"/>
                <wp:positionH relativeFrom="margin">
                  <wp:posOffset>6009640</wp:posOffset>
                </wp:positionH>
                <wp:positionV relativeFrom="paragraph">
                  <wp:posOffset>181610</wp:posOffset>
                </wp:positionV>
                <wp:extent cx="2879725" cy="1307465"/>
                <wp:effectExtent l="0" t="0" r="15875" b="26035"/>
                <wp:wrapNone/>
                <wp:docPr id="98" name="Pyöristetty suorakulmi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307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84" w:rsidRDefault="00DD3684" w:rsidP="00AF6A74">
                            <w:pPr>
                              <w:spacing w:after="0"/>
                              <w:jc w:val="center"/>
                            </w:pPr>
                            <w:r>
                              <w:t>Siirrytään</w:t>
                            </w:r>
                            <w:r w:rsidRPr="00AF6437">
                              <w:rPr>
                                <w:b/>
                              </w:rPr>
                              <w:t xml:space="preserve"> OPPIMISSUUNNITELMAAN</w:t>
                            </w:r>
                            <w:r w:rsidR="00AF6A74">
                              <w:rPr>
                                <w:b/>
                              </w:rPr>
                              <w:t>,</w:t>
                            </w:r>
                            <w:r>
                              <w:t xml:space="preserve"> johon kirjataan:</w:t>
                            </w:r>
                          </w:p>
                          <w:p w:rsidR="00DD3684" w:rsidRDefault="00DD3684" w:rsidP="00AF6A74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Miten tukea annetaan</w:t>
                            </w:r>
                          </w:p>
                          <w:p w:rsidR="00DD3684" w:rsidRDefault="00DD3684" w:rsidP="00AF6A74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Tavoitteet</w:t>
                            </w:r>
                          </w:p>
                          <w:p w:rsidR="00DD3684" w:rsidRDefault="00DD3684" w:rsidP="00AF6A74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Vastuuhenkilö</w:t>
                            </w:r>
                          </w:p>
                          <w:p w:rsidR="00DD3684" w:rsidRDefault="00DD3684" w:rsidP="00AF6A74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Seuranta</w:t>
                            </w:r>
                          </w:p>
                          <w:p w:rsidR="00DD3684" w:rsidRDefault="00DD3684" w:rsidP="00AF6A74">
                            <w:pPr>
                              <w:spacing w:after="0"/>
                              <w:jc w:val="center"/>
                            </w:pPr>
                            <w:r>
                              <w:t>Arviointi, ym.</w:t>
                            </w:r>
                          </w:p>
                          <w:p w:rsidR="00DD3684" w:rsidRDefault="00DD3684" w:rsidP="00AF6A74">
                            <w:pPr>
                              <w:spacing w:after="0"/>
                              <w:jc w:val="center"/>
                            </w:pPr>
                          </w:p>
                          <w:p w:rsidR="00DD3684" w:rsidRDefault="00DD3684" w:rsidP="00AF6A7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7AFAE4" id="Pyöristetty suorakulmio 98" o:spid="_x0000_s1119" style="position:absolute;margin-left:473.2pt;margin-top:14.3pt;width:226.75pt;height:102.9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" fillcolor="white [3212]" strokecolor="black [3213]" strokeweight="1pt">
                <v:stroke joinstyle="miter"/>
                <v:textbox>
                  <w:txbxContent>
                    <w:p w:rsidR="00DD3684" w:rsidRDefault="00DD3684" w:rsidP="00AF6A74">
                      <w:pPr>
                        <w:spacing w:after="0"/>
                        <w:jc w:val="center"/>
                      </w:pPr>
                      <w:r>
                        <w:t>Siirrytään</w:t>
                      </w:r>
                      <w:r w:rsidRPr="00AF6437">
                        <w:rPr>
                          <w:b/>
                        </w:rPr>
                        <w:t xml:space="preserve"> OPPIMISSUUNNITELMAAN</w:t>
                      </w:r>
                      <w:r w:rsidR="00AF6A74">
                        <w:rPr>
                          <w:b/>
                        </w:rPr>
                        <w:t>,</w:t>
                      </w:r>
                      <w:r>
                        <w:t xml:space="preserve"> johon kirjataan:</w:t>
                      </w:r>
                    </w:p>
                    <w:p w:rsidR="00DD3684" w:rsidRDefault="00DD3684" w:rsidP="00AF6A74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Miten tukea annetaan</w:t>
                      </w:r>
                    </w:p>
                    <w:p w:rsidR="00DD3684" w:rsidRDefault="00DD3684" w:rsidP="00AF6A74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Tavoitteet</w:t>
                      </w:r>
                    </w:p>
                    <w:p w:rsidR="00DD3684" w:rsidRDefault="00DD3684" w:rsidP="00AF6A74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Vastuuhenkilö</w:t>
                      </w:r>
                    </w:p>
                    <w:p w:rsidR="00DD3684" w:rsidRDefault="00DD3684" w:rsidP="00AF6A74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Seuranta</w:t>
                      </w:r>
                    </w:p>
                    <w:p w:rsidR="00DD3684" w:rsidRDefault="00DD3684" w:rsidP="00AF6A74">
                      <w:pPr>
                        <w:spacing w:after="0"/>
                        <w:jc w:val="center"/>
                      </w:pPr>
                      <w:r>
                        <w:t>Arviointi, ym.</w:t>
                      </w:r>
                    </w:p>
                    <w:p w:rsidR="00DD3684" w:rsidRDefault="00DD3684" w:rsidP="00AF6A74">
                      <w:pPr>
                        <w:spacing w:after="0"/>
                        <w:jc w:val="center"/>
                      </w:pPr>
                    </w:p>
                    <w:p w:rsidR="00DD3684" w:rsidRDefault="00DD3684" w:rsidP="00AF6A7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3684" w:rsidRPr="00E54929" w:rsidRDefault="00DD3684" w:rsidP="000D49C5">
      <w:pPr>
        <w:tabs>
          <w:tab w:val="left" w:pos="7635"/>
        </w:tabs>
      </w:pPr>
    </w:p>
    <w:p w:rsidR="00DD3684" w:rsidRPr="00E54929" w:rsidRDefault="00DD3684" w:rsidP="000D49C5">
      <w:pPr>
        <w:tabs>
          <w:tab w:val="left" w:pos="7635"/>
        </w:tabs>
      </w:pPr>
    </w:p>
    <w:p w:rsidR="00DD3684" w:rsidRPr="00E54929" w:rsidRDefault="00AF6A74" w:rsidP="00DD3684"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DE72A9C" wp14:editId="485A76AB">
                <wp:simplePos x="0" y="0"/>
                <wp:positionH relativeFrom="margin">
                  <wp:posOffset>2877820</wp:posOffset>
                </wp:positionH>
                <wp:positionV relativeFrom="paragraph">
                  <wp:posOffset>61595</wp:posOffset>
                </wp:positionV>
                <wp:extent cx="2987675" cy="570230"/>
                <wp:effectExtent l="0" t="0" r="22225" b="20320"/>
                <wp:wrapNone/>
                <wp:docPr id="100" name="Pyöristetty suorakulmi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70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84" w:rsidRPr="00AA774D" w:rsidRDefault="00DD3684" w:rsidP="00DD36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774D">
                              <w:rPr>
                                <w:b/>
                                <w:sz w:val="28"/>
                              </w:rPr>
                              <w:t xml:space="preserve">Oppilas jatkaa </w:t>
                            </w:r>
                          </w:p>
                          <w:p w:rsidR="00DD3684" w:rsidRPr="00AA774D" w:rsidRDefault="00DD3684" w:rsidP="00DD36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TEHOSTETUSSA</w:t>
                            </w:r>
                            <w:r w:rsidRPr="00AA774D">
                              <w:rPr>
                                <w:b/>
                                <w:sz w:val="28"/>
                              </w:rPr>
                              <w:t xml:space="preserve"> TUESSA</w:t>
                            </w:r>
                            <w:proofErr w:type="gramEnd"/>
                          </w:p>
                          <w:p w:rsidR="00DD3684" w:rsidRDefault="00DD3684" w:rsidP="00DD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E72A9C" id="Pyöristetty suorakulmio 100" o:spid="_x0000_s1120" style="position:absolute;margin-left:226.6pt;margin-top:4.85pt;width:235.25pt;height:44.9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DD3684" w:rsidRPr="00AA774D" w:rsidRDefault="00DD3684" w:rsidP="00DD368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 xml:space="preserve">Oppilas jatkaa </w:t>
                      </w:r>
                    </w:p>
                    <w:p w:rsidR="00DD3684" w:rsidRPr="00AA774D" w:rsidRDefault="00DD3684" w:rsidP="00DD3684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TEHOSTETUSSA</w:t>
                      </w:r>
                      <w:r w:rsidRPr="00AA774D">
                        <w:rPr>
                          <w:b/>
                          <w:sz w:val="28"/>
                        </w:rPr>
                        <w:t xml:space="preserve"> TUESSA</w:t>
                      </w:r>
                    </w:p>
                    <w:p w:rsidR="00DD3684" w:rsidRDefault="00DD3684" w:rsidP="00DD36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  <w:r w:rsidR="00DD3684" w:rsidRPr="00E54929">
        <w:tab/>
      </w:r>
    </w:p>
    <w:p w:rsidR="00DD3684" w:rsidRPr="00E54929" w:rsidRDefault="00DD3684" w:rsidP="00DD3684"/>
    <w:p w:rsidR="00455E84" w:rsidRPr="00E54929" w:rsidRDefault="00195003" w:rsidP="000D49C5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96AB8F9" wp14:editId="6E471D0B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8891905" cy="584200"/>
                <wp:effectExtent l="19050" t="19050" r="23495" b="25400"/>
                <wp:wrapNone/>
                <wp:docPr id="21" name="Pyöristetty 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DAE" w:rsidRPr="00D40F86" w:rsidRDefault="005F3DAE" w:rsidP="005F3D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40F86">
                              <w:rPr>
                                <w:b/>
                                <w:sz w:val="28"/>
                                <w:szCs w:val="32"/>
                              </w:rPr>
                              <w:t>TEHOSTETUN TUEN LOPETTAMINEN</w:t>
                            </w:r>
                          </w:p>
                          <w:p w:rsidR="005F3DAE" w:rsidRPr="00A3279E" w:rsidRDefault="005F3DAE" w:rsidP="005F3DA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Tehostetun tuen lopettaminen perustuu pedagogiseen arvioon.</w:t>
                            </w:r>
                          </w:p>
                          <w:p w:rsidR="005F3DAE" w:rsidRPr="001E6651" w:rsidRDefault="005F3DAE" w:rsidP="005F3DAE">
                            <w:pPr>
                              <w:spacing w:after="0"/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6AB8F9" id="Pyöristetty suorakulmio 21" o:spid="_x0000_s1121" style="position:absolute;margin-left:0;margin-top:20.55pt;width:700.15pt;height:46pt;z-index:252085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" fillcolor="window" strokecolor="windowText" strokeweight="2.25pt">
                <v:stroke joinstyle="miter"/>
                <v:textbox>
                  <w:txbxContent>
                    <w:p w:rsidR="005F3DAE" w:rsidRPr="00D40F86" w:rsidRDefault="005F3DAE" w:rsidP="005F3DA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D40F86">
                        <w:rPr>
                          <w:b/>
                          <w:sz w:val="28"/>
                          <w:szCs w:val="32"/>
                        </w:rPr>
                        <w:t>TEHOSTETUN TUEN LOPETTAMINEN</w:t>
                      </w:r>
                    </w:p>
                    <w:p w:rsidR="005F3DAE" w:rsidRPr="00A3279E" w:rsidRDefault="005F3DAE" w:rsidP="005F3DA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Tehostetun tuen lopettaminen perustuu pedagogiseen arvioon.</w:t>
                      </w:r>
                    </w:p>
                    <w:p w:rsidR="005F3DAE" w:rsidRPr="001E6651" w:rsidRDefault="005F3DAE" w:rsidP="005F3DAE">
                      <w:pPr>
                        <w:spacing w:after="0"/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3DAE" w:rsidRPr="00E54929" w:rsidRDefault="005F3DAE" w:rsidP="005F3DAE">
      <w:pPr>
        <w:tabs>
          <w:tab w:val="left" w:pos="7635"/>
        </w:tabs>
      </w:pPr>
    </w:p>
    <w:p w:rsidR="005F3DAE" w:rsidRPr="00E54929" w:rsidRDefault="005F3DAE" w:rsidP="005F3DAE">
      <w:pPr>
        <w:tabs>
          <w:tab w:val="left" w:pos="7635"/>
        </w:tabs>
      </w:pPr>
    </w:p>
    <w:p w:rsidR="005F3DAE" w:rsidRPr="00E54929" w:rsidRDefault="00195003" w:rsidP="005F3DAE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AD0EF37" wp14:editId="6C760484">
                <wp:simplePos x="0" y="0"/>
                <wp:positionH relativeFrom="margin">
                  <wp:posOffset>-1905</wp:posOffset>
                </wp:positionH>
                <wp:positionV relativeFrom="paragraph">
                  <wp:posOffset>75565</wp:posOffset>
                </wp:positionV>
                <wp:extent cx="8891905" cy="657225"/>
                <wp:effectExtent l="19050" t="19050" r="23495" b="28575"/>
                <wp:wrapNone/>
                <wp:docPr id="28" name="Pyöristetty 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190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DAE" w:rsidRPr="00AA774D" w:rsidRDefault="005F3DAE" w:rsidP="005F3D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774D">
                              <w:rPr>
                                <w:b/>
                                <w:sz w:val="28"/>
                              </w:rPr>
                              <w:t>Oppilas siirtyy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takaisin</w:t>
                            </w:r>
                          </w:p>
                          <w:p w:rsidR="005F3DAE" w:rsidRPr="00AA774D" w:rsidRDefault="005F3DAE" w:rsidP="005F3D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YLEISEEN</w:t>
                            </w:r>
                            <w:r w:rsidRPr="00AA774D">
                              <w:rPr>
                                <w:b/>
                                <w:sz w:val="28"/>
                              </w:rPr>
                              <w:t xml:space="preserve"> TUKEEN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D0EF37" id="Pyöristetty suorakulmio 28" o:spid="_x0000_s1122" style="position:absolute;margin-left:-.15pt;margin-top:5.95pt;width:700.15pt;height:51.7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" fillcolor="window" strokecolor="windowText" strokeweight="2.25pt">
                <v:stroke joinstyle="miter"/>
                <v:textbox>
                  <w:txbxContent>
                    <w:p w:rsidR="005F3DAE" w:rsidRPr="00AA774D" w:rsidRDefault="005F3DAE" w:rsidP="005F3DA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>Oppilas siirtyy</w:t>
                      </w:r>
                      <w:r>
                        <w:rPr>
                          <w:b/>
                          <w:sz w:val="28"/>
                        </w:rPr>
                        <w:t xml:space="preserve"> takaisin</w:t>
                      </w:r>
                    </w:p>
                    <w:p w:rsidR="005F3DAE" w:rsidRPr="00AA774D" w:rsidRDefault="005F3DAE" w:rsidP="005F3DA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YLEISEEN</w:t>
                      </w:r>
                      <w:r w:rsidRPr="00AA774D">
                        <w:rPr>
                          <w:b/>
                          <w:sz w:val="28"/>
                        </w:rPr>
                        <w:t xml:space="preserve"> TUKEEN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3DAE" w:rsidRPr="00E54929" w:rsidRDefault="005F3DAE" w:rsidP="005F3DAE">
      <w:pPr>
        <w:tabs>
          <w:tab w:val="left" w:pos="7635"/>
        </w:tabs>
      </w:pPr>
    </w:p>
    <w:p w:rsidR="005F3DAE" w:rsidRPr="00E54929" w:rsidRDefault="00195003" w:rsidP="005F3DAE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C647192" wp14:editId="4465BD63">
                <wp:simplePos x="0" y="0"/>
                <wp:positionH relativeFrom="margin">
                  <wp:posOffset>2877820</wp:posOffset>
                </wp:positionH>
                <wp:positionV relativeFrom="paragraph">
                  <wp:posOffset>241935</wp:posOffset>
                </wp:positionV>
                <wp:extent cx="2987675" cy="895350"/>
                <wp:effectExtent l="0" t="0" r="22225" b="19050"/>
                <wp:wrapNone/>
                <wp:docPr id="47" name="Pyöristetty 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DAE" w:rsidRDefault="005F3DAE" w:rsidP="00AF6A74">
                            <w:pPr>
                              <w:spacing w:after="0"/>
                              <w:jc w:val="center"/>
                            </w:pPr>
                            <w:r>
                              <w:t xml:space="preserve">Kirjaa päätöksen </w:t>
                            </w:r>
                            <w:r w:rsidR="001F2830">
                              <w:t>tehostetun tuen päättymisestä</w:t>
                            </w:r>
                            <w:r>
                              <w:t xml:space="preserve"> Helmeen.</w:t>
                            </w:r>
                          </w:p>
                          <w:p w:rsidR="005F3DAE" w:rsidRPr="00DD3684" w:rsidRDefault="005F3DAE" w:rsidP="00AF6A74">
                            <w:pPr>
                              <w:spacing w:after="0"/>
                              <w:jc w:val="center"/>
                            </w:pPr>
                            <w:r>
                              <w:t>Tiedottaa jokaiselle oppilasta opettavalle ym. tuen muutoksesta sekä sen vaikutuksesta.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647192" id="Pyöristetty suorakulmio 47" o:spid="_x0000_s1123" style="position:absolute;margin-left:226.6pt;margin-top:19.05pt;width:235.25pt;height:70.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:rsidR="005F3DAE" w:rsidRDefault="005F3DAE" w:rsidP="00AF6A74">
                      <w:pPr>
                        <w:spacing w:after="0"/>
                        <w:jc w:val="center"/>
                      </w:pPr>
                      <w:r>
                        <w:t xml:space="preserve">Kirjaa päätöksen </w:t>
                      </w:r>
                      <w:r w:rsidR="001F2830">
                        <w:t>tehostetun tuen päättymisestä</w:t>
                      </w:r>
                      <w:r>
                        <w:t xml:space="preserve"> Helmeen.</w:t>
                      </w:r>
                    </w:p>
                    <w:p w:rsidR="005F3DAE" w:rsidRPr="00DD3684" w:rsidRDefault="005F3DAE" w:rsidP="00AF6A74">
                      <w:pPr>
                        <w:spacing w:after="0"/>
                        <w:jc w:val="center"/>
                      </w:pPr>
                      <w:r>
                        <w:t>Tiedottaa jokaiselle oppilasta opettavalle ym. tuen muutoksesta sekä sen vaikutuksesta.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6C07A10" wp14:editId="11177807">
                <wp:simplePos x="0" y="0"/>
                <wp:positionH relativeFrom="margin">
                  <wp:posOffset>-1905</wp:posOffset>
                </wp:positionH>
                <wp:positionV relativeFrom="paragraph">
                  <wp:posOffset>233045</wp:posOffset>
                </wp:positionV>
                <wp:extent cx="2735580" cy="359410"/>
                <wp:effectExtent l="0" t="0" r="26670" b="21590"/>
                <wp:wrapNone/>
                <wp:docPr id="70" name="Pyöristetty 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DAE" w:rsidRPr="00DE376D" w:rsidRDefault="00D40F86" w:rsidP="00AF6A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REHTORI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C07A10" id="Pyöristetty suorakulmio 70" o:spid="_x0000_s1124" style="position:absolute;margin-left:-.15pt;margin-top:18.35pt;width:215.4pt;height:28.3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" fillcolor="window" strokecolor="windowText" strokeweight="1pt">
                <v:stroke joinstyle="miter"/>
                <v:textbox>
                  <w:txbxContent>
                    <w:p w:rsidR="005F3DAE" w:rsidRPr="00DE376D" w:rsidRDefault="00D40F86" w:rsidP="00AF6A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REHTORI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3DAE" w:rsidRPr="00E54929" w:rsidRDefault="005F3DAE" w:rsidP="005F3DAE">
      <w:pPr>
        <w:tabs>
          <w:tab w:val="left" w:pos="7635"/>
        </w:tabs>
      </w:pPr>
    </w:p>
    <w:p w:rsidR="005F3DAE" w:rsidRPr="00E54929" w:rsidRDefault="005F3DAE" w:rsidP="005F3DAE">
      <w:pPr>
        <w:tabs>
          <w:tab w:val="left" w:pos="7635"/>
        </w:tabs>
      </w:pPr>
    </w:p>
    <w:p w:rsidR="005F3DAE" w:rsidRPr="00E54929" w:rsidRDefault="001F2830" w:rsidP="005F3DAE">
      <w:pPr>
        <w:tabs>
          <w:tab w:val="left" w:pos="7635"/>
        </w:tabs>
      </w:pPr>
      <w:r w:rsidRPr="00E5492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5241209" wp14:editId="53D49625">
                <wp:simplePos x="0" y="0"/>
                <wp:positionH relativeFrom="margin">
                  <wp:posOffset>2877820</wp:posOffset>
                </wp:positionH>
                <wp:positionV relativeFrom="paragraph">
                  <wp:posOffset>333375</wp:posOffset>
                </wp:positionV>
                <wp:extent cx="2987675" cy="590550"/>
                <wp:effectExtent l="0" t="0" r="22225" b="19050"/>
                <wp:wrapNone/>
                <wp:docPr id="75" name="Pyöristetty suorakulmi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DAE" w:rsidRPr="00AA774D" w:rsidRDefault="005F3DAE" w:rsidP="005F3D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774D">
                              <w:rPr>
                                <w:b/>
                                <w:sz w:val="28"/>
                              </w:rPr>
                              <w:t xml:space="preserve">Oppilas jatkaa </w:t>
                            </w:r>
                          </w:p>
                          <w:p w:rsidR="005F3DAE" w:rsidRPr="00AA774D" w:rsidRDefault="001F2830" w:rsidP="005F3DA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YLEISESSÄ</w:t>
                            </w:r>
                            <w:r w:rsidR="005F3DAE" w:rsidRPr="00AA774D">
                              <w:rPr>
                                <w:b/>
                                <w:sz w:val="28"/>
                              </w:rPr>
                              <w:t xml:space="preserve"> TUESSA</w:t>
                            </w:r>
                          </w:p>
                          <w:p w:rsidR="005F3DAE" w:rsidRDefault="005F3DAE" w:rsidP="005F3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41209" id="Pyöristetty suorakulmio 75" o:spid="_x0000_s1125" style="position:absolute;margin-left:226.6pt;margin-top:26.25pt;width:235.25pt;height:46.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:rsidR="005F3DAE" w:rsidRPr="00AA774D" w:rsidRDefault="005F3DAE" w:rsidP="005F3DA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A774D">
                        <w:rPr>
                          <w:b/>
                          <w:sz w:val="28"/>
                        </w:rPr>
                        <w:t xml:space="preserve">Oppilas jatkaa </w:t>
                      </w:r>
                    </w:p>
                    <w:p w:rsidR="005F3DAE" w:rsidRPr="00AA774D" w:rsidRDefault="001F2830" w:rsidP="005F3DA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YLEISESSÄ</w:t>
                      </w:r>
                      <w:r w:rsidR="005F3DAE" w:rsidRPr="00AA774D">
                        <w:rPr>
                          <w:b/>
                          <w:sz w:val="28"/>
                        </w:rPr>
                        <w:t xml:space="preserve"> TUESSA</w:t>
                      </w:r>
                    </w:p>
                    <w:p w:rsidR="005F3DAE" w:rsidRDefault="005F3DAE" w:rsidP="005F3DA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F3DAE" w:rsidRPr="00E54929" w:rsidSect="00687B9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BF" w:rsidRDefault="001D41BF" w:rsidP="009747BD">
      <w:pPr>
        <w:spacing w:after="0" w:line="240" w:lineRule="auto"/>
      </w:pPr>
      <w:r>
        <w:separator/>
      </w:r>
    </w:p>
  </w:endnote>
  <w:endnote w:type="continuationSeparator" w:id="0">
    <w:p w:rsidR="001D41BF" w:rsidRDefault="001D41BF" w:rsidP="009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BF" w:rsidRDefault="001D41BF" w:rsidP="009747BD">
      <w:pPr>
        <w:spacing w:after="0" w:line="240" w:lineRule="auto"/>
      </w:pPr>
      <w:r>
        <w:separator/>
      </w:r>
    </w:p>
  </w:footnote>
  <w:footnote w:type="continuationSeparator" w:id="0">
    <w:p w:rsidR="001D41BF" w:rsidRDefault="001D41BF" w:rsidP="0097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8B"/>
    <w:multiLevelType w:val="hybridMultilevel"/>
    <w:tmpl w:val="5824AF02"/>
    <w:lvl w:ilvl="0" w:tplc="8C7CD17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C07"/>
    <w:multiLevelType w:val="hybridMultilevel"/>
    <w:tmpl w:val="F848918C"/>
    <w:lvl w:ilvl="0" w:tplc="9FEA83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E81"/>
    <w:multiLevelType w:val="hybridMultilevel"/>
    <w:tmpl w:val="708C38BE"/>
    <w:lvl w:ilvl="0" w:tplc="F1A011E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25E9E"/>
    <w:multiLevelType w:val="hybridMultilevel"/>
    <w:tmpl w:val="0FA0D950"/>
    <w:lvl w:ilvl="0" w:tplc="D6EA7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34B"/>
    <w:multiLevelType w:val="hybridMultilevel"/>
    <w:tmpl w:val="651EAC22"/>
    <w:lvl w:ilvl="0" w:tplc="F1A011E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2ECB"/>
    <w:multiLevelType w:val="hybridMultilevel"/>
    <w:tmpl w:val="A588D684"/>
    <w:lvl w:ilvl="0" w:tplc="78EC6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34FE"/>
    <w:multiLevelType w:val="hybridMultilevel"/>
    <w:tmpl w:val="BC0492A6"/>
    <w:lvl w:ilvl="0" w:tplc="DD6626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1DBB"/>
    <w:multiLevelType w:val="hybridMultilevel"/>
    <w:tmpl w:val="A6A44A82"/>
    <w:lvl w:ilvl="0" w:tplc="F238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0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23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26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F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0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377D07"/>
    <w:multiLevelType w:val="hybridMultilevel"/>
    <w:tmpl w:val="D1C4EFEC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416E628C"/>
    <w:multiLevelType w:val="hybridMultilevel"/>
    <w:tmpl w:val="A24810C4"/>
    <w:lvl w:ilvl="0" w:tplc="A616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4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6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2A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9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7E31B6"/>
    <w:multiLevelType w:val="hybridMultilevel"/>
    <w:tmpl w:val="55C494FA"/>
    <w:lvl w:ilvl="0" w:tplc="C276A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A1664"/>
    <w:multiLevelType w:val="hybridMultilevel"/>
    <w:tmpl w:val="4C0CBC78"/>
    <w:lvl w:ilvl="0" w:tplc="F1A011E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6837"/>
    <w:multiLevelType w:val="hybridMultilevel"/>
    <w:tmpl w:val="0366D452"/>
    <w:lvl w:ilvl="0" w:tplc="12825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A1696"/>
    <w:multiLevelType w:val="hybridMultilevel"/>
    <w:tmpl w:val="36801DE2"/>
    <w:lvl w:ilvl="0" w:tplc="B5F4E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56413"/>
    <w:multiLevelType w:val="hybridMultilevel"/>
    <w:tmpl w:val="D7B28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C1C20"/>
    <w:multiLevelType w:val="hybridMultilevel"/>
    <w:tmpl w:val="6A361430"/>
    <w:lvl w:ilvl="0" w:tplc="F090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4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A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8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9B"/>
    <w:rsid w:val="000016A7"/>
    <w:rsid w:val="000043F8"/>
    <w:rsid w:val="0001673F"/>
    <w:rsid w:val="00056CF4"/>
    <w:rsid w:val="00065FE1"/>
    <w:rsid w:val="00073CE0"/>
    <w:rsid w:val="000775A0"/>
    <w:rsid w:val="00095500"/>
    <w:rsid w:val="000A52D7"/>
    <w:rsid w:val="000B0CF0"/>
    <w:rsid w:val="000B1105"/>
    <w:rsid w:val="000B4E60"/>
    <w:rsid w:val="000D49C5"/>
    <w:rsid w:val="000D7C5C"/>
    <w:rsid w:val="000F0EE3"/>
    <w:rsid w:val="000F6F7C"/>
    <w:rsid w:val="00104E01"/>
    <w:rsid w:val="001250E7"/>
    <w:rsid w:val="00125249"/>
    <w:rsid w:val="00135F3B"/>
    <w:rsid w:val="00170B0B"/>
    <w:rsid w:val="00192660"/>
    <w:rsid w:val="00195003"/>
    <w:rsid w:val="001A0192"/>
    <w:rsid w:val="001A1860"/>
    <w:rsid w:val="001A45B0"/>
    <w:rsid w:val="001B084C"/>
    <w:rsid w:val="001D41BF"/>
    <w:rsid w:val="001D445F"/>
    <w:rsid w:val="001E6651"/>
    <w:rsid w:val="001F2830"/>
    <w:rsid w:val="00211F9B"/>
    <w:rsid w:val="002328C7"/>
    <w:rsid w:val="0024168C"/>
    <w:rsid w:val="00251B84"/>
    <w:rsid w:val="002667FB"/>
    <w:rsid w:val="002821D7"/>
    <w:rsid w:val="002A72CF"/>
    <w:rsid w:val="002B69C4"/>
    <w:rsid w:val="002C04BE"/>
    <w:rsid w:val="002D4C14"/>
    <w:rsid w:val="002D52E7"/>
    <w:rsid w:val="002F561D"/>
    <w:rsid w:val="00316C52"/>
    <w:rsid w:val="003170DC"/>
    <w:rsid w:val="003204A5"/>
    <w:rsid w:val="00333A7D"/>
    <w:rsid w:val="00334C1D"/>
    <w:rsid w:val="00347FB1"/>
    <w:rsid w:val="00362DC6"/>
    <w:rsid w:val="00367356"/>
    <w:rsid w:val="0036796F"/>
    <w:rsid w:val="00383939"/>
    <w:rsid w:val="00391237"/>
    <w:rsid w:val="003A1360"/>
    <w:rsid w:val="003A3EEB"/>
    <w:rsid w:val="003A6A02"/>
    <w:rsid w:val="00410EE5"/>
    <w:rsid w:val="00424321"/>
    <w:rsid w:val="00430075"/>
    <w:rsid w:val="00455E84"/>
    <w:rsid w:val="00461CA9"/>
    <w:rsid w:val="00471090"/>
    <w:rsid w:val="0049799E"/>
    <w:rsid w:val="004A5E34"/>
    <w:rsid w:val="004B1312"/>
    <w:rsid w:val="004D0575"/>
    <w:rsid w:val="004E03DC"/>
    <w:rsid w:val="004E2042"/>
    <w:rsid w:val="004F11D1"/>
    <w:rsid w:val="004F34FC"/>
    <w:rsid w:val="005139BD"/>
    <w:rsid w:val="00546916"/>
    <w:rsid w:val="00552034"/>
    <w:rsid w:val="005809BC"/>
    <w:rsid w:val="005B734F"/>
    <w:rsid w:val="005F22EC"/>
    <w:rsid w:val="005F3DAE"/>
    <w:rsid w:val="00607FB7"/>
    <w:rsid w:val="00630D57"/>
    <w:rsid w:val="0064129A"/>
    <w:rsid w:val="0066226B"/>
    <w:rsid w:val="0067219F"/>
    <w:rsid w:val="00674887"/>
    <w:rsid w:val="00687B9B"/>
    <w:rsid w:val="006E654E"/>
    <w:rsid w:val="00711721"/>
    <w:rsid w:val="00716633"/>
    <w:rsid w:val="00727528"/>
    <w:rsid w:val="00793A84"/>
    <w:rsid w:val="007973E8"/>
    <w:rsid w:val="007A5CD9"/>
    <w:rsid w:val="007B6D9C"/>
    <w:rsid w:val="007D2F9B"/>
    <w:rsid w:val="007E72BD"/>
    <w:rsid w:val="007E7FBE"/>
    <w:rsid w:val="008068CC"/>
    <w:rsid w:val="008167D9"/>
    <w:rsid w:val="00850328"/>
    <w:rsid w:val="00870221"/>
    <w:rsid w:val="00870D69"/>
    <w:rsid w:val="00880389"/>
    <w:rsid w:val="00882DDE"/>
    <w:rsid w:val="008B3FFE"/>
    <w:rsid w:val="008B75FD"/>
    <w:rsid w:val="008C5ED7"/>
    <w:rsid w:val="008F5657"/>
    <w:rsid w:val="00901DF2"/>
    <w:rsid w:val="00911AF2"/>
    <w:rsid w:val="009267E5"/>
    <w:rsid w:val="009509CA"/>
    <w:rsid w:val="00952B18"/>
    <w:rsid w:val="00960FE3"/>
    <w:rsid w:val="00963B66"/>
    <w:rsid w:val="009747BD"/>
    <w:rsid w:val="009A15D8"/>
    <w:rsid w:val="009A6E73"/>
    <w:rsid w:val="009B6897"/>
    <w:rsid w:val="009C6795"/>
    <w:rsid w:val="009E2B24"/>
    <w:rsid w:val="009F04DF"/>
    <w:rsid w:val="00A04371"/>
    <w:rsid w:val="00A06E5D"/>
    <w:rsid w:val="00A3279E"/>
    <w:rsid w:val="00A412D7"/>
    <w:rsid w:val="00A6062C"/>
    <w:rsid w:val="00A841B9"/>
    <w:rsid w:val="00AA6EDB"/>
    <w:rsid w:val="00AA774D"/>
    <w:rsid w:val="00AC49E7"/>
    <w:rsid w:val="00AC7660"/>
    <w:rsid w:val="00AE2EBD"/>
    <w:rsid w:val="00AF6437"/>
    <w:rsid w:val="00AF6A74"/>
    <w:rsid w:val="00B430E8"/>
    <w:rsid w:val="00B53128"/>
    <w:rsid w:val="00B64D81"/>
    <w:rsid w:val="00B87932"/>
    <w:rsid w:val="00B954C1"/>
    <w:rsid w:val="00BB53C6"/>
    <w:rsid w:val="00BB5922"/>
    <w:rsid w:val="00BB5C9F"/>
    <w:rsid w:val="00BF3302"/>
    <w:rsid w:val="00C432EC"/>
    <w:rsid w:val="00C53D9F"/>
    <w:rsid w:val="00C80EE0"/>
    <w:rsid w:val="00C90730"/>
    <w:rsid w:val="00CB4142"/>
    <w:rsid w:val="00CD0E3C"/>
    <w:rsid w:val="00CD4D35"/>
    <w:rsid w:val="00CE3F1C"/>
    <w:rsid w:val="00CF79E4"/>
    <w:rsid w:val="00D044C6"/>
    <w:rsid w:val="00D31357"/>
    <w:rsid w:val="00D40F86"/>
    <w:rsid w:val="00D64988"/>
    <w:rsid w:val="00D70304"/>
    <w:rsid w:val="00DA5919"/>
    <w:rsid w:val="00DB3CE0"/>
    <w:rsid w:val="00DB6E8E"/>
    <w:rsid w:val="00DD3684"/>
    <w:rsid w:val="00DE376D"/>
    <w:rsid w:val="00DE7084"/>
    <w:rsid w:val="00DF7F1D"/>
    <w:rsid w:val="00E01F2F"/>
    <w:rsid w:val="00E05D1D"/>
    <w:rsid w:val="00E11A6C"/>
    <w:rsid w:val="00E24EC7"/>
    <w:rsid w:val="00E54929"/>
    <w:rsid w:val="00E54ED5"/>
    <w:rsid w:val="00E61B70"/>
    <w:rsid w:val="00E62D92"/>
    <w:rsid w:val="00E66E40"/>
    <w:rsid w:val="00E772A5"/>
    <w:rsid w:val="00EB777C"/>
    <w:rsid w:val="00EB7A51"/>
    <w:rsid w:val="00ED76B9"/>
    <w:rsid w:val="00EF3241"/>
    <w:rsid w:val="00F03C44"/>
    <w:rsid w:val="00F33B9A"/>
    <w:rsid w:val="00F6270F"/>
    <w:rsid w:val="00F63111"/>
    <w:rsid w:val="00FA1E27"/>
    <w:rsid w:val="00FB3FB7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7B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7B9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7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47BD"/>
  </w:style>
  <w:style w:type="paragraph" w:styleId="Alatunniste">
    <w:name w:val="footer"/>
    <w:basedOn w:val="Normaali"/>
    <w:link w:val="AlatunnisteChar"/>
    <w:uiPriority w:val="99"/>
    <w:unhideWhenUsed/>
    <w:rsid w:val="0097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47BD"/>
  </w:style>
  <w:style w:type="paragraph" w:styleId="NormaaliWWW">
    <w:name w:val="Normal (Web)"/>
    <w:basedOn w:val="Normaali"/>
    <w:uiPriority w:val="99"/>
    <w:semiHidden/>
    <w:unhideWhenUsed/>
    <w:rsid w:val="00AC4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7B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7B9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7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47BD"/>
  </w:style>
  <w:style w:type="paragraph" w:styleId="Alatunniste">
    <w:name w:val="footer"/>
    <w:basedOn w:val="Normaali"/>
    <w:link w:val="AlatunnisteChar"/>
    <w:uiPriority w:val="99"/>
    <w:unhideWhenUsed/>
    <w:rsid w:val="0097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47BD"/>
  </w:style>
  <w:style w:type="paragraph" w:styleId="NormaaliWWW">
    <w:name w:val="Normal (Web)"/>
    <w:basedOn w:val="Normaali"/>
    <w:uiPriority w:val="99"/>
    <w:semiHidden/>
    <w:unhideWhenUsed/>
    <w:rsid w:val="00AC4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2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1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7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C94D-8FAF-47AA-A70B-2AA1EC59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105C0749.dotm</Template>
  <TotalTime>0</TotalTime>
  <Pages>7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Riihimäki kaupunki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Lydman Eija-Liisa</dc:creator>
  <cp:lastModifiedBy>Lohilahti Eija</cp:lastModifiedBy>
  <cp:revision>2</cp:revision>
  <cp:lastPrinted>2015-09-08T10:31:00Z</cp:lastPrinted>
  <dcterms:created xsi:type="dcterms:W3CDTF">2016-05-10T05:42:00Z</dcterms:created>
  <dcterms:modified xsi:type="dcterms:W3CDTF">2016-05-10T05:42:00Z</dcterms:modified>
</cp:coreProperties>
</file>