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EA1D" w14:textId="77777777" w:rsidR="005759C6" w:rsidRPr="009C2B28" w:rsidRDefault="005759C6" w:rsidP="009C2B28">
      <w:pPr>
        <w:rPr>
          <w:rFonts w:asciiTheme="majorHAnsi" w:hAnsiTheme="majorHAnsi" w:cstheme="majorHAnsi"/>
          <w:b/>
          <w:bCs/>
          <w:sz w:val="40"/>
        </w:rPr>
      </w:pPr>
      <w:r w:rsidRPr="005045C1">
        <w:rPr>
          <w:rFonts w:asciiTheme="majorHAnsi" w:hAnsiTheme="majorHAnsi" w:cstheme="majorHAnsi"/>
          <w:b/>
          <w:bCs/>
          <w:sz w:val="40"/>
        </w:rPr>
        <w:t>Office 365 tiedote koteihin</w:t>
      </w:r>
      <w:bookmarkStart w:id="0" w:name="_Hlk496877798"/>
    </w:p>
    <w:p w14:paraId="233A54D2" w14:textId="77777777" w:rsidR="00BA5048" w:rsidRDefault="00BA5048" w:rsidP="007C3980">
      <w:pPr>
        <w:pStyle w:val="NormaaliWWW"/>
        <w:rPr>
          <w:rFonts w:asciiTheme="majorHAnsi" w:hAnsiTheme="majorHAnsi" w:cstheme="majorHAnsi"/>
        </w:rPr>
      </w:pPr>
    </w:p>
    <w:p w14:paraId="0FD4C08D" w14:textId="6BD26DAD" w:rsidR="00264A0C" w:rsidRPr="00264A0C" w:rsidRDefault="00DA50EA" w:rsidP="1E4622CB">
      <w:pPr>
        <w:pStyle w:val="NormaaliWWW"/>
        <w:rPr>
          <w:rFonts w:asciiTheme="majorHAnsi" w:hAnsiTheme="majorHAnsi" w:cstheme="majorBidi"/>
        </w:rPr>
      </w:pPr>
      <w:r w:rsidRPr="1E4622CB">
        <w:rPr>
          <w:rFonts w:asciiTheme="majorHAnsi" w:hAnsiTheme="majorHAnsi" w:cstheme="majorBidi"/>
        </w:rPr>
        <w:t xml:space="preserve">Laukaan </w:t>
      </w:r>
      <w:r w:rsidR="005759C6" w:rsidRPr="1E4622CB">
        <w:rPr>
          <w:rFonts w:asciiTheme="majorHAnsi" w:hAnsiTheme="majorHAnsi" w:cstheme="majorBidi"/>
        </w:rPr>
        <w:t xml:space="preserve">kouluissa </w:t>
      </w:r>
      <w:r w:rsidR="00EA60B8" w:rsidRPr="1E4622CB">
        <w:rPr>
          <w:rFonts w:asciiTheme="majorHAnsi" w:hAnsiTheme="majorHAnsi" w:cstheme="majorBidi"/>
        </w:rPr>
        <w:t xml:space="preserve">käytetään </w:t>
      </w:r>
      <w:r w:rsidR="005759C6" w:rsidRPr="1E4622CB">
        <w:rPr>
          <w:rFonts w:asciiTheme="majorHAnsi" w:hAnsiTheme="majorHAnsi" w:cstheme="majorBidi"/>
        </w:rPr>
        <w:t>Office 365 -</w:t>
      </w:r>
      <w:r w:rsidR="00264A0C" w:rsidRPr="1E4622CB">
        <w:rPr>
          <w:rFonts w:asciiTheme="majorHAnsi" w:hAnsiTheme="majorHAnsi" w:cstheme="majorBidi"/>
        </w:rPr>
        <w:t>verkko</w:t>
      </w:r>
      <w:r w:rsidR="005759C6" w:rsidRPr="1E4622CB">
        <w:rPr>
          <w:rFonts w:asciiTheme="majorHAnsi" w:hAnsiTheme="majorHAnsi" w:cstheme="majorBidi"/>
        </w:rPr>
        <w:t>palvelu</w:t>
      </w:r>
      <w:r w:rsidR="00EA60B8" w:rsidRPr="1E4622CB">
        <w:rPr>
          <w:rFonts w:asciiTheme="majorHAnsi" w:hAnsiTheme="majorHAnsi" w:cstheme="majorBidi"/>
        </w:rPr>
        <w:t>a</w:t>
      </w:r>
      <w:r w:rsidR="00264A0C" w:rsidRPr="1E4622CB">
        <w:rPr>
          <w:rFonts w:asciiTheme="majorHAnsi" w:hAnsiTheme="majorHAnsi" w:cstheme="majorBidi"/>
        </w:rPr>
        <w:t>.</w:t>
      </w:r>
      <w:r w:rsidRPr="1E4622CB">
        <w:rPr>
          <w:rFonts w:asciiTheme="majorHAnsi" w:hAnsiTheme="majorHAnsi" w:cstheme="majorBidi"/>
        </w:rPr>
        <w:t xml:space="preserve"> </w:t>
      </w:r>
      <w:r w:rsidR="00264A0C" w:rsidRPr="1E4622CB">
        <w:rPr>
          <w:rFonts w:asciiTheme="majorHAnsi" w:hAnsiTheme="majorHAnsi" w:cstheme="majorBidi"/>
        </w:rPr>
        <w:t>Jokaisella opiskelijalla on palvelun myötä mm.:</w:t>
      </w:r>
    </w:p>
    <w:p w14:paraId="6FEBA6E7" w14:textId="77777777" w:rsidR="00264A0C" w:rsidRPr="00264A0C" w:rsidRDefault="00264A0C" w:rsidP="007C3980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Theme="majorHAnsi" w:hAnsiTheme="majorHAnsi" w:cstheme="majorHAnsi"/>
          <w:sz w:val="24"/>
          <w:szCs w:val="24"/>
        </w:rPr>
      </w:pPr>
      <w:r w:rsidRPr="00264A0C">
        <w:rPr>
          <w:rFonts w:asciiTheme="majorHAnsi" w:hAnsiTheme="majorHAnsi" w:cstheme="majorHAnsi"/>
          <w:sz w:val="24"/>
          <w:szCs w:val="24"/>
        </w:rPr>
        <w:t>1 teratavun OneDrive -pilvitallennustila</w:t>
      </w:r>
    </w:p>
    <w:p w14:paraId="3E6EE946" w14:textId="293C2228" w:rsidR="00264A0C" w:rsidRPr="00264A0C" w:rsidRDefault="00264A0C" w:rsidP="007C3980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Theme="majorHAnsi" w:hAnsiTheme="majorHAnsi" w:cstheme="majorHAnsi"/>
          <w:sz w:val="24"/>
          <w:szCs w:val="24"/>
        </w:rPr>
      </w:pPr>
      <w:r w:rsidRPr="00264A0C">
        <w:rPr>
          <w:rFonts w:asciiTheme="majorHAnsi" w:hAnsiTheme="majorHAnsi" w:cstheme="majorHAnsi"/>
          <w:sz w:val="24"/>
          <w:szCs w:val="24"/>
        </w:rPr>
        <w:t>mahdollisuus asentaa Microsoft Office ilmaiseksi viiteen eri laitteeseen</w:t>
      </w:r>
      <w:r w:rsidR="00551D65">
        <w:rPr>
          <w:rFonts w:asciiTheme="majorHAnsi" w:hAnsiTheme="majorHAnsi" w:cstheme="majorHAnsi"/>
          <w:sz w:val="24"/>
          <w:szCs w:val="24"/>
        </w:rPr>
        <w:t xml:space="preserve"> </w:t>
      </w:r>
      <w:r w:rsidR="00551D65" w:rsidRPr="00551D65">
        <w:rPr>
          <w:rFonts w:asciiTheme="majorHAnsi" w:hAnsiTheme="majorHAnsi" w:cstheme="majorHAnsi"/>
          <w:sz w:val="24"/>
          <w:szCs w:val="24"/>
        </w:rPr>
        <w:t>(Windows/Android/iOS).</w:t>
      </w:r>
    </w:p>
    <w:p w14:paraId="3FF7F7EC" w14:textId="465B12C6" w:rsidR="00264A0C" w:rsidRPr="00264A0C" w:rsidRDefault="00264A0C" w:rsidP="043FF7E7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Theme="majorHAnsi" w:hAnsiTheme="majorHAnsi" w:cstheme="majorBidi"/>
          <w:sz w:val="24"/>
          <w:szCs w:val="24"/>
        </w:rPr>
      </w:pPr>
      <w:r w:rsidRPr="043FF7E7">
        <w:rPr>
          <w:rFonts w:asciiTheme="majorHAnsi" w:hAnsiTheme="majorHAnsi" w:cstheme="majorBidi"/>
          <w:sz w:val="24"/>
          <w:szCs w:val="24"/>
        </w:rPr>
        <w:t>Officen Online-käyttö nettiselaimella ilman ohjelman asentamista</w:t>
      </w:r>
      <w:r>
        <w:br/>
      </w:r>
    </w:p>
    <w:p w14:paraId="26EEFC3E" w14:textId="12F89347" w:rsidR="00264A0C" w:rsidRPr="00264A0C" w:rsidRDefault="00264A0C" w:rsidP="1E4622CB">
      <w:pPr>
        <w:spacing w:after="150"/>
        <w:rPr>
          <w:rFonts w:asciiTheme="majorHAnsi" w:hAnsiTheme="majorHAnsi" w:cstheme="majorBidi"/>
          <w:sz w:val="24"/>
          <w:szCs w:val="24"/>
        </w:rPr>
      </w:pPr>
      <w:r w:rsidRPr="1E4622CB">
        <w:rPr>
          <w:rFonts w:asciiTheme="majorHAnsi" w:hAnsiTheme="majorHAnsi" w:cstheme="majorBidi"/>
          <w:sz w:val="24"/>
          <w:szCs w:val="24"/>
        </w:rPr>
        <w:t xml:space="preserve">Palvelun käyttöoikeus poistuu oppilaan (tai opettajan) lähtiessä pois </w:t>
      </w:r>
      <w:r w:rsidR="007C3980" w:rsidRPr="1E4622CB">
        <w:rPr>
          <w:rFonts w:asciiTheme="majorHAnsi" w:hAnsiTheme="majorHAnsi" w:cstheme="majorBidi"/>
          <w:sz w:val="24"/>
          <w:szCs w:val="24"/>
        </w:rPr>
        <w:t xml:space="preserve">Laukaan </w:t>
      </w:r>
      <w:r w:rsidRPr="1E4622CB">
        <w:rPr>
          <w:rFonts w:asciiTheme="majorHAnsi" w:hAnsiTheme="majorHAnsi" w:cstheme="majorBidi"/>
          <w:sz w:val="24"/>
          <w:szCs w:val="24"/>
        </w:rPr>
        <w:t xml:space="preserve">koulusta. Kaikki OneDriveen tallennetut dokumentit kannattaa siirtää talteen ennen </w:t>
      </w:r>
      <w:r w:rsidR="00BA5048" w:rsidRPr="1E4622CB">
        <w:rPr>
          <w:rFonts w:asciiTheme="majorHAnsi" w:hAnsiTheme="majorHAnsi" w:cstheme="majorBidi"/>
          <w:sz w:val="24"/>
          <w:szCs w:val="24"/>
        </w:rPr>
        <w:t xml:space="preserve">Laukaan </w:t>
      </w:r>
      <w:r w:rsidRPr="1E4622CB">
        <w:rPr>
          <w:rFonts w:asciiTheme="majorHAnsi" w:hAnsiTheme="majorHAnsi" w:cstheme="majorBidi"/>
          <w:sz w:val="24"/>
          <w:szCs w:val="24"/>
        </w:rPr>
        <w:t xml:space="preserve">koulun kirjoilta poistumista. </w:t>
      </w:r>
    </w:p>
    <w:p w14:paraId="394F9264" w14:textId="77777777" w:rsidR="007C3980" w:rsidRDefault="007C3980" w:rsidP="005759C6">
      <w:pPr>
        <w:rPr>
          <w:sz w:val="24"/>
          <w:szCs w:val="24"/>
        </w:rPr>
      </w:pPr>
    </w:p>
    <w:p w14:paraId="3CAFE530" w14:textId="77777777" w:rsidR="00BA5048" w:rsidRDefault="00264A0C" w:rsidP="005759C6">
      <w:pPr>
        <w:rPr>
          <w:rFonts w:asciiTheme="majorHAnsi" w:hAnsiTheme="majorHAnsi" w:cstheme="majorHAnsi"/>
          <w:sz w:val="24"/>
          <w:szCs w:val="24"/>
        </w:rPr>
      </w:pPr>
      <w:r w:rsidRPr="007C3980">
        <w:rPr>
          <w:rFonts w:asciiTheme="majorHAnsi" w:hAnsiTheme="majorHAnsi" w:cstheme="majorHAnsi"/>
          <w:sz w:val="24"/>
          <w:szCs w:val="24"/>
        </w:rPr>
        <w:t>Office365-</w:t>
      </w:r>
      <w:r w:rsidR="00270CD3" w:rsidRPr="007C3980">
        <w:rPr>
          <w:rFonts w:asciiTheme="majorHAnsi" w:hAnsiTheme="majorHAnsi" w:cstheme="majorHAnsi"/>
          <w:sz w:val="24"/>
          <w:szCs w:val="24"/>
        </w:rPr>
        <w:t xml:space="preserve">palvelun käyttöönoton jälkeen </w:t>
      </w:r>
      <w:r w:rsidR="00BA5048">
        <w:rPr>
          <w:rFonts w:asciiTheme="majorHAnsi" w:hAnsiTheme="majorHAnsi" w:cstheme="majorHAnsi"/>
          <w:sz w:val="24"/>
          <w:szCs w:val="24"/>
        </w:rPr>
        <w:t>o</w:t>
      </w:r>
      <w:r w:rsidR="00270CD3" w:rsidRPr="007C3980">
        <w:rPr>
          <w:rFonts w:asciiTheme="majorHAnsi" w:hAnsiTheme="majorHAnsi" w:cstheme="majorHAnsi"/>
          <w:sz w:val="24"/>
          <w:szCs w:val="24"/>
        </w:rPr>
        <w:t>ppilas voi työskennellä missä tahansa</w:t>
      </w:r>
      <w:r w:rsidR="001E403F" w:rsidRPr="007C3980">
        <w:rPr>
          <w:rFonts w:asciiTheme="majorHAnsi" w:hAnsiTheme="majorHAnsi" w:cstheme="majorHAnsi"/>
          <w:sz w:val="24"/>
          <w:szCs w:val="24"/>
        </w:rPr>
        <w:t xml:space="preserve"> ja millä selaimella tahansa</w:t>
      </w:r>
      <w:r w:rsidRPr="007C3980">
        <w:rPr>
          <w:rFonts w:asciiTheme="majorHAnsi" w:hAnsiTheme="majorHAnsi" w:cstheme="majorHAnsi"/>
          <w:sz w:val="24"/>
          <w:szCs w:val="24"/>
        </w:rPr>
        <w:t>,</w:t>
      </w:r>
      <w:r w:rsidR="00270CD3" w:rsidRPr="007C3980">
        <w:rPr>
          <w:rFonts w:asciiTheme="majorHAnsi" w:hAnsiTheme="majorHAnsi" w:cstheme="majorHAnsi"/>
          <w:sz w:val="24"/>
          <w:szCs w:val="24"/>
        </w:rPr>
        <w:t xml:space="preserve"> ja työtä voi jatkaa siitä mihin edellisellä laitteella </w:t>
      </w:r>
      <w:r w:rsidR="005045C1">
        <w:rPr>
          <w:rFonts w:asciiTheme="majorHAnsi" w:hAnsiTheme="majorHAnsi" w:cstheme="majorHAnsi"/>
          <w:sz w:val="24"/>
          <w:szCs w:val="24"/>
        </w:rPr>
        <w:t xml:space="preserve">jäi. </w:t>
      </w:r>
      <w:r w:rsidR="00BA5048">
        <w:rPr>
          <w:rFonts w:asciiTheme="majorHAnsi" w:hAnsiTheme="majorHAnsi" w:cstheme="majorHAnsi"/>
          <w:sz w:val="24"/>
          <w:szCs w:val="24"/>
        </w:rPr>
        <w:t>Y</w:t>
      </w:r>
      <w:r w:rsidR="001E403F" w:rsidRPr="007C3980">
        <w:rPr>
          <w:rFonts w:asciiTheme="majorHAnsi" w:hAnsiTheme="majorHAnsi" w:cstheme="majorHAnsi"/>
          <w:sz w:val="24"/>
          <w:szCs w:val="24"/>
        </w:rPr>
        <w:t xml:space="preserve">hteistyö ja vuorovaikutus koulutyössä </w:t>
      </w:r>
      <w:proofErr w:type="gramStart"/>
      <w:r w:rsidR="001E403F" w:rsidRPr="007C3980">
        <w:rPr>
          <w:rFonts w:asciiTheme="majorHAnsi" w:hAnsiTheme="majorHAnsi" w:cstheme="majorHAnsi"/>
          <w:sz w:val="24"/>
          <w:szCs w:val="24"/>
        </w:rPr>
        <w:t>onnistuu</w:t>
      </w:r>
      <w:proofErr w:type="gramEnd"/>
      <w:r w:rsidR="001E403F" w:rsidRPr="007C3980">
        <w:rPr>
          <w:rFonts w:asciiTheme="majorHAnsi" w:hAnsiTheme="majorHAnsi" w:cstheme="majorHAnsi"/>
          <w:sz w:val="24"/>
          <w:szCs w:val="24"/>
        </w:rPr>
        <w:t xml:space="preserve"> vaikka oppilaat eivät olisikaan samassa paikassa. </w:t>
      </w:r>
      <w:r w:rsidR="00270CD3" w:rsidRPr="007C3980">
        <w:rPr>
          <w:rFonts w:asciiTheme="majorHAnsi" w:hAnsiTheme="majorHAnsi" w:cstheme="majorHAnsi"/>
          <w:sz w:val="24"/>
          <w:szCs w:val="24"/>
        </w:rPr>
        <w:t xml:space="preserve">Myös sosiaalisen mediaan pääsee tutustumaan turvallisesti </w:t>
      </w:r>
      <w:proofErr w:type="spellStart"/>
      <w:r w:rsidR="00270CD3" w:rsidRPr="007C3980">
        <w:rPr>
          <w:rFonts w:asciiTheme="majorHAnsi" w:hAnsiTheme="majorHAnsi" w:cstheme="majorHAnsi"/>
          <w:sz w:val="24"/>
          <w:szCs w:val="24"/>
        </w:rPr>
        <w:t>Yammerin</w:t>
      </w:r>
      <w:proofErr w:type="spellEnd"/>
      <w:r w:rsidR="00270CD3" w:rsidRPr="007C3980">
        <w:rPr>
          <w:rFonts w:asciiTheme="majorHAnsi" w:hAnsiTheme="majorHAnsi" w:cstheme="majorHAnsi"/>
          <w:sz w:val="24"/>
          <w:szCs w:val="24"/>
        </w:rPr>
        <w:t xml:space="preserve"> avulla.</w:t>
      </w:r>
      <w:r w:rsidR="009C2B2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2F83AA1" w14:textId="77777777" w:rsidR="005759C6" w:rsidRDefault="005759C6" w:rsidP="005759C6"/>
    <w:p w14:paraId="47EE044F" w14:textId="77777777" w:rsidR="005759C6" w:rsidRDefault="005759C6" w:rsidP="005759C6">
      <w:pPr>
        <w:pStyle w:val="Otsikko"/>
        <w:jc w:val="left"/>
      </w:pPr>
      <w:r w:rsidRPr="0043610E">
        <w:t>Koneelle</w:t>
      </w:r>
      <w:r>
        <w:t xml:space="preserve"> ja Office 365-palveluun </w:t>
      </w:r>
      <w:r w:rsidRPr="0043610E">
        <w:t>kirjautuminen</w:t>
      </w:r>
      <w:bookmarkStart w:id="1" w:name="_GoBack"/>
      <w:bookmarkEnd w:id="1"/>
    </w:p>
    <w:p w14:paraId="6FCB938B" w14:textId="0F690A5B" w:rsidR="005759C6" w:rsidRPr="009C2B28" w:rsidRDefault="00EA60B8" w:rsidP="005759C6">
      <w:pPr>
        <w:rPr>
          <w:rFonts w:asciiTheme="majorHAnsi" w:hAnsiTheme="majorHAnsi" w:cstheme="majorHAnsi"/>
          <w:sz w:val="24"/>
          <w:szCs w:val="24"/>
        </w:rPr>
      </w:pPr>
      <w:r w:rsidRPr="00365C3D">
        <w:rPr>
          <w:rFonts w:asciiTheme="majorHAnsi" w:hAnsiTheme="majorHAnsi" w:cstheme="majorHAnsi"/>
          <w:sz w:val="24"/>
          <w:szCs w:val="24"/>
        </w:rPr>
        <w:t xml:space="preserve">Koulun koneille ja </w:t>
      </w:r>
      <w:r w:rsidR="005759C6" w:rsidRPr="009C2B28">
        <w:rPr>
          <w:rFonts w:asciiTheme="majorHAnsi" w:hAnsiTheme="majorHAnsi" w:cstheme="majorHAnsi"/>
          <w:sz w:val="24"/>
          <w:szCs w:val="24"/>
        </w:rPr>
        <w:t>Office 365- palvelu</w:t>
      </w:r>
      <w:r w:rsidR="005045C1" w:rsidRPr="009C2B28">
        <w:rPr>
          <w:rFonts w:asciiTheme="majorHAnsi" w:hAnsiTheme="majorHAnsi" w:cstheme="majorHAnsi"/>
          <w:sz w:val="24"/>
          <w:szCs w:val="24"/>
        </w:rPr>
        <w:t>un kirjaudutaan</w:t>
      </w:r>
      <w:r w:rsidR="005759C6" w:rsidRPr="009C2B28">
        <w:rPr>
          <w:rFonts w:asciiTheme="majorHAnsi" w:hAnsiTheme="majorHAnsi" w:cstheme="majorHAnsi"/>
          <w:sz w:val="24"/>
          <w:szCs w:val="24"/>
        </w:rPr>
        <w:t xml:space="preserve"> osoitteessa </w:t>
      </w:r>
      <w:r w:rsidR="005759C6" w:rsidRPr="009C2B28">
        <w:rPr>
          <w:rFonts w:asciiTheme="majorHAnsi" w:hAnsiTheme="majorHAnsi" w:cstheme="majorHAnsi"/>
          <w:b/>
          <w:i/>
          <w:sz w:val="24"/>
          <w:szCs w:val="24"/>
        </w:rPr>
        <w:t>office.com</w:t>
      </w:r>
      <w:r w:rsidR="00A06CF4">
        <w:rPr>
          <w:rFonts w:asciiTheme="majorHAnsi" w:hAnsiTheme="majorHAnsi" w:cstheme="majorHAnsi"/>
          <w:sz w:val="24"/>
          <w:szCs w:val="24"/>
        </w:rPr>
        <w:t xml:space="preserve"> </w:t>
      </w:r>
      <w:r w:rsidR="005759C6" w:rsidRPr="009C2B28">
        <w:rPr>
          <w:rFonts w:asciiTheme="majorHAnsi" w:hAnsiTheme="majorHAnsi" w:cstheme="majorHAnsi"/>
          <w:sz w:val="24"/>
          <w:szCs w:val="24"/>
        </w:rPr>
        <w:t xml:space="preserve">tunnuksella </w:t>
      </w:r>
      <w:hyperlink r:id="rId10" w:history="1">
        <w:r w:rsidR="005759C6" w:rsidRPr="009C2B28">
          <w:rPr>
            <w:rStyle w:val="Hyperlinkki"/>
            <w:rFonts w:asciiTheme="majorHAnsi" w:hAnsiTheme="majorHAnsi" w:cstheme="majorHAnsi"/>
            <w:sz w:val="24"/>
            <w:szCs w:val="24"/>
          </w:rPr>
          <w:t>etunimi.sukunimi@edu.laukaa.fi</w:t>
        </w:r>
      </w:hyperlink>
      <w:r w:rsidR="005759C6" w:rsidRPr="009C2B28">
        <w:rPr>
          <w:rFonts w:asciiTheme="majorHAnsi" w:hAnsiTheme="majorHAnsi" w:cstheme="majorHAnsi"/>
          <w:sz w:val="24"/>
          <w:szCs w:val="24"/>
        </w:rPr>
        <w:t xml:space="preserve"> sekä omalla henkilökohtaisella salasanalla.  </w:t>
      </w:r>
    </w:p>
    <w:p w14:paraId="6FE826CA" w14:textId="77777777" w:rsidR="005759C6" w:rsidRPr="009C2B28" w:rsidRDefault="005759C6" w:rsidP="005759C6">
      <w:pPr>
        <w:rPr>
          <w:rFonts w:asciiTheme="majorHAnsi" w:hAnsiTheme="majorHAnsi" w:cstheme="majorHAnsi"/>
          <w:sz w:val="24"/>
          <w:szCs w:val="24"/>
        </w:rPr>
      </w:pPr>
    </w:p>
    <w:p w14:paraId="5423FE8F" w14:textId="0F89F3D5" w:rsidR="00536D30" w:rsidRDefault="00EA60B8" w:rsidP="6BF47447">
      <w:pPr>
        <w:rPr>
          <w:rFonts w:asciiTheme="majorHAnsi" w:hAnsiTheme="majorHAnsi" w:cstheme="majorBidi"/>
          <w:sz w:val="24"/>
          <w:szCs w:val="24"/>
        </w:rPr>
      </w:pPr>
      <w:r w:rsidRPr="6BF47447">
        <w:rPr>
          <w:rFonts w:asciiTheme="majorHAnsi" w:hAnsiTheme="majorHAnsi" w:cstheme="majorBidi"/>
          <w:sz w:val="24"/>
          <w:szCs w:val="24"/>
        </w:rPr>
        <w:t>O</w:t>
      </w:r>
      <w:r w:rsidR="005759C6" w:rsidRPr="6BF47447">
        <w:rPr>
          <w:rFonts w:asciiTheme="majorHAnsi" w:hAnsiTheme="majorHAnsi" w:cstheme="majorBidi"/>
          <w:sz w:val="24"/>
          <w:szCs w:val="24"/>
        </w:rPr>
        <w:t xml:space="preserve">ppilaat </w:t>
      </w:r>
      <w:r w:rsidR="00A06CF4" w:rsidRPr="6BF47447">
        <w:rPr>
          <w:rFonts w:asciiTheme="majorHAnsi" w:hAnsiTheme="majorHAnsi" w:cstheme="majorBidi"/>
          <w:sz w:val="24"/>
          <w:szCs w:val="24"/>
        </w:rPr>
        <w:t>kirjautuvat</w:t>
      </w:r>
      <w:r w:rsidR="005759C6" w:rsidRPr="6BF47447">
        <w:rPr>
          <w:rFonts w:asciiTheme="majorHAnsi" w:hAnsiTheme="majorHAnsi" w:cstheme="majorBidi"/>
          <w:sz w:val="24"/>
          <w:szCs w:val="24"/>
        </w:rPr>
        <w:t xml:space="preserve"> palveluun ensimmä</w:t>
      </w:r>
      <w:r w:rsidR="00A06CF4" w:rsidRPr="6BF47447">
        <w:rPr>
          <w:rFonts w:asciiTheme="majorHAnsi" w:hAnsiTheme="majorHAnsi" w:cstheme="majorBidi"/>
          <w:sz w:val="24"/>
          <w:szCs w:val="24"/>
        </w:rPr>
        <w:t>istä kertaa koulussa ja he kirjoittavat</w:t>
      </w:r>
      <w:r w:rsidR="005759C6" w:rsidRPr="6BF47447">
        <w:rPr>
          <w:rFonts w:asciiTheme="majorHAnsi" w:hAnsiTheme="majorHAnsi" w:cstheme="majorBidi"/>
          <w:sz w:val="24"/>
          <w:szCs w:val="24"/>
        </w:rPr>
        <w:t xml:space="preserve"> salasanan ylös </w:t>
      </w:r>
      <w:r w:rsidR="009C2B28" w:rsidRPr="6BF47447">
        <w:rPr>
          <w:rFonts w:asciiTheme="majorHAnsi" w:hAnsiTheme="majorHAnsi" w:cstheme="majorBidi"/>
          <w:sz w:val="24"/>
          <w:szCs w:val="24"/>
        </w:rPr>
        <w:t>sellaiseen paikkaan, joka kulkee mukana koulussa ja kotona</w:t>
      </w:r>
      <w:r w:rsidR="00536D30" w:rsidRPr="6BF47447">
        <w:rPr>
          <w:rFonts w:asciiTheme="majorHAnsi" w:hAnsiTheme="majorHAnsi" w:cstheme="majorBidi"/>
          <w:sz w:val="24"/>
          <w:szCs w:val="24"/>
        </w:rPr>
        <w:t>, esim. puhelime</w:t>
      </w:r>
      <w:r w:rsidR="00536D30">
        <w:rPr>
          <w:rFonts w:asciiTheme="majorHAnsi" w:hAnsiTheme="majorHAnsi" w:cstheme="majorBidi"/>
          <w:sz w:val="24"/>
          <w:szCs w:val="24"/>
        </w:rPr>
        <w:t>n mui</w:t>
      </w:r>
      <w:r w:rsidR="00365C3D">
        <w:rPr>
          <w:rFonts w:asciiTheme="majorHAnsi" w:hAnsiTheme="majorHAnsi" w:cstheme="majorBidi"/>
          <w:sz w:val="24"/>
          <w:szCs w:val="24"/>
        </w:rPr>
        <w:t>s</w:t>
      </w:r>
      <w:r w:rsidR="00536D30">
        <w:rPr>
          <w:rFonts w:asciiTheme="majorHAnsi" w:hAnsiTheme="majorHAnsi" w:cstheme="majorBidi"/>
          <w:sz w:val="24"/>
          <w:szCs w:val="24"/>
        </w:rPr>
        <w:t>tioon</w:t>
      </w:r>
      <w:r w:rsidR="005759C6" w:rsidRPr="6BF47447">
        <w:rPr>
          <w:rFonts w:asciiTheme="majorHAnsi" w:hAnsiTheme="majorHAnsi" w:cstheme="majorBidi"/>
          <w:sz w:val="24"/>
          <w:szCs w:val="24"/>
        </w:rPr>
        <w:t xml:space="preserve">. </w:t>
      </w:r>
      <w:r w:rsidR="005045C1" w:rsidRPr="6BF47447">
        <w:rPr>
          <w:rFonts w:asciiTheme="majorHAnsi" w:hAnsiTheme="majorHAnsi" w:cstheme="majorBidi"/>
          <w:b/>
          <w:bCs/>
          <w:sz w:val="24"/>
          <w:szCs w:val="24"/>
        </w:rPr>
        <w:t xml:space="preserve">Oppilaan on </w:t>
      </w:r>
      <w:r w:rsidR="00345FA8" w:rsidRPr="6BF47447">
        <w:rPr>
          <w:rFonts w:asciiTheme="majorHAnsi" w:hAnsiTheme="majorHAnsi" w:cstheme="majorBidi"/>
          <w:b/>
          <w:bCs/>
          <w:sz w:val="24"/>
          <w:szCs w:val="24"/>
        </w:rPr>
        <w:t>muistettava</w:t>
      </w:r>
      <w:r w:rsidR="005045C1" w:rsidRPr="6BF47447">
        <w:rPr>
          <w:rFonts w:asciiTheme="majorHAnsi" w:hAnsiTheme="majorHAnsi" w:cstheme="majorBidi"/>
          <w:b/>
          <w:bCs/>
          <w:sz w:val="24"/>
          <w:szCs w:val="24"/>
        </w:rPr>
        <w:t xml:space="preserve"> salasana</w:t>
      </w:r>
      <w:r w:rsidR="00345FA8" w:rsidRPr="6BF47447">
        <w:rPr>
          <w:rFonts w:asciiTheme="majorHAnsi" w:hAnsiTheme="majorHAnsi" w:cstheme="majorBidi"/>
          <w:b/>
          <w:bCs/>
          <w:sz w:val="24"/>
          <w:szCs w:val="24"/>
        </w:rPr>
        <w:t>nsa</w:t>
      </w:r>
      <w:r w:rsidR="005045C1" w:rsidRPr="6BF47447">
        <w:rPr>
          <w:rFonts w:asciiTheme="majorHAnsi" w:hAnsiTheme="majorHAnsi" w:cstheme="majorBidi"/>
          <w:b/>
          <w:bCs/>
          <w:sz w:val="24"/>
          <w:szCs w:val="24"/>
        </w:rPr>
        <w:t xml:space="preserve"> itse</w:t>
      </w:r>
      <w:r w:rsidR="005045C1" w:rsidRPr="6BF47447">
        <w:rPr>
          <w:rFonts w:asciiTheme="majorHAnsi" w:hAnsiTheme="majorHAnsi" w:cstheme="majorBidi"/>
          <w:sz w:val="24"/>
          <w:szCs w:val="24"/>
        </w:rPr>
        <w:t xml:space="preserve">. </w:t>
      </w:r>
      <w:r w:rsidR="00536D30" w:rsidRPr="6BF47447">
        <w:rPr>
          <w:rFonts w:asciiTheme="majorHAnsi" w:hAnsiTheme="majorHAnsi" w:cstheme="majorBidi"/>
          <w:sz w:val="24"/>
          <w:szCs w:val="24"/>
        </w:rPr>
        <w:t xml:space="preserve">Opettajalla ei ole oppilaan salasanaa. </w:t>
      </w:r>
    </w:p>
    <w:p w14:paraId="334F4854" w14:textId="77777777" w:rsidR="00536D30" w:rsidRDefault="00536D30" w:rsidP="6BF47447">
      <w:pPr>
        <w:rPr>
          <w:rFonts w:asciiTheme="majorHAnsi" w:hAnsiTheme="majorHAnsi" w:cstheme="majorBidi"/>
          <w:sz w:val="24"/>
          <w:szCs w:val="24"/>
        </w:rPr>
      </w:pPr>
    </w:p>
    <w:p w14:paraId="3A5A780D" w14:textId="03E996EA" w:rsidR="00551D65" w:rsidRDefault="5956657E" w:rsidP="6BF47447">
      <w:pPr>
        <w:rPr>
          <w:rFonts w:asciiTheme="majorHAnsi" w:hAnsiTheme="majorHAnsi" w:cstheme="majorBidi"/>
          <w:sz w:val="24"/>
          <w:szCs w:val="24"/>
        </w:rPr>
      </w:pPr>
      <w:r w:rsidRPr="6BF47447">
        <w:rPr>
          <w:rFonts w:asciiTheme="majorHAnsi" w:hAnsiTheme="majorHAnsi" w:cstheme="majorBidi"/>
          <w:sz w:val="24"/>
          <w:szCs w:val="24"/>
        </w:rPr>
        <w:t xml:space="preserve">Salasana vanhenee 420 päivän välein. </w:t>
      </w:r>
      <w:r w:rsidR="63C7D673" w:rsidRPr="6BF47447">
        <w:rPr>
          <w:rFonts w:asciiTheme="majorHAnsi" w:hAnsiTheme="majorHAnsi" w:cstheme="majorBidi"/>
          <w:sz w:val="24"/>
          <w:szCs w:val="24"/>
        </w:rPr>
        <w:t>Salasanan voi vaihtaa tietokoneella</w:t>
      </w:r>
      <w:r w:rsidR="650255C2" w:rsidRPr="6BF47447">
        <w:rPr>
          <w:rFonts w:asciiTheme="majorHAnsi" w:hAnsiTheme="majorHAnsi" w:cstheme="majorBidi"/>
          <w:sz w:val="24"/>
          <w:szCs w:val="24"/>
        </w:rPr>
        <w:t xml:space="preserve"> kirjautumisen jälkeen painamalla CTRL+ALT+DEL ja valitsemalla Vaihda salasana. Oppilaan salasanan tulee olla 8 merkkiä pitkä ja sisältää kolmea </w:t>
      </w:r>
      <w:r w:rsidR="6B14A6EA" w:rsidRPr="6BF47447">
        <w:rPr>
          <w:rFonts w:asciiTheme="majorHAnsi" w:hAnsiTheme="majorHAnsi" w:cstheme="majorBidi"/>
          <w:sz w:val="24"/>
          <w:szCs w:val="24"/>
        </w:rPr>
        <w:t xml:space="preserve">seuraavista: </w:t>
      </w:r>
      <w:r w:rsidR="650255C2" w:rsidRPr="6BF47447">
        <w:rPr>
          <w:rFonts w:asciiTheme="majorHAnsi" w:hAnsiTheme="majorHAnsi" w:cstheme="majorBidi"/>
          <w:sz w:val="24"/>
          <w:szCs w:val="24"/>
        </w:rPr>
        <w:t>is</w:t>
      </w:r>
      <w:r w:rsidR="3C3B1EA4" w:rsidRPr="6BF47447">
        <w:rPr>
          <w:rFonts w:asciiTheme="majorHAnsi" w:hAnsiTheme="majorHAnsi" w:cstheme="majorBidi"/>
          <w:sz w:val="24"/>
          <w:szCs w:val="24"/>
        </w:rPr>
        <w:t xml:space="preserve">ot </w:t>
      </w:r>
      <w:r w:rsidR="488B1CBC" w:rsidRPr="6BF47447">
        <w:rPr>
          <w:rFonts w:asciiTheme="majorHAnsi" w:hAnsiTheme="majorHAnsi" w:cstheme="majorBidi"/>
          <w:sz w:val="24"/>
          <w:szCs w:val="24"/>
        </w:rPr>
        <w:t xml:space="preserve">kirjaimet, </w:t>
      </w:r>
      <w:r w:rsidR="3C3B1EA4" w:rsidRPr="6BF47447">
        <w:rPr>
          <w:rFonts w:asciiTheme="majorHAnsi" w:hAnsiTheme="majorHAnsi" w:cstheme="majorBidi"/>
          <w:sz w:val="24"/>
          <w:szCs w:val="24"/>
        </w:rPr>
        <w:t>pienet kirjaimet</w:t>
      </w:r>
      <w:r w:rsidR="650255C2" w:rsidRPr="6BF47447">
        <w:rPr>
          <w:rFonts w:asciiTheme="majorHAnsi" w:hAnsiTheme="majorHAnsi" w:cstheme="majorBidi"/>
          <w:sz w:val="24"/>
          <w:szCs w:val="24"/>
        </w:rPr>
        <w:t>, numer</w:t>
      </w:r>
      <w:r w:rsidR="09BDA7F8" w:rsidRPr="6BF47447">
        <w:rPr>
          <w:rFonts w:asciiTheme="majorHAnsi" w:hAnsiTheme="majorHAnsi" w:cstheme="majorBidi"/>
          <w:sz w:val="24"/>
          <w:szCs w:val="24"/>
        </w:rPr>
        <w:t xml:space="preserve">ot </w:t>
      </w:r>
      <w:r w:rsidR="650255C2" w:rsidRPr="6BF47447">
        <w:rPr>
          <w:rFonts w:asciiTheme="majorHAnsi" w:hAnsiTheme="majorHAnsi" w:cstheme="majorBidi"/>
          <w:sz w:val="24"/>
          <w:szCs w:val="24"/>
        </w:rPr>
        <w:t>ja erikoismerk</w:t>
      </w:r>
      <w:r w:rsidR="4D6549A6" w:rsidRPr="6BF47447">
        <w:rPr>
          <w:rFonts w:asciiTheme="majorHAnsi" w:hAnsiTheme="majorHAnsi" w:cstheme="majorBidi"/>
          <w:sz w:val="24"/>
          <w:szCs w:val="24"/>
        </w:rPr>
        <w:t>it.</w:t>
      </w:r>
    </w:p>
    <w:p w14:paraId="43319397" w14:textId="77777777" w:rsidR="00551D65" w:rsidRDefault="00551D65" w:rsidP="005759C6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25B62A08" w14:textId="77777777" w:rsidR="00CF281E" w:rsidRDefault="00CF281E" w:rsidP="009C2B28">
      <w:pPr>
        <w:pStyle w:val="Yltunniste"/>
        <w:tabs>
          <w:tab w:val="clear" w:pos="4819"/>
          <w:tab w:val="clear" w:pos="9638"/>
        </w:tabs>
      </w:pPr>
    </w:p>
    <w:p w14:paraId="5877314C" w14:textId="77777777" w:rsidR="00CF281E" w:rsidRDefault="00CF281E">
      <w:pPr>
        <w:rPr>
          <w:sz w:val="24"/>
        </w:rPr>
      </w:pPr>
    </w:p>
    <w:sectPr w:rsidR="00CF281E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4995" w14:textId="77777777" w:rsidR="00CA4A33" w:rsidRDefault="00CA4A33">
      <w:r>
        <w:separator/>
      </w:r>
    </w:p>
  </w:endnote>
  <w:endnote w:type="continuationSeparator" w:id="0">
    <w:p w14:paraId="6DBB0C4E" w14:textId="77777777" w:rsidR="00CA4A33" w:rsidRDefault="00CA4A33">
      <w:r>
        <w:continuationSeparator/>
      </w:r>
    </w:p>
  </w:endnote>
  <w:endnote w:type="continuationNotice" w:id="1">
    <w:p w14:paraId="4CE9EA3B" w14:textId="77777777" w:rsidR="00CA4A33" w:rsidRDefault="00CA4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FFBC" w14:textId="77777777" w:rsidR="00CF281E" w:rsidRDefault="00CF281E">
    <w:pPr>
      <w:pStyle w:val="Alatunniste"/>
      <w:pBdr>
        <w:bottom w:val="single" w:sz="4" w:space="1" w:color="auto"/>
      </w:pBdr>
      <w:tabs>
        <w:tab w:val="clear" w:pos="4819"/>
        <w:tab w:val="clear" w:pos="9638"/>
        <w:tab w:val="left" w:pos="6237"/>
      </w:tabs>
    </w:pPr>
  </w:p>
  <w:p w14:paraId="4B7AC323" w14:textId="77777777" w:rsidR="00CF281E" w:rsidRDefault="00CF281E">
    <w:pPr>
      <w:pStyle w:val="Alatunniste"/>
      <w:tabs>
        <w:tab w:val="clear" w:pos="4819"/>
        <w:tab w:val="clear" w:pos="9638"/>
        <w:tab w:val="left" w:pos="6237"/>
      </w:tabs>
    </w:pPr>
    <w:r>
      <w:t>Postiosoite</w:t>
    </w:r>
    <w:r w:rsidR="00DF2485">
      <w:t xml:space="preserve">                                  Puhelin</w:t>
    </w:r>
    <w:r>
      <w:tab/>
    </w:r>
    <w:proofErr w:type="spellStart"/>
    <w:r>
      <w:t>Puhelin</w:t>
    </w:r>
    <w:proofErr w:type="spellEnd"/>
  </w:p>
  <w:p w14:paraId="3F9CE8A9" w14:textId="77777777" w:rsidR="00CF281E" w:rsidRDefault="00CF281E">
    <w:pPr>
      <w:pStyle w:val="Alatunniste"/>
      <w:tabs>
        <w:tab w:val="left" w:pos="6237"/>
      </w:tabs>
    </w:pPr>
    <w:r>
      <w:t>Koulutie 2</w:t>
    </w:r>
    <w:r w:rsidR="00DF2485">
      <w:t xml:space="preserve">                                   </w:t>
    </w:r>
    <w:r w:rsidR="004A23B6">
      <w:t>0400 253 246</w:t>
    </w:r>
    <w:r w:rsidR="006721EC" w:rsidRPr="006721EC">
      <w:t xml:space="preserve"> </w:t>
    </w:r>
    <w:r w:rsidR="00DF2485">
      <w:t>(apulaisrehtori)</w:t>
    </w:r>
    <w:r w:rsidR="00DF2485">
      <w:tab/>
    </w:r>
    <w:r w:rsidR="004A23B6">
      <w:t>050 3153 479</w:t>
    </w:r>
    <w:r>
      <w:t xml:space="preserve"> (k</w:t>
    </w:r>
    <w:r w:rsidR="004A23B6">
      <w:t>oulusihteeri</w:t>
    </w:r>
    <w:r>
      <w:t>)</w:t>
    </w:r>
  </w:p>
  <w:p w14:paraId="01967829" w14:textId="77777777" w:rsidR="00CF281E" w:rsidRDefault="00CF281E">
    <w:pPr>
      <w:pStyle w:val="Alatunniste"/>
      <w:tabs>
        <w:tab w:val="left" w:pos="6237"/>
      </w:tabs>
    </w:pPr>
    <w:r>
      <w:t>41330 Vihtavuori</w:t>
    </w:r>
    <w:r w:rsidR="00DF2485">
      <w:t xml:space="preserve">                       </w:t>
    </w:r>
    <w:r w:rsidR="006721EC" w:rsidRPr="006721EC">
      <w:t xml:space="preserve">050 3153 </w:t>
    </w:r>
    <w:r w:rsidR="00BA5048">
      <w:t>462</w:t>
    </w:r>
    <w:r w:rsidR="006721EC" w:rsidRPr="006721EC">
      <w:t xml:space="preserve"> </w:t>
    </w:r>
    <w:r w:rsidR="00DF2485">
      <w:t xml:space="preserve">(opettajat, luokat 1-6)    </w:t>
    </w:r>
    <w:r w:rsidR="00DF2485">
      <w:tab/>
    </w:r>
    <w:r w:rsidR="006721EC" w:rsidRPr="006721EC">
      <w:t>040 8245 282</w:t>
    </w:r>
    <w:r w:rsidR="006721EC">
      <w:t xml:space="preserve"> </w:t>
    </w:r>
    <w:r>
      <w:t>(rehtori)</w:t>
    </w:r>
  </w:p>
  <w:p w14:paraId="048C6B6E" w14:textId="77777777" w:rsidR="00CF281E" w:rsidRDefault="00DF2485">
    <w:pPr>
      <w:pStyle w:val="Alatunniste"/>
      <w:tabs>
        <w:tab w:val="left" w:pos="6237"/>
      </w:tabs>
    </w:pPr>
    <w:r>
      <w:t xml:space="preserve">                                         </w:t>
    </w:r>
    <w:r w:rsidR="006721EC">
      <w:t xml:space="preserve">          </w:t>
    </w:r>
    <w:r w:rsidR="006721EC" w:rsidRPr="006721EC">
      <w:t>0400 560</w:t>
    </w:r>
    <w:r w:rsidR="006721EC">
      <w:t> </w:t>
    </w:r>
    <w:r w:rsidR="006721EC" w:rsidRPr="006721EC">
      <w:t>430</w:t>
    </w:r>
    <w:r w:rsidR="006721EC">
      <w:t xml:space="preserve"> (esiopetus)</w:t>
    </w:r>
    <w:r w:rsidR="00CF281E">
      <w:tab/>
    </w:r>
    <w:r w:rsidR="00CF281E">
      <w:tab/>
    </w:r>
    <w:r w:rsidR="006721EC" w:rsidRPr="006721EC">
      <w:t>050 3153 481</w:t>
    </w:r>
    <w:r w:rsidR="006721EC">
      <w:t xml:space="preserve"> (opettajat </w:t>
    </w:r>
    <w:r w:rsidR="006721EC" w:rsidRPr="006721EC">
      <w:t>7-9 lk</w:t>
    </w:r>
    <w:r w:rsidR="006721EC">
      <w:t>)</w:t>
    </w:r>
  </w:p>
  <w:p w14:paraId="1A0206B9" w14:textId="77777777" w:rsidR="00CF281E" w:rsidRDefault="00CF281E">
    <w:pPr>
      <w:pStyle w:val="Alatunniste"/>
      <w:tabs>
        <w:tab w:val="left" w:pos="6237"/>
      </w:tabs>
      <w:rPr>
        <w:lang w:val="de-DE"/>
      </w:rPr>
    </w:pPr>
    <w:r>
      <w:tab/>
    </w:r>
    <w:r>
      <w:tab/>
    </w:r>
    <w:proofErr w:type="spellStart"/>
    <w:r>
      <w:rPr>
        <w:lang w:val="de-DE"/>
      </w:rPr>
      <w:t>e-mail</w:t>
    </w:r>
    <w:proofErr w:type="spellEnd"/>
    <w:r>
      <w:rPr>
        <w:lang w:val="de-DE"/>
      </w:rPr>
      <w:t>: vihtavuori.koulu@laukaa.fi</w:t>
    </w:r>
  </w:p>
  <w:p w14:paraId="5AC8A92D" w14:textId="77777777" w:rsidR="00CF281E" w:rsidRDefault="00CF281E">
    <w:pPr>
      <w:pStyle w:val="Alatunniste"/>
      <w:tabs>
        <w:tab w:val="left" w:pos="6237"/>
      </w:tabs>
      <w:rPr>
        <w:lang w:val="de-DE"/>
      </w:rPr>
    </w:pPr>
  </w:p>
  <w:p w14:paraId="5F0F063C" w14:textId="77777777" w:rsidR="00CF281E" w:rsidRDefault="00CF281E">
    <w:pPr>
      <w:pStyle w:val="Alatunniste"/>
      <w:tabs>
        <w:tab w:val="left" w:pos="6237"/>
      </w:tabs>
      <w:rPr>
        <w:lang w:val="de-DE"/>
      </w:rPr>
    </w:pPr>
  </w:p>
  <w:p w14:paraId="5E6F0483" w14:textId="77777777" w:rsidR="00CF281E" w:rsidRDefault="00CF281E">
    <w:pPr>
      <w:pStyle w:val="Alatunniste"/>
      <w:tabs>
        <w:tab w:val="left" w:pos="6237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6AA1" w14:textId="77777777" w:rsidR="00CA4A33" w:rsidRDefault="00CA4A33">
      <w:r>
        <w:separator/>
      </w:r>
    </w:p>
  </w:footnote>
  <w:footnote w:type="continuationSeparator" w:id="0">
    <w:p w14:paraId="10B74BD7" w14:textId="77777777" w:rsidR="00CA4A33" w:rsidRDefault="00CA4A33">
      <w:r>
        <w:continuationSeparator/>
      </w:r>
    </w:p>
  </w:footnote>
  <w:footnote w:type="continuationNotice" w:id="1">
    <w:p w14:paraId="0F570882" w14:textId="77777777" w:rsidR="00CA4A33" w:rsidRDefault="00CA4A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8154" w14:textId="0F814063" w:rsidR="00CF281E" w:rsidRDefault="00495390">
    <w:pPr>
      <w:pStyle w:val="Yltunniste"/>
      <w:tabs>
        <w:tab w:val="clear" w:pos="4819"/>
        <w:tab w:val="clear" w:pos="9638"/>
        <w:tab w:val="left" w:pos="1276"/>
        <w:tab w:val="left" w:pos="4678"/>
        <w:tab w:val="right" w:pos="9639"/>
      </w:tabs>
      <w:rPr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029FFCBF" wp14:editId="1075BA85">
          <wp:simplePos x="0" y="0"/>
          <wp:positionH relativeFrom="column">
            <wp:posOffset>11430</wp:posOffset>
          </wp:positionH>
          <wp:positionV relativeFrom="paragraph">
            <wp:posOffset>6985</wp:posOffset>
          </wp:positionV>
          <wp:extent cx="716915" cy="731520"/>
          <wp:effectExtent l="0" t="0" r="0" b="0"/>
          <wp:wrapSquare wrapText="bothSides"/>
          <wp:docPr id="1" name="Kuv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13" t="6364" r="6313" b="5501"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81E">
      <w:rPr>
        <w:b/>
        <w:sz w:val="24"/>
      </w:rPr>
      <w:tab/>
      <w:t>VIHTAVUOREN</w:t>
    </w:r>
    <w:r w:rsidR="00CF281E">
      <w:rPr>
        <w:b/>
        <w:sz w:val="24"/>
      </w:rPr>
      <w:tab/>
    </w:r>
  </w:p>
  <w:p w14:paraId="72053394" w14:textId="77777777" w:rsidR="00CF281E" w:rsidRDefault="00CF281E">
    <w:pPr>
      <w:pStyle w:val="Yltunniste"/>
      <w:tabs>
        <w:tab w:val="clear" w:pos="4819"/>
        <w:tab w:val="clear" w:pos="9638"/>
        <w:tab w:val="left" w:pos="1276"/>
        <w:tab w:val="left" w:pos="4678"/>
        <w:tab w:val="right" w:pos="9639"/>
      </w:tabs>
      <w:rPr>
        <w:sz w:val="24"/>
      </w:rPr>
    </w:pPr>
    <w:r>
      <w:rPr>
        <w:b/>
        <w:sz w:val="24"/>
      </w:rPr>
      <w:tab/>
      <w:t>KOULU</w:t>
    </w:r>
    <w:r>
      <w:rPr>
        <w:b/>
        <w:sz w:val="24"/>
      </w:rPr>
      <w:tab/>
    </w:r>
  </w:p>
  <w:p w14:paraId="4C989A38" w14:textId="77777777" w:rsidR="00CF281E" w:rsidRDefault="00CF281E">
    <w:pPr>
      <w:pStyle w:val="Yltunniste"/>
      <w:tabs>
        <w:tab w:val="clear" w:pos="4819"/>
        <w:tab w:val="left" w:pos="1843"/>
        <w:tab w:val="left" w:pos="5245"/>
      </w:tabs>
      <w:rPr>
        <w:sz w:val="24"/>
      </w:rPr>
    </w:pPr>
  </w:p>
  <w:p w14:paraId="15612E16" w14:textId="4BF1AD78" w:rsidR="00CF281E" w:rsidRDefault="00CF281E">
    <w:pPr>
      <w:pStyle w:val="Yltunniste"/>
      <w:tabs>
        <w:tab w:val="clear" w:pos="4819"/>
        <w:tab w:val="left" w:pos="1843"/>
        <w:tab w:val="left" w:pos="4678"/>
      </w:tabs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DATE \@ "dd.MM.yy" </w:instrText>
    </w:r>
    <w:r>
      <w:rPr>
        <w:sz w:val="24"/>
      </w:rPr>
      <w:fldChar w:fldCharType="separate"/>
    </w:r>
    <w:r w:rsidR="00365C3D">
      <w:rPr>
        <w:noProof/>
        <w:sz w:val="24"/>
      </w:rPr>
      <w:t>20.02.23</w:t>
    </w:r>
    <w:r>
      <w:rPr>
        <w:sz w:val="24"/>
      </w:rPr>
      <w:fldChar w:fldCharType="end"/>
    </w:r>
  </w:p>
  <w:p w14:paraId="4C31D05E" w14:textId="77777777" w:rsidR="00CF281E" w:rsidRDefault="00CF281E">
    <w:pPr>
      <w:pStyle w:val="Yltunniste"/>
      <w:tabs>
        <w:tab w:val="clear" w:pos="4819"/>
        <w:tab w:val="left" w:pos="1843"/>
        <w:tab w:val="left" w:pos="4678"/>
      </w:tabs>
      <w:rPr>
        <w:sz w:val="24"/>
      </w:rPr>
    </w:pPr>
  </w:p>
  <w:p w14:paraId="2E137FD7" w14:textId="77777777" w:rsidR="00CF281E" w:rsidRDefault="00CF281E">
    <w:pPr>
      <w:pStyle w:val="Yltunniste"/>
      <w:pBdr>
        <w:top w:val="single" w:sz="4" w:space="1" w:color="auto"/>
      </w:pBdr>
      <w:tabs>
        <w:tab w:val="clear" w:pos="4819"/>
        <w:tab w:val="left" w:pos="1843"/>
        <w:tab w:val="left" w:pos="5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3E8D"/>
    <w:multiLevelType w:val="multilevel"/>
    <w:tmpl w:val="C126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33"/>
    <w:rsid w:val="00032B19"/>
    <w:rsid w:val="00064B41"/>
    <w:rsid w:val="00071A4D"/>
    <w:rsid w:val="000B7B88"/>
    <w:rsid w:val="001E403F"/>
    <w:rsid w:val="00264A0C"/>
    <w:rsid w:val="00266033"/>
    <w:rsid w:val="00270CD3"/>
    <w:rsid w:val="00293294"/>
    <w:rsid w:val="00345FA8"/>
    <w:rsid w:val="00365C3D"/>
    <w:rsid w:val="00384936"/>
    <w:rsid w:val="00416188"/>
    <w:rsid w:val="00467335"/>
    <w:rsid w:val="00495390"/>
    <w:rsid w:val="004A23B6"/>
    <w:rsid w:val="005045C1"/>
    <w:rsid w:val="00536D30"/>
    <w:rsid w:val="00551D65"/>
    <w:rsid w:val="005759C6"/>
    <w:rsid w:val="005C2353"/>
    <w:rsid w:val="006721EC"/>
    <w:rsid w:val="007C3980"/>
    <w:rsid w:val="00964EF9"/>
    <w:rsid w:val="009C2B28"/>
    <w:rsid w:val="00A06CF4"/>
    <w:rsid w:val="00A4238A"/>
    <w:rsid w:val="00AD30A8"/>
    <w:rsid w:val="00B374CD"/>
    <w:rsid w:val="00BA5048"/>
    <w:rsid w:val="00CA4A33"/>
    <w:rsid w:val="00CF281E"/>
    <w:rsid w:val="00DA50EA"/>
    <w:rsid w:val="00DE53EC"/>
    <w:rsid w:val="00DF2485"/>
    <w:rsid w:val="00EA60B8"/>
    <w:rsid w:val="00F51B0C"/>
    <w:rsid w:val="00FF2A49"/>
    <w:rsid w:val="043FF7E7"/>
    <w:rsid w:val="09BDA7F8"/>
    <w:rsid w:val="13373850"/>
    <w:rsid w:val="1B92CFC8"/>
    <w:rsid w:val="1E4622CB"/>
    <w:rsid w:val="3395DBA3"/>
    <w:rsid w:val="3C3B1EA4"/>
    <w:rsid w:val="488B1CBC"/>
    <w:rsid w:val="4D6549A6"/>
    <w:rsid w:val="5956657E"/>
    <w:rsid w:val="6339D8F7"/>
    <w:rsid w:val="63C7D673"/>
    <w:rsid w:val="650255C2"/>
    <w:rsid w:val="6B14A6EA"/>
    <w:rsid w:val="6BF47447"/>
    <w:rsid w:val="7B4E9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3F550"/>
  <w15:chartTrackingRefBased/>
  <w15:docId w15:val="{27C4EE68-301D-4AFE-A899-BB75E25F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">
    <w:name w:val="Body Text"/>
    <w:basedOn w:val="Normaali"/>
    <w:rPr>
      <w:b/>
      <w:bCs/>
      <w:sz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5759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5759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E403F"/>
    <w:rPr>
      <w:color w:val="808080"/>
      <w:shd w:val="clear" w:color="auto" w:fill="E6E6E6"/>
    </w:rPr>
  </w:style>
  <w:style w:type="paragraph" w:styleId="NormaaliWWW">
    <w:name w:val="Normal (Web)"/>
    <w:basedOn w:val="Normaali"/>
    <w:uiPriority w:val="99"/>
    <w:semiHidden/>
    <w:unhideWhenUsed/>
    <w:rsid w:val="00264A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1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tunimi.sukunimi@edu.laukaa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iedostot\Microsoft%20Office\Mallit\koulun%20log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A224C77D4C7440AE6E0645692F6137" ma:contentTypeVersion="41" ma:contentTypeDescription="Luo uusi asiakirja." ma:contentTypeScope="" ma:versionID="0f008f7ba0e44403bf9558e1d394d7a7">
  <xsd:schema xmlns:xsd="http://www.w3.org/2001/XMLSchema" xmlns:xs="http://www.w3.org/2001/XMLSchema" xmlns:p="http://schemas.microsoft.com/office/2006/metadata/properties" xmlns:ns3="b7c9bb89-6f57-43d0-86b4-385d22e6e260" xmlns:ns4="8e64ebea-64c1-4cc1-b2a0-64dd3dec6a3f" targetNamespace="http://schemas.microsoft.com/office/2006/metadata/properties" ma:root="true" ma:fieldsID="daa4577f89865531a49682662ce00a5f" ns3:_="" ns4:_="">
    <xsd:import namespace="b7c9bb89-6f57-43d0-86b4-385d22e6e260"/>
    <xsd:import namespace="8e64ebea-64c1-4cc1-b2a0-64dd3dec6a3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bb89-6f57-43d0-86b4-385d22e6e26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Leaders" ma:index="3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ebea-64c1-4cc1-b2a0-64dd3dec6a3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7c9bb89-6f57-43d0-86b4-385d22e6e260" xsi:nil="true"/>
    <Invited_Leaders xmlns="b7c9bb89-6f57-43d0-86b4-385d22e6e260" xsi:nil="true"/>
    <FolderType xmlns="b7c9bb89-6f57-43d0-86b4-385d22e6e260" xsi:nil="true"/>
    <Students xmlns="b7c9bb89-6f57-43d0-86b4-385d22e6e260">
      <UserInfo>
        <DisplayName/>
        <AccountId xsi:nil="true"/>
        <AccountType/>
      </UserInfo>
    </Students>
    <Is_Collaboration_Space_Locked xmlns="b7c9bb89-6f57-43d0-86b4-385d22e6e260" xsi:nil="true"/>
    <AppVersion xmlns="b7c9bb89-6f57-43d0-86b4-385d22e6e260" xsi:nil="true"/>
    <Student_Groups xmlns="b7c9bb89-6f57-43d0-86b4-385d22e6e260">
      <UserInfo>
        <DisplayName/>
        <AccountId xsi:nil="true"/>
        <AccountType/>
      </UserInfo>
    </Student_Groups>
    <Math_Settings xmlns="b7c9bb89-6f57-43d0-86b4-385d22e6e260" xsi:nil="true"/>
    <Teams_Channel_Section_Location xmlns="b7c9bb89-6f57-43d0-86b4-385d22e6e260" xsi:nil="true"/>
    <Owner xmlns="b7c9bb89-6f57-43d0-86b4-385d22e6e260">
      <UserInfo>
        <DisplayName/>
        <AccountId xsi:nil="true"/>
        <AccountType/>
      </UserInfo>
    </Owner>
    <Has_Teacher_Only_SectionGroup xmlns="b7c9bb89-6f57-43d0-86b4-385d22e6e260" xsi:nil="true"/>
    <Member_Groups xmlns="b7c9bb89-6f57-43d0-86b4-385d22e6e260">
      <UserInfo>
        <DisplayName/>
        <AccountId xsi:nil="true"/>
        <AccountType/>
      </UserInfo>
    </Member_Groups>
    <DefaultSectionNames xmlns="b7c9bb89-6f57-43d0-86b4-385d22e6e260" xsi:nil="true"/>
    <NotebookType xmlns="b7c9bb89-6f57-43d0-86b4-385d22e6e260" xsi:nil="true"/>
    <Teachers xmlns="b7c9bb89-6f57-43d0-86b4-385d22e6e260">
      <UserInfo>
        <DisplayName/>
        <AccountId xsi:nil="true"/>
        <AccountType/>
      </UserInfo>
    </Teachers>
    <Leaders xmlns="b7c9bb89-6f57-43d0-86b4-385d22e6e260">
      <UserInfo>
        <DisplayName/>
        <AccountId xsi:nil="true"/>
        <AccountType/>
      </UserInfo>
    </Leaders>
    <Templates xmlns="b7c9bb89-6f57-43d0-86b4-385d22e6e260" xsi:nil="true"/>
    <Members xmlns="b7c9bb89-6f57-43d0-86b4-385d22e6e260">
      <UserInfo>
        <DisplayName/>
        <AccountId xsi:nil="true"/>
        <AccountType/>
      </UserInfo>
    </Members>
    <Has_Leaders_Only_SectionGroup xmlns="b7c9bb89-6f57-43d0-86b4-385d22e6e260" xsi:nil="true"/>
    <Invited_Members xmlns="b7c9bb89-6f57-43d0-86b4-385d22e6e260" xsi:nil="true"/>
    <Invited_Teachers xmlns="b7c9bb89-6f57-43d0-86b4-385d22e6e260" xsi:nil="true"/>
    <Invited_Students xmlns="b7c9bb89-6f57-43d0-86b4-385d22e6e260" xsi:nil="true"/>
    <IsNotebookLocked xmlns="b7c9bb89-6f57-43d0-86b4-385d22e6e260" xsi:nil="true"/>
    <LMS_Mappings xmlns="b7c9bb89-6f57-43d0-86b4-385d22e6e260" xsi:nil="true"/>
    <CultureName xmlns="b7c9bb89-6f57-43d0-86b4-385d22e6e260" xsi:nil="true"/>
    <Distribution_Groups xmlns="b7c9bb89-6f57-43d0-86b4-385d22e6e260" xsi:nil="true"/>
    <Self_Registration_Enabled xmlns="b7c9bb89-6f57-43d0-86b4-385d22e6e260" xsi:nil="true"/>
  </documentManagement>
</p:properties>
</file>

<file path=customXml/itemProps1.xml><?xml version="1.0" encoding="utf-8"?>
<ds:datastoreItem xmlns:ds="http://schemas.openxmlformats.org/officeDocument/2006/customXml" ds:itemID="{492AFE27-F7F8-42B4-BE6A-11B192F43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680AD-ED53-4B92-B845-A8EE1C82D57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7c9bb89-6f57-43d0-86b4-385d22e6e260"/>
    <ds:schemaRef ds:uri="8e64ebea-64c1-4cc1-b2a0-64dd3dec6a3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F9F7B-A188-4788-BF57-004279D0747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c9bb89-6f57-43d0-86b4-385d22e6e260"/>
    <ds:schemaRef ds:uri="8e64ebea-64c1-4cc1-b2a0-64dd3dec6a3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koulun logo</Template>
  <TotalTime>4</TotalTime>
  <Pages>1</Pages>
  <Words>184</Words>
  <Characters>1520</Characters>
  <Application>Microsoft Office Word</Application>
  <DocSecurity>0</DocSecurity>
  <Lines>12</Lines>
  <Paragraphs>3</Paragraphs>
  <ScaleCrop>false</ScaleCrop>
  <Company>laukaan kunta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Niina Haverinen</dc:title>
  <dc:subject/>
  <dc:creator>Päivi Katainen</dc:creator>
  <cp:keywords/>
  <dc:description/>
  <cp:lastModifiedBy>Päivi Katainen</cp:lastModifiedBy>
  <cp:revision>9</cp:revision>
  <cp:lastPrinted>2005-06-20T21:32:00Z</cp:lastPrinted>
  <dcterms:created xsi:type="dcterms:W3CDTF">2022-10-12T21:47:00Z</dcterms:created>
  <dcterms:modified xsi:type="dcterms:W3CDTF">2023-02-20T13:11:00Z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0x010100B0A224C77D4C7440AE6E0645692F6137</vt:lpwstr>
  </property>
</Properties>
</file>