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A2CCD" w14:textId="77777777" w:rsidR="00320EC9" w:rsidRDefault="00320EC9" w:rsidP="005651DA">
      <w:pPr>
        <w:pStyle w:val="Otsikko1"/>
        <w:ind w:left="397" w:hanging="397"/>
        <w:rPr>
          <w:rFonts w:eastAsia="Calibri"/>
        </w:rPr>
      </w:pPr>
      <w:bookmarkStart w:id="0" w:name="Henkilon_nimi"/>
      <w:r>
        <w:rPr>
          <w:rFonts w:eastAsia="Calibri"/>
        </w:rPr>
        <w:t xml:space="preserve">SOPIMUS: </w:t>
      </w:r>
      <w:r w:rsidRPr="008B4A65">
        <w:rPr>
          <w:rFonts w:eastAsia="Calibri"/>
        </w:rPr>
        <w:t xml:space="preserve">OMAN LAITTEEN KÄYTTÖ </w:t>
      </w:r>
      <w:r>
        <w:rPr>
          <w:rFonts w:eastAsia="Calibri"/>
        </w:rPr>
        <w:t>ETÄ</w:t>
      </w:r>
      <w:r w:rsidRPr="008B4A65">
        <w:rPr>
          <w:rFonts w:eastAsia="Calibri"/>
        </w:rPr>
        <w:t xml:space="preserve">OPETUKSESSA </w:t>
      </w:r>
    </w:p>
    <w:p w14:paraId="10D59E20" w14:textId="77777777" w:rsidR="00320EC9" w:rsidRDefault="00320EC9" w:rsidP="00320EC9">
      <w:pPr>
        <w:pStyle w:val="Otsikko1"/>
        <w:ind w:left="3005" w:firstLine="907"/>
        <w:jc w:val="left"/>
        <w:rPr>
          <w:rFonts w:eastAsia="Calibri"/>
        </w:rPr>
      </w:pPr>
      <w:r>
        <w:rPr>
          <w:rFonts w:eastAsia="Calibri"/>
        </w:rPr>
        <w:t xml:space="preserve">2021-2022 </w:t>
      </w:r>
    </w:p>
    <w:p w14:paraId="6E1FE972" w14:textId="77777777" w:rsidR="00320EC9" w:rsidRPr="00320EC9" w:rsidRDefault="00320EC9" w:rsidP="00320EC9"/>
    <w:p w14:paraId="594BA09D" w14:textId="77777777" w:rsidR="00320EC9" w:rsidRPr="008B4A65" w:rsidRDefault="00320EC9" w:rsidP="005651DA">
      <w:pPr>
        <w:spacing w:after="100" w:afterAutospacing="1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8B4A65">
        <w:rPr>
          <w:rFonts w:ascii="Calibri" w:eastAsia="Calibri" w:hAnsi="Calibri" w:cs="Times New Roman"/>
          <w:sz w:val="20"/>
          <w:szCs w:val="20"/>
        </w:rPr>
        <w:t xml:space="preserve">Suostumus </w:t>
      </w:r>
      <w:r>
        <w:rPr>
          <w:rFonts w:ascii="Calibri" w:eastAsia="Calibri" w:hAnsi="Calibri" w:cs="Times New Roman"/>
          <w:sz w:val="20"/>
          <w:szCs w:val="20"/>
        </w:rPr>
        <w:t xml:space="preserve">Laukaan </w:t>
      </w:r>
      <w:r w:rsidRPr="008B4A65">
        <w:rPr>
          <w:rFonts w:ascii="Calibri" w:eastAsia="Calibri" w:hAnsi="Calibri" w:cs="Times New Roman"/>
          <w:sz w:val="20"/>
          <w:szCs w:val="20"/>
        </w:rPr>
        <w:t xml:space="preserve">perusopetuksen oppilaan omien tietoteknisten laitteiden käyttämiseen mahdollisen etäopetusjakson aikana </w:t>
      </w:r>
    </w:p>
    <w:p w14:paraId="455D9DF2" w14:textId="77777777" w:rsidR="00320EC9" w:rsidRDefault="00320EC9" w:rsidP="005651DA">
      <w:pPr>
        <w:spacing w:after="20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8B4A65">
        <w:rPr>
          <w:rFonts w:ascii="Calibri" w:eastAsia="Calibri" w:hAnsi="Calibri" w:cs="Times New Roman"/>
          <w:sz w:val="20"/>
          <w:szCs w:val="20"/>
        </w:rPr>
        <w:t>Oppilas: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sdt>
        <w:sdtPr>
          <w:rPr>
            <w:rFonts w:ascii="Calibri" w:eastAsia="Calibri" w:hAnsi="Calibri" w:cs="Times New Roman"/>
            <w:sz w:val="20"/>
            <w:szCs w:val="20"/>
          </w:rPr>
          <w:alias w:val="Oppilas"/>
          <w:tag w:val="oppilas"/>
          <w:id w:val="1106152837"/>
          <w:placeholder>
            <w:docPart w:val="F62F6C8C3E82447FB7DF246EEFD7CE76"/>
          </w:placeholder>
          <w:showingPlcHdr/>
          <w:text/>
        </w:sdtPr>
        <w:sdtEndPr/>
        <w:sdtContent>
          <w:r w:rsidRPr="006532F9">
            <w:rPr>
              <w:rStyle w:val="Paikkamerkkiteksti"/>
              <w:u w:val="single"/>
            </w:rPr>
            <w:t>Kirjoita</w:t>
          </w:r>
          <w:r>
            <w:rPr>
              <w:rStyle w:val="Paikkamerkkiteksti"/>
              <w:u w:val="single"/>
            </w:rPr>
            <w:t xml:space="preserve"> oppilaan nimi</w:t>
          </w:r>
        </w:sdtContent>
      </w:sdt>
      <w:r w:rsidRPr="008B4A65"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338130DF" w14:textId="77777777" w:rsidR="00320EC9" w:rsidRPr="008B4A65" w:rsidRDefault="00320EC9" w:rsidP="005651DA">
      <w:pPr>
        <w:spacing w:after="20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8B4A65">
        <w:rPr>
          <w:rFonts w:ascii="Calibri" w:eastAsia="Calibri" w:hAnsi="Calibri" w:cs="Times New Roman"/>
          <w:sz w:val="20"/>
          <w:szCs w:val="20"/>
        </w:rPr>
        <w:t>Koulu ja luokka: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sdt>
        <w:sdtPr>
          <w:rPr>
            <w:rFonts w:ascii="Calibri" w:eastAsia="Calibri" w:hAnsi="Calibri" w:cs="Times New Roman"/>
            <w:sz w:val="20"/>
            <w:szCs w:val="20"/>
          </w:rPr>
          <w:alias w:val="Koulu ja luokka"/>
          <w:tag w:val="koulu ja luokka"/>
          <w:id w:val="-998027424"/>
          <w:placeholder>
            <w:docPart w:val="7F5DAB0D524C4E0F95AFAF346F43B14E"/>
          </w:placeholder>
          <w:showingPlcHdr/>
        </w:sdtPr>
        <w:sdtEndPr/>
        <w:sdtContent>
          <w:r w:rsidRPr="006532F9">
            <w:rPr>
              <w:rStyle w:val="Paikkamerkkiteksti"/>
              <w:u w:val="single"/>
            </w:rPr>
            <w:t xml:space="preserve">Kirjoita </w:t>
          </w:r>
          <w:r>
            <w:rPr>
              <w:rStyle w:val="Paikkamerkkiteksti"/>
              <w:u w:val="single"/>
            </w:rPr>
            <w:t>koulu ja luokka</w:t>
          </w:r>
        </w:sdtContent>
      </w:sdt>
    </w:p>
    <w:p w14:paraId="7E3C9A53" w14:textId="77777777" w:rsidR="00320EC9" w:rsidRPr="009415E1" w:rsidRDefault="00320EC9" w:rsidP="005651DA">
      <w:pPr>
        <w:spacing w:after="20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8B4A65">
        <w:rPr>
          <w:rFonts w:ascii="Calibri" w:eastAsia="Calibri" w:hAnsi="Calibri" w:cs="Times New Roman"/>
          <w:sz w:val="20"/>
          <w:szCs w:val="20"/>
        </w:rPr>
        <w:t xml:space="preserve">Perusopetuslain 20 a §:n mukaan </w:t>
      </w:r>
      <w:r w:rsidRPr="00323AD6">
        <w:rPr>
          <w:rFonts w:ascii="Calibri" w:eastAsia="Calibri" w:hAnsi="Calibri" w:cs="Times New Roman"/>
          <w:sz w:val="20"/>
          <w:szCs w:val="20"/>
        </w:rPr>
        <w:t>1.8.2021-31.7.2022</w:t>
      </w:r>
      <w:r>
        <w:rPr>
          <w:rFonts w:ascii="Calibri" w:eastAsia="Calibri" w:hAnsi="Calibri" w:cs="Times New Roman"/>
          <w:sz w:val="20"/>
          <w:szCs w:val="20"/>
        </w:rPr>
        <w:t xml:space="preserve"> mahdollisten </w:t>
      </w:r>
      <w:r w:rsidRPr="008B4A65">
        <w:rPr>
          <w:rFonts w:ascii="Calibri" w:eastAsia="Calibri" w:hAnsi="Calibri" w:cs="Times New Roman"/>
          <w:sz w:val="20"/>
          <w:szCs w:val="20"/>
        </w:rPr>
        <w:t>poikkeuksellisien opetusjärjestelyiden aikana opetuksessa tarvittavat laitteet, yhteydet ja materiaalit ovat perusopetuksen oppilaille maksuttomia. Lähtökohtana on, että opetuksessa käytetään koulun laitteita, mutta myös oppilaan omaa laitetta voidaan käyttää osana ope</w:t>
      </w:r>
      <w:r w:rsidRPr="008B4A65">
        <w:rPr>
          <w:rFonts w:ascii="Calibri" w:eastAsia="Calibri" w:hAnsi="Calibri" w:cs="Times New Roman"/>
          <w:sz w:val="20"/>
          <w:szCs w:val="20"/>
        </w:rPr>
        <w:lastRenderedPageBreak/>
        <w:t>tusta. Alle 15-vuotiaan osalta huoltaja päättää, voiko lapsi käyttää mobiililaitettaan tai kotoa löytyviä laitteita etäopetuksessa. Viisitoista vuotta täyttänyt päättää lähtökohtaisesti itse, käyttääkö hän mobiililaitetta</w:t>
      </w:r>
      <w:r>
        <w:rPr>
          <w:rFonts w:ascii="Calibri" w:eastAsia="Calibri" w:hAnsi="Calibri" w:cs="Times New Roman"/>
          <w:sz w:val="20"/>
          <w:szCs w:val="20"/>
        </w:rPr>
        <w:t xml:space="preserve">an </w:t>
      </w:r>
      <w:r w:rsidRPr="008B4A65">
        <w:rPr>
          <w:rFonts w:ascii="Calibri" w:eastAsia="Calibri" w:hAnsi="Calibri" w:cs="Times New Roman"/>
          <w:sz w:val="20"/>
          <w:szCs w:val="20"/>
        </w:rPr>
        <w:t xml:space="preserve">etäopetuksessa. Opetuksen järjestäjä ei voi edellyttää, että huoltajat hankkivat oppilaille poikkeuksellisissa opetusjärjestelyissä tarvittavat laitteet, vaan omien laitteiden käytön on perustuttava suostumukseen. Opetuksen </w:t>
      </w:r>
      <w:r w:rsidRPr="00A00D54">
        <w:rPr>
          <w:rFonts w:ascii="Calibri" w:eastAsia="Calibri" w:hAnsi="Calibri" w:cs="Times New Roman"/>
          <w:sz w:val="20"/>
          <w:szCs w:val="20"/>
        </w:rPr>
        <w:t>järjestäjä huolehtii jo</w:t>
      </w:r>
      <w:r w:rsidRPr="008B4A65">
        <w:rPr>
          <w:rFonts w:ascii="Calibri" w:eastAsia="Calibri" w:hAnsi="Calibri" w:cs="Times New Roman"/>
          <w:sz w:val="20"/>
          <w:szCs w:val="20"/>
        </w:rPr>
        <w:t>kaiselle niitä tarvitsevalle oppilaalle laitteet, yhteydet ja materiaalit.</w:t>
      </w:r>
    </w:p>
    <w:p w14:paraId="75F94EA5" w14:textId="77777777" w:rsidR="00320EC9" w:rsidRPr="009415E1" w:rsidRDefault="00320EC9" w:rsidP="005651DA">
      <w:pPr>
        <w:spacing w:after="20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415E1">
        <w:rPr>
          <w:rFonts w:ascii="Calibri" w:eastAsia="Calibri" w:hAnsi="Calibri" w:cs="Times New Roman"/>
          <w:sz w:val="20"/>
          <w:szCs w:val="20"/>
        </w:rPr>
        <w:t xml:space="preserve">Tällä sopimuksella omaa laitetta voidaan käyttää myös siinä tilanteessa, että oppilas on karanteenissa, eristyksessä tai </w:t>
      </w:r>
      <w:r>
        <w:rPr>
          <w:rFonts w:ascii="Calibri" w:eastAsia="Calibri" w:hAnsi="Calibri" w:cs="Times New Roman"/>
          <w:sz w:val="20"/>
          <w:szCs w:val="20"/>
        </w:rPr>
        <w:t>hän on etäopetuksessa, koska kuuluu riskiryhmään tai hänen perheenjäsenensä kuuluu riskiryhmään</w:t>
      </w:r>
      <w:r w:rsidRPr="00DA52AD">
        <w:rPr>
          <w:rFonts w:ascii="Calibri" w:eastAsia="Calibri" w:hAnsi="Calibri" w:cs="Times New Roman"/>
          <w:sz w:val="20"/>
          <w:szCs w:val="20"/>
        </w:rPr>
        <w:t>.</w:t>
      </w:r>
    </w:p>
    <w:p w14:paraId="784B10BD" w14:textId="77777777" w:rsidR="00320EC9" w:rsidRPr="009415E1" w:rsidRDefault="00320EC9" w:rsidP="005651DA">
      <w:pPr>
        <w:spacing w:after="20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415E1">
        <w:rPr>
          <w:rFonts w:ascii="Calibri" w:eastAsia="Calibri" w:hAnsi="Calibri" w:cs="Times New Roman"/>
          <w:sz w:val="20"/>
          <w:szCs w:val="20"/>
        </w:rPr>
        <w:t>Allekirjoittamalla tämän asiakirjan huoltaja antaa suostumuksensa siihen, että oppilas voi käyttää seuraavia tietoteknisiä laitteita (jatkossa Laite) etäopetuksessa tässä jäljempänä todettujen käyttöehtojen ja periaatteiden mukaisesti (rasti ne laitteet, joihin suostumus annetaan)</w:t>
      </w:r>
      <w:r>
        <w:rPr>
          <w:rFonts w:ascii="Calibri" w:eastAsia="Calibri" w:hAnsi="Calibri" w:cs="Times New Roman"/>
          <w:sz w:val="20"/>
          <w:szCs w:val="20"/>
        </w:rPr>
        <w:t>.</w:t>
      </w:r>
    </w:p>
    <w:sdt>
      <w:sdtPr>
        <w:rPr>
          <w:rFonts w:ascii="Calibri" w:eastAsia="Calibri" w:hAnsi="Calibri" w:cs="Times New Roman"/>
          <w:sz w:val="20"/>
          <w:szCs w:val="20"/>
        </w:rPr>
        <w:id w:val="-669722628"/>
        <w:lock w:val="contentLocked"/>
        <w:placeholder>
          <w:docPart w:val="CFC427653DFA4E5EAF6B93E099D00F12"/>
        </w:placeholder>
        <w:group/>
      </w:sdtPr>
      <w:sdtEndPr/>
      <w:sdtContent>
        <w:p w14:paraId="72CE2C27" w14:textId="77777777" w:rsidR="00320EC9" w:rsidRDefault="00B83116" w:rsidP="005651DA">
          <w:pPr>
            <w:spacing w:line="276" w:lineRule="auto"/>
            <w:ind w:left="1304"/>
            <w:jc w:val="both"/>
            <w:rPr>
              <w:rFonts w:ascii="Calibri" w:eastAsia="Calibri" w:hAnsi="Calibri" w:cs="Times New Roman"/>
              <w:sz w:val="20"/>
              <w:szCs w:val="20"/>
            </w:rPr>
          </w:pPr>
          <w:sdt>
            <w:sdtPr>
              <w:rPr>
                <w:rFonts w:ascii="Calibri" w:eastAsia="Calibri" w:hAnsi="Calibri" w:cs="Times New Roman"/>
                <w:sz w:val="20"/>
                <w:szCs w:val="20"/>
              </w:rPr>
              <w:alias w:val="Puhelin"/>
              <w:id w:val="341356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20EC9">
                <w:rPr>
                  <w:rFonts w:ascii="MS Gothic" w:eastAsia="MS Gothic" w:hAnsi="MS Gothic" w:cs="Times New Roman" w:hint="eastAsia"/>
                  <w:sz w:val="20"/>
                  <w:szCs w:val="20"/>
                </w:rPr>
                <w:t>☐</w:t>
              </w:r>
            </w:sdtContent>
          </w:sdt>
          <w:r w:rsidR="00320EC9" w:rsidRPr="009415E1">
            <w:rPr>
              <w:rFonts w:ascii="Calibri" w:eastAsia="Calibri" w:hAnsi="Calibri" w:cs="Times New Roman"/>
              <w:sz w:val="20"/>
              <w:szCs w:val="20"/>
            </w:rPr>
            <w:t xml:space="preserve">puhelin </w:t>
          </w:r>
        </w:p>
        <w:p w14:paraId="6A80B9FE" w14:textId="77777777" w:rsidR="00320EC9" w:rsidRPr="009415E1" w:rsidRDefault="00B83116" w:rsidP="005651DA">
          <w:pPr>
            <w:spacing w:line="276" w:lineRule="auto"/>
            <w:ind w:left="1304"/>
            <w:jc w:val="both"/>
            <w:rPr>
              <w:rFonts w:ascii="Calibri" w:eastAsia="Calibri" w:hAnsi="Calibri" w:cs="Times New Roman"/>
              <w:sz w:val="20"/>
              <w:szCs w:val="20"/>
            </w:rPr>
          </w:pPr>
          <w:sdt>
            <w:sdtPr>
              <w:rPr>
                <w:rFonts w:ascii="Calibri" w:eastAsia="Calibri" w:hAnsi="Calibri" w:cs="Times New Roman"/>
                <w:sz w:val="20"/>
                <w:szCs w:val="20"/>
              </w:rPr>
              <w:alias w:val="Puhelimessa on käytettävissä internetyhteys"/>
              <w:tag w:val="Puhelimessa on käytettävissä internetyhteys"/>
              <w:id w:val="-20441944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20EC9">
                <w:rPr>
                  <w:rFonts w:ascii="MS Gothic" w:eastAsia="MS Gothic" w:hAnsi="MS Gothic" w:cs="Times New Roman" w:hint="eastAsia"/>
                  <w:sz w:val="20"/>
                  <w:szCs w:val="20"/>
                </w:rPr>
                <w:t>☐</w:t>
              </w:r>
            </w:sdtContent>
          </w:sdt>
          <w:r w:rsidR="00320EC9">
            <w:rPr>
              <w:rFonts w:ascii="Calibri" w:eastAsia="Calibri" w:hAnsi="Calibri" w:cs="Times New Roman"/>
              <w:sz w:val="20"/>
              <w:szCs w:val="20"/>
            </w:rPr>
            <w:t>puhelimessa on käytettävissä internetyhteys</w:t>
          </w:r>
        </w:p>
        <w:p w14:paraId="676C3FC7" w14:textId="77777777" w:rsidR="00320EC9" w:rsidRPr="009415E1" w:rsidRDefault="00B83116" w:rsidP="005651DA">
          <w:pPr>
            <w:spacing w:line="276" w:lineRule="auto"/>
            <w:ind w:left="1304"/>
            <w:jc w:val="both"/>
            <w:rPr>
              <w:rFonts w:ascii="Calibri" w:eastAsia="Calibri" w:hAnsi="Calibri" w:cs="Times New Roman"/>
              <w:sz w:val="20"/>
              <w:szCs w:val="20"/>
            </w:rPr>
          </w:pPr>
          <w:sdt>
            <w:sdtPr>
              <w:rPr>
                <w:rFonts w:ascii="Calibri" w:eastAsia="Calibri" w:hAnsi="Calibri" w:cs="Times New Roman"/>
                <w:sz w:val="20"/>
                <w:szCs w:val="20"/>
              </w:rPr>
              <w:alias w:val="Tabletti"/>
              <w:tag w:val="Tabletti"/>
              <w:id w:val="7753693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20EC9">
                <w:rPr>
                  <w:rFonts w:ascii="MS Gothic" w:eastAsia="MS Gothic" w:hAnsi="MS Gothic" w:cs="Times New Roman" w:hint="eastAsia"/>
                  <w:sz w:val="20"/>
                  <w:szCs w:val="20"/>
                </w:rPr>
                <w:t>☐</w:t>
              </w:r>
            </w:sdtContent>
          </w:sdt>
          <w:r w:rsidR="00320EC9" w:rsidRPr="009415E1">
            <w:rPr>
              <w:rFonts w:ascii="Calibri" w:eastAsia="Calibri" w:hAnsi="Calibri" w:cs="Times New Roman"/>
              <w:sz w:val="20"/>
              <w:szCs w:val="20"/>
            </w:rPr>
            <w:t>tabletti</w:t>
          </w:r>
        </w:p>
        <w:p w14:paraId="3ED7B4D2" w14:textId="77777777" w:rsidR="00320EC9" w:rsidRPr="009415E1" w:rsidRDefault="00B83116" w:rsidP="005651DA">
          <w:pPr>
            <w:spacing w:line="276" w:lineRule="auto"/>
            <w:ind w:left="1304"/>
            <w:jc w:val="both"/>
            <w:rPr>
              <w:rFonts w:ascii="Calibri" w:eastAsia="Calibri" w:hAnsi="Calibri" w:cs="Times New Roman"/>
              <w:sz w:val="20"/>
              <w:szCs w:val="20"/>
            </w:rPr>
          </w:pPr>
          <w:sdt>
            <w:sdtPr>
              <w:rPr>
                <w:rFonts w:ascii="Calibri" w:eastAsia="Calibri" w:hAnsi="Calibri" w:cs="Times New Roman"/>
                <w:sz w:val="20"/>
                <w:szCs w:val="20"/>
              </w:rPr>
              <w:alias w:val="Tabletissa on käytettävissä internetyhteys"/>
              <w:tag w:val="Tabletissa on käytettävissä internetyhteys"/>
              <w:id w:val="-11458885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20EC9">
                <w:rPr>
                  <w:rFonts w:ascii="MS Gothic" w:eastAsia="MS Gothic" w:hAnsi="MS Gothic" w:cs="Times New Roman" w:hint="eastAsia"/>
                  <w:sz w:val="20"/>
                  <w:szCs w:val="20"/>
                </w:rPr>
                <w:t>☐</w:t>
              </w:r>
            </w:sdtContent>
          </w:sdt>
          <w:r w:rsidR="00320EC9" w:rsidRPr="009415E1">
            <w:rPr>
              <w:rFonts w:ascii="Calibri" w:eastAsia="Calibri" w:hAnsi="Calibri" w:cs="Times New Roman"/>
              <w:sz w:val="20"/>
              <w:szCs w:val="20"/>
            </w:rPr>
            <w:t>tabletissa on käytettävissä internetyhteys</w:t>
          </w:r>
        </w:p>
        <w:p w14:paraId="7440BBF8" w14:textId="77777777" w:rsidR="00320EC9" w:rsidRPr="009415E1" w:rsidRDefault="00B83116" w:rsidP="005651DA">
          <w:pPr>
            <w:spacing w:line="276" w:lineRule="auto"/>
            <w:ind w:left="1304"/>
            <w:jc w:val="both"/>
            <w:rPr>
              <w:rFonts w:ascii="Calibri" w:eastAsia="Calibri" w:hAnsi="Calibri" w:cs="Times New Roman"/>
              <w:sz w:val="20"/>
              <w:szCs w:val="20"/>
            </w:rPr>
          </w:pPr>
          <w:sdt>
            <w:sdtPr>
              <w:rPr>
                <w:rFonts w:ascii="Calibri" w:eastAsia="Calibri" w:hAnsi="Calibri" w:cs="Times New Roman"/>
                <w:sz w:val="20"/>
                <w:szCs w:val="20"/>
              </w:rPr>
              <w:alias w:val="Tietokone"/>
              <w:tag w:val="Tietokone"/>
              <w:id w:val="4483623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20EC9">
                <w:rPr>
                  <w:rFonts w:ascii="MS Gothic" w:eastAsia="MS Gothic" w:hAnsi="MS Gothic" w:cs="Times New Roman" w:hint="eastAsia"/>
                  <w:sz w:val="20"/>
                  <w:szCs w:val="20"/>
                </w:rPr>
                <w:t>☐</w:t>
              </w:r>
            </w:sdtContent>
          </w:sdt>
          <w:r w:rsidR="00320EC9" w:rsidRPr="009415E1">
            <w:rPr>
              <w:rFonts w:ascii="Calibri" w:eastAsia="Calibri" w:hAnsi="Calibri" w:cs="Times New Roman"/>
              <w:sz w:val="20"/>
              <w:szCs w:val="20"/>
            </w:rPr>
            <w:t xml:space="preserve">tietokone </w:t>
          </w:r>
        </w:p>
        <w:p w14:paraId="72781792" w14:textId="77777777" w:rsidR="00320EC9" w:rsidRPr="009415E1" w:rsidRDefault="00B83116" w:rsidP="005651DA">
          <w:pPr>
            <w:spacing w:line="276" w:lineRule="auto"/>
            <w:ind w:left="1304"/>
            <w:jc w:val="both"/>
            <w:rPr>
              <w:rFonts w:ascii="Calibri" w:eastAsia="Calibri" w:hAnsi="Calibri" w:cs="Times New Roman"/>
              <w:sz w:val="20"/>
              <w:szCs w:val="20"/>
            </w:rPr>
          </w:pPr>
          <w:sdt>
            <w:sdtPr>
              <w:rPr>
                <w:rFonts w:ascii="Calibri" w:eastAsia="Calibri" w:hAnsi="Calibri" w:cs="Times New Roman"/>
                <w:sz w:val="20"/>
                <w:szCs w:val="20"/>
              </w:rPr>
              <w:alias w:val="Tietokoneessa on käytettävissä internetyhteys"/>
              <w:tag w:val="Tietokoneessa on käytettävissä internetyhteys"/>
              <w:id w:val="-2081106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20EC9">
                <w:rPr>
                  <w:rFonts w:ascii="MS Gothic" w:eastAsia="MS Gothic" w:hAnsi="MS Gothic" w:cs="Times New Roman" w:hint="eastAsia"/>
                  <w:sz w:val="20"/>
                  <w:szCs w:val="20"/>
                </w:rPr>
                <w:t>☐</w:t>
              </w:r>
            </w:sdtContent>
          </w:sdt>
          <w:r w:rsidR="00320EC9" w:rsidRPr="009415E1">
            <w:rPr>
              <w:rFonts w:ascii="Calibri" w:eastAsia="Calibri" w:hAnsi="Calibri" w:cs="Times New Roman"/>
              <w:sz w:val="20"/>
              <w:szCs w:val="20"/>
            </w:rPr>
            <w:t>tietokoneessa on käytettävissä internetyhteys</w:t>
          </w:r>
        </w:p>
        <w:p w14:paraId="042D2D42" w14:textId="77777777" w:rsidR="00320EC9" w:rsidRPr="009415E1" w:rsidRDefault="00B83116" w:rsidP="005651DA">
          <w:pPr>
            <w:spacing w:line="276" w:lineRule="auto"/>
            <w:ind w:left="1304"/>
            <w:jc w:val="both"/>
            <w:rPr>
              <w:rFonts w:ascii="Calibri" w:eastAsia="Calibri" w:hAnsi="Calibri" w:cs="Times New Roman"/>
              <w:sz w:val="20"/>
              <w:szCs w:val="20"/>
            </w:rPr>
          </w:pPr>
          <w:sdt>
            <w:sdtPr>
              <w:rPr>
                <w:rFonts w:ascii="Calibri" w:eastAsia="Calibri" w:hAnsi="Calibri" w:cs="Times New Roman"/>
                <w:sz w:val="20"/>
                <w:szCs w:val="20"/>
              </w:rPr>
              <w:alias w:val="Muu mobiililaite"/>
              <w:tag w:val="Muu mobiililaite"/>
              <w:id w:val="10459469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20EC9">
                <w:rPr>
                  <w:rFonts w:ascii="MS Gothic" w:eastAsia="MS Gothic" w:hAnsi="MS Gothic" w:cs="Times New Roman" w:hint="eastAsia"/>
                  <w:sz w:val="20"/>
                  <w:szCs w:val="20"/>
                </w:rPr>
                <w:t>☐</w:t>
              </w:r>
            </w:sdtContent>
          </w:sdt>
          <w:r w:rsidR="00320EC9" w:rsidRPr="009415E1">
            <w:rPr>
              <w:rFonts w:ascii="Calibri" w:eastAsia="Calibri" w:hAnsi="Calibri" w:cs="Times New Roman"/>
              <w:sz w:val="20"/>
              <w:szCs w:val="20"/>
            </w:rPr>
            <w:t xml:space="preserve">muu mobiililaite: </w:t>
          </w:r>
          <w:sdt>
            <w:sdtPr>
              <w:rPr>
                <w:rFonts w:ascii="Calibri" w:eastAsia="Calibri" w:hAnsi="Calibri" w:cs="Times New Roman"/>
                <w:sz w:val="20"/>
                <w:szCs w:val="20"/>
              </w:rPr>
              <w:alias w:val="Mikä muu mobiililaite"/>
              <w:tag w:val="Mikä muu mobiililaite"/>
              <w:id w:val="1567063854"/>
              <w:placeholder>
                <w:docPart w:val="6D44B2EDB98F4FC2B942B2AA287D4221"/>
              </w:placeholder>
              <w:showingPlcHdr/>
              <w:text/>
            </w:sdtPr>
            <w:sdtEndPr/>
            <w:sdtContent>
              <w:r w:rsidR="00320EC9">
                <w:rPr>
                  <w:rStyle w:val="Paikkamerkkiteksti"/>
                  <w:u w:val="single"/>
                </w:rPr>
                <w:t>Tarkenna tähän</w:t>
              </w:r>
            </w:sdtContent>
          </w:sdt>
        </w:p>
        <w:p w14:paraId="542E0222" w14:textId="77777777" w:rsidR="00320EC9" w:rsidRDefault="00B83116" w:rsidP="005651DA">
          <w:pPr>
            <w:spacing w:line="276" w:lineRule="auto"/>
            <w:ind w:left="1304"/>
            <w:jc w:val="both"/>
            <w:rPr>
              <w:rFonts w:ascii="Calibri" w:eastAsia="Calibri" w:hAnsi="Calibri" w:cs="Times New Roman"/>
              <w:sz w:val="20"/>
              <w:szCs w:val="20"/>
            </w:rPr>
          </w:pPr>
          <w:sdt>
            <w:sdtPr>
              <w:rPr>
                <w:rFonts w:ascii="Calibri" w:eastAsia="Calibri" w:hAnsi="Calibri" w:cs="Times New Roman"/>
                <w:sz w:val="20"/>
                <w:szCs w:val="20"/>
              </w:rPr>
              <w:alias w:val="Muussa laitteessa on käytettävissä internetyhteys"/>
              <w:tag w:val="Muussa laitteessa on käytettävissä internetyhteys"/>
              <w:id w:val="-10993332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20EC9">
                <w:rPr>
                  <w:rFonts w:ascii="MS Gothic" w:eastAsia="MS Gothic" w:hAnsi="MS Gothic" w:cs="Times New Roman" w:hint="eastAsia"/>
                  <w:sz w:val="20"/>
                  <w:szCs w:val="20"/>
                </w:rPr>
                <w:t>☐</w:t>
              </w:r>
            </w:sdtContent>
          </w:sdt>
          <w:r w:rsidR="00320EC9" w:rsidRPr="009415E1">
            <w:rPr>
              <w:rFonts w:ascii="Calibri" w:eastAsia="Calibri" w:hAnsi="Calibri" w:cs="Times New Roman"/>
              <w:sz w:val="20"/>
              <w:szCs w:val="20"/>
            </w:rPr>
            <w:t>muussa laitteessa on käytettävissä internetyhteys</w:t>
          </w:r>
        </w:p>
        <w:p w14:paraId="0414C54C" w14:textId="77777777" w:rsidR="00320EC9" w:rsidRDefault="00B83116" w:rsidP="005651DA">
          <w:pPr>
            <w:spacing w:line="276" w:lineRule="auto"/>
            <w:ind w:left="1304"/>
            <w:jc w:val="both"/>
            <w:rPr>
              <w:rFonts w:ascii="Calibri" w:eastAsia="Calibri" w:hAnsi="Calibri" w:cs="Times New Roman"/>
              <w:sz w:val="20"/>
              <w:szCs w:val="20"/>
            </w:rPr>
          </w:pPr>
          <w:sdt>
            <w:sdtPr>
              <w:rPr>
                <w:rFonts w:ascii="Calibri" w:eastAsia="Calibri" w:hAnsi="Calibri" w:cs="Times New Roman"/>
                <w:sz w:val="20"/>
                <w:szCs w:val="20"/>
              </w:rPr>
              <w:alias w:val="Kotona on käytettävissä internetyhteys"/>
              <w:tag w:val="Kotona on käytettävissä internetyhteys"/>
              <w:id w:val="14682438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20EC9">
                <w:rPr>
                  <w:rFonts w:ascii="MS Gothic" w:eastAsia="MS Gothic" w:hAnsi="MS Gothic" w:cs="Times New Roman" w:hint="eastAsia"/>
                  <w:sz w:val="20"/>
                  <w:szCs w:val="20"/>
                </w:rPr>
                <w:t>☐</w:t>
              </w:r>
            </w:sdtContent>
          </w:sdt>
          <w:r w:rsidR="00320EC9">
            <w:rPr>
              <w:rFonts w:ascii="Calibri" w:eastAsia="Calibri" w:hAnsi="Calibri" w:cs="Times New Roman"/>
              <w:sz w:val="20"/>
              <w:szCs w:val="20"/>
            </w:rPr>
            <w:t>kotona on käytettävissä internetyhteys</w:t>
          </w:r>
        </w:p>
      </w:sdtContent>
    </w:sdt>
    <w:p w14:paraId="2BE19A26" w14:textId="77777777" w:rsidR="00320EC9" w:rsidRPr="009415E1" w:rsidRDefault="00320EC9" w:rsidP="005651DA">
      <w:pPr>
        <w:spacing w:before="24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Laitteen opetusk</w:t>
      </w:r>
      <w:r w:rsidRPr="009415E1">
        <w:rPr>
          <w:rFonts w:ascii="Calibri" w:eastAsia="Calibri" w:hAnsi="Calibri" w:cs="Times New Roman"/>
          <w:sz w:val="20"/>
          <w:szCs w:val="20"/>
        </w:rPr>
        <w:t xml:space="preserve">äyttö tapahtuu opettajan antamia ohjeita noudattaen. Laitteiden käytön etäopetuksessa tulee olla lain, hyvien tapojen ja näiden käyttöehtojen mukaista. Koulu ei vastaa </w:t>
      </w:r>
      <w:r>
        <w:rPr>
          <w:rFonts w:ascii="Calibri" w:eastAsia="Calibri" w:hAnsi="Calibri" w:cs="Times New Roman"/>
          <w:sz w:val="20"/>
          <w:szCs w:val="20"/>
        </w:rPr>
        <w:t>L</w:t>
      </w:r>
      <w:r w:rsidRPr="009415E1">
        <w:rPr>
          <w:rFonts w:ascii="Calibri" w:eastAsia="Calibri" w:hAnsi="Calibri" w:cs="Times New Roman"/>
          <w:sz w:val="20"/>
          <w:szCs w:val="20"/>
        </w:rPr>
        <w:t xml:space="preserve">aitteen katoamisesta. Mikäli Laite tai ohjelmisto rikkoutuu oppilaan omassa käytössä, vastaa hän itse tai Laitteen muu omistaja vahingosta.  </w:t>
      </w:r>
    </w:p>
    <w:p w14:paraId="08E37DB9" w14:textId="77777777" w:rsidR="00320EC9" w:rsidRPr="009415E1" w:rsidRDefault="00320EC9" w:rsidP="005651DA">
      <w:pPr>
        <w:spacing w:after="20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415E1">
        <w:rPr>
          <w:rFonts w:ascii="Calibri" w:eastAsia="Calibri" w:hAnsi="Calibri" w:cs="Times New Roman"/>
          <w:sz w:val="20"/>
          <w:szCs w:val="20"/>
        </w:rPr>
        <w:t xml:space="preserve">Tämä suostumus on voimassa </w:t>
      </w:r>
      <w:r>
        <w:rPr>
          <w:rFonts w:ascii="Calibri" w:eastAsia="Calibri" w:hAnsi="Calibri" w:cs="Times New Roman"/>
          <w:sz w:val="20"/>
          <w:szCs w:val="20"/>
        </w:rPr>
        <w:t>lukuvuoden</w:t>
      </w:r>
      <w:r w:rsidRPr="009415E1">
        <w:rPr>
          <w:rFonts w:ascii="Calibri" w:eastAsia="Calibri" w:hAnsi="Calibri" w:cs="Times New Roman"/>
          <w:sz w:val="20"/>
          <w:szCs w:val="20"/>
        </w:rPr>
        <w:t xml:space="preserve"> 202</w:t>
      </w:r>
      <w:r>
        <w:rPr>
          <w:rFonts w:ascii="Calibri" w:eastAsia="Calibri" w:hAnsi="Calibri" w:cs="Times New Roman"/>
          <w:sz w:val="20"/>
          <w:szCs w:val="20"/>
        </w:rPr>
        <w:t>1-2022</w:t>
      </w:r>
      <w:r w:rsidRPr="009415E1">
        <w:rPr>
          <w:rFonts w:ascii="Calibri" w:eastAsia="Calibri" w:hAnsi="Calibri" w:cs="Times New Roman"/>
          <w:sz w:val="20"/>
          <w:szCs w:val="20"/>
        </w:rPr>
        <w:t>. Suostumus voidaan peruuttaa ilmoittamalla siitä kirjallisesti koululle</w:t>
      </w:r>
      <w:r>
        <w:rPr>
          <w:rFonts w:ascii="Calibri" w:eastAsia="Calibri" w:hAnsi="Calibri" w:cs="Times New Roman"/>
          <w:sz w:val="20"/>
          <w:szCs w:val="20"/>
        </w:rPr>
        <w:t>.</w:t>
      </w:r>
      <w:r w:rsidRPr="009415E1">
        <w:rPr>
          <w:rFonts w:ascii="Calibri" w:eastAsia="Calibri" w:hAnsi="Calibri" w:cs="Times New Roman"/>
          <w:sz w:val="20"/>
          <w:szCs w:val="20"/>
        </w:rPr>
        <w:t xml:space="preserve">  </w:t>
      </w:r>
    </w:p>
    <w:p w14:paraId="1A5AD47D" w14:textId="77777777" w:rsidR="00320EC9" w:rsidRDefault="00320EC9" w:rsidP="005651DA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9415E1">
        <w:rPr>
          <w:rFonts w:ascii="Calibri" w:eastAsia="Calibri" w:hAnsi="Calibri" w:cs="Times New Roman"/>
          <w:sz w:val="20"/>
          <w:szCs w:val="20"/>
        </w:rPr>
        <w:lastRenderedPageBreak/>
        <w:t>Päiväy</w:t>
      </w:r>
      <w:r>
        <w:rPr>
          <w:rFonts w:ascii="Calibri" w:eastAsia="Calibri" w:hAnsi="Calibri" w:cs="Times New Roman"/>
          <w:sz w:val="20"/>
          <w:szCs w:val="20"/>
        </w:rPr>
        <w:t xml:space="preserve">s: </w:t>
      </w:r>
      <w:sdt>
        <w:sdtPr>
          <w:rPr>
            <w:rFonts w:ascii="Calibri" w:eastAsia="Calibri" w:hAnsi="Calibri" w:cs="Times New Roman"/>
            <w:sz w:val="20"/>
            <w:szCs w:val="20"/>
          </w:rPr>
          <w:alias w:val="Päiväys"/>
          <w:tag w:val="Päiväys"/>
          <w:id w:val="939266776"/>
          <w:placeholder>
            <w:docPart w:val="242B75669E9E4D76B2E65D29A16BD8B9"/>
          </w:placeholder>
          <w:showingPlcHdr/>
          <w:text/>
        </w:sdtPr>
        <w:sdtEndPr/>
        <w:sdtContent>
          <w:r w:rsidRPr="006532F9">
            <w:rPr>
              <w:rStyle w:val="Paikkamerkkiteksti"/>
              <w:u w:val="single"/>
            </w:rPr>
            <w:t xml:space="preserve">Kirjoita </w:t>
          </w:r>
          <w:r>
            <w:rPr>
              <w:rStyle w:val="Paikkamerkkiteksti"/>
              <w:u w:val="single"/>
            </w:rPr>
            <w:t>päivämäärä</w:t>
          </w:r>
        </w:sdtContent>
      </w:sdt>
    </w:p>
    <w:p w14:paraId="29966E51" w14:textId="77777777" w:rsidR="00C357CA" w:rsidRDefault="00320EC9" w:rsidP="005651DA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9415E1">
        <w:rPr>
          <w:rFonts w:ascii="Calibri" w:eastAsia="Calibri" w:hAnsi="Calibri" w:cs="Times New Roman"/>
          <w:sz w:val="20"/>
          <w:szCs w:val="20"/>
        </w:rPr>
        <w:t>Huoltajan/huoltajien allekirjoitus ja nimen selvennys</w:t>
      </w:r>
      <w:bookmarkEnd w:id="0"/>
    </w:p>
    <w:p w14:paraId="0B12E807" w14:textId="6D679AF4" w:rsidR="00C357CA" w:rsidRDefault="00B83116" w:rsidP="00B83116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___________________________________________________________________________________________________</w:t>
      </w:r>
    </w:p>
    <w:p w14:paraId="6F5C1CC5" w14:textId="6BB863F2" w:rsidR="00320EC9" w:rsidRPr="009415E1" w:rsidRDefault="00320EC9" w:rsidP="005651DA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: </w:t>
      </w:r>
      <w:sdt>
        <w:sdtPr>
          <w:rPr>
            <w:rFonts w:ascii="Calibri" w:eastAsia="Calibri" w:hAnsi="Calibri" w:cs="Times New Roman"/>
            <w:sz w:val="20"/>
            <w:szCs w:val="20"/>
            <w:u w:val="single"/>
          </w:rPr>
          <w:alias w:val="Allekirjoitus ja nimenselvennys"/>
          <w:id w:val="1908112140"/>
          <w:placeholder>
            <w:docPart w:val="EE7D3ECDD241449F8AFC53DFD00A784C"/>
          </w:placeholder>
          <w:text/>
        </w:sdtPr>
        <w:sdtEndPr/>
        <w:sdtContent>
          <w:r w:rsidR="00B83116" w:rsidRPr="00B83116">
            <w:rPr>
              <w:rFonts w:ascii="Calibri" w:eastAsia="Calibri" w:hAnsi="Calibri" w:cs="Times New Roman"/>
              <w:sz w:val="20"/>
              <w:szCs w:val="20"/>
              <w:u w:val="single"/>
            </w:rPr>
            <w:t>Kirjoita nimenselvennys</w:t>
          </w:r>
        </w:sdtContent>
      </w:sdt>
      <w:bookmarkStart w:id="1" w:name="_GoBack"/>
      <w:bookmarkEnd w:id="1"/>
    </w:p>
    <w:p w14:paraId="3BC8B5AA" w14:textId="77777777" w:rsidR="00520412" w:rsidRPr="00DE587D" w:rsidRDefault="00520412" w:rsidP="00520412">
      <w:pPr>
        <w:rPr>
          <w:vertAlign w:val="superscript"/>
        </w:rPr>
      </w:pPr>
    </w:p>
    <w:sectPr w:rsidR="00520412" w:rsidRPr="00DE587D" w:rsidSect="00D01741">
      <w:headerReference w:type="even" r:id="rId10"/>
      <w:headerReference w:type="default" r:id="rId11"/>
      <w:footerReference w:type="default" r:id="rId12"/>
      <w:pgSz w:w="11900" w:h="16840"/>
      <w:pgMar w:top="567" w:right="567" w:bottom="56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2BF6C" w14:textId="77777777" w:rsidR="00531F8B" w:rsidRDefault="00531F8B" w:rsidP="00D31256">
      <w:r>
        <w:separator/>
      </w:r>
    </w:p>
  </w:endnote>
  <w:endnote w:type="continuationSeparator" w:id="0">
    <w:p w14:paraId="43AC23BB" w14:textId="77777777" w:rsidR="00531F8B" w:rsidRDefault="00531F8B" w:rsidP="00D3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0DF51" w14:textId="77777777" w:rsidR="00A51F6E" w:rsidRDefault="00A51F6E">
    <w:pPr>
      <w:pStyle w:val="Alatunniste"/>
      <w:rPr>
        <w:sz w:val="20"/>
        <w:szCs w:val="20"/>
      </w:rPr>
    </w:pPr>
  </w:p>
  <w:p w14:paraId="26D3FFAB" w14:textId="77777777" w:rsidR="00A51F6E" w:rsidRDefault="00A51F6E">
    <w:pPr>
      <w:pStyle w:val="Alatunniste"/>
      <w:rPr>
        <w:sz w:val="20"/>
        <w:szCs w:val="20"/>
      </w:rPr>
    </w:pPr>
  </w:p>
  <w:p w14:paraId="2E040369" w14:textId="77777777" w:rsidR="00A51F6E" w:rsidRDefault="00A51F6E">
    <w:pPr>
      <w:pStyle w:val="Alatunniste"/>
      <w:rPr>
        <w:sz w:val="20"/>
        <w:szCs w:val="20"/>
      </w:rPr>
    </w:pPr>
  </w:p>
  <w:p w14:paraId="6B03A723" w14:textId="77777777" w:rsidR="00A51F6E" w:rsidRDefault="00A51F6E">
    <w:pPr>
      <w:pStyle w:val="Alatunniste"/>
      <w:rPr>
        <w:sz w:val="20"/>
        <w:szCs w:val="20"/>
      </w:rPr>
    </w:pPr>
  </w:p>
  <w:p w14:paraId="062FDB4F" w14:textId="77777777" w:rsidR="00190B11" w:rsidRDefault="00A51F6E" w:rsidP="00190B11">
    <w:pPr>
      <w:pStyle w:val="Alatunniste"/>
      <w:pBdr>
        <w:top w:val="single" w:sz="8" w:space="1" w:color="auto"/>
      </w:pBdr>
      <w:tabs>
        <w:tab w:val="clear" w:pos="4819"/>
        <w:tab w:val="clear" w:pos="9638"/>
      </w:tabs>
      <w:rPr>
        <w:sz w:val="20"/>
        <w:szCs w:val="20"/>
      </w:rPr>
    </w:pPr>
    <w:r w:rsidRPr="00AA46BF">
      <w:rPr>
        <w:b/>
        <w:sz w:val="20"/>
        <w:szCs w:val="20"/>
      </w:rPr>
      <w:t>Laukaan kunta</w:t>
    </w:r>
    <w:r w:rsidR="00190B11">
      <w:rPr>
        <w:sz w:val="20"/>
        <w:szCs w:val="20"/>
      </w:rPr>
      <w:tab/>
    </w:r>
    <w:r w:rsidR="00190B11">
      <w:rPr>
        <w:sz w:val="20"/>
        <w:szCs w:val="20"/>
      </w:rPr>
      <w:tab/>
      <w:t>014 267 5000</w:t>
    </w:r>
    <w:r w:rsidR="00190B11">
      <w:rPr>
        <w:sz w:val="20"/>
        <w:szCs w:val="20"/>
      </w:rPr>
      <w:tab/>
    </w:r>
    <w:r w:rsidR="00190B11">
      <w:rPr>
        <w:sz w:val="20"/>
        <w:szCs w:val="20"/>
      </w:rPr>
      <w:tab/>
    </w:r>
    <w:r w:rsidR="00190B11" w:rsidRPr="00080724">
      <w:rPr>
        <w:sz w:val="20"/>
        <w:szCs w:val="20"/>
      </w:rPr>
      <w:t>www.laukaa.fi</w:t>
    </w:r>
    <w:r w:rsidR="00190B11" w:rsidRPr="00080724">
      <w:rPr>
        <w:sz w:val="20"/>
        <w:szCs w:val="20"/>
      </w:rPr>
      <w:tab/>
    </w:r>
    <w:r w:rsidR="00190B11">
      <w:rPr>
        <w:sz w:val="20"/>
        <w:szCs w:val="20"/>
      </w:rPr>
      <w:tab/>
      <w:t xml:space="preserve">Y-tunnus </w:t>
    </w:r>
    <w:r w:rsidR="00E0504F">
      <w:rPr>
        <w:sz w:val="20"/>
        <w:szCs w:val="20"/>
      </w:rPr>
      <w:t>0176478-2</w:t>
    </w:r>
  </w:p>
  <w:p w14:paraId="74FD2742" w14:textId="77777777" w:rsidR="00190B11" w:rsidRDefault="007A00B4" w:rsidP="00190B11">
    <w:pPr>
      <w:pStyle w:val="Alatunniste"/>
      <w:pBdr>
        <w:top w:val="single" w:sz="8" w:space="1" w:color="auto"/>
      </w:pBdr>
      <w:tabs>
        <w:tab w:val="clear" w:pos="4819"/>
        <w:tab w:val="clear" w:pos="9638"/>
      </w:tabs>
      <w:rPr>
        <w:sz w:val="20"/>
        <w:szCs w:val="20"/>
      </w:rPr>
    </w:pPr>
    <w:r>
      <w:rPr>
        <w:sz w:val="20"/>
        <w:szCs w:val="20"/>
      </w:rPr>
      <w:t>Laukaantie 14, PL 6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190B11" w:rsidRPr="00190B11">
      <w:rPr>
        <w:sz w:val="20"/>
        <w:szCs w:val="20"/>
      </w:rPr>
      <w:t>etunimi.sukunimi@laukaa.fi</w:t>
    </w:r>
    <w:r w:rsidR="00AA46BF">
      <w:rPr>
        <w:sz w:val="20"/>
        <w:szCs w:val="20"/>
      </w:rPr>
      <w:tab/>
    </w:r>
  </w:p>
  <w:p w14:paraId="2ED80CB5" w14:textId="77777777" w:rsidR="00A51F6E" w:rsidRPr="00A51F6E" w:rsidRDefault="00190B11" w:rsidP="00190B11">
    <w:pPr>
      <w:pStyle w:val="Alatunniste"/>
      <w:pBdr>
        <w:top w:val="single" w:sz="8" w:space="1" w:color="auto"/>
      </w:pBdr>
      <w:tabs>
        <w:tab w:val="clear" w:pos="4819"/>
        <w:tab w:val="clear" w:pos="9638"/>
      </w:tabs>
      <w:rPr>
        <w:sz w:val="20"/>
        <w:szCs w:val="20"/>
      </w:rPr>
    </w:pPr>
    <w:r>
      <w:rPr>
        <w:sz w:val="20"/>
        <w:szCs w:val="20"/>
      </w:rPr>
      <w:t>41341 Laukaa</w:t>
    </w:r>
    <w:r w:rsidR="00A51F6E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1F3BC" w14:textId="77777777" w:rsidR="00531F8B" w:rsidRDefault="00531F8B" w:rsidP="00D31256">
      <w:r>
        <w:separator/>
      </w:r>
    </w:p>
  </w:footnote>
  <w:footnote w:type="continuationSeparator" w:id="0">
    <w:p w14:paraId="1DCBC2EC" w14:textId="77777777" w:rsidR="00531F8B" w:rsidRDefault="00531F8B" w:rsidP="00D31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4146E" w14:textId="77777777" w:rsidR="00A51F6E" w:rsidRDefault="00A51F6E" w:rsidP="002B264B">
    <w:pPr>
      <w:pStyle w:val="Yltunniste"/>
      <w:framePr w:wrap="none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1AC0B154" w14:textId="77777777" w:rsidR="00D31256" w:rsidRDefault="00D31256" w:rsidP="00A51F6E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A8981" w14:textId="77777777" w:rsidR="00D31256" w:rsidRDefault="00CF3142" w:rsidP="00A51F6E">
    <w:pPr>
      <w:pStyle w:val="Yltunniste"/>
      <w:tabs>
        <w:tab w:val="clear" w:pos="4819"/>
        <w:tab w:val="clear" w:pos="9638"/>
      </w:tabs>
      <w:ind w:right="360"/>
      <w:rPr>
        <w:b/>
      </w:rPr>
    </w:pPr>
    <w:r>
      <w:rPr>
        <w:b/>
        <w:noProof/>
        <w:lang w:eastAsia="fi-FI"/>
      </w:rPr>
      <w:drawing>
        <wp:anchor distT="0" distB="0" distL="114300" distR="114300" simplePos="0" relativeHeight="251658240" behindDoc="0" locked="0" layoutInCell="1" allowOverlap="1" wp14:anchorId="26E1F497" wp14:editId="4571127B">
          <wp:simplePos x="0" y="0"/>
          <wp:positionH relativeFrom="column">
            <wp:posOffset>2540</wp:posOffset>
          </wp:positionH>
          <wp:positionV relativeFrom="paragraph">
            <wp:posOffset>-9525</wp:posOffset>
          </wp:positionV>
          <wp:extent cx="1118870" cy="708660"/>
          <wp:effectExtent l="0" t="0" r="0" b="2540"/>
          <wp:wrapThrough wrapText="bothSides">
            <wp:wrapPolygon edited="0">
              <wp:start x="3432" y="0"/>
              <wp:lineTo x="0" y="3097"/>
              <wp:lineTo x="0" y="20903"/>
              <wp:lineTo x="1961" y="20903"/>
              <wp:lineTo x="21085" y="19355"/>
              <wp:lineTo x="21085" y="13161"/>
              <wp:lineTo x="16182" y="12387"/>
              <wp:lineTo x="6375" y="0"/>
              <wp:lineTo x="5884" y="0"/>
              <wp:lineTo x="3432" y="0"/>
            </wp:wrapPolygon>
          </wp:wrapThrough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8870" cy="70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0B11">
      <w:rPr>
        <w:b/>
      </w:rPr>
      <w:tab/>
    </w:r>
    <w:r w:rsidR="00190B11">
      <w:rPr>
        <w:b/>
      </w:rPr>
      <w:tab/>
    </w:r>
    <w:r w:rsidR="00DE587D">
      <w:rPr>
        <w:b/>
      </w:rPr>
      <w:t>Laukaan kunta</w:t>
    </w:r>
    <w:r w:rsidR="007E4D49">
      <w:rPr>
        <w:b/>
      </w:rPr>
      <w:tab/>
    </w:r>
  </w:p>
  <w:p w14:paraId="3FA9C459" w14:textId="77777777" w:rsidR="00CF3142" w:rsidRDefault="00A071E7" w:rsidP="00A51F6E">
    <w:pPr>
      <w:pStyle w:val="Yltunniste"/>
      <w:tabs>
        <w:tab w:val="clear" w:pos="4819"/>
        <w:tab w:val="clear" w:pos="9638"/>
      </w:tabs>
      <w:ind w:right="360"/>
    </w:pPr>
    <w:r>
      <w:tab/>
    </w:r>
  </w:p>
  <w:p w14:paraId="6EDE63CB" w14:textId="77777777" w:rsidR="00DE587D" w:rsidRDefault="002703DC" w:rsidP="00A51F6E">
    <w:pPr>
      <w:pStyle w:val="Yltunniste"/>
      <w:tabs>
        <w:tab w:val="clear" w:pos="4819"/>
        <w:tab w:val="clear" w:pos="9638"/>
      </w:tabs>
      <w:ind w:right="360"/>
    </w:pPr>
    <w:r>
      <w:tab/>
    </w:r>
    <w:r w:rsidR="00DE587D">
      <w:t>Perusopetus</w:t>
    </w:r>
  </w:p>
  <w:p w14:paraId="64A75E4D" w14:textId="77777777" w:rsidR="00A51F6E" w:rsidRPr="00A51F6E" w:rsidRDefault="00A51F6E" w:rsidP="00A51F6E">
    <w:pPr>
      <w:pStyle w:val="Yltunniste"/>
      <w:tabs>
        <w:tab w:val="clear" w:pos="4819"/>
        <w:tab w:val="clear" w:pos="9638"/>
      </w:tabs>
      <w:ind w:right="360"/>
    </w:pPr>
    <w:r>
      <w:tab/>
    </w:r>
    <w:r w:rsidR="00A071E7">
      <w:tab/>
    </w:r>
    <w:r w:rsidR="00DE587D">
      <w:t>3</w:t>
    </w:r>
    <w:r w:rsidR="00424DE6">
      <w:t>.</w:t>
    </w:r>
    <w:r w:rsidR="00DE587D">
      <w:t>8</w:t>
    </w:r>
    <w:r w:rsidR="00424DE6">
      <w:t>.202</w:t>
    </w:r>
    <w:r w:rsidR="00DE587D"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8B"/>
    <w:rsid w:val="00070410"/>
    <w:rsid w:val="00080724"/>
    <w:rsid w:val="00086030"/>
    <w:rsid w:val="00143895"/>
    <w:rsid w:val="001642EC"/>
    <w:rsid w:val="00190B11"/>
    <w:rsid w:val="001B0BFC"/>
    <w:rsid w:val="001E08E4"/>
    <w:rsid w:val="002703DC"/>
    <w:rsid w:val="00312C79"/>
    <w:rsid w:val="00320EC9"/>
    <w:rsid w:val="00356BFF"/>
    <w:rsid w:val="003C1981"/>
    <w:rsid w:val="004014FA"/>
    <w:rsid w:val="00424DE6"/>
    <w:rsid w:val="00426894"/>
    <w:rsid w:val="00482A1D"/>
    <w:rsid w:val="004E3D88"/>
    <w:rsid w:val="0050757E"/>
    <w:rsid w:val="00520412"/>
    <w:rsid w:val="00521A23"/>
    <w:rsid w:val="00531F8B"/>
    <w:rsid w:val="00557505"/>
    <w:rsid w:val="00584F20"/>
    <w:rsid w:val="005E54DD"/>
    <w:rsid w:val="005F761C"/>
    <w:rsid w:val="00611295"/>
    <w:rsid w:val="00652991"/>
    <w:rsid w:val="006B15CC"/>
    <w:rsid w:val="006B6559"/>
    <w:rsid w:val="00735A79"/>
    <w:rsid w:val="007828AB"/>
    <w:rsid w:val="007A00B4"/>
    <w:rsid w:val="007E4D49"/>
    <w:rsid w:val="00847245"/>
    <w:rsid w:val="008B720D"/>
    <w:rsid w:val="009B1316"/>
    <w:rsid w:val="00A071E7"/>
    <w:rsid w:val="00A51F6E"/>
    <w:rsid w:val="00A72D43"/>
    <w:rsid w:val="00AA46BF"/>
    <w:rsid w:val="00AD5970"/>
    <w:rsid w:val="00B0461D"/>
    <w:rsid w:val="00B24238"/>
    <w:rsid w:val="00B5063F"/>
    <w:rsid w:val="00B60668"/>
    <w:rsid w:val="00B83116"/>
    <w:rsid w:val="00BB52CA"/>
    <w:rsid w:val="00BB6124"/>
    <w:rsid w:val="00BC77E9"/>
    <w:rsid w:val="00BD74A3"/>
    <w:rsid w:val="00BE23C7"/>
    <w:rsid w:val="00C357CA"/>
    <w:rsid w:val="00C52B13"/>
    <w:rsid w:val="00C62306"/>
    <w:rsid w:val="00C73599"/>
    <w:rsid w:val="00CF3142"/>
    <w:rsid w:val="00D01741"/>
    <w:rsid w:val="00D31256"/>
    <w:rsid w:val="00D71851"/>
    <w:rsid w:val="00D977F2"/>
    <w:rsid w:val="00DD1EDC"/>
    <w:rsid w:val="00DE587D"/>
    <w:rsid w:val="00E0504F"/>
    <w:rsid w:val="00E32F1D"/>
    <w:rsid w:val="00E72CBF"/>
    <w:rsid w:val="00E80215"/>
    <w:rsid w:val="00E96768"/>
    <w:rsid w:val="00EA166E"/>
    <w:rsid w:val="00EB2046"/>
    <w:rsid w:val="00EB4F8F"/>
    <w:rsid w:val="00EE7443"/>
    <w:rsid w:val="00EF0D5E"/>
    <w:rsid w:val="00FA1773"/>
    <w:rsid w:val="00FE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47A475"/>
  <w14:defaultImageDpi w14:val="32767"/>
  <w15:docId w15:val="{D88A2390-908A-4E6D-AD36-2581F7EFD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fi-FI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E587D"/>
  </w:style>
  <w:style w:type="paragraph" w:styleId="Otsikko1">
    <w:name w:val="heading 1"/>
    <w:basedOn w:val="Normaali"/>
    <w:next w:val="Normaali"/>
    <w:link w:val="Otsikko1Char"/>
    <w:uiPriority w:val="9"/>
    <w:qFormat/>
    <w:rsid w:val="00DE587D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00676D" w:themeColor="accent1" w:themeShade="BF"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E587D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E587D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DE587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DE587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DE58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DE58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DE58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DE587D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3125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D31256"/>
  </w:style>
  <w:style w:type="paragraph" w:styleId="Alatunniste">
    <w:name w:val="footer"/>
    <w:basedOn w:val="Normaali"/>
    <w:link w:val="AlatunnisteChar"/>
    <w:uiPriority w:val="99"/>
    <w:unhideWhenUsed/>
    <w:rsid w:val="00D3125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D31256"/>
  </w:style>
  <w:style w:type="character" w:styleId="Sivunumero">
    <w:name w:val="page number"/>
    <w:basedOn w:val="Kappaleenoletusfontti"/>
    <w:uiPriority w:val="99"/>
    <w:semiHidden/>
    <w:unhideWhenUsed/>
    <w:rsid w:val="00652991"/>
  </w:style>
  <w:style w:type="character" w:customStyle="1" w:styleId="Otsikko1Char">
    <w:name w:val="Otsikko 1 Char"/>
    <w:basedOn w:val="Kappaleenoletusfontti"/>
    <w:link w:val="Otsikko1"/>
    <w:uiPriority w:val="9"/>
    <w:rsid w:val="00DE587D"/>
    <w:rPr>
      <w:rFonts w:asciiTheme="majorHAnsi" w:eastAsiaTheme="majorEastAsia" w:hAnsiTheme="majorHAnsi" w:cstheme="majorBidi"/>
      <w:color w:val="00676D" w:themeColor="accent1" w:themeShade="BF"/>
      <w:sz w:val="40"/>
      <w:szCs w:val="40"/>
    </w:rPr>
  </w:style>
  <w:style w:type="character" w:styleId="Hyperlinkki">
    <w:name w:val="Hyperlink"/>
    <w:basedOn w:val="Kappaleenoletusfontti"/>
    <w:uiPriority w:val="99"/>
    <w:unhideWhenUsed/>
    <w:rsid w:val="00190B11"/>
    <w:rPr>
      <w:color w:val="008A92" w:themeColor="hyperlink"/>
      <w:u w:val="single"/>
    </w:rPr>
  </w:style>
  <w:style w:type="character" w:styleId="Rivinumero">
    <w:name w:val="line number"/>
    <w:basedOn w:val="Kappaleenoletusfontti"/>
    <w:uiPriority w:val="99"/>
    <w:semiHidden/>
    <w:unhideWhenUsed/>
    <w:rsid w:val="00190B11"/>
  </w:style>
  <w:style w:type="character" w:styleId="Voimakas">
    <w:name w:val="Strong"/>
    <w:basedOn w:val="Kappaleenoletusfontti"/>
    <w:uiPriority w:val="22"/>
    <w:qFormat/>
    <w:rsid w:val="00DE587D"/>
    <w:rPr>
      <w:b/>
      <w:b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071E7"/>
    <w:rPr>
      <w:rFonts w:ascii="Times New Roman" w:hAnsi="Times New Roman" w:cs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071E7"/>
    <w:rPr>
      <w:rFonts w:ascii="Times New Roman" w:hAnsi="Times New Roman" w:cs="Times New Roman"/>
      <w:sz w:val="18"/>
      <w:szCs w:val="18"/>
    </w:rPr>
  </w:style>
  <w:style w:type="character" w:styleId="AvattuHyperlinkki">
    <w:name w:val="FollowedHyperlink"/>
    <w:basedOn w:val="Kappaleenoletusfontti"/>
    <w:uiPriority w:val="99"/>
    <w:semiHidden/>
    <w:unhideWhenUsed/>
    <w:rsid w:val="00080724"/>
    <w:rPr>
      <w:color w:val="D9E5EC" w:themeColor="followedHyperlink"/>
      <w:u w:val="single"/>
    </w:rPr>
  </w:style>
  <w:style w:type="paragraph" w:styleId="Otsikko">
    <w:name w:val="Title"/>
    <w:basedOn w:val="Normaali"/>
    <w:next w:val="Normaali"/>
    <w:link w:val="OtsikkoChar"/>
    <w:uiPriority w:val="10"/>
    <w:qFormat/>
    <w:rsid w:val="00DE587D"/>
    <w:pPr>
      <w:pBdr>
        <w:top w:val="single" w:sz="6" w:space="8" w:color="EEE300" w:themeColor="accent3"/>
        <w:bottom w:val="single" w:sz="6" w:space="8" w:color="EEE300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3C3C3C" w:themeColor="text2"/>
      <w:spacing w:val="30"/>
      <w:sz w:val="72"/>
      <w:szCs w:val="72"/>
    </w:rPr>
  </w:style>
  <w:style w:type="character" w:customStyle="1" w:styleId="OtsikkoChar">
    <w:name w:val="Otsikko Char"/>
    <w:basedOn w:val="Kappaleenoletusfontti"/>
    <w:link w:val="Otsikko"/>
    <w:uiPriority w:val="10"/>
    <w:rsid w:val="00DE587D"/>
    <w:rPr>
      <w:rFonts w:asciiTheme="majorHAnsi" w:eastAsiaTheme="majorEastAsia" w:hAnsiTheme="majorHAnsi" w:cstheme="majorBidi"/>
      <w:caps/>
      <w:color w:val="3C3C3C" w:themeColor="text2"/>
      <w:spacing w:val="30"/>
      <w:sz w:val="72"/>
      <w:szCs w:val="72"/>
    </w:rPr>
  </w:style>
  <w:style w:type="character" w:customStyle="1" w:styleId="Otsikko2Char">
    <w:name w:val="Otsikko 2 Char"/>
    <w:basedOn w:val="Kappaleenoletusfontti"/>
    <w:link w:val="Otsikko2"/>
    <w:uiPriority w:val="9"/>
    <w:rsid w:val="00DE587D"/>
    <w:rPr>
      <w:rFonts w:asciiTheme="majorHAnsi" w:eastAsiaTheme="majorEastAsia" w:hAnsiTheme="majorHAnsi" w:cstheme="majorBidi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rsid w:val="00DE587D"/>
    <w:rPr>
      <w:rFonts w:asciiTheme="majorHAnsi" w:eastAsiaTheme="majorEastAsia" w:hAnsiTheme="majorHAnsi" w:cstheme="majorBidi"/>
      <w:sz w:val="32"/>
      <w:szCs w:val="32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DE587D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DE587D"/>
    <w:rPr>
      <w:rFonts w:asciiTheme="majorHAnsi" w:eastAsiaTheme="majorEastAsia" w:hAnsiTheme="majorHAnsi" w:cstheme="majorBidi"/>
      <w:sz w:val="28"/>
      <w:szCs w:val="28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DE587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DE587D"/>
    <w:rPr>
      <w:rFonts w:asciiTheme="majorHAnsi" w:eastAsiaTheme="majorEastAsia" w:hAnsiTheme="majorHAnsi" w:cstheme="majorBidi"/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DE587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DE587D"/>
    <w:rPr>
      <w:b/>
      <w:bCs/>
      <w:i/>
      <w:iCs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DE587D"/>
    <w:pPr>
      <w:spacing w:line="240" w:lineRule="auto"/>
    </w:pPr>
    <w:rPr>
      <w:b/>
      <w:bCs/>
      <w:color w:val="9F9F9F" w:themeColor="text1" w:themeTint="BF"/>
      <w:sz w:val="16"/>
      <w:szCs w:val="1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DE587D"/>
    <w:pPr>
      <w:numPr>
        <w:ilvl w:val="1"/>
      </w:numPr>
      <w:jc w:val="center"/>
    </w:pPr>
    <w:rPr>
      <w:color w:val="3C3C3C" w:themeColor="text2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DE587D"/>
    <w:rPr>
      <w:color w:val="3C3C3C" w:themeColor="text2"/>
      <w:sz w:val="28"/>
      <w:szCs w:val="28"/>
    </w:rPr>
  </w:style>
  <w:style w:type="character" w:styleId="Korostus">
    <w:name w:val="Emphasis"/>
    <w:basedOn w:val="Kappaleenoletusfontti"/>
    <w:uiPriority w:val="20"/>
    <w:qFormat/>
    <w:rsid w:val="00DE587D"/>
    <w:rPr>
      <w:i/>
      <w:iCs/>
      <w:color w:val="7F7F7F" w:themeColor="text1"/>
    </w:rPr>
  </w:style>
  <w:style w:type="paragraph" w:styleId="Eivli">
    <w:name w:val="No Spacing"/>
    <w:uiPriority w:val="1"/>
    <w:qFormat/>
    <w:rsid w:val="00DE587D"/>
    <w:pPr>
      <w:spacing w:after="0" w:line="240" w:lineRule="auto"/>
    </w:pPr>
  </w:style>
  <w:style w:type="paragraph" w:styleId="Lainaus">
    <w:name w:val="Quote"/>
    <w:basedOn w:val="Normaali"/>
    <w:next w:val="Normaali"/>
    <w:link w:val="LainausChar"/>
    <w:uiPriority w:val="29"/>
    <w:qFormat/>
    <w:rsid w:val="00DE587D"/>
    <w:pPr>
      <w:spacing w:before="160"/>
      <w:ind w:left="720" w:right="720"/>
      <w:jc w:val="center"/>
    </w:pPr>
    <w:rPr>
      <w:i/>
      <w:iCs/>
      <w:color w:val="B2A900" w:themeColor="accent3" w:themeShade="BF"/>
      <w:sz w:val="24"/>
      <w:szCs w:val="24"/>
    </w:rPr>
  </w:style>
  <w:style w:type="character" w:customStyle="1" w:styleId="LainausChar">
    <w:name w:val="Lainaus Char"/>
    <w:basedOn w:val="Kappaleenoletusfontti"/>
    <w:link w:val="Lainaus"/>
    <w:uiPriority w:val="29"/>
    <w:rsid w:val="00DE587D"/>
    <w:rPr>
      <w:i/>
      <w:iCs/>
      <w:color w:val="B2A900" w:themeColor="accent3" w:themeShade="BF"/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DE587D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00676D" w:themeColor="accent1" w:themeShade="BF"/>
      <w:sz w:val="28"/>
      <w:szCs w:val="28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DE587D"/>
    <w:rPr>
      <w:rFonts w:asciiTheme="majorHAnsi" w:eastAsiaTheme="majorEastAsia" w:hAnsiTheme="majorHAnsi" w:cstheme="majorBidi"/>
      <w:caps/>
      <w:color w:val="00676D" w:themeColor="accent1" w:themeShade="BF"/>
      <w:sz w:val="28"/>
      <w:szCs w:val="28"/>
    </w:rPr>
  </w:style>
  <w:style w:type="character" w:styleId="Hienovarainenkorostus">
    <w:name w:val="Subtle Emphasis"/>
    <w:basedOn w:val="Kappaleenoletusfontti"/>
    <w:uiPriority w:val="19"/>
    <w:qFormat/>
    <w:rsid w:val="00DE587D"/>
    <w:rPr>
      <w:i/>
      <w:iCs/>
      <w:color w:val="ABABAB" w:themeColor="text1" w:themeTint="A6"/>
    </w:rPr>
  </w:style>
  <w:style w:type="character" w:styleId="Voimakaskorostus">
    <w:name w:val="Intense Emphasis"/>
    <w:basedOn w:val="Kappaleenoletusfontti"/>
    <w:uiPriority w:val="21"/>
    <w:qFormat/>
    <w:rsid w:val="00DE587D"/>
    <w:rPr>
      <w:b/>
      <w:bCs/>
      <w:i/>
      <w:iCs/>
      <w:color w:val="auto"/>
    </w:rPr>
  </w:style>
  <w:style w:type="character" w:styleId="Hienovarainenviittaus">
    <w:name w:val="Subtle Reference"/>
    <w:basedOn w:val="Kappaleenoletusfontti"/>
    <w:uiPriority w:val="31"/>
    <w:qFormat/>
    <w:rsid w:val="00DE587D"/>
    <w:rPr>
      <w:caps w:val="0"/>
      <w:smallCaps/>
      <w:color w:val="9F9F9F" w:themeColor="text1" w:themeTint="BF"/>
      <w:spacing w:val="0"/>
      <w:u w:val="single" w:color="BEBEBE" w:themeColor="text1" w:themeTint="80"/>
    </w:rPr>
  </w:style>
  <w:style w:type="character" w:styleId="Erottuvaviittaus">
    <w:name w:val="Intense Reference"/>
    <w:basedOn w:val="Kappaleenoletusfontti"/>
    <w:uiPriority w:val="32"/>
    <w:qFormat/>
    <w:rsid w:val="00DE587D"/>
    <w:rPr>
      <w:b/>
      <w:bCs/>
      <w:caps w:val="0"/>
      <w:smallCaps/>
      <w:color w:val="auto"/>
      <w:spacing w:val="0"/>
      <w:u w:val="single"/>
    </w:rPr>
  </w:style>
  <w:style w:type="character" w:styleId="Kirjannimike">
    <w:name w:val="Book Title"/>
    <w:basedOn w:val="Kappaleenoletusfontti"/>
    <w:uiPriority w:val="33"/>
    <w:qFormat/>
    <w:rsid w:val="00DE587D"/>
    <w:rPr>
      <w:b/>
      <w:bCs/>
      <w:caps w:val="0"/>
      <w:smallCaps/>
      <w:spacing w:val="0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DE587D"/>
    <w:pPr>
      <w:outlineLvl w:val="9"/>
    </w:pPr>
  </w:style>
  <w:style w:type="character" w:styleId="Paikkamerkkiteksti">
    <w:name w:val="Placeholder Text"/>
    <w:basedOn w:val="Kappaleenoletusfontti"/>
    <w:uiPriority w:val="99"/>
    <w:semiHidden/>
    <w:rsid w:val="00320E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iestint&#228;\Asiakirja-ja_esitepohjat\Asiakirjapohjat_word\KIRJEPOHJ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62F6C8C3E82447FB7DF246EEFD7CE7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5D92DA6-582D-4653-9931-02A0DAE6C5B3}"/>
      </w:docPartPr>
      <w:docPartBody>
        <w:p w:rsidR="009A4FC5" w:rsidRDefault="00895096" w:rsidP="00895096">
          <w:pPr>
            <w:pStyle w:val="F62F6C8C3E82447FB7DF246EEFD7CE76"/>
          </w:pPr>
          <w:r w:rsidRPr="006532F9">
            <w:rPr>
              <w:rStyle w:val="Paikkamerkkiteksti"/>
              <w:color w:val="auto"/>
              <w:u w:val="single"/>
            </w:rPr>
            <w:t>Kirjoita</w:t>
          </w:r>
          <w:r>
            <w:rPr>
              <w:rStyle w:val="Paikkamerkkiteksti"/>
              <w:u w:val="single"/>
            </w:rPr>
            <w:t xml:space="preserve"> oppilaan nimi</w:t>
          </w:r>
        </w:p>
      </w:docPartBody>
    </w:docPart>
    <w:docPart>
      <w:docPartPr>
        <w:name w:val="7F5DAB0D524C4E0F95AFAF346F43B14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29E7BF7-5AB3-4AD7-89F6-6DBFBFCBDD87}"/>
      </w:docPartPr>
      <w:docPartBody>
        <w:p w:rsidR="009A4FC5" w:rsidRDefault="00895096" w:rsidP="00895096">
          <w:pPr>
            <w:pStyle w:val="7F5DAB0D524C4E0F95AFAF346F43B14E"/>
          </w:pPr>
          <w:r w:rsidRPr="006532F9">
            <w:rPr>
              <w:rStyle w:val="Paikkamerkkiteksti"/>
              <w:color w:val="auto"/>
              <w:u w:val="single"/>
            </w:rPr>
            <w:t xml:space="preserve">Kirjoita </w:t>
          </w:r>
          <w:r>
            <w:rPr>
              <w:rStyle w:val="Paikkamerkkiteksti"/>
              <w:u w:val="single"/>
            </w:rPr>
            <w:t>koulu ja luokka</w:t>
          </w:r>
        </w:p>
      </w:docPartBody>
    </w:docPart>
    <w:docPart>
      <w:docPartPr>
        <w:name w:val="CFC427653DFA4E5EAF6B93E099D00F1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891FE6C-7ADA-457C-B034-ECB925DF24AD}"/>
      </w:docPartPr>
      <w:docPartBody>
        <w:p w:rsidR="009A4FC5" w:rsidRDefault="00895096" w:rsidP="00895096">
          <w:pPr>
            <w:pStyle w:val="CFC427653DFA4E5EAF6B93E099D00F12"/>
          </w:pPr>
          <w:r w:rsidRPr="00272659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D44B2EDB98F4FC2B942B2AA287D422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8317B03-27D6-48BF-AC46-5464F35CDF2F}"/>
      </w:docPartPr>
      <w:docPartBody>
        <w:p w:rsidR="009A4FC5" w:rsidRDefault="00895096" w:rsidP="00895096">
          <w:pPr>
            <w:pStyle w:val="6D44B2EDB98F4FC2B942B2AA287D4221"/>
          </w:pPr>
          <w:r>
            <w:rPr>
              <w:rStyle w:val="Paikkamerkkiteksti"/>
              <w:u w:val="single"/>
            </w:rPr>
            <w:t>Tarkenna tähän</w:t>
          </w:r>
        </w:p>
      </w:docPartBody>
    </w:docPart>
    <w:docPart>
      <w:docPartPr>
        <w:name w:val="242B75669E9E4D76B2E65D29A16BD8B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E8D5054-B5DC-4A08-9007-8D6E56CCF47C}"/>
      </w:docPartPr>
      <w:docPartBody>
        <w:p w:rsidR="009A4FC5" w:rsidRDefault="00895096" w:rsidP="00895096">
          <w:pPr>
            <w:pStyle w:val="242B75669E9E4D76B2E65D29A16BD8B9"/>
          </w:pPr>
          <w:r w:rsidRPr="006532F9">
            <w:rPr>
              <w:rStyle w:val="Paikkamerkkiteksti"/>
              <w:color w:val="auto"/>
              <w:u w:val="single"/>
            </w:rPr>
            <w:t xml:space="preserve">Kirjoita </w:t>
          </w:r>
          <w:r>
            <w:rPr>
              <w:rStyle w:val="Paikkamerkkiteksti"/>
              <w:u w:val="single"/>
            </w:rPr>
            <w:t>päivämäärä</w:t>
          </w:r>
        </w:p>
      </w:docPartBody>
    </w:docPart>
    <w:docPart>
      <w:docPartPr>
        <w:name w:val="EE7D3ECDD241449F8AFC53DFD00A784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86BD862-3854-4A8B-B08B-B83572114681}"/>
      </w:docPartPr>
      <w:docPartBody>
        <w:p w:rsidR="009A4FC5" w:rsidRDefault="00895096" w:rsidP="00895096">
          <w:pPr>
            <w:pStyle w:val="EE7D3ECDD241449F8AFC53DFD00A784C"/>
          </w:pPr>
          <w:r w:rsidRPr="006532F9">
            <w:rPr>
              <w:rStyle w:val="Paikkamerkkiteksti"/>
              <w:color w:val="auto"/>
              <w:u w:val="single"/>
            </w:rPr>
            <w:t xml:space="preserve">Kirjoita </w:t>
          </w:r>
          <w:r>
            <w:rPr>
              <w:rStyle w:val="Paikkamerkkiteksti"/>
              <w:u w:val="single"/>
            </w:rPr>
            <w:t>tähän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096"/>
    <w:rsid w:val="00895096"/>
    <w:rsid w:val="009A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895096"/>
    <w:rPr>
      <w:color w:val="808080"/>
    </w:rPr>
  </w:style>
  <w:style w:type="paragraph" w:customStyle="1" w:styleId="F62F6C8C3E82447FB7DF246EEFD7CE76">
    <w:name w:val="F62F6C8C3E82447FB7DF246EEFD7CE76"/>
    <w:rsid w:val="00895096"/>
  </w:style>
  <w:style w:type="paragraph" w:customStyle="1" w:styleId="7F5DAB0D524C4E0F95AFAF346F43B14E">
    <w:name w:val="7F5DAB0D524C4E0F95AFAF346F43B14E"/>
    <w:rsid w:val="00895096"/>
  </w:style>
  <w:style w:type="paragraph" w:customStyle="1" w:styleId="CFC427653DFA4E5EAF6B93E099D00F12">
    <w:name w:val="CFC427653DFA4E5EAF6B93E099D00F12"/>
    <w:rsid w:val="00895096"/>
  </w:style>
  <w:style w:type="paragraph" w:customStyle="1" w:styleId="6D44B2EDB98F4FC2B942B2AA287D4221">
    <w:name w:val="6D44B2EDB98F4FC2B942B2AA287D4221"/>
    <w:rsid w:val="00895096"/>
  </w:style>
  <w:style w:type="paragraph" w:customStyle="1" w:styleId="242B75669E9E4D76B2E65D29A16BD8B9">
    <w:name w:val="242B75669E9E4D76B2E65D29A16BD8B9"/>
    <w:rsid w:val="00895096"/>
  </w:style>
  <w:style w:type="paragraph" w:customStyle="1" w:styleId="EE7D3ECDD241449F8AFC53DFD00A784C">
    <w:name w:val="EE7D3ECDD241449F8AFC53DFD00A784C"/>
    <w:rsid w:val="008950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Laukaa_rgb">
      <a:dk1>
        <a:srgbClr val="7F7F7F"/>
      </a:dk1>
      <a:lt1>
        <a:srgbClr val="FFFFFF"/>
      </a:lt1>
      <a:dk2>
        <a:srgbClr val="3C3C3C"/>
      </a:dk2>
      <a:lt2>
        <a:srgbClr val="FFFFFF"/>
      </a:lt2>
      <a:accent1>
        <a:srgbClr val="008A92"/>
      </a:accent1>
      <a:accent2>
        <a:srgbClr val="D73B5C"/>
      </a:accent2>
      <a:accent3>
        <a:srgbClr val="EEE300"/>
      </a:accent3>
      <a:accent4>
        <a:srgbClr val="30B7BC"/>
      </a:accent4>
      <a:accent5>
        <a:srgbClr val="00A37D"/>
      </a:accent5>
      <a:accent6>
        <a:srgbClr val="F08261"/>
      </a:accent6>
      <a:hlink>
        <a:srgbClr val="008A92"/>
      </a:hlink>
      <a:folHlink>
        <a:srgbClr val="D9E5EC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0A224C77D4C7440AE6E0645692F6137" ma:contentTypeVersion="41" ma:contentTypeDescription="Luo uusi asiakirja." ma:contentTypeScope="" ma:versionID="0f008f7ba0e44403bf9558e1d394d7a7">
  <xsd:schema xmlns:xsd="http://www.w3.org/2001/XMLSchema" xmlns:xs="http://www.w3.org/2001/XMLSchema" xmlns:p="http://schemas.microsoft.com/office/2006/metadata/properties" xmlns:ns3="b7c9bb89-6f57-43d0-86b4-385d22e6e260" xmlns:ns4="8e64ebea-64c1-4cc1-b2a0-64dd3dec6a3f" targetNamespace="http://schemas.microsoft.com/office/2006/metadata/properties" ma:root="true" ma:fieldsID="daa4577f89865531a49682662ce00a5f" ns3:_="" ns4:_="">
    <xsd:import namespace="b7c9bb89-6f57-43d0-86b4-385d22e6e260"/>
    <xsd:import namespace="8e64ebea-64c1-4cc1-b2a0-64dd3dec6a3f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TeamsChannelId" minOccurs="0"/>
                <xsd:element ref="ns3:IsNotebookLocked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Has_Leaders_Only_SectionGroup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Teams_Channel_Section_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9bb89-6f57-43d0-86b4-385d22e6e260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Location" ma:index="30" nillable="true" ma:displayName="MediaServiceLocation" ma:internalName="MediaServiceLocation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Leaders" ma:index="34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5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6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7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8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39" nillable="true" ma:displayName="Has Leaders Only SectionGroup" ma:internalName="Has_Leaders_Only_SectionGroup">
      <xsd:simpleType>
        <xsd:restriction base="dms:Boolean"/>
      </xsd:simpleType>
    </xsd:element>
    <xsd:element name="Math_Settings" ma:index="40" nillable="true" ma:displayName="Math Settings" ma:internalName="Math_Settings">
      <xsd:simpleType>
        <xsd:restriction base="dms:Text"/>
      </xsd:simpleType>
    </xsd:element>
    <xsd:element name="Distribution_Groups" ma:index="4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2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47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4ebea-64c1-4cc1-b2a0-64dd3dec6a3f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b7c9bb89-6f57-43d0-86b4-385d22e6e260" xsi:nil="true"/>
    <Invited_Leaders xmlns="b7c9bb89-6f57-43d0-86b4-385d22e6e260" xsi:nil="true"/>
    <FolderType xmlns="b7c9bb89-6f57-43d0-86b4-385d22e6e260" xsi:nil="true"/>
    <Students xmlns="b7c9bb89-6f57-43d0-86b4-385d22e6e260">
      <UserInfo>
        <DisplayName/>
        <AccountId xsi:nil="true"/>
        <AccountType/>
      </UserInfo>
    </Students>
    <Is_Collaboration_Space_Locked xmlns="b7c9bb89-6f57-43d0-86b4-385d22e6e260" xsi:nil="true"/>
    <AppVersion xmlns="b7c9bb89-6f57-43d0-86b4-385d22e6e260" xsi:nil="true"/>
    <Student_Groups xmlns="b7c9bb89-6f57-43d0-86b4-385d22e6e260">
      <UserInfo>
        <DisplayName/>
        <AccountId xsi:nil="true"/>
        <AccountType/>
      </UserInfo>
    </Student_Groups>
    <Math_Settings xmlns="b7c9bb89-6f57-43d0-86b4-385d22e6e260" xsi:nil="true"/>
    <Teams_Channel_Section_Location xmlns="b7c9bb89-6f57-43d0-86b4-385d22e6e260" xsi:nil="true"/>
    <Owner xmlns="b7c9bb89-6f57-43d0-86b4-385d22e6e260">
      <UserInfo>
        <DisplayName/>
        <AccountId xsi:nil="true"/>
        <AccountType/>
      </UserInfo>
    </Owner>
    <Has_Teacher_Only_SectionGroup xmlns="b7c9bb89-6f57-43d0-86b4-385d22e6e260" xsi:nil="true"/>
    <Member_Groups xmlns="b7c9bb89-6f57-43d0-86b4-385d22e6e260">
      <UserInfo>
        <DisplayName/>
        <AccountId xsi:nil="true"/>
        <AccountType/>
      </UserInfo>
    </Member_Groups>
    <DefaultSectionNames xmlns="b7c9bb89-6f57-43d0-86b4-385d22e6e260" xsi:nil="true"/>
    <NotebookType xmlns="b7c9bb89-6f57-43d0-86b4-385d22e6e260" xsi:nil="true"/>
    <Teachers xmlns="b7c9bb89-6f57-43d0-86b4-385d22e6e260">
      <UserInfo>
        <DisplayName/>
        <AccountId xsi:nil="true"/>
        <AccountType/>
      </UserInfo>
    </Teachers>
    <Leaders xmlns="b7c9bb89-6f57-43d0-86b4-385d22e6e260">
      <UserInfo>
        <DisplayName/>
        <AccountId xsi:nil="true"/>
        <AccountType/>
      </UserInfo>
    </Leaders>
    <Templates xmlns="b7c9bb89-6f57-43d0-86b4-385d22e6e260" xsi:nil="true"/>
    <Members xmlns="b7c9bb89-6f57-43d0-86b4-385d22e6e260">
      <UserInfo>
        <DisplayName/>
        <AccountId xsi:nil="true"/>
        <AccountType/>
      </UserInfo>
    </Members>
    <Has_Leaders_Only_SectionGroup xmlns="b7c9bb89-6f57-43d0-86b4-385d22e6e260" xsi:nil="true"/>
    <Invited_Members xmlns="b7c9bb89-6f57-43d0-86b4-385d22e6e260" xsi:nil="true"/>
    <Invited_Teachers xmlns="b7c9bb89-6f57-43d0-86b4-385d22e6e260" xsi:nil="true"/>
    <Invited_Students xmlns="b7c9bb89-6f57-43d0-86b4-385d22e6e260" xsi:nil="true"/>
    <IsNotebookLocked xmlns="b7c9bb89-6f57-43d0-86b4-385d22e6e260" xsi:nil="true"/>
    <LMS_Mappings xmlns="b7c9bb89-6f57-43d0-86b4-385d22e6e260" xsi:nil="true"/>
    <CultureName xmlns="b7c9bb89-6f57-43d0-86b4-385d22e6e260" xsi:nil="true"/>
    <Distribution_Groups xmlns="b7c9bb89-6f57-43d0-86b4-385d22e6e260" xsi:nil="true"/>
    <Self_Registration_Enabled xmlns="b7c9bb89-6f57-43d0-86b4-385d22e6e26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30C3D1F-0C22-40A1-AC5A-B06573EA05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c9bb89-6f57-43d0-86b4-385d22e6e260"/>
    <ds:schemaRef ds:uri="8e64ebea-64c1-4cc1-b2a0-64dd3dec6a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BCC603-20C0-4CE9-9694-F6DAF4638F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403160-E6D6-4987-94E8-BBD52ACA60EC}">
  <ds:schemaRefs>
    <ds:schemaRef ds:uri="b7c9bb89-6f57-43d0-86b4-385d22e6e26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e64ebea-64c1-4cc1-b2a0-64dd3dec6a3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03D2AB3-D3F0-43A7-884A-F07FEE9BF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KIRJEPOHJA</Template>
  <TotalTime>3</TotalTime>
  <Pages>2</Pages>
  <Words>287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Hilkamo</dc:creator>
  <cp:keywords/>
  <dc:description>Laukaa asiakirja, logo - Kamua Oy</dc:description>
  <cp:lastModifiedBy>Päivi Katainen</cp:lastModifiedBy>
  <cp:revision>3</cp:revision>
  <cp:lastPrinted>2016-11-28T13:51:00Z</cp:lastPrinted>
  <dcterms:created xsi:type="dcterms:W3CDTF">2022-01-08T13:36:00Z</dcterms:created>
  <dcterms:modified xsi:type="dcterms:W3CDTF">2022-01-08T13:38:00Z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0x010100B0A224C77D4C7440AE6E0645692F6137</vt:lpwstr>
  </property>
</Properties>
</file>