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393F3" w14:textId="77777777" w:rsidR="00BA43B8" w:rsidRPr="00BA43B8" w:rsidRDefault="00BA43B8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Aika: </w:t>
      </w:r>
      <w:r>
        <w:rPr>
          <w:rFonts w:ascii="Georgia" w:hAnsi="Georgia"/>
          <w:sz w:val="22"/>
          <w:szCs w:val="22"/>
        </w:rPr>
        <w:tab/>
      </w:r>
      <w:r w:rsidR="00987836">
        <w:rPr>
          <w:rFonts w:ascii="Georgia" w:hAnsi="Georgia"/>
          <w:sz w:val="22"/>
          <w:szCs w:val="22"/>
        </w:rPr>
        <w:t>15</w:t>
      </w:r>
      <w:r w:rsidR="00116488">
        <w:rPr>
          <w:rFonts w:ascii="Georgia" w:hAnsi="Georgia"/>
          <w:sz w:val="22"/>
          <w:szCs w:val="22"/>
        </w:rPr>
        <w:t>.</w:t>
      </w:r>
      <w:r w:rsidR="005751D2">
        <w:rPr>
          <w:rFonts w:ascii="Georgia" w:hAnsi="Georgia"/>
          <w:sz w:val="22"/>
          <w:szCs w:val="22"/>
        </w:rPr>
        <w:t>9</w:t>
      </w:r>
      <w:r w:rsidR="00116488">
        <w:rPr>
          <w:rFonts w:ascii="Georgia" w:hAnsi="Georgia"/>
          <w:sz w:val="22"/>
          <w:szCs w:val="22"/>
        </w:rPr>
        <w:t>.</w:t>
      </w:r>
      <w:r w:rsidR="000621A6">
        <w:rPr>
          <w:rFonts w:ascii="Georgia" w:hAnsi="Georgia"/>
          <w:sz w:val="22"/>
          <w:szCs w:val="22"/>
        </w:rPr>
        <w:t>2015</w:t>
      </w:r>
      <w:r w:rsidR="00987836">
        <w:rPr>
          <w:rFonts w:ascii="Georgia" w:hAnsi="Georgia"/>
          <w:sz w:val="22"/>
          <w:szCs w:val="22"/>
        </w:rPr>
        <w:t xml:space="preserve"> klo </w:t>
      </w:r>
      <w:proofErr w:type="gramStart"/>
      <w:r w:rsidR="00987836">
        <w:rPr>
          <w:rFonts w:ascii="Georgia" w:hAnsi="Georgia"/>
          <w:sz w:val="22"/>
          <w:szCs w:val="22"/>
        </w:rPr>
        <w:t>9.30-11</w:t>
      </w:r>
      <w:r w:rsidR="00B24FCE">
        <w:rPr>
          <w:rFonts w:ascii="Georgia" w:hAnsi="Georgia"/>
          <w:sz w:val="22"/>
          <w:szCs w:val="22"/>
        </w:rPr>
        <w:t>.</w:t>
      </w:r>
      <w:r w:rsidR="00AB5474">
        <w:rPr>
          <w:rFonts w:ascii="Georgia" w:hAnsi="Georgia"/>
          <w:sz w:val="22"/>
          <w:szCs w:val="22"/>
        </w:rPr>
        <w:t>0</w:t>
      </w:r>
      <w:r w:rsidR="00DD7BD2">
        <w:rPr>
          <w:rFonts w:ascii="Georgia" w:hAnsi="Georgia"/>
          <w:sz w:val="22"/>
          <w:szCs w:val="22"/>
        </w:rPr>
        <w:t>0</w:t>
      </w:r>
      <w:proofErr w:type="gramEnd"/>
      <w:r w:rsidRPr="00BA43B8">
        <w:rPr>
          <w:rFonts w:ascii="Georgia" w:hAnsi="Georgia"/>
          <w:sz w:val="22"/>
          <w:szCs w:val="22"/>
        </w:rPr>
        <w:tab/>
      </w:r>
      <w:r w:rsidRPr="00BA43B8">
        <w:rPr>
          <w:rFonts w:ascii="Georgia" w:hAnsi="Georgia"/>
          <w:sz w:val="22"/>
          <w:szCs w:val="22"/>
        </w:rPr>
        <w:tab/>
      </w:r>
    </w:p>
    <w:p w14:paraId="738F819A" w14:textId="77777777" w:rsidR="00BA43B8" w:rsidRPr="00BA43B8" w:rsidRDefault="00BA43B8" w:rsidP="00BA43B8">
      <w:pPr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 xml:space="preserve">Paikka: </w:t>
      </w:r>
      <w:r w:rsidRPr="00BA43B8">
        <w:rPr>
          <w:rFonts w:ascii="Georgia" w:hAnsi="Georgia"/>
          <w:sz w:val="22"/>
          <w:szCs w:val="22"/>
        </w:rPr>
        <w:tab/>
      </w:r>
      <w:r w:rsidR="00BF4F78">
        <w:rPr>
          <w:rFonts w:ascii="Georgia" w:hAnsi="Georgia"/>
          <w:sz w:val="22"/>
          <w:szCs w:val="22"/>
        </w:rPr>
        <w:t>Vuorikatu 27</w:t>
      </w:r>
      <w:r w:rsidR="00B24FCE">
        <w:rPr>
          <w:rFonts w:ascii="Georgia" w:hAnsi="Georgia"/>
          <w:sz w:val="22"/>
          <w:szCs w:val="22"/>
        </w:rPr>
        <w:t xml:space="preserve">, </w:t>
      </w:r>
      <w:r w:rsidR="002440FE">
        <w:rPr>
          <w:rFonts w:ascii="Georgia" w:hAnsi="Georgia"/>
          <w:sz w:val="22"/>
          <w:szCs w:val="22"/>
        </w:rPr>
        <w:t xml:space="preserve">4. </w:t>
      </w:r>
      <w:proofErr w:type="spellStart"/>
      <w:r w:rsidR="002440FE">
        <w:rPr>
          <w:rFonts w:ascii="Georgia" w:hAnsi="Georgia"/>
          <w:sz w:val="22"/>
          <w:szCs w:val="22"/>
        </w:rPr>
        <w:t>krs:n</w:t>
      </w:r>
      <w:proofErr w:type="spellEnd"/>
      <w:r w:rsidR="002440FE">
        <w:rPr>
          <w:rFonts w:ascii="Georgia" w:hAnsi="Georgia"/>
          <w:sz w:val="22"/>
          <w:szCs w:val="22"/>
        </w:rPr>
        <w:t xml:space="preserve"> kokoushuone</w:t>
      </w:r>
    </w:p>
    <w:p w14:paraId="636BF737" w14:textId="77777777" w:rsidR="00BA43B8" w:rsidRPr="00BA43B8" w:rsidRDefault="005751D2" w:rsidP="005751D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Jäsenet</w:t>
      </w:r>
      <w:r w:rsidR="00BA43B8">
        <w:rPr>
          <w:rFonts w:ascii="Georgia" w:hAnsi="Georgia"/>
          <w:sz w:val="22"/>
          <w:szCs w:val="22"/>
        </w:rPr>
        <w:t>:</w:t>
      </w:r>
      <w:r w:rsidR="00BA43B8">
        <w:rPr>
          <w:rFonts w:ascii="Georgia" w:hAnsi="Georgia"/>
          <w:sz w:val="22"/>
          <w:szCs w:val="22"/>
        </w:rPr>
        <w:tab/>
      </w:r>
      <w:r w:rsidR="00987836">
        <w:rPr>
          <w:rFonts w:ascii="Georgia" w:hAnsi="Georgia"/>
          <w:sz w:val="22"/>
          <w:szCs w:val="22"/>
        </w:rPr>
        <w:t>Leena Auvinen</w:t>
      </w:r>
    </w:p>
    <w:p w14:paraId="3FF7E600" w14:textId="77777777" w:rsidR="00BA43B8" w:rsidRDefault="00BA43B8" w:rsidP="00BA43B8">
      <w:pPr>
        <w:ind w:firstLine="1298"/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>Outi Ka</w:t>
      </w:r>
      <w:r w:rsidR="00B24FCE">
        <w:rPr>
          <w:rFonts w:ascii="Georgia" w:hAnsi="Georgia"/>
          <w:sz w:val="22"/>
          <w:szCs w:val="22"/>
        </w:rPr>
        <w:t>rikoski</w:t>
      </w:r>
    </w:p>
    <w:p w14:paraId="243F72DB" w14:textId="77777777" w:rsidR="00116488" w:rsidRDefault="00116488" w:rsidP="0011648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Titta Kaukonen</w:t>
      </w:r>
    </w:p>
    <w:p w14:paraId="312601C5" w14:textId="77777777" w:rsidR="00116488" w:rsidRDefault="00116488" w:rsidP="0011648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Merja Laininen</w:t>
      </w:r>
      <w:r w:rsidR="00DD2170">
        <w:rPr>
          <w:rFonts w:ascii="Georgia" w:hAnsi="Georgia"/>
          <w:sz w:val="22"/>
          <w:szCs w:val="22"/>
        </w:rPr>
        <w:t xml:space="preserve"> (saapui klo 9.40)</w:t>
      </w:r>
    </w:p>
    <w:p w14:paraId="1A1E9D9D" w14:textId="77777777" w:rsidR="00116488" w:rsidRDefault="00116488" w:rsidP="0011648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Taina Vainio</w:t>
      </w:r>
    </w:p>
    <w:p w14:paraId="2391489C" w14:textId="77777777" w:rsidR="00BA43B8" w:rsidRPr="00BA43B8" w:rsidRDefault="00987836" w:rsidP="00B24FCE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Eveliina Bovellan</w:t>
      </w:r>
      <w:r w:rsidR="00BA43B8" w:rsidRPr="00BA43B8">
        <w:rPr>
          <w:rFonts w:ascii="Georgia" w:hAnsi="Georgia"/>
          <w:sz w:val="22"/>
          <w:szCs w:val="22"/>
        </w:rPr>
        <w:tab/>
      </w:r>
    </w:p>
    <w:p w14:paraId="179B4178" w14:textId="77777777" w:rsidR="00BA43B8" w:rsidRPr="00BA43B8" w:rsidRDefault="00BA43B8" w:rsidP="00BA43B8">
      <w:pPr>
        <w:rPr>
          <w:rFonts w:ascii="Georgia" w:hAnsi="Georgia"/>
          <w:sz w:val="22"/>
          <w:szCs w:val="22"/>
        </w:rPr>
      </w:pPr>
    </w:p>
    <w:p w14:paraId="3A2B664C" w14:textId="77777777" w:rsidR="00AB4868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1</w:t>
      </w:r>
      <w:r w:rsidRPr="00FB471F">
        <w:rPr>
          <w:rFonts w:ascii="Georgia" w:hAnsi="Georgia"/>
          <w:b/>
          <w:sz w:val="22"/>
          <w:szCs w:val="22"/>
        </w:rPr>
        <w:tab/>
        <w:t>Kokouksen avaus</w:t>
      </w:r>
    </w:p>
    <w:p w14:paraId="2E0032F3" w14:textId="77777777" w:rsidR="0044674B" w:rsidRDefault="0044674B" w:rsidP="00BA43B8">
      <w:pPr>
        <w:rPr>
          <w:rFonts w:ascii="Georgia" w:hAnsi="Georgia"/>
          <w:b/>
          <w:sz w:val="22"/>
          <w:szCs w:val="22"/>
        </w:rPr>
      </w:pPr>
    </w:p>
    <w:p w14:paraId="58AF56BD" w14:textId="77777777" w:rsidR="0044674B" w:rsidRPr="0044674B" w:rsidRDefault="0044674B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Puheenjohtaja avasi kokouksen klo 9.43.</w:t>
      </w:r>
    </w:p>
    <w:p w14:paraId="599F6EEB" w14:textId="77777777" w:rsidR="00BA43B8" w:rsidRPr="00FB471F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ab/>
      </w:r>
    </w:p>
    <w:p w14:paraId="546F1A8A" w14:textId="77777777" w:rsidR="001E0E99" w:rsidRPr="00116488" w:rsidRDefault="00BA43B8" w:rsidP="00116488">
      <w:pPr>
        <w:ind w:left="1298" w:hanging="1298"/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2</w:t>
      </w:r>
      <w:r w:rsidRPr="00FB471F">
        <w:rPr>
          <w:rFonts w:ascii="Georgia" w:hAnsi="Georgia"/>
          <w:b/>
          <w:sz w:val="22"/>
          <w:szCs w:val="22"/>
        </w:rPr>
        <w:tab/>
      </w:r>
      <w:r w:rsidR="005751D2">
        <w:rPr>
          <w:rFonts w:ascii="Georgia" w:hAnsi="Georgia"/>
          <w:b/>
          <w:sz w:val="22"/>
          <w:szCs w:val="22"/>
        </w:rPr>
        <w:t>Puheenjohtajan ja sihteerin valinta</w:t>
      </w:r>
    </w:p>
    <w:p w14:paraId="455A12EC" w14:textId="77777777" w:rsidR="00DD7BD2" w:rsidRDefault="00DD7BD2" w:rsidP="00DD7BD2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2B94CC11" w14:textId="77777777" w:rsidR="0044674B" w:rsidRDefault="0044674B" w:rsidP="00DD7BD2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Puheenjohtajaksi valittiin Leena Auvinen ja sihteeriksi Eveliina Bovellan.</w:t>
      </w:r>
    </w:p>
    <w:p w14:paraId="066563F9" w14:textId="77777777" w:rsidR="0044674B" w:rsidRPr="0044674B" w:rsidRDefault="0044674B" w:rsidP="00DD7BD2">
      <w:pPr>
        <w:ind w:left="1298" w:hanging="1298"/>
        <w:rPr>
          <w:rFonts w:ascii="Georgia" w:hAnsi="Georgia"/>
          <w:sz w:val="22"/>
          <w:szCs w:val="22"/>
        </w:rPr>
      </w:pPr>
    </w:p>
    <w:p w14:paraId="7AB8F8FB" w14:textId="77777777" w:rsidR="00987836" w:rsidRDefault="008F2607" w:rsidP="00DD7BD2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3</w:t>
      </w:r>
      <w:r>
        <w:rPr>
          <w:rFonts w:ascii="Georgia" w:hAnsi="Georgia"/>
          <w:b/>
          <w:sz w:val="22"/>
          <w:szCs w:val="22"/>
        </w:rPr>
        <w:tab/>
      </w:r>
      <w:r w:rsidR="00987836">
        <w:rPr>
          <w:rFonts w:ascii="Georgia" w:hAnsi="Georgia"/>
          <w:b/>
          <w:sz w:val="22"/>
          <w:szCs w:val="22"/>
        </w:rPr>
        <w:t>Esityslistan hyväksyminen kokouksen työjärjestykseksi</w:t>
      </w:r>
    </w:p>
    <w:p w14:paraId="2534B7DC" w14:textId="77777777" w:rsidR="00987836" w:rsidRDefault="00987836" w:rsidP="00DD7BD2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727E445E" w14:textId="77777777" w:rsidR="0044674B" w:rsidRDefault="0044674B" w:rsidP="00DD7BD2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Hyväksyttiin esityslista sillä muutoksella, että § 6 ja </w:t>
      </w:r>
      <w:r w:rsidR="00DB1F1A">
        <w:rPr>
          <w:rFonts w:ascii="Georgia" w:hAnsi="Georgia"/>
          <w:sz w:val="22"/>
          <w:szCs w:val="22"/>
        </w:rPr>
        <w:t xml:space="preserve">§ </w:t>
      </w:r>
      <w:r>
        <w:rPr>
          <w:rFonts w:ascii="Georgia" w:hAnsi="Georgia"/>
          <w:sz w:val="22"/>
          <w:szCs w:val="22"/>
        </w:rPr>
        <w:t>7 käsitellään päinvastaisessa järjestyksessä.</w:t>
      </w:r>
    </w:p>
    <w:p w14:paraId="7111B4FE" w14:textId="77777777" w:rsidR="0044674B" w:rsidRPr="0044674B" w:rsidRDefault="0044674B" w:rsidP="00DD7BD2">
      <w:pPr>
        <w:ind w:left="1298" w:hanging="1298"/>
        <w:rPr>
          <w:rFonts w:ascii="Georgia" w:hAnsi="Georgia"/>
          <w:sz w:val="22"/>
          <w:szCs w:val="22"/>
        </w:rPr>
      </w:pPr>
    </w:p>
    <w:p w14:paraId="4F597560" w14:textId="77777777" w:rsidR="001A40B0" w:rsidRDefault="00987836" w:rsidP="00DD7BD2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4</w:t>
      </w:r>
      <w:r>
        <w:rPr>
          <w:rFonts w:ascii="Georgia" w:hAnsi="Georgia"/>
          <w:b/>
          <w:sz w:val="22"/>
          <w:szCs w:val="22"/>
        </w:rPr>
        <w:tab/>
      </w:r>
      <w:r w:rsidR="00D864AD">
        <w:rPr>
          <w:rFonts w:ascii="Georgia" w:hAnsi="Georgia"/>
          <w:b/>
          <w:sz w:val="22"/>
          <w:szCs w:val="22"/>
        </w:rPr>
        <w:t>O</w:t>
      </w:r>
      <w:r>
        <w:rPr>
          <w:rFonts w:ascii="Georgia" w:hAnsi="Georgia"/>
          <w:b/>
          <w:sz w:val="22"/>
          <w:szCs w:val="22"/>
        </w:rPr>
        <w:t>hjaus</w:t>
      </w:r>
      <w:r w:rsidR="005751D2">
        <w:rPr>
          <w:rFonts w:ascii="Georgia" w:hAnsi="Georgia"/>
          <w:b/>
          <w:sz w:val="22"/>
          <w:szCs w:val="22"/>
        </w:rPr>
        <w:t xml:space="preserve">ryhmän kokoonpano, toiminta </w:t>
      </w:r>
      <w:r w:rsidR="00C95F08">
        <w:rPr>
          <w:rFonts w:ascii="Georgia" w:hAnsi="Georgia"/>
          <w:b/>
          <w:sz w:val="22"/>
          <w:szCs w:val="22"/>
        </w:rPr>
        <w:t>ja kokousajat</w:t>
      </w:r>
    </w:p>
    <w:p w14:paraId="35F8BC84" w14:textId="77777777" w:rsidR="0044674B" w:rsidRDefault="0044674B" w:rsidP="00DD7BD2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2264E939" w14:textId="77777777" w:rsidR="00CC6F5C" w:rsidRDefault="0044674B" w:rsidP="00DD7BD2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Ohjausryhmään kuuluvat opetusjohtaja Leena Auvinen, hankkeessa mukana olevan neljän koulun rehtorit ja hankkeen koordinaattori Eveliina </w:t>
      </w:r>
      <w:r w:rsidRPr="00357793">
        <w:rPr>
          <w:rFonts w:ascii="Georgia" w:hAnsi="Georgia"/>
          <w:sz w:val="22"/>
          <w:szCs w:val="22"/>
        </w:rPr>
        <w:t>Bovellan</w:t>
      </w:r>
      <w:r w:rsidR="00357793">
        <w:rPr>
          <w:rFonts w:ascii="Georgia" w:hAnsi="Georgia"/>
          <w:sz w:val="22"/>
          <w:szCs w:val="22"/>
        </w:rPr>
        <w:t xml:space="preserve">. </w:t>
      </w:r>
      <w:r w:rsidR="00CC6F5C" w:rsidRPr="00357793">
        <w:rPr>
          <w:rFonts w:ascii="Georgia" w:hAnsi="Georgia"/>
          <w:sz w:val="22"/>
          <w:szCs w:val="22"/>
        </w:rPr>
        <w:t>R</w:t>
      </w:r>
      <w:r w:rsidR="00B30329" w:rsidRPr="00357793">
        <w:rPr>
          <w:rFonts w:ascii="Georgia" w:hAnsi="Georgia"/>
          <w:sz w:val="22"/>
          <w:szCs w:val="22"/>
        </w:rPr>
        <w:t>yhmän</w:t>
      </w:r>
      <w:r w:rsidR="00B30329">
        <w:rPr>
          <w:rFonts w:ascii="Georgia" w:hAnsi="Georgia"/>
          <w:sz w:val="22"/>
          <w:szCs w:val="22"/>
        </w:rPr>
        <w:t xml:space="preserve"> tehtävänä on valvoa hankkeen tavoitteiden ja budjetin toteutumista ja </w:t>
      </w:r>
      <w:r w:rsidR="00CC6F5C">
        <w:rPr>
          <w:rFonts w:ascii="Georgia" w:hAnsi="Georgia"/>
          <w:sz w:val="22"/>
          <w:szCs w:val="22"/>
        </w:rPr>
        <w:t>ottaa kantaa suunnitteluryhmän ehdotuksiin</w:t>
      </w:r>
      <w:r w:rsidR="00B30329">
        <w:rPr>
          <w:rFonts w:ascii="Georgia" w:hAnsi="Georgia"/>
          <w:sz w:val="22"/>
          <w:szCs w:val="22"/>
        </w:rPr>
        <w:t xml:space="preserve"> hankkeen käytännön toimenpiteiksi. </w:t>
      </w:r>
    </w:p>
    <w:p w14:paraId="1453FE4F" w14:textId="77777777" w:rsidR="00CC6F5C" w:rsidRDefault="00CC6F5C" w:rsidP="00DD7BD2">
      <w:pPr>
        <w:ind w:left="1298" w:hanging="1298"/>
        <w:rPr>
          <w:rFonts w:ascii="Georgia" w:hAnsi="Georgia"/>
          <w:sz w:val="22"/>
          <w:szCs w:val="22"/>
        </w:rPr>
      </w:pPr>
    </w:p>
    <w:p w14:paraId="754FE4ED" w14:textId="77777777" w:rsidR="0044674B" w:rsidRPr="0044674B" w:rsidRDefault="00B30329" w:rsidP="00CC6F5C">
      <w:pPr>
        <w:ind w:left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Ohjausryhmä seuraa </w:t>
      </w:r>
      <w:r w:rsidR="00CC6F5C">
        <w:rPr>
          <w:rFonts w:ascii="Georgia" w:hAnsi="Georgia"/>
          <w:sz w:val="22"/>
          <w:szCs w:val="22"/>
        </w:rPr>
        <w:t xml:space="preserve">myös maan </w:t>
      </w:r>
      <w:r>
        <w:rPr>
          <w:rFonts w:ascii="Georgia" w:hAnsi="Georgia"/>
          <w:sz w:val="22"/>
          <w:szCs w:val="22"/>
        </w:rPr>
        <w:t xml:space="preserve">hallituksen linjauksia </w:t>
      </w:r>
      <w:r w:rsidR="00CC6F5C">
        <w:rPr>
          <w:rFonts w:ascii="Georgia" w:hAnsi="Georgia"/>
          <w:sz w:val="22"/>
          <w:szCs w:val="22"/>
        </w:rPr>
        <w:t xml:space="preserve">koulutuksen ja osaamisen </w:t>
      </w:r>
      <w:r>
        <w:rPr>
          <w:rFonts w:ascii="Georgia" w:hAnsi="Georgia"/>
          <w:sz w:val="22"/>
          <w:szCs w:val="22"/>
        </w:rPr>
        <w:t>kärkihankkee</w:t>
      </w:r>
      <w:r w:rsidR="00CC6F5C">
        <w:rPr>
          <w:rFonts w:ascii="Georgia" w:hAnsi="Georgia"/>
          <w:sz w:val="22"/>
          <w:szCs w:val="22"/>
        </w:rPr>
        <w:t>ssa, jonka mukaan k</w:t>
      </w:r>
      <w:r w:rsidR="00CC6F5C" w:rsidRPr="00CC6F5C">
        <w:rPr>
          <w:rFonts w:ascii="Georgia" w:hAnsi="Georgia"/>
          <w:sz w:val="22"/>
          <w:szCs w:val="22"/>
        </w:rPr>
        <w:t xml:space="preserve">ielten opetuksen määrärahalla käynnistetään alueellinen kokeilu vieraan kielen opiskelusta jo ensimmäisellä luokalla ja </w:t>
      </w:r>
      <w:r w:rsidR="00D6330D">
        <w:rPr>
          <w:rFonts w:ascii="Georgia" w:hAnsi="Georgia"/>
          <w:sz w:val="22"/>
          <w:szCs w:val="22"/>
        </w:rPr>
        <w:t xml:space="preserve">mahdollisesti muitakin kokeiluja. </w:t>
      </w:r>
      <w:r w:rsidR="00CC6F5C">
        <w:rPr>
          <w:rFonts w:ascii="Georgia" w:hAnsi="Georgia"/>
          <w:sz w:val="22"/>
          <w:szCs w:val="22"/>
        </w:rPr>
        <w:t xml:space="preserve">Ohjausryhmä pohtii myös </w:t>
      </w:r>
      <w:proofErr w:type="spellStart"/>
      <w:r w:rsidR="00CC6F5C">
        <w:rPr>
          <w:rFonts w:ascii="Georgia" w:hAnsi="Georgia"/>
          <w:sz w:val="22"/>
          <w:szCs w:val="22"/>
        </w:rPr>
        <w:t>KieKu</w:t>
      </w:r>
      <w:proofErr w:type="spellEnd"/>
      <w:r w:rsidR="00CC6F5C">
        <w:rPr>
          <w:rFonts w:ascii="Georgia" w:hAnsi="Georgia"/>
          <w:sz w:val="22"/>
          <w:szCs w:val="22"/>
        </w:rPr>
        <w:t>-hankkeen jatkoa hankekauden päättyessä. R</w:t>
      </w:r>
      <w:r>
        <w:rPr>
          <w:rFonts w:ascii="Georgia" w:hAnsi="Georgia"/>
          <w:sz w:val="22"/>
          <w:szCs w:val="22"/>
        </w:rPr>
        <w:t>yhmä kokoontuu pääsääntöisesti kaksi kertaa lukukaudessa.</w:t>
      </w:r>
    </w:p>
    <w:p w14:paraId="150E5C33" w14:textId="77777777" w:rsidR="001A40B0" w:rsidRDefault="001A40B0" w:rsidP="00DD7BD2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62F3CCFE" w14:textId="77777777" w:rsidR="00116488" w:rsidRDefault="00987836" w:rsidP="00116488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5</w:t>
      </w:r>
      <w:r w:rsidR="001A40B0">
        <w:rPr>
          <w:rFonts w:ascii="Georgia" w:hAnsi="Georgia"/>
          <w:b/>
          <w:sz w:val="22"/>
          <w:szCs w:val="22"/>
        </w:rPr>
        <w:tab/>
      </w:r>
      <w:proofErr w:type="spellStart"/>
      <w:r w:rsidR="005751D2">
        <w:rPr>
          <w:rFonts w:ascii="Georgia" w:hAnsi="Georgia"/>
          <w:b/>
          <w:sz w:val="22"/>
          <w:szCs w:val="22"/>
        </w:rPr>
        <w:t>KieKu</w:t>
      </w:r>
      <w:proofErr w:type="spellEnd"/>
      <w:r w:rsidR="005751D2">
        <w:rPr>
          <w:rFonts w:ascii="Georgia" w:hAnsi="Georgia"/>
          <w:b/>
          <w:sz w:val="22"/>
          <w:szCs w:val="22"/>
        </w:rPr>
        <w:t>-h</w:t>
      </w:r>
      <w:r w:rsidR="00116488">
        <w:rPr>
          <w:rFonts w:ascii="Georgia" w:hAnsi="Georgia"/>
          <w:b/>
          <w:sz w:val="22"/>
          <w:szCs w:val="22"/>
        </w:rPr>
        <w:t xml:space="preserve">ankkeen </w:t>
      </w:r>
      <w:r w:rsidR="005751D2">
        <w:rPr>
          <w:rFonts w:ascii="Georgia" w:hAnsi="Georgia"/>
          <w:b/>
          <w:sz w:val="22"/>
          <w:szCs w:val="22"/>
        </w:rPr>
        <w:t>ajankohtaiset</w:t>
      </w:r>
    </w:p>
    <w:p w14:paraId="3E0C1C84" w14:textId="77777777" w:rsidR="004E497E" w:rsidRDefault="004E497E" w:rsidP="00116488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71AED189" w14:textId="77777777" w:rsidR="004E497E" w:rsidRDefault="004E497E" w:rsidP="004E497E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proofErr w:type="spellStart"/>
      <w:r>
        <w:rPr>
          <w:rFonts w:ascii="Georgia" w:hAnsi="Georgia"/>
          <w:sz w:val="22"/>
          <w:szCs w:val="22"/>
        </w:rPr>
        <w:t>KieKu</w:t>
      </w:r>
      <w:proofErr w:type="spellEnd"/>
      <w:r>
        <w:rPr>
          <w:rFonts w:ascii="Georgia" w:hAnsi="Georgia"/>
          <w:sz w:val="22"/>
          <w:szCs w:val="22"/>
        </w:rPr>
        <w:t>-hankkeessa ovat aloittaneet 12.8.2015 koulunkäynninohjaajat Jussi-Markus Turunen ja Kerstin Ylönen. Jussin palkkakustannukset maks</w:t>
      </w:r>
      <w:r w:rsidR="00CC6F5C">
        <w:rPr>
          <w:rFonts w:ascii="Georgia" w:hAnsi="Georgia"/>
          <w:sz w:val="22"/>
          <w:szCs w:val="22"/>
        </w:rPr>
        <w:t xml:space="preserve">etaan kokonaan </w:t>
      </w:r>
      <w:proofErr w:type="spellStart"/>
      <w:r w:rsidR="00CC6F5C">
        <w:rPr>
          <w:rFonts w:ascii="Georgia" w:hAnsi="Georgia"/>
          <w:sz w:val="22"/>
          <w:szCs w:val="22"/>
        </w:rPr>
        <w:t>KieKu</w:t>
      </w:r>
      <w:proofErr w:type="spellEnd"/>
      <w:r w:rsidR="00CC6F5C">
        <w:rPr>
          <w:rFonts w:ascii="Georgia" w:hAnsi="Georgia"/>
          <w:sz w:val="22"/>
          <w:szCs w:val="22"/>
        </w:rPr>
        <w:t>-hankkeelta, ja</w:t>
      </w:r>
      <w:r>
        <w:rPr>
          <w:rFonts w:ascii="Georgia" w:hAnsi="Georgia"/>
          <w:sz w:val="22"/>
          <w:szCs w:val="22"/>
        </w:rPr>
        <w:t xml:space="preserve"> Kerstinin palkka osittain hankkeelta ja osittain Kalevalan koulun päältä. </w:t>
      </w:r>
    </w:p>
    <w:p w14:paraId="5AA96FF3" w14:textId="77777777" w:rsidR="004E497E" w:rsidRDefault="004E497E" w:rsidP="004E497E">
      <w:pPr>
        <w:ind w:left="1298" w:hanging="1298"/>
        <w:rPr>
          <w:rFonts w:ascii="Georgia" w:hAnsi="Georgia"/>
          <w:sz w:val="22"/>
          <w:szCs w:val="22"/>
        </w:rPr>
      </w:pPr>
    </w:p>
    <w:p w14:paraId="3138AECC" w14:textId="77777777" w:rsidR="00DB1F1A" w:rsidRDefault="00DB1F1A" w:rsidP="004E497E">
      <w:pPr>
        <w:ind w:left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Koulut ovat toimittaneet omat suunnitelmansa hankkeen toteuttamiseksi, ja niiden pohjalta suunnitteluryhmä pohti hankkeen toimintamuotoja 3.9. kokouksessaan.</w:t>
      </w:r>
    </w:p>
    <w:p w14:paraId="669682B4" w14:textId="77777777" w:rsidR="00DB1F1A" w:rsidRDefault="00DB1F1A" w:rsidP="004E497E">
      <w:pPr>
        <w:ind w:left="1298"/>
        <w:rPr>
          <w:rFonts w:ascii="Georgia" w:hAnsi="Georgia"/>
          <w:sz w:val="22"/>
          <w:szCs w:val="22"/>
        </w:rPr>
      </w:pPr>
    </w:p>
    <w:p w14:paraId="37210EE1" w14:textId="77777777" w:rsidR="004E497E" w:rsidRPr="001A40B0" w:rsidRDefault="004E497E" w:rsidP="004E497E">
      <w:pPr>
        <w:ind w:left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Hankkeella on oma sivu </w:t>
      </w:r>
      <w:proofErr w:type="spellStart"/>
      <w:r>
        <w:rPr>
          <w:rFonts w:ascii="Georgia" w:hAnsi="Georgia"/>
          <w:sz w:val="22"/>
          <w:szCs w:val="22"/>
        </w:rPr>
        <w:t>Peda.netissä</w:t>
      </w:r>
      <w:proofErr w:type="spellEnd"/>
      <w:r>
        <w:rPr>
          <w:rFonts w:ascii="Georgia" w:hAnsi="Georgia"/>
          <w:sz w:val="22"/>
          <w:szCs w:val="22"/>
        </w:rPr>
        <w:t xml:space="preserve">: </w:t>
      </w:r>
      <w:hyperlink r:id="rId8" w:history="1">
        <w:r w:rsidRPr="00A338DD">
          <w:rPr>
            <w:rStyle w:val="Hyperlinkki"/>
            <w:rFonts w:ascii="Georgia" w:hAnsi="Georgia"/>
            <w:sz w:val="22"/>
            <w:szCs w:val="22"/>
          </w:rPr>
          <w:t>https://peda.net/kuopio/yhteiset-hankkeet/kieku</w:t>
        </w:r>
      </w:hyperlink>
      <w:r>
        <w:rPr>
          <w:rFonts w:ascii="Georgia" w:hAnsi="Georgia"/>
          <w:sz w:val="22"/>
          <w:szCs w:val="22"/>
        </w:rPr>
        <w:t>.</w:t>
      </w:r>
    </w:p>
    <w:p w14:paraId="0A449F44" w14:textId="77777777" w:rsidR="009C1C7D" w:rsidRPr="00116488" w:rsidRDefault="00E23172" w:rsidP="00116488">
      <w:pPr>
        <w:ind w:left="1298"/>
        <w:rPr>
          <w:rFonts w:ascii="Georgia" w:hAnsi="Georgia"/>
          <w:sz w:val="22"/>
          <w:szCs w:val="22"/>
        </w:rPr>
      </w:pPr>
      <w:r w:rsidRPr="00116488">
        <w:rPr>
          <w:rFonts w:ascii="Georgia" w:hAnsi="Georgia"/>
          <w:b/>
          <w:sz w:val="22"/>
          <w:szCs w:val="22"/>
        </w:rPr>
        <w:tab/>
      </w:r>
    </w:p>
    <w:p w14:paraId="059E98CC" w14:textId="77777777" w:rsidR="00CC6F5C" w:rsidRDefault="00987836" w:rsidP="00CC6F5C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6</w:t>
      </w:r>
      <w:r w:rsidR="00116488">
        <w:rPr>
          <w:rFonts w:ascii="Georgia" w:hAnsi="Georgia"/>
          <w:b/>
          <w:sz w:val="22"/>
          <w:szCs w:val="22"/>
        </w:rPr>
        <w:tab/>
      </w:r>
      <w:r w:rsidR="00CC6F5C">
        <w:rPr>
          <w:rFonts w:ascii="Georgia" w:hAnsi="Georgia"/>
          <w:b/>
          <w:sz w:val="22"/>
          <w:szCs w:val="22"/>
        </w:rPr>
        <w:t>Toimintasuunnitelman esittely</w:t>
      </w:r>
      <w:r w:rsidR="00CC6F5C" w:rsidRPr="00FB471F">
        <w:rPr>
          <w:rFonts w:ascii="Georgia" w:hAnsi="Georgia"/>
          <w:b/>
          <w:sz w:val="22"/>
          <w:szCs w:val="22"/>
        </w:rPr>
        <w:t xml:space="preserve"> </w:t>
      </w:r>
      <w:r w:rsidR="00CC6F5C">
        <w:rPr>
          <w:rFonts w:ascii="Georgia" w:hAnsi="Georgia"/>
          <w:b/>
          <w:sz w:val="22"/>
          <w:szCs w:val="22"/>
        </w:rPr>
        <w:t>koulujen suunnitelmien pohjalta</w:t>
      </w:r>
    </w:p>
    <w:p w14:paraId="30587A37" w14:textId="77777777" w:rsidR="00CC6F5C" w:rsidRDefault="00CC6F5C" w:rsidP="00CC6F5C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4D555AFC" w14:textId="77777777" w:rsidR="00CC6F5C" w:rsidRDefault="00CC6F5C" w:rsidP="00CC6F5C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ab/>
      </w:r>
      <w:r>
        <w:rPr>
          <w:rFonts w:ascii="Georgia" w:hAnsi="Georgia"/>
          <w:sz w:val="22"/>
          <w:szCs w:val="22"/>
        </w:rPr>
        <w:t>Koulujen toimintasuunnitelmien esittelyn pohjalta todettiin, että suunnitteluryhmän ehdotus yhteisen teemaviikon järjestämiseksi monikulttuurisuus-, suvaitsevaisuus- ja kansainvälisyysteemojen ympärille sopii hyvin hankkeen tavoitteisiin. Teemaviikon aikana pyritään vaikuttamaan oppilaiden asenteisiin monikulttuurisuutta kohtaan esim. aiheeseen liittyvissä työpajoissa. Tällaisten tapahtumien avulla saadaan myös näkyvyyttä</w:t>
      </w:r>
      <w:r w:rsidR="0021572F">
        <w:rPr>
          <w:rFonts w:ascii="Georgia" w:hAnsi="Georgia"/>
          <w:sz w:val="22"/>
          <w:szCs w:val="22"/>
        </w:rPr>
        <w:t xml:space="preserve"> hankkeelle</w:t>
      </w:r>
      <w:r>
        <w:rPr>
          <w:rFonts w:ascii="Georgia" w:hAnsi="Georgia"/>
          <w:sz w:val="22"/>
          <w:szCs w:val="22"/>
        </w:rPr>
        <w:t>.</w:t>
      </w:r>
    </w:p>
    <w:p w14:paraId="5E904891" w14:textId="77777777" w:rsidR="004D2A58" w:rsidRDefault="004D2A58" w:rsidP="00CC6F5C">
      <w:pPr>
        <w:ind w:left="1298" w:hanging="1298"/>
        <w:rPr>
          <w:rFonts w:ascii="Georgia" w:hAnsi="Georgia"/>
          <w:sz w:val="22"/>
          <w:szCs w:val="22"/>
        </w:rPr>
      </w:pPr>
    </w:p>
    <w:p w14:paraId="603CC667" w14:textId="77777777" w:rsidR="004D2A58" w:rsidRDefault="004D2A58" w:rsidP="00CC6F5C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Suunnitteluryhmän toivomaa peda.net-koulutusta pidettiin tarpeellisena, ja kouluttajaksi ehdotettiin </w:t>
      </w:r>
      <w:r w:rsidR="00607AA1">
        <w:rPr>
          <w:rFonts w:ascii="Georgia" w:hAnsi="Georgia"/>
          <w:sz w:val="22"/>
          <w:szCs w:val="22"/>
        </w:rPr>
        <w:t xml:space="preserve">verkkopedagogiikan asiantuntijaa Anu Wulffia tai </w:t>
      </w:r>
      <w:r>
        <w:rPr>
          <w:rFonts w:ascii="Georgia" w:hAnsi="Georgia"/>
          <w:sz w:val="22"/>
          <w:szCs w:val="22"/>
        </w:rPr>
        <w:t xml:space="preserve">koillisen alueen </w:t>
      </w:r>
      <w:proofErr w:type="spellStart"/>
      <w:r>
        <w:rPr>
          <w:rFonts w:ascii="Georgia" w:hAnsi="Georgia"/>
          <w:sz w:val="22"/>
          <w:szCs w:val="22"/>
        </w:rPr>
        <w:t>tvt</w:t>
      </w:r>
      <w:proofErr w:type="spellEnd"/>
      <w:r>
        <w:rPr>
          <w:rFonts w:ascii="Georgia" w:hAnsi="Georgia"/>
          <w:sz w:val="22"/>
          <w:szCs w:val="22"/>
        </w:rPr>
        <w:t xml:space="preserve">-tukihenkilönä toimivaa Kalevalan koulun opettajaa Sinikka Leivosta. Ohjausryhmä ehdotti </w:t>
      </w:r>
      <w:r w:rsidR="00607AA1">
        <w:rPr>
          <w:rFonts w:ascii="Georgia" w:hAnsi="Georgia"/>
          <w:sz w:val="22"/>
          <w:szCs w:val="22"/>
        </w:rPr>
        <w:t>kouluttaja</w:t>
      </w:r>
      <w:r>
        <w:rPr>
          <w:rFonts w:ascii="Georgia" w:hAnsi="Georgia"/>
          <w:sz w:val="22"/>
          <w:szCs w:val="22"/>
        </w:rPr>
        <w:t xml:space="preserve">n kutsumista </w:t>
      </w:r>
      <w:r w:rsidR="00607AA1">
        <w:rPr>
          <w:rFonts w:ascii="Georgia" w:hAnsi="Georgia"/>
          <w:sz w:val="22"/>
          <w:szCs w:val="22"/>
        </w:rPr>
        <w:t>suunnitteluryhmän kokoukseen</w:t>
      </w:r>
      <w:r>
        <w:rPr>
          <w:rFonts w:ascii="Georgia" w:hAnsi="Georgia"/>
          <w:sz w:val="22"/>
          <w:szCs w:val="22"/>
        </w:rPr>
        <w:t xml:space="preserve"> lähiaikoina.</w:t>
      </w:r>
    </w:p>
    <w:p w14:paraId="1694548F" w14:textId="77777777" w:rsidR="00607AA1" w:rsidRDefault="00607AA1" w:rsidP="00CC6F5C">
      <w:pPr>
        <w:ind w:left="1298" w:hanging="1298"/>
        <w:rPr>
          <w:rFonts w:ascii="Georgia" w:hAnsi="Georgia"/>
          <w:sz w:val="22"/>
          <w:szCs w:val="22"/>
        </w:rPr>
      </w:pPr>
    </w:p>
    <w:p w14:paraId="537C9E15" w14:textId="77777777" w:rsidR="00607AA1" w:rsidRDefault="00607AA1" w:rsidP="00CC6F5C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Kaksikielistä ja kielirikasteista opetusta tukevia materiaalihankintoja tehdään sitten, kun </w:t>
      </w:r>
      <w:r w:rsidR="0021572F">
        <w:rPr>
          <w:rFonts w:ascii="Georgia" w:hAnsi="Georgia"/>
          <w:sz w:val="22"/>
          <w:szCs w:val="22"/>
        </w:rPr>
        <w:t xml:space="preserve">teemaviikon ja koulutusten </w:t>
      </w:r>
      <w:r>
        <w:rPr>
          <w:rFonts w:ascii="Georgia" w:hAnsi="Georgia"/>
          <w:sz w:val="22"/>
          <w:szCs w:val="22"/>
        </w:rPr>
        <w:t>budjetti on tarkentunut.</w:t>
      </w:r>
    </w:p>
    <w:p w14:paraId="6EC964F1" w14:textId="77777777" w:rsidR="00607AA1" w:rsidRDefault="00607AA1" w:rsidP="00CC6F5C">
      <w:pPr>
        <w:ind w:left="1298" w:hanging="1298"/>
        <w:rPr>
          <w:rFonts w:ascii="Georgia" w:hAnsi="Georgia"/>
          <w:sz w:val="22"/>
          <w:szCs w:val="22"/>
        </w:rPr>
      </w:pPr>
    </w:p>
    <w:p w14:paraId="3F325F2C" w14:textId="77777777" w:rsidR="00607AA1" w:rsidRPr="00CC6F5C" w:rsidRDefault="00607AA1" w:rsidP="00CC6F5C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Päätettiin, että hankeavustusta ei jaeta tasan koulujen käytettäväksi, vaan käyttökohteet suunnitellaan yhdessä. Tämä lisää myös koulujen yhteistyötä.</w:t>
      </w:r>
    </w:p>
    <w:p w14:paraId="0A79EAF0" w14:textId="77777777" w:rsidR="00D864AD" w:rsidRDefault="00D864AD" w:rsidP="00CC6F5C">
      <w:pPr>
        <w:rPr>
          <w:rFonts w:ascii="Georgia" w:hAnsi="Georgia"/>
          <w:b/>
          <w:sz w:val="22"/>
          <w:szCs w:val="22"/>
        </w:rPr>
      </w:pPr>
    </w:p>
    <w:p w14:paraId="0236A566" w14:textId="77777777" w:rsidR="00873ABF" w:rsidRDefault="00D864AD" w:rsidP="00CC6F5C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7</w:t>
      </w:r>
      <w:r>
        <w:rPr>
          <w:rFonts w:ascii="Georgia" w:hAnsi="Georgia"/>
          <w:b/>
          <w:sz w:val="22"/>
          <w:szCs w:val="22"/>
        </w:rPr>
        <w:tab/>
      </w:r>
      <w:r w:rsidR="00CC6F5C">
        <w:rPr>
          <w:rFonts w:ascii="Georgia" w:hAnsi="Georgia"/>
          <w:b/>
          <w:sz w:val="22"/>
          <w:szCs w:val="22"/>
        </w:rPr>
        <w:t>Talouskatsaus</w:t>
      </w:r>
      <w:r w:rsidR="00873ABF">
        <w:rPr>
          <w:rFonts w:ascii="Georgia" w:hAnsi="Georgia"/>
          <w:b/>
          <w:sz w:val="22"/>
          <w:szCs w:val="22"/>
        </w:rPr>
        <w:t xml:space="preserve"> </w:t>
      </w:r>
    </w:p>
    <w:p w14:paraId="0573F3FA" w14:textId="77777777" w:rsidR="00CD5229" w:rsidRDefault="00CD5229" w:rsidP="00357793">
      <w:pPr>
        <w:rPr>
          <w:rFonts w:ascii="Georgia" w:hAnsi="Georgia"/>
          <w:b/>
          <w:sz w:val="22"/>
          <w:szCs w:val="22"/>
        </w:rPr>
      </w:pPr>
    </w:p>
    <w:p w14:paraId="4C6380F5" w14:textId="77777777" w:rsidR="00CD5229" w:rsidRPr="00357793" w:rsidRDefault="00CD5229" w:rsidP="00CC6F5C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 w:rsidRPr="00357793">
        <w:rPr>
          <w:rFonts w:ascii="Georgia" w:hAnsi="Georgia"/>
          <w:sz w:val="22"/>
          <w:szCs w:val="22"/>
        </w:rPr>
        <w:t>Kahden koulunkäynninohjaajan ja osa-aikaisen koordinaattorin palkkakustannukset</w:t>
      </w:r>
      <w:r w:rsidR="007E2571" w:rsidRPr="00357793">
        <w:rPr>
          <w:rFonts w:ascii="Georgia" w:hAnsi="Georgia"/>
          <w:sz w:val="22"/>
          <w:szCs w:val="22"/>
        </w:rPr>
        <w:t xml:space="preserve"> (huomioiden ohjaajien kesäkeskeytykset)</w:t>
      </w:r>
      <w:r w:rsidRPr="00357793">
        <w:rPr>
          <w:rFonts w:ascii="Georgia" w:hAnsi="Georgia"/>
          <w:sz w:val="22"/>
          <w:szCs w:val="22"/>
        </w:rPr>
        <w:t xml:space="preserve"> vu</w:t>
      </w:r>
      <w:r w:rsidR="007E2571" w:rsidRPr="00357793">
        <w:rPr>
          <w:rFonts w:ascii="Georgia" w:hAnsi="Georgia"/>
          <w:sz w:val="22"/>
          <w:szCs w:val="22"/>
        </w:rPr>
        <w:t xml:space="preserve">oden 2016 loppuun </w:t>
      </w:r>
      <w:r w:rsidR="00136EC7" w:rsidRPr="00357793">
        <w:rPr>
          <w:rFonts w:ascii="Georgia" w:hAnsi="Georgia"/>
          <w:sz w:val="22"/>
          <w:szCs w:val="22"/>
        </w:rPr>
        <w:t xml:space="preserve">asti </w:t>
      </w:r>
      <w:r w:rsidR="00357793" w:rsidRPr="00357793">
        <w:rPr>
          <w:rFonts w:ascii="Georgia" w:hAnsi="Georgia"/>
          <w:sz w:val="22"/>
          <w:szCs w:val="22"/>
        </w:rPr>
        <w:t>on laskettu.</w:t>
      </w:r>
      <w:r w:rsidRPr="00357793">
        <w:rPr>
          <w:rFonts w:ascii="Georgia" w:hAnsi="Georgia"/>
          <w:sz w:val="22"/>
          <w:szCs w:val="22"/>
        </w:rPr>
        <w:t xml:space="preserve"> Suunnitteluryhmä lähtee tältä pohjalta laatimaan seuraavassa kokouksessaan budjettirunkoa teemaviikolle ja muille hankinnoille.</w:t>
      </w:r>
    </w:p>
    <w:p w14:paraId="20571E3F" w14:textId="77777777" w:rsidR="00CC6F5C" w:rsidRPr="00357793" w:rsidRDefault="00CC6F5C" w:rsidP="00CC6F5C">
      <w:pPr>
        <w:ind w:left="1298" w:hanging="1298"/>
        <w:rPr>
          <w:rFonts w:ascii="Georgia" w:hAnsi="Georgia"/>
          <w:sz w:val="22"/>
          <w:szCs w:val="22"/>
        </w:rPr>
      </w:pPr>
      <w:bookmarkStart w:id="0" w:name="_GoBack"/>
      <w:bookmarkEnd w:id="0"/>
    </w:p>
    <w:p w14:paraId="49302CFB" w14:textId="77777777" w:rsidR="000621A6" w:rsidRDefault="00D864AD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8</w:t>
      </w:r>
      <w:r w:rsidR="00714022">
        <w:rPr>
          <w:rFonts w:ascii="Georgia" w:hAnsi="Georgia"/>
          <w:b/>
          <w:sz w:val="22"/>
          <w:szCs w:val="22"/>
        </w:rPr>
        <w:tab/>
      </w:r>
      <w:r w:rsidR="0044674B">
        <w:rPr>
          <w:rFonts w:ascii="Georgia" w:hAnsi="Georgia"/>
          <w:b/>
          <w:sz w:val="22"/>
          <w:szCs w:val="22"/>
        </w:rPr>
        <w:t>Muut asiat</w:t>
      </w:r>
    </w:p>
    <w:p w14:paraId="583A67B5" w14:textId="77777777" w:rsidR="0044674B" w:rsidRDefault="0044674B" w:rsidP="00BA43B8">
      <w:pPr>
        <w:rPr>
          <w:rFonts w:ascii="Georgia" w:hAnsi="Georgia"/>
          <w:b/>
          <w:sz w:val="22"/>
          <w:szCs w:val="22"/>
        </w:rPr>
      </w:pPr>
    </w:p>
    <w:p w14:paraId="53A97261" w14:textId="77777777" w:rsidR="0044674B" w:rsidRPr="0044674B" w:rsidRDefault="0044674B" w:rsidP="0044674B">
      <w:pPr>
        <w:ind w:left="129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Eveliina laatii hankk</w:t>
      </w:r>
      <w:r w:rsidR="00D11279">
        <w:rPr>
          <w:rFonts w:ascii="Georgia" w:hAnsi="Georgia"/>
          <w:sz w:val="22"/>
          <w:szCs w:val="22"/>
        </w:rPr>
        <w:t>een alkamisesta mediatiedotteen</w:t>
      </w:r>
      <w:r>
        <w:rPr>
          <w:rFonts w:ascii="Georgia" w:hAnsi="Georgia"/>
          <w:sz w:val="22"/>
          <w:szCs w:val="22"/>
        </w:rPr>
        <w:t>.</w:t>
      </w:r>
    </w:p>
    <w:p w14:paraId="2695D519" w14:textId="77777777" w:rsidR="000621A6" w:rsidRDefault="000621A6" w:rsidP="00BA43B8">
      <w:pPr>
        <w:rPr>
          <w:rFonts w:ascii="Georgia" w:hAnsi="Georgia"/>
          <w:b/>
          <w:sz w:val="22"/>
          <w:szCs w:val="22"/>
        </w:rPr>
      </w:pPr>
    </w:p>
    <w:p w14:paraId="5D1CDC19" w14:textId="77777777" w:rsidR="005751D2" w:rsidRDefault="00D864AD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9</w:t>
      </w:r>
      <w:r w:rsidR="000621A6">
        <w:rPr>
          <w:rFonts w:ascii="Georgia" w:hAnsi="Georgia"/>
          <w:b/>
          <w:sz w:val="22"/>
          <w:szCs w:val="22"/>
        </w:rPr>
        <w:tab/>
      </w:r>
      <w:r w:rsidR="0044674B">
        <w:rPr>
          <w:rFonts w:ascii="Georgia" w:hAnsi="Georgia"/>
          <w:b/>
          <w:sz w:val="22"/>
          <w:szCs w:val="22"/>
        </w:rPr>
        <w:t>Seuraava kokous</w:t>
      </w:r>
    </w:p>
    <w:p w14:paraId="373497E1" w14:textId="77777777" w:rsidR="0044674B" w:rsidRDefault="0044674B" w:rsidP="00BA43B8">
      <w:pPr>
        <w:rPr>
          <w:rFonts w:ascii="Georgia" w:hAnsi="Georgia"/>
          <w:b/>
          <w:sz w:val="22"/>
          <w:szCs w:val="22"/>
        </w:rPr>
      </w:pPr>
    </w:p>
    <w:p w14:paraId="77B362AF" w14:textId="77777777" w:rsidR="0044674B" w:rsidRPr="0044674B" w:rsidRDefault="0044674B" w:rsidP="0044674B">
      <w:pPr>
        <w:ind w:left="129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Seuraava kokous pidetään 17.12.2015 klo 10.00 kouluviraston 4. </w:t>
      </w:r>
      <w:proofErr w:type="spellStart"/>
      <w:r>
        <w:rPr>
          <w:rFonts w:ascii="Georgia" w:hAnsi="Georgia"/>
          <w:sz w:val="22"/>
          <w:szCs w:val="22"/>
        </w:rPr>
        <w:t>krs:n</w:t>
      </w:r>
      <w:proofErr w:type="spellEnd"/>
      <w:r>
        <w:rPr>
          <w:rFonts w:ascii="Georgia" w:hAnsi="Georgia"/>
          <w:sz w:val="22"/>
          <w:szCs w:val="22"/>
        </w:rPr>
        <w:t xml:space="preserve"> kokoushuoneessa.</w:t>
      </w:r>
    </w:p>
    <w:p w14:paraId="37DDCC82" w14:textId="77777777" w:rsidR="005751D2" w:rsidRDefault="005751D2" w:rsidP="00BA43B8">
      <w:pPr>
        <w:rPr>
          <w:rFonts w:ascii="Georgia" w:hAnsi="Georgia"/>
          <w:b/>
          <w:sz w:val="22"/>
          <w:szCs w:val="22"/>
        </w:rPr>
      </w:pPr>
    </w:p>
    <w:p w14:paraId="52FB77A9" w14:textId="77777777" w:rsidR="0044674B" w:rsidRDefault="00D864AD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10</w:t>
      </w:r>
      <w:r w:rsidR="005751D2">
        <w:rPr>
          <w:rFonts w:ascii="Georgia" w:hAnsi="Georgia"/>
          <w:b/>
          <w:sz w:val="22"/>
          <w:szCs w:val="22"/>
        </w:rPr>
        <w:tab/>
      </w:r>
      <w:r w:rsidR="001E0E99" w:rsidRPr="00FB471F">
        <w:rPr>
          <w:rFonts w:ascii="Georgia" w:hAnsi="Georgia"/>
          <w:b/>
          <w:sz w:val="22"/>
          <w:szCs w:val="22"/>
        </w:rPr>
        <w:t>Kokouksen päättäminen</w:t>
      </w:r>
    </w:p>
    <w:p w14:paraId="142A5F78" w14:textId="77777777" w:rsidR="0044674B" w:rsidRDefault="0044674B" w:rsidP="00BA43B8">
      <w:pPr>
        <w:rPr>
          <w:rFonts w:ascii="Georgia" w:hAnsi="Georgia"/>
          <w:b/>
          <w:sz w:val="22"/>
          <w:szCs w:val="22"/>
        </w:rPr>
      </w:pPr>
    </w:p>
    <w:p w14:paraId="389D469A" w14:textId="77777777" w:rsidR="005F084A" w:rsidRPr="001E0E99" w:rsidRDefault="0044674B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Puheenjohtaja päätti kokouksen klo 10.55.</w:t>
      </w:r>
      <w:r w:rsidR="00BA43B8" w:rsidRPr="00FB471F">
        <w:rPr>
          <w:rFonts w:ascii="Georgia" w:hAnsi="Georgia"/>
          <w:b/>
          <w:sz w:val="22"/>
          <w:szCs w:val="22"/>
        </w:rPr>
        <w:tab/>
      </w:r>
    </w:p>
    <w:sectPr w:rsidR="005F084A" w:rsidRPr="001E0E99" w:rsidSect="00A83980">
      <w:headerReference w:type="default" r:id="rId9"/>
      <w:footerReference w:type="default" r:id="rId10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2CEE2" w14:textId="77777777" w:rsidR="00B072F6" w:rsidRDefault="00B072F6">
      <w:r>
        <w:separator/>
      </w:r>
    </w:p>
  </w:endnote>
  <w:endnote w:type="continuationSeparator" w:id="0">
    <w:p w14:paraId="18F757EE" w14:textId="77777777" w:rsidR="00B072F6" w:rsidRDefault="00B0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Plantagenet Cheroke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61476" w14:textId="77777777" w:rsidR="00487ACD" w:rsidRDefault="00487ACD" w:rsidP="00A83980">
    <w:pPr>
      <w:pStyle w:val="Alaviitteenteksti"/>
      <w:rPr>
        <w:rFonts w:ascii="Adobe Garamond Pro" w:hAnsi="Adobe Garamond Pro"/>
        <w:b/>
        <w:sz w:val="17"/>
      </w:rPr>
    </w:pPr>
  </w:p>
  <w:p w14:paraId="460BB029" w14:textId="77777777" w:rsidR="00487ACD" w:rsidRDefault="00600FA5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5E3F778D" wp14:editId="43DA3949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71DEB3" w14:textId="77777777" w:rsidR="00487ACD" w:rsidRPr="00E2380E" w:rsidRDefault="00487ACD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017 18 4111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14:paraId="30794FA5" w14:textId="77777777" w:rsidR="00487ACD" w:rsidRPr="00E2380E" w:rsidRDefault="00487ACD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  <w:t>Faksi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017 18 4015</w:t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FEBD0" w14:textId="77777777" w:rsidR="00B072F6" w:rsidRDefault="00B072F6">
      <w:r>
        <w:separator/>
      </w:r>
    </w:p>
  </w:footnote>
  <w:footnote w:type="continuationSeparator" w:id="0">
    <w:p w14:paraId="402151BA" w14:textId="77777777" w:rsidR="00B072F6" w:rsidRDefault="00B0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C2DB" w14:textId="77777777" w:rsidR="00487ACD" w:rsidRPr="008979FB" w:rsidRDefault="00600FA5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3871D138" wp14:editId="01741B14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ACD" w:rsidRPr="0055231A">
      <w:rPr>
        <w:rFonts w:ascii="Adobe Garamond Pro" w:hAnsi="Adobe Garamond Pro"/>
        <w:b/>
        <w:sz w:val="22"/>
      </w:rPr>
      <w:tab/>
    </w:r>
    <w:r w:rsidR="00487ACD" w:rsidRPr="008979FB">
      <w:rPr>
        <w:rFonts w:ascii="Adobe Garamond Pro" w:hAnsi="Adobe Garamond Pro"/>
        <w:b/>
        <w:sz w:val="22"/>
      </w:rPr>
      <w:tab/>
    </w:r>
  </w:p>
  <w:p w14:paraId="07D527F3" w14:textId="77777777" w:rsidR="00487ACD" w:rsidRPr="008979FB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14:paraId="176A4755" w14:textId="77777777" w:rsidR="00487ACD" w:rsidRPr="00E2380E" w:rsidRDefault="00487ACD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b/>
        <w:sz w:val="20"/>
      </w:rPr>
      <w:tab/>
    </w:r>
    <w:r w:rsidR="00C45B9D">
      <w:rPr>
        <w:rFonts w:ascii="Georgia" w:hAnsi="Georgia"/>
        <w:b/>
        <w:sz w:val="20"/>
      </w:rPr>
      <w:t>Pöytäkirja</w:t>
    </w:r>
    <w:r w:rsidR="000621A6">
      <w:rPr>
        <w:rFonts w:ascii="Georgia" w:hAnsi="Georgia"/>
        <w:b/>
        <w:sz w:val="20"/>
      </w:rPr>
      <w:t xml:space="preserve"> 1/2015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14:paraId="633F483E" w14:textId="77777777" w:rsidR="00487ACD" w:rsidRPr="00E2380E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 w:rsidRPr="00E2380E">
      <w:rPr>
        <w:rFonts w:ascii="Georgia" w:hAnsi="Georgia"/>
        <w:sz w:val="20"/>
      </w:rPr>
      <w:tab/>
    </w:r>
    <w:r w:rsidR="00BA43B8">
      <w:rPr>
        <w:rFonts w:ascii="Georgia" w:hAnsi="Georgia"/>
        <w:sz w:val="20"/>
      </w:rPr>
      <w:t>Perusopetus</w:t>
    </w:r>
  </w:p>
  <w:p w14:paraId="0DC34D7D" w14:textId="77777777" w:rsidR="00487ACD" w:rsidRPr="00E2380E" w:rsidRDefault="00BA43B8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proofErr w:type="spellStart"/>
    <w:r w:rsidR="00507261">
      <w:rPr>
        <w:rFonts w:ascii="Georgia" w:hAnsi="Georgia"/>
        <w:sz w:val="20"/>
      </w:rPr>
      <w:t>KieKu</w:t>
    </w:r>
    <w:proofErr w:type="spellEnd"/>
    <w:r w:rsidR="00507261">
      <w:rPr>
        <w:rFonts w:ascii="Georgia" w:hAnsi="Georgia"/>
        <w:sz w:val="20"/>
      </w:rPr>
      <w:t>–</w:t>
    </w:r>
    <w:r w:rsidR="00116488">
      <w:rPr>
        <w:rFonts w:ascii="Georgia" w:hAnsi="Georgia"/>
        <w:sz w:val="20"/>
      </w:rPr>
      <w:t>hank</w:t>
    </w:r>
    <w:r w:rsidR="00507261">
      <w:rPr>
        <w:rFonts w:ascii="Georgia" w:hAnsi="Georgia"/>
        <w:sz w:val="20"/>
      </w:rPr>
      <w:t>k</w:t>
    </w:r>
    <w:r w:rsidR="00116488">
      <w:rPr>
        <w:rFonts w:ascii="Georgia" w:hAnsi="Georgia"/>
        <w:sz w:val="20"/>
      </w:rPr>
      <w:t>e</w:t>
    </w:r>
    <w:r w:rsidR="00507261">
      <w:rPr>
        <w:rFonts w:ascii="Georgia" w:hAnsi="Georgia"/>
        <w:sz w:val="20"/>
      </w:rPr>
      <w:t xml:space="preserve">en </w:t>
    </w:r>
    <w:r w:rsidR="00987836">
      <w:rPr>
        <w:rFonts w:ascii="Georgia" w:hAnsi="Georgia"/>
        <w:sz w:val="20"/>
      </w:rPr>
      <w:t>ohjaus</w:t>
    </w:r>
    <w:r w:rsidR="00507261">
      <w:rPr>
        <w:rFonts w:ascii="Georgia" w:hAnsi="Georgia"/>
        <w:sz w:val="20"/>
      </w:rPr>
      <w:t>ryhmä</w:t>
    </w:r>
    <w:r w:rsidR="000B375F">
      <w:rPr>
        <w:rFonts w:ascii="Georgia" w:hAnsi="Georgia"/>
        <w:sz w:val="20"/>
      </w:rPr>
      <w:tab/>
    </w:r>
    <w:r w:rsidR="005C735A">
      <w:rPr>
        <w:rFonts w:ascii="Georgia" w:hAnsi="Georgia"/>
        <w:sz w:val="20"/>
      </w:rPr>
      <w:t>18</w:t>
    </w:r>
    <w:r w:rsidR="00116488">
      <w:rPr>
        <w:rFonts w:ascii="Georgia" w:hAnsi="Georgia"/>
        <w:sz w:val="20"/>
      </w:rPr>
      <w:t>.</w:t>
    </w:r>
    <w:r w:rsidR="00507261">
      <w:rPr>
        <w:rFonts w:ascii="Georgia" w:hAnsi="Georgia"/>
        <w:sz w:val="20"/>
      </w:rPr>
      <w:t>9</w:t>
    </w:r>
    <w:r w:rsidR="000621A6">
      <w:rPr>
        <w:rFonts w:ascii="Georgia" w:hAnsi="Georgia"/>
        <w:sz w:val="20"/>
      </w:rPr>
      <w:t>.2015</w:t>
    </w:r>
  </w:p>
  <w:p w14:paraId="18807B85" w14:textId="77777777" w:rsidR="00487ACD" w:rsidRPr="00E2380E" w:rsidRDefault="00487ACD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270"/>
    <w:multiLevelType w:val="hybridMultilevel"/>
    <w:tmpl w:val="C05C43A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117025CF"/>
    <w:multiLevelType w:val="hybridMultilevel"/>
    <w:tmpl w:val="629206E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278357E"/>
    <w:multiLevelType w:val="hybridMultilevel"/>
    <w:tmpl w:val="34EA40AC"/>
    <w:lvl w:ilvl="0" w:tplc="1592E6F8">
      <w:start w:val="2"/>
      <w:numFmt w:val="bullet"/>
      <w:lvlText w:val=""/>
      <w:lvlJc w:val="left"/>
      <w:pPr>
        <w:ind w:left="1658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>
    <w:nsid w:val="24C66695"/>
    <w:multiLevelType w:val="hybridMultilevel"/>
    <w:tmpl w:val="55BEE49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4">
    <w:nsid w:val="25B01CDD"/>
    <w:multiLevelType w:val="hybridMultilevel"/>
    <w:tmpl w:val="5CBE4E96"/>
    <w:lvl w:ilvl="0" w:tplc="B65200CE">
      <w:numFmt w:val="bullet"/>
      <w:lvlText w:val="-"/>
      <w:lvlJc w:val="left"/>
      <w:pPr>
        <w:ind w:left="1665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4D4C1BF9"/>
    <w:multiLevelType w:val="hybridMultilevel"/>
    <w:tmpl w:val="B022796E"/>
    <w:lvl w:ilvl="0" w:tplc="3D4010FA">
      <w:numFmt w:val="bullet"/>
      <w:lvlText w:val="-"/>
      <w:lvlJc w:val="left"/>
      <w:pPr>
        <w:ind w:left="1658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6">
    <w:nsid w:val="58004139"/>
    <w:multiLevelType w:val="hybridMultilevel"/>
    <w:tmpl w:val="A2B69520"/>
    <w:lvl w:ilvl="0" w:tplc="479CAFEC">
      <w:start w:val="2"/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657166CB"/>
    <w:multiLevelType w:val="hybridMultilevel"/>
    <w:tmpl w:val="8FDA120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B8"/>
    <w:rsid w:val="000621A6"/>
    <w:rsid w:val="000B375F"/>
    <w:rsid w:val="000C341C"/>
    <w:rsid w:val="000E2044"/>
    <w:rsid w:val="000F7AA7"/>
    <w:rsid w:val="00116488"/>
    <w:rsid w:val="00136EC7"/>
    <w:rsid w:val="001A40B0"/>
    <w:rsid w:val="001B5358"/>
    <w:rsid w:val="001E0E99"/>
    <w:rsid w:val="0021572F"/>
    <w:rsid w:val="00231F15"/>
    <w:rsid w:val="002440FE"/>
    <w:rsid w:val="002A5FCB"/>
    <w:rsid w:val="00357793"/>
    <w:rsid w:val="00383A28"/>
    <w:rsid w:val="003E42DC"/>
    <w:rsid w:val="003E54C8"/>
    <w:rsid w:val="00405FF8"/>
    <w:rsid w:val="004143CB"/>
    <w:rsid w:val="0044674B"/>
    <w:rsid w:val="00487ACD"/>
    <w:rsid w:val="004B57C2"/>
    <w:rsid w:val="004C37EC"/>
    <w:rsid w:val="004D2A58"/>
    <w:rsid w:val="004E497E"/>
    <w:rsid w:val="00507261"/>
    <w:rsid w:val="00530BEE"/>
    <w:rsid w:val="00557CCC"/>
    <w:rsid w:val="005751D2"/>
    <w:rsid w:val="00595A13"/>
    <w:rsid w:val="005B1A2F"/>
    <w:rsid w:val="005B43ED"/>
    <w:rsid w:val="005C735A"/>
    <w:rsid w:val="005F084A"/>
    <w:rsid w:val="005F2888"/>
    <w:rsid w:val="00600FA5"/>
    <w:rsid w:val="00607AA1"/>
    <w:rsid w:val="00636852"/>
    <w:rsid w:val="006A10E0"/>
    <w:rsid w:val="006A2166"/>
    <w:rsid w:val="006A4672"/>
    <w:rsid w:val="006B4836"/>
    <w:rsid w:val="00714022"/>
    <w:rsid w:val="00716D3C"/>
    <w:rsid w:val="00730F9D"/>
    <w:rsid w:val="00764761"/>
    <w:rsid w:val="0078350B"/>
    <w:rsid w:val="007866DA"/>
    <w:rsid w:val="007E2571"/>
    <w:rsid w:val="007F2B62"/>
    <w:rsid w:val="007F3E4D"/>
    <w:rsid w:val="00873ABF"/>
    <w:rsid w:val="00892666"/>
    <w:rsid w:val="008F2607"/>
    <w:rsid w:val="00987836"/>
    <w:rsid w:val="009C1C7D"/>
    <w:rsid w:val="009E7575"/>
    <w:rsid w:val="00A13FBE"/>
    <w:rsid w:val="00A50A46"/>
    <w:rsid w:val="00A83980"/>
    <w:rsid w:val="00A84FE6"/>
    <w:rsid w:val="00AA43CD"/>
    <w:rsid w:val="00AB3A1B"/>
    <w:rsid w:val="00AB4868"/>
    <w:rsid w:val="00AB5474"/>
    <w:rsid w:val="00AF0157"/>
    <w:rsid w:val="00B01E41"/>
    <w:rsid w:val="00B072F6"/>
    <w:rsid w:val="00B16B34"/>
    <w:rsid w:val="00B24FCE"/>
    <w:rsid w:val="00B30329"/>
    <w:rsid w:val="00B637EE"/>
    <w:rsid w:val="00BA43B8"/>
    <w:rsid w:val="00BD7E02"/>
    <w:rsid w:val="00BF4F78"/>
    <w:rsid w:val="00BF52B7"/>
    <w:rsid w:val="00C01613"/>
    <w:rsid w:val="00C060BC"/>
    <w:rsid w:val="00C107BA"/>
    <w:rsid w:val="00C411FE"/>
    <w:rsid w:val="00C45B9D"/>
    <w:rsid w:val="00C95F08"/>
    <w:rsid w:val="00C95F43"/>
    <w:rsid w:val="00CA477F"/>
    <w:rsid w:val="00CC6F5C"/>
    <w:rsid w:val="00CD5229"/>
    <w:rsid w:val="00D07029"/>
    <w:rsid w:val="00D11279"/>
    <w:rsid w:val="00D6330D"/>
    <w:rsid w:val="00D864AD"/>
    <w:rsid w:val="00DB1F1A"/>
    <w:rsid w:val="00DD2170"/>
    <w:rsid w:val="00DD7BD2"/>
    <w:rsid w:val="00E004A1"/>
    <w:rsid w:val="00E23172"/>
    <w:rsid w:val="00E2380E"/>
    <w:rsid w:val="00E968E5"/>
    <w:rsid w:val="00EB0B95"/>
    <w:rsid w:val="00EC1A99"/>
    <w:rsid w:val="00EC7AD2"/>
    <w:rsid w:val="00F474ED"/>
    <w:rsid w:val="00FB471F"/>
    <w:rsid w:val="00FE7323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8E64F2"/>
  <w15:docId w15:val="{5ACDBF3C-E832-42A9-9B78-79F408B8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72"/>
    <w:qFormat/>
    <w:rsid w:val="0071402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B4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.net/kuopio/yhteiset-hankkeet/kie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_oppila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A916AFF-0A14-4A07-8CB0-B916D86FAC7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393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Sijainen3 Vankk</dc:creator>
  <cp:lastModifiedBy>Bovellan Pirkko Eveliina</cp:lastModifiedBy>
  <cp:revision>2</cp:revision>
  <cp:lastPrinted>2010-12-01T10:14:00Z</cp:lastPrinted>
  <dcterms:created xsi:type="dcterms:W3CDTF">2015-09-21T07:28:00Z</dcterms:created>
  <dcterms:modified xsi:type="dcterms:W3CDTF">2015-09-21T07:28:00Z</dcterms:modified>
</cp:coreProperties>
</file>