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BC80" w14:textId="4C0061B7"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A36355">
        <w:rPr>
          <w:rFonts w:ascii="Georgia" w:hAnsi="Georgia"/>
          <w:sz w:val="22"/>
          <w:szCs w:val="22"/>
        </w:rPr>
        <w:t>23.8.2018 klo 14.00 – 15.30</w:t>
      </w:r>
      <w:r w:rsidRPr="00BA43B8">
        <w:rPr>
          <w:rFonts w:ascii="Georgia" w:hAnsi="Georgia"/>
          <w:sz w:val="22"/>
          <w:szCs w:val="22"/>
        </w:rPr>
        <w:tab/>
      </w:r>
    </w:p>
    <w:p w14:paraId="6A445430" w14:textId="76E8B54C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A36355">
        <w:rPr>
          <w:rFonts w:ascii="Georgia" w:hAnsi="Georgia"/>
          <w:sz w:val="22"/>
          <w:szCs w:val="22"/>
        </w:rPr>
        <w:t>OAJ:n toimisto, Kirkkokatu 33B</w:t>
      </w:r>
    </w:p>
    <w:p w14:paraId="5A5E9F89" w14:textId="77777777" w:rsidR="003A1756" w:rsidRDefault="000A28AF" w:rsidP="003A17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3A1756">
        <w:rPr>
          <w:rFonts w:ascii="Georgia" w:hAnsi="Georgia"/>
          <w:sz w:val="22"/>
          <w:szCs w:val="22"/>
        </w:rPr>
        <w:t>Eveliina Bovellan</w:t>
      </w:r>
    </w:p>
    <w:p w14:paraId="7B1B2C66" w14:textId="47366F8E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14:paraId="6EB9169B" w14:textId="77777777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Henriina</w:t>
      </w:r>
      <w:proofErr w:type="spellEnd"/>
      <w:r>
        <w:rPr>
          <w:rFonts w:ascii="Georgia" w:hAnsi="Georgia"/>
          <w:sz w:val="22"/>
          <w:szCs w:val="22"/>
        </w:rPr>
        <w:t xml:space="preserve"> Manninen</w:t>
      </w:r>
    </w:p>
    <w:p w14:paraId="5C8338E4" w14:textId="5E5DE024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Erja Mielonen</w:t>
      </w:r>
      <w:r w:rsidR="00915052">
        <w:rPr>
          <w:rFonts w:ascii="Georgia" w:hAnsi="Georgia"/>
          <w:sz w:val="22"/>
          <w:szCs w:val="22"/>
        </w:rPr>
        <w:t xml:space="preserve"> </w:t>
      </w:r>
      <w:r w:rsidR="00E27081">
        <w:rPr>
          <w:rFonts w:ascii="Georgia" w:hAnsi="Georgia"/>
          <w:sz w:val="22"/>
          <w:szCs w:val="22"/>
        </w:rPr>
        <w:t>(saapui klo 14.45)</w:t>
      </w:r>
    </w:p>
    <w:p w14:paraId="328B381A" w14:textId="77777777" w:rsidR="00791CDA" w:rsidRDefault="00791CDA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Leena Veräjänkorva</w:t>
      </w:r>
    </w:p>
    <w:p w14:paraId="0E5D6292" w14:textId="77777777" w:rsidR="00A36355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14:paraId="21F41A49" w14:textId="7FD629DA" w:rsidR="00BA43B8" w:rsidRPr="00BA43B8" w:rsidRDefault="00A36355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E27081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2CA11805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6CB7E694" w14:textId="5610830F" w:rsidR="004B6A4A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5280C1D2" w14:textId="30987A4B" w:rsidR="00E27081" w:rsidRDefault="00E27081" w:rsidP="00BA43B8">
      <w:pPr>
        <w:rPr>
          <w:rFonts w:ascii="Georgia" w:hAnsi="Georgia"/>
          <w:b/>
          <w:sz w:val="22"/>
          <w:szCs w:val="22"/>
        </w:rPr>
      </w:pPr>
    </w:p>
    <w:p w14:paraId="64986363" w14:textId="56C64DA8" w:rsidR="00E27081" w:rsidRPr="00E27081" w:rsidRDefault="00E27081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avasi kokouksen klo 14.05.</w:t>
      </w:r>
    </w:p>
    <w:p w14:paraId="40BED70C" w14:textId="77777777" w:rsidR="004B6A4A" w:rsidRPr="004B6A4A" w:rsidRDefault="004B6A4A" w:rsidP="00BA43B8">
      <w:pPr>
        <w:rPr>
          <w:rFonts w:ascii="Georgia" w:hAnsi="Georgia"/>
          <w:sz w:val="22"/>
          <w:szCs w:val="22"/>
        </w:rPr>
      </w:pPr>
    </w:p>
    <w:p w14:paraId="3DC52869" w14:textId="109E17A0" w:rsidR="004B6A4A" w:rsidRDefault="00BA43B8" w:rsidP="00A36355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D658A4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14:paraId="1BFD16B1" w14:textId="575C354E" w:rsidR="00E27081" w:rsidRDefault="00E27081" w:rsidP="00A36355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0775C33D" w14:textId="4C9B8799" w:rsidR="00E27081" w:rsidRPr="00E27081" w:rsidRDefault="00E27081" w:rsidP="00A36355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Hyväksyttiin.</w:t>
      </w:r>
    </w:p>
    <w:p w14:paraId="3A0793D8" w14:textId="77777777"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20532671" w14:textId="77777777" w:rsidR="009247B2" w:rsidRDefault="008F2607" w:rsidP="009247B2">
      <w:pPr>
        <w:ind w:left="1298" w:hanging="1298"/>
        <w:rPr>
          <w:rFonts w:ascii="Georgia" w:hAnsi="Georgia"/>
          <w:b/>
          <w:sz w:val="22"/>
          <w:szCs w:val="22"/>
        </w:rPr>
      </w:pPr>
      <w:r w:rsidRPr="00C219BF">
        <w:rPr>
          <w:rFonts w:ascii="Georgia" w:hAnsi="Georgia"/>
          <w:b/>
          <w:sz w:val="22"/>
          <w:szCs w:val="22"/>
        </w:rPr>
        <w:t>§ 3</w:t>
      </w:r>
      <w:r w:rsidR="00C219BF">
        <w:rPr>
          <w:rFonts w:ascii="Georgia" w:hAnsi="Georgia"/>
          <w:b/>
          <w:sz w:val="22"/>
          <w:szCs w:val="22"/>
        </w:rPr>
        <w:tab/>
      </w:r>
      <w:proofErr w:type="spellStart"/>
      <w:r w:rsidR="009247B2">
        <w:rPr>
          <w:rFonts w:ascii="Georgia" w:hAnsi="Georgia"/>
          <w:b/>
          <w:sz w:val="22"/>
          <w:szCs w:val="22"/>
        </w:rPr>
        <w:t>KieKu</w:t>
      </w:r>
      <w:proofErr w:type="spellEnd"/>
      <w:r w:rsidR="009247B2">
        <w:rPr>
          <w:rFonts w:ascii="Georgia" w:hAnsi="Georgia"/>
          <w:b/>
          <w:sz w:val="22"/>
          <w:szCs w:val="22"/>
        </w:rPr>
        <w:t>-hankkeen jatkorahoitus</w:t>
      </w:r>
    </w:p>
    <w:p w14:paraId="30F6832F" w14:textId="77777777" w:rsidR="009247B2" w:rsidRDefault="009247B2" w:rsidP="009247B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137C82" w14:textId="77777777" w:rsidR="009247B2" w:rsidRPr="009247B2" w:rsidRDefault="009247B2" w:rsidP="009247B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 xml:space="preserve">OPH on myöntänyt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-hankkeelle jatkorahoitusta 37 500 euroa 31.12.2019 saakka.</w:t>
      </w:r>
    </w:p>
    <w:p w14:paraId="129C90A6" w14:textId="77777777" w:rsidR="009247B2" w:rsidRDefault="009247B2" w:rsidP="00791CDA">
      <w:pPr>
        <w:rPr>
          <w:rFonts w:ascii="Georgia" w:hAnsi="Georgia"/>
          <w:b/>
          <w:sz w:val="22"/>
          <w:szCs w:val="22"/>
        </w:rPr>
      </w:pPr>
    </w:p>
    <w:p w14:paraId="4FBFA4B4" w14:textId="1B65E8BA" w:rsidR="00E81E86" w:rsidRDefault="009247B2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791CDA">
        <w:rPr>
          <w:rFonts w:ascii="Georgia" w:hAnsi="Georgia"/>
          <w:b/>
          <w:sz w:val="22"/>
          <w:szCs w:val="22"/>
        </w:rPr>
        <w:t>KieKu</w:t>
      </w:r>
      <w:proofErr w:type="spellEnd"/>
      <w:r w:rsidR="00791CDA">
        <w:rPr>
          <w:rFonts w:ascii="Georgia" w:hAnsi="Georgia"/>
          <w:b/>
          <w:sz w:val="22"/>
          <w:szCs w:val="22"/>
        </w:rPr>
        <w:t xml:space="preserve">-hankkeen </w:t>
      </w:r>
      <w:r w:rsidR="00A763A8">
        <w:rPr>
          <w:rFonts w:ascii="Georgia" w:hAnsi="Georgia"/>
          <w:b/>
          <w:sz w:val="22"/>
          <w:szCs w:val="22"/>
        </w:rPr>
        <w:t>syys</w:t>
      </w:r>
      <w:r w:rsidR="00791CDA">
        <w:rPr>
          <w:rFonts w:ascii="Georgia" w:hAnsi="Georgia"/>
          <w:b/>
          <w:sz w:val="22"/>
          <w:szCs w:val="22"/>
        </w:rPr>
        <w:t>lukukauden 2018 suunnittelua</w:t>
      </w:r>
    </w:p>
    <w:p w14:paraId="287EEF95" w14:textId="77777777" w:rsidR="00995969" w:rsidRDefault="00995969" w:rsidP="00791CDA">
      <w:pPr>
        <w:rPr>
          <w:rFonts w:ascii="Georgia" w:hAnsi="Georgia"/>
          <w:b/>
          <w:sz w:val="22"/>
          <w:szCs w:val="22"/>
        </w:rPr>
      </w:pPr>
    </w:p>
    <w:p w14:paraId="28B9F7C1" w14:textId="3A4FB7A8" w:rsidR="00995969" w:rsidRDefault="00995969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995969">
        <w:rPr>
          <w:rFonts w:ascii="Georgia" w:hAnsi="Georgia"/>
          <w:sz w:val="22"/>
          <w:szCs w:val="22"/>
        </w:rPr>
        <w:t xml:space="preserve">Vierailu Turun kansainväliseen kouluun ja </w:t>
      </w:r>
      <w:proofErr w:type="spellStart"/>
      <w:r w:rsidRPr="00995969">
        <w:rPr>
          <w:rFonts w:ascii="Georgia" w:hAnsi="Georgia"/>
          <w:sz w:val="22"/>
          <w:szCs w:val="22"/>
        </w:rPr>
        <w:t>Puolalan</w:t>
      </w:r>
      <w:proofErr w:type="spellEnd"/>
      <w:r w:rsidRPr="00995969">
        <w:rPr>
          <w:rFonts w:ascii="Georgia" w:hAnsi="Georgia"/>
          <w:sz w:val="22"/>
          <w:szCs w:val="22"/>
        </w:rPr>
        <w:t xml:space="preserve"> kouluun </w:t>
      </w:r>
      <w:r w:rsidR="00E27081">
        <w:rPr>
          <w:rFonts w:ascii="Georgia" w:hAnsi="Georgia"/>
          <w:sz w:val="22"/>
          <w:szCs w:val="22"/>
        </w:rPr>
        <w:t>peruuntui osallistujien vähäisyyden vuoksi, uusi yritys talvella 2019</w:t>
      </w:r>
    </w:p>
    <w:p w14:paraId="4E426BD7" w14:textId="471B8AA0" w:rsidR="00E96306" w:rsidRDefault="00E96306" w:rsidP="00995969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englanninkielinen teatteriesitys syksylle/englanninkieline</w:t>
      </w:r>
      <w:r w:rsidR="00E27081">
        <w:rPr>
          <w:rFonts w:ascii="Georgia" w:hAnsi="Georgia"/>
          <w:sz w:val="22"/>
          <w:szCs w:val="22"/>
        </w:rPr>
        <w:t xml:space="preserve">n näyttelijä työpajan vetäjäksi </w:t>
      </w:r>
      <w:r w:rsidR="00E27081" w:rsidRPr="00E27081">
        <w:rPr>
          <w:rFonts w:ascii="Georgia" w:hAnsi="Georgia"/>
          <w:sz w:val="22"/>
          <w:szCs w:val="22"/>
        </w:rPr>
        <w:sym w:font="Wingdings" w:char="F0E0"/>
      </w:r>
      <w:r w:rsidR="00E27081">
        <w:rPr>
          <w:rFonts w:ascii="Georgia" w:hAnsi="Georgia"/>
          <w:sz w:val="22"/>
          <w:szCs w:val="22"/>
        </w:rPr>
        <w:t xml:space="preserve"> kysytään Johanna </w:t>
      </w:r>
      <w:proofErr w:type="spellStart"/>
      <w:r w:rsidR="00E27081">
        <w:rPr>
          <w:rFonts w:ascii="Georgia" w:hAnsi="Georgia"/>
          <w:sz w:val="22"/>
          <w:szCs w:val="22"/>
        </w:rPr>
        <w:t>Hopiaa</w:t>
      </w:r>
      <w:proofErr w:type="spellEnd"/>
      <w:r w:rsidR="00E27081">
        <w:rPr>
          <w:rFonts w:ascii="Georgia" w:hAnsi="Georgia"/>
          <w:sz w:val="22"/>
          <w:szCs w:val="22"/>
        </w:rPr>
        <w:t xml:space="preserve"> Ahtisaaren koulusta</w:t>
      </w:r>
    </w:p>
    <w:p w14:paraId="70F647EC" w14:textId="6DBC39C7" w:rsidR="00E96306" w:rsidRPr="009247B2" w:rsidRDefault="00E96306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E96306">
        <w:rPr>
          <w:rFonts w:ascii="Georgia" w:hAnsi="Georgia"/>
          <w:sz w:val="22"/>
          <w:szCs w:val="22"/>
        </w:rPr>
        <w:t>hyvien käytänteiden ja materiaalien jakaminen</w:t>
      </w:r>
      <w:r w:rsidR="009247B2">
        <w:rPr>
          <w:rFonts w:ascii="Georgia" w:hAnsi="Georgia"/>
          <w:sz w:val="22"/>
          <w:szCs w:val="22"/>
        </w:rPr>
        <w:t xml:space="preserve"> </w:t>
      </w:r>
      <w:r w:rsidR="00E27081" w:rsidRPr="00E27081">
        <w:rPr>
          <w:rFonts w:ascii="Georgia" w:hAnsi="Georgia"/>
          <w:sz w:val="22"/>
          <w:szCs w:val="22"/>
        </w:rPr>
        <w:sym w:font="Wingdings" w:char="F0E0"/>
      </w:r>
      <w:r w:rsidR="00E27081">
        <w:rPr>
          <w:rFonts w:ascii="Georgia" w:hAnsi="Georgia"/>
          <w:sz w:val="22"/>
          <w:szCs w:val="22"/>
        </w:rPr>
        <w:t xml:space="preserve"> seuraavan kokouksen yhteydessä</w:t>
      </w:r>
    </w:p>
    <w:p w14:paraId="68ED9358" w14:textId="6EA081D0" w:rsidR="009247B2" w:rsidRDefault="005F6410" w:rsidP="009247B2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varhennetun englannin opetuksen </w:t>
      </w:r>
      <w:r w:rsidR="00E96306" w:rsidRPr="00E96306">
        <w:rPr>
          <w:rFonts w:ascii="Georgia" w:hAnsi="Georgia"/>
          <w:sz w:val="22"/>
          <w:szCs w:val="22"/>
        </w:rPr>
        <w:t>täydennyskoulutus</w:t>
      </w:r>
      <w:r>
        <w:rPr>
          <w:rFonts w:ascii="Georgia" w:hAnsi="Georgia"/>
          <w:sz w:val="22"/>
          <w:szCs w:val="22"/>
        </w:rPr>
        <w:t xml:space="preserve"> </w:t>
      </w:r>
      <w:r w:rsidR="00A36355">
        <w:rPr>
          <w:rFonts w:ascii="Georgia" w:hAnsi="Georgia"/>
          <w:sz w:val="22"/>
          <w:szCs w:val="22"/>
        </w:rPr>
        <w:t xml:space="preserve">la 1.9. </w:t>
      </w:r>
      <w:r w:rsidR="00E27081">
        <w:rPr>
          <w:rFonts w:ascii="Georgia" w:hAnsi="Georgia"/>
          <w:sz w:val="22"/>
          <w:szCs w:val="22"/>
        </w:rPr>
        <w:t xml:space="preserve">ja 17.11. </w:t>
      </w:r>
      <w:r w:rsidR="00A36355">
        <w:rPr>
          <w:rFonts w:ascii="Georgia" w:hAnsi="Georgia"/>
          <w:sz w:val="22"/>
          <w:szCs w:val="22"/>
        </w:rPr>
        <w:t>Rajalan koululla</w:t>
      </w:r>
    </w:p>
    <w:p w14:paraId="7663BF12" w14:textId="77777777" w:rsidR="00A763A8" w:rsidRDefault="00A763A8" w:rsidP="00A763A8">
      <w:pPr>
        <w:rPr>
          <w:rFonts w:ascii="Georgia" w:hAnsi="Georgia"/>
          <w:b/>
          <w:sz w:val="22"/>
          <w:szCs w:val="22"/>
        </w:rPr>
      </w:pPr>
    </w:p>
    <w:p w14:paraId="4CD22CFA" w14:textId="1EA100E6" w:rsidR="00160E0E" w:rsidRDefault="00AC41C6" w:rsidP="00A763A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Muut asiat</w:t>
      </w:r>
    </w:p>
    <w:p w14:paraId="21AC469B" w14:textId="691D73FC" w:rsidR="00E27081" w:rsidRDefault="00E27081" w:rsidP="00A763A8">
      <w:pPr>
        <w:rPr>
          <w:rFonts w:ascii="Georgia" w:hAnsi="Georgia"/>
          <w:b/>
          <w:sz w:val="22"/>
          <w:szCs w:val="22"/>
        </w:rPr>
      </w:pPr>
    </w:p>
    <w:p w14:paraId="29F775EC" w14:textId="3D65CC3B" w:rsidR="00E27081" w:rsidRPr="00E27081" w:rsidRDefault="00E27081" w:rsidP="00A763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Ei muita asioita.</w:t>
      </w:r>
    </w:p>
    <w:p w14:paraId="7F5FB546" w14:textId="77777777" w:rsidR="00C07FAA" w:rsidRDefault="00C07FAA" w:rsidP="00A763A8">
      <w:pPr>
        <w:rPr>
          <w:rFonts w:ascii="Georgia" w:hAnsi="Georgia"/>
          <w:b/>
          <w:sz w:val="22"/>
          <w:szCs w:val="22"/>
        </w:rPr>
      </w:pPr>
    </w:p>
    <w:p w14:paraId="52BE9F52" w14:textId="0558C7CF" w:rsidR="00C07FAA" w:rsidRDefault="005708D5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AC41C6">
        <w:rPr>
          <w:rFonts w:ascii="Georgia" w:hAnsi="Georgia"/>
          <w:b/>
          <w:sz w:val="22"/>
          <w:szCs w:val="22"/>
        </w:rPr>
        <w:t>6</w:t>
      </w:r>
      <w:r w:rsidR="00D864AD"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Seuraava kokous</w:t>
      </w:r>
    </w:p>
    <w:p w14:paraId="39F5F18B" w14:textId="2B4034D1" w:rsidR="00E27081" w:rsidRDefault="00E27081" w:rsidP="00791CDA">
      <w:pPr>
        <w:rPr>
          <w:rFonts w:ascii="Georgia" w:hAnsi="Georgia"/>
          <w:b/>
          <w:sz w:val="22"/>
          <w:szCs w:val="22"/>
        </w:rPr>
      </w:pPr>
    </w:p>
    <w:p w14:paraId="59370F2A" w14:textId="5D47B28C" w:rsidR="00E27081" w:rsidRPr="00E27081" w:rsidRDefault="00E27081" w:rsidP="00E27081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Seuraavaan kokoukseen kutsutaan kaksikielisen ja kielirikasteisen opetuksen opettajat</w:t>
      </w:r>
      <w:bookmarkStart w:id="0" w:name="_GoBack"/>
      <w:bookmarkEnd w:id="0"/>
      <w:r>
        <w:rPr>
          <w:rFonts w:ascii="Georgia" w:hAnsi="Georgia"/>
          <w:sz w:val="22"/>
          <w:szCs w:val="22"/>
        </w:rPr>
        <w:t>, aiheena materiaalien ja hyvien käytänteiden jakaminen. Kokous pidetään 22.11. klo 8.00-11.00 OAJ:n toimistolla, Kirkkokatu 33 B.</w:t>
      </w:r>
    </w:p>
    <w:p w14:paraId="1E354668" w14:textId="604A4210" w:rsidR="000C1813" w:rsidRDefault="000C1813" w:rsidP="00F80683">
      <w:pPr>
        <w:rPr>
          <w:rFonts w:ascii="Georgia" w:hAnsi="Georgia"/>
          <w:b/>
          <w:sz w:val="22"/>
          <w:szCs w:val="22"/>
        </w:rPr>
      </w:pPr>
    </w:p>
    <w:p w14:paraId="2CBB28CF" w14:textId="77777777" w:rsidR="00E27081" w:rsidRDefault="00AC41C6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7A2922">
        <w:rPr>
          <w:rFonts w:ascii="Georgia" w:hAnsi="Georgia"/>
          <w:b/>
          <w:sz w:val="22"/>
          <w:szCs w:val="22"/>
        </w:rPr>
        <w:tab/>
      </w:r>
      <w:r w:rsidR="006A003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1CEF6635" w14:textId="77777777" w:rsidR="00E27081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DAD214" w14:textId="27E41872" w:rsidR="005F084A" w:rsidRPr="00F80683" w:rsidRDefault="00E27081" w:rsidP="009247B2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päätti kokouksen klo 15.25.</w:t>
      </w:r>
      <w:r w:rsidR="00BA43B8" w:rsidRPr="00BD4634">
        <w:rPr>
          <w:rFonts w:ascii="Georgia" w:hAnsi="Georgia"/>
          <w:sz w:val="22"/>
          <w:szCs w:val="22"/>
        </w:rPr>
        <w:tab/>
      </w:r>
    </w:p>
    <w:sectPr w:rsidR="005F084A" w:rsidRPr="00F80683" w:rsidSect="00A83980">
      <w:headerReference w:type="default" r:id="rId11"/>
      <w:footerReference w:type="default" r:id="rId12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B3C9" w14:textId="77777777" w:rsidR="001B06A0" w:rsidRDefault="001B06A0">
      <w:r>
        <w:separator/>
      </w:r>
    </w:p>
  </w:endnote>
  <w:endnote w:type="continuationSeparator" w:id="0">
    <w:p w14:paraId="2ED16B81" w14:textId="77777777" w:rsidR="001B06A0" w:rsidRDefault="001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2062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0D2C23D3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7083782E" wp14:editId="7EA66D1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70F6B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19C77DCD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F5A6" w14:textId="77777777" w:rsidR="001B06A0" w:rsidRDefault="001B06A0">
      <w:r>
        <w:separator/>
      </w:r>
    </w:p>
  </w:footnote>
  <w:footnote w:type="continuationSeparator" w:id="0">
    <w:p w14:paraId="167FC556" w14:textId="77777777" w:rsidR="001B06A0" w:rsidRDefault="001B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A4E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0012886C" wp14:editId="6208391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60400E02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4663D51" w14:textId="1931B59A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E27081">
      <w:rPr>
        <w:rFonts w:ascii="Georgia" w:hAnsi="Georgia"/>
        <w:b/>
        <w:sz w:val="20"/>
      </w:rPr>
      <w:t>Pöytäkirja</w:t>
    </w:r>
    <w:r w:rsidR="00A36355">
      <w:rPr>
        <w:rFonts w:ascii="Georgia" w:hAnsi="Georgia"/>
        <w:b/>
        <w:sz w:val="20"/>
      </w:rPr>
      <w:t xml:space="preserve"> 4</w:t>
    </w:r>
    <w:r w:rsidR="00791CDA">
      <w:rPr>
        <w:rFonts w:ascii="Georgia" w:hAnsi="Georgia"/>
        <w:b/>
        <w:sz w:val="20"/>
      </w:rPr>
      <w:t>/2018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14B170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28C04AA1" w14:textId="7AA1845F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3F2D26">
      <w:rPr>
        <w:rFonts w:ascii="Georgia" w:hAnsi="Georgia"/>
        <w:sz w:val="20"/>
      </w:rPr>
      <w:t>suunnittelu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E27081">
      <w:rPr>
        <w:rFonts w:ascii="Georgia" w:hAnsi="Georgia"/>
        <w:sz w:val="20"/>
      </w:rPr>
      <w:t>22.10</w:t>
    </w:r>
    <w:r w:rsidR="007E6049">
      <w:rPr>
        <w:rFonts w:ascii="Georgia" w:hAnsi="Georgia"/>
        <w:sz w:val="20"/>
      </w:rPr>
      <w:t>.</w:t>
    </w:r>
    <w:r w:rsidR="00791CDA">
      <w:rPr>
        <w:rFonts w:ascii="Georgia" w:hAnsi="Georgia"/>
        <w:sz w:val="20"/>
      </w:rPr>
      <w:t>2018</w:t>
    </w:r>
  </w:p>
  <w:p w14:paraId="73FBD47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53E4677"/>
    <w:multiLevelType w:val="hybridMultilevel"/>
    <w:tmpl w:val="4D54F968"/>
    <w:lvl w:ilvl="0" w:tplc="90605B12">
      <w:numFmt w:val="bullet"/>
      <w:lvlText w:val=""/>
      <w:lvlJc w:val="left"/>
      <w:pPr>
        <w:ind w:left="1650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D4A08B3"/>
    <w:multiLevelType w:val="hybridMultilevel"/>
    <w:tmpl w:val="ABA08C3C"/>
    <w:lvl w:ilvl="0" w:tplc="837A82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18DC6591"/>
    <w:multiLevelType w:val="hybridMultilevel"/>
    <w:tmpl w:val="69707362"/>
    <w:lvl w:ilvl="0" w:tplc="FF6C8DF4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CBB3392"/>
    <w:multiLevelType w:val="hybridMultilevel"/>
    <w:tmpl w:val="8B32A2A0"/>
    <w:lvl w:ilvl="0" w:tplc="69A69570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378C2367"/>
    <w:multiLevelType w:val="hybridMultilevel"/>
    <w:tmpl w:val="754ECB6C"/>
    <w:lvl w:ilvl="0" w:tplc="25D00030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D8F58F8"/>
    <w:multiLevelType w:val="hybridMultilevel"/>
    <w:tmpl w:val="23C6ED10"/>
    <w:lvl w:ilvl="0" w:tplc="C2FE07E4"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 w15:restartNumberingAfterBreak="0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 w15:restartNumberingAfterBreak="0">
    <w:nsid w:val="53B04FED"/>
    <w:multiLevelType w:val="hybridMultilevel"/>
    <w:tmpl w:val="8CDC5BA8"/>
    <w:lvl w:ilvl="0" w:tplc="503458A8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i-FI" w:vendorID="64" w:dllVersion="0" w:nlCheck="1" w:checkStyle="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02D6B"/>
    <w:rsid w:val="0001131E"/>
    <w:rsid w:val="00014183"/>
    <w:rsid w:val="000271CE"/>
    <w:rsid w:val="000450A1"/>
    <w:rsid w:val="000621A6"/>
    <w:rsid w:val="00075E5D"/>
    <w:rsid w:val="0009585F"/>
    <w:rsid w:val="000A28AF"/>
    <w:rsid w:val="000B375F"/>
    <w:rsid w:val="000C1813"/>
    <w:rsid w:val="000C341C"/>
    <w:rsid w:val="000E2044"/>
    <w:rsid w:val="000F7AA7"/>
    <w:rsid w:val="00104F96"/>
    <w:rsid w:val="00116488"/>
    <w:rsid w:val="00142B12"/>
    <w:rsid w:val="00160E0E"/>
    <w:rsid w:val="00163614"/>
    <w:rsid w:val="001726B7"/>
    <w:rsid w:val="001A40B0"/>
    <w:rsid w:val="001B06A0"/>
    <w:rsid w:val="001B434E"/>
    <w:rsid w:val="001B5358"/>
    <w:rsid w:val="001E0E99"/>
    <w:rsid w:val="001E1549"/>
    <w:rsid w:val="001E1A72"/>
    <w:rsid w:val="00203A18"/>
    <w:rsid w:val="0021592C"/>
    <w:rsid w:val="00231F15"/>
    <w:rsid w:val="002440FE"/>
    <w:rsid w:val="00252BDB"/>
    <w:rsid w:val="00283B00"/>
    <w:rsid w:val="002A25E2"/>
    <w:rsid w:val="002A5FCB"/>
    <w:rsid w:val="002E0A3D"/>
    <w:rsid w:val="00337199"/>
    <w:rsid w:val="00364188"/>
    <w:rsid w:val="00383A28"/>
    <w:rsid w:val="003A1756"/>
    <w:rsid w:val="003A27BD"/>
    <w:rsid w:val="003A4C13"/>
    <w:rsid w:val="003C421E"/>
    <w:rsid w:val="003E42DC"/>
    <w:rsid w:val="003E54C8"/>
    <w:rsid w:val="003F2D26"/>
    <w:rsid w:val="003F4C52"/>
    <w:rsid w:val="00415A23"/>
    <w:rsid w:val="0043753C"/>
    <w:rsid w:val="0044569C"/>
    <w:rsid w:val="004841AB"/>
    <w:rsid w:val="00487ACD"/>
    <w:rsid w:val="00491217"/>
    <w:rsid w:val="004B4935"/>
    <w:rsid w:val="004B57C2"/>
    <w:rsid w:val="004B6A4A"/>
    <w:rsid w:val="004C37EC"/>
    <w:rsid w:val="00507261"/>
    <w:rsid w:val="00530BEE"/>
    <w:rsid w:val="00547CD9"/>
    <w:rsid w:val="00557CCC"/>
    <w:rsid w:val="005708D5"/>
    <w:rsid w:val="00571C4E"/>
    <w:rsid w:val="005751D2"/>
    <w:rsid w:val="00595A13"/>
    <w:rsid w:val="005B1A2F"/>
    <w:rsid w:val="005F084A"/>
    <w:rsid w:val="005F2888"/>
    <w:rsid w:val="005F6410"/>
    <w:rsid w:val="00600FA5"/>
    <w:rsid w:val="00636852"/>
    <w:rsid w:val="00650663"/>
    <w:rsid w:val="00684174"/>
    <w:rsid w:val="00686A41"/>
    <w:rsid w:val="006A0039"/>
    <w:rsid w:val="006A10E0"/>
    <w:rsid w:val="006A2166"/>
    <w:rsid w:val="006A4672"/>
    <w:rsid w:val="006B4836"/>
    <w:rsid w:val="006C40CC"/>
    <w:rsid w:val="0070290C"/>
    <w:rsid w:val="00714022"/>
    <w:rsid w:val="00716D3C"/>
    <w:rsid w:val="00730F9D"/>
    <w:rsid w:val="00751731"/>
    <w:rsid w:val="00764761"/>
    <w:rsid w:val="007672B5"/>
    <w:rsid w:val="00782A20"/>
    <w:rsid w:val="0078350B"/>
    <w:rsid w:val="007866DA"/>
    <w:rsid w:val="00787A58"/>
    <w:rsid w:val="00791CDA"/>
    <w:rsid w:val="007A2922"/>
    <w:rsid w:val="007B1146"/>
    <w:rsid w:val="007D4A7A"/>
    <w:rsid w:val="007E6049"/>
    <w:rsid w:val="007F2B62"/>
    <w:rsid w:val="007F3E4D"/>
    <w:rsid w:val="00800409"/>
    <w:rsid w:val="00807B32"/>
    <w:rsid w:val="00810DC2"/>
    <w:rsid w:val="00823831"/>
    <w:rsid w:val="00826666"/>
    <w:rsid w:val="00856827"/>
    <w:rsid w:val="00892666"/>
    <w:rsid w:val="0089553F"/>
    <w:rsid w:val="008D56EA"/>
    <w:rsid w:val="008F2607"/>
    <w:rsid w:val="00915052"/>
    <w:rsid w:val="00922B20"/>
    <w:rsid w:val="009247B2"/>
    <w:rsid w:val="00942246"/>
    <w:rsid w:val="00962562"/>
    <w:rsid w:val="00963E7E"/>
    <w:rsid w:val="00984A17"/>
    <w:rsid w:val="00987836"/>
    <w:rsid w:val="00995969"/>
    <w:rsid w:val="009C1C7D"/>
    <w:rsid w:val="009C7E24"/>
    <w:rsid w:val="009E7575"/>
    <w:rsid w:val="00A13FBE"/>
    <w:rsid w:val="00A152F2"/>
    <w:rsid w:val="00A15DDF"/>
    <w:rsid w:val="00A22121"/>
    <w:rsid w:val="00A36355"/>
    <w:rsid w:val="00A50A46"/>
    <w:rsid w:val="00A763A8"/>
    <w:rsid w:val="00A83539"/>
    <w:rsid w:val="00A83980"/>
    <w:rsid w:val="00A84FE6"/>
    <w:rsid w:val="00AA43CD"/>
    <w:rsid w:val="00AA4C82"/>
    <w:rsid w:val="00AA64CF"/>
    <w:rsid w:val="00AB2558"/>
    <w:rsid w:val="00AB3A1B"/>
    <w:rsid w:val="00AB4868"/>
    <w:rsid w:val="00AB5474"/>
    <w:rsid w:val="00AC41C6"/>
    <w:rsid w:val="00AF0157"/>
    <w:rsid w:val="00AF1AC3"/>
    <w:rsid w:val="00AF7EA3"/>
    <w:rsid w:val="00B01E41"/>
    <w:rsid w:val="00B16B34"/>
    <w:rsid w:val="00B24FCE"/>
    <w:rsid w:val="00B5753D"/>
    <w:rsid w:val="00B637EE"/>
    <w:rsid w:val="00BA43B8"/>
    <w:rsid w:val="00BD4634"/>
    <w:rsid w:val="00BD7E02"/>
    <w:rsid w:val="00BF4F78"/>
    <w:rsid w:val="00BF52B7"/>
    <w:rsid w:val="00C01613"/>
    <w:rsid w:val="00C0648E"/>
    <w:rsid w:val="00C07FAA"/>
    <w:rsid w:val="00C107BA"/>
    <w:rsid w:val="00C219BF"/>
    <w:rsid w:val="00C411FE"/>
    <w:rsid w:val="00C85C89"/>
    <w:rsid w:val="00C9140D"/>
    <w:rsid w:val="00C95F08"/>
    <w:rsid w:val="00C95F43"/>
    <w:rsid w:val="00CA477F"/>
    <w:rsid w:val="00CB3A40"/>
    <w:rsid w:val="00CB685A"/>
    <w:rsid w:val="00CB7CA2"/>
    <w:rsid w:val="00CD4709"/>
    <w:rsid w:val="00CE02AB"/>
    <w:rsid w:val="00CF3D80"/>
    <w:rsid w:val="00D0265E"/>
    <w:rsid w:val="00D043EF"/>
    <w:rsid w:val="00D07029"/>
    <w:rsid w:val="00D45CF5"/>
    <w:rsid w:val="00D658A4"/>
    <w:rsid w:val="00D864AD"/>
    <w:rsid w:val="00D950BC"/>
    <w:rsid w:val="00DC7E09"/>
    <w:rsid w:val="00DD7BD2"/>
    <w:rsid w:val="00DE6343"/>
    <w:rsid w:val="00E004A1"/>
    <w:rsid w:val="00E13BDC"/>
    <w:rsid w:val="00E178D3"/>
    <w:rsid w:val="00E23172"/>
    <w:rsid w:val="00E2380E"/>
    <w:rsid w:val="00E27081"/>
    <w:rsid w:val="00E30259"/>
    <w:rsid w:val="00E81E86"/>
    <w:rsid w:val="00E9299C"/>
    <w:rsid w:val="00E96306"/>
    <w:rsid w:val="00E968E5"/>
    <w:rsid w:val="00E972E7"/>
    <w:rsid w:val="00EA2A43"/>
    <w:rsid w:val="00EB0B95"/>
    <w:rsid w:val="00EC1A99"/>
    <w:rsid w:val="00EC7AD2"/>
    <w:rsid w:val="00F474ED"/>
    <w:rsid w:val="00F80683"/>
    <w:rsid w:val="00FB471F"/>
    <w:rsid w:val="00FD5C2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521BC0"/>
  <w15:docId w15:val="{3A791525-25A6-4C02-8C51-A138ED6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2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1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8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9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9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67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9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2" ma:contentTypeDescription="Luo uusi asiakirja." ma:contentTypeScope="" ma:versionID="ba6d90517276edb72ac447280edf12f0">
  <xsd:schema xmlns:xsd="http://www.w3.org/2001/XMLSchema" xmlns:xs="http://www.w3.org/2001/XMLSchema" xmlns:p="http://schemas.microsoft.com/office/2006/metadata/properties" xmlns:ns2="8e9518e3-c23a-4d27-a4a3-adb5a465aeec" targetNamespace="http://schemas.microsoft.com/office/2006/metadata/properties" ma:root="true" ma:fieldsID="53816d8b5d6a7f8ea0a9e7d0286e3676" ns2:_=""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33191-C775-4E47-AC2B-F0A8EC8B2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A249-2D94-4231-B23B-5B0D7A5063E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F720A983-16BD-4809-B22A-902FF81D6D8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9518e3-c23a-4d27-a4a3-adb5a465aee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C6B0AD-A741-4C9B-8909-3C593CDA0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144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Bovellan Pirkko Eveliina</cp:lastModifiedBy>
  <cp:revision>2</cp:revision>
  <cp:lastPrinted>2016-09-26T07:55:00Z</cp:lastPrinted>
  <dcterms:created xsi:type="dcterms:W3CDTF">2018-10-22T06:25:00Z</dcterms:created>
  <dcterms:modified xsi:type="dcterms:W3CDTF">2018-10-22T06:25:00Z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</Properties>
</file>