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BC80" w14:textId="3A533E25" w:rsidR="00BA43B8" w:rsidRPr="00BA43B8" w:rsidRDefault="00BA43B8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Aika: </w:t>
      </w:r>
      <w:r>
        <w:rPr>
          <w:rFonts w:ascii="Georgia" w:hAnsi="Georgia"/>
          <w:sz w:val="22"/>
          <w:szCs w:val="22"/>
        </w:rPr>
        <w:tab/>
      </w:r>
      <w:r w:rsidR="002C1743">
        <w:rPr>
          <w:rFonts w:ascii="Georgia" w:hAnsi="Georgia"/>
          <w:sz w:val="22"/>
          <w:szCs w:val="22"/>
        </w:rPr>
        <w:t>19.12</w:t>
      </w:r>
      <w:r w:rsidR="00A36355">
        <w:rPr>
          <w:rFonts w:ascii="Georgia" w:hAnsi="Georgia"/>
          <w:sz w:val="22"/>
          <w:szCs w:val="22"/>
        </w:rPr>
        <w:t>.2018 klo 14.00 – 15.30</w:t>
      </w:r>
      <w:r w:rsidRPr="00BA43B8">
        <w:rPr>
          <w:rFonts w:ascii="Georgia" w:hAnsi="Georgia"/>
          <w:sz w:val="22"/>
          <w:szCs w:val="22"/>
        </w:rPr>
        <w:tab/>
      </w:r>
    </w:p>
    <w:p w14:paraId="6A445430" w14:textId="35A7AE14" w:rsidR="00BA43B8" w:rsidRPr="00BA43B8" w:rsidRDefault="00BA43B8" w:rsidP="00BA43B8">
      <w:pPr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 xml:space="preserve">Paikka: </w:t>
      </w:r>
      <w:r w:rsidRPr="00BA43B8">
        <w:rPr>
          <w:rFonts w:ascii="Georgia" w:hAnsi="Georgia"/>
          <w:sz w:val="22"/>
          <w:szCs w:val="22"/>
        </w:rPr>
        <w:tab/>
      </w:r>
      <w:r w:rsidR="002C1743">
        <w:rPr>
          <w:rFonts w:ascii="Georgia" w:hAnsi="Georgia"/>
          <w:sz w:val="22"/>
          <w:szCs w:val="22"/>
        </w:rPr>
        <w:t>Kahvila Houkutus</w:t>
      </w:r>
    </w:p>
    <w:p w14:paraId="5A5E9F89" w14:textId="77777777" w:rsidR="003A1756" w:rsidRDefault="000A28AF" w:rsidP="003A175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Jäsenet</w:t>
      </w:r>
      <w:r w:rsidR="00BA43B8">
        <w:rPr>
          <w:rFonts w:ascii="Georgia" w:hAnsi="Georgia"/>
          <w:sz w:val="22"/>
          <w:szCs w:val="22"/>
        </w:rPr>
        <w:t>:</w:t>
      </w:r>
      <w:r w:rsidR="00BA43B8">
        <w:rPr>
          <w:rFonts w:ascii="Georgia" w:hAnsi="Georgia"/>
          <w:sz w:val="22"/>
          <w:szCs w:val="22"/>
        </w:rPr>
        <w:tab/>
      </w:r>
      <w:r w:rsidR="003A1756">
        <w:rPr>
          <w:rFonts w:ascii="Georgia" w:hAnsi="Georgia"/>
          <w:sz w:val="22"/>
          <w:szCs w:val="22"/>
        </w:rPr>
        <w:t>Eveliina Bovellan</w:t>
      </w:r>
    </w:p>
    <w:p w14:paraId="7B1B2C66" w14:textId="47366F8E" w:rsidR="003A1756" w:rsidRDefault="003A1756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Elizabeth Järveläinen</w:t>
      </w:r>
    </w:p>
    <w:p w14:paraId="6EB9169B" w14:textId="7CCE049C" w:rsidR="00A36355" w:rsidRDefault="00A36355" w:rsidP="003A1756">
      <w:pPr>
        <w:ind w:firstLine="1298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Henriina</w:t>
      </w:r>
      <w:proofErr w:type="spellEnd"/>
      <w:r>
        <w:rPr>
          <w:rFonts w:ascii="Georgia" w:hAnsi="Georgia"/>
          <w:sz w:val="22"/>
          <w:szCs w:val="22"/>
        </w:rPr>
        <w:t xml:space="preserve"> Manninen</w:t>
      </w:r>
      <w:r w:rsidR="002C1743">
        <w:rPr>
          <w:rFonts w:ascii="Georgia" w:hAnsi="Georgia"/>
          <w:sz w:val="22"/>
          <w:szCs w:val="22"/>
        </w:rPr>
        <w:t xml:space="preserve"> (poissa)</w:t>
      </w:r>
    </w:p>
    <w:p w14:paraId="5C8338E4" w14:textId="5E5DE024" w:rsidR="003A1756" w:rsidRDefault="003A1756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Erja Mielonen</w:t>
      </w:r>
      <w:r w:rsidR="00915052">
        <w:rPr>
          <w:rFonts w:ascii="Georgia" w:hAnsi="Georgia"/>
          <w:sz w:val="22"/>
          <w:szCs w:val="22"/>
        </w:rPr>
        <w:t xml:space="preserve"> </w:t>
      </w:r>
      <w:r w:rsidR="00E27081">
        <w:rPr>
          <w:rFonts w:ascii="Georgia" w:hAnsi="Georgia"/>
          <w:sz w:val="22"/>
          <w:szCs w:val="22"/>
        </w:rPr>
        <w:t>(saapui klo 14.45)</w:t>
      </w:r>
    </w:p>
    <w:p w14:paraId="0693E297" w14:textId="2B85C2BE" w:rsidR="002C1743" w:rsidRDefault="002C1743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Leena Veräjänkorva (poissa)</w:t>
      </w:r>
    </w:p>
    <w:p w14:paraId="0E5D6292" w14:textId="72686F61" w:rsidR="00A36355" w:rsidRDefault="00A36355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Varpu Voutilainen</w:t>
      </w:r>
    </w:p>
    <w:p w14:paraId="21F41A49" w14:textId="7FD629DA" w:rsidR="00BA43B8" w:rsidRPr="00BA43B8" w:rsidRDefault="00A36355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Kerstin Ylönen</w:t>
      </w:r>
      <w:r w:rsidR="00E27081">
        <w:rPr>
          <w:rFonts w:ascii="Georgia" w:hAnsi="Georgia"/>
          <w:sz w:val="22"/>
          <w:szCs w:val="22"/>
        </w:rPr>
        <w:t xml:space="preserve"> (poissa)</w:t>
      </w:r>
      <w:r w:rsidR="00BA43B8" w:rsidRPr="00BA43B8">
        <w:rPr>
          <w:rFonts w:ascii="Georgia" w:hAnsi="Georgia"/>
          <w:sz w:val="22"/>
          <w:szCs w:val="22"/>
        </w:rPr>
        <w:tab/>
      </w:r>
    </w:p>
    <w:p w14:paraId="2CA11805" w14:textId="77777777" w:rsidR="00BA43B8" w:rsidRPr="00BA43B8" w:rsidRDefault="00BA43B8" w:rsidP="00BA43B8">
      <w:pPr>
        <w:rPr>
          <w:rFonts w:ascii="Georgia" w:hAnsi="Georgia"/>
          <w:sz w:val="22"/>
          <w:szCs w:val="22"/>
        </w:rPr>
      </w:pPr>
    </w:p>
    <w:p w14:paraId="6CB7E694" w14:textId="5610830F" w:rsidR="004B6A4A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1</w:t>
      </w:r>
      <w:r w:rsidRPr="00FB471F">
        <w:rPr>
          <w:rFonts w:ascii="Georgia" w:hAnsi="Georgia"/>
          <w:b/>
          <w:sz w:val="22"/>
          <w:szCs w:val="22"/>
        </w:rPr>
        <w:tab/>
        <w:t>Kokouksen avaus</w:t>
      </w:r>
    </w:p>
    <w:p w14:paraId="5280C1D2" w14:textId="30987A4B" w:rsidR="00E27081" w:rsidRDefault="00E27081" w:rsidP="00BA43B8">
      <w:pPr>
        <w:rPr>
          <w:rFonts w:ascii="Georgia" w:hAnsi="Georgia"/>
          <w:b/>
          <w:sz w:val="22"/>
          <w:szCs w:val="22"/>
        </w:rPr>
      </w:pPr>
    </w:p>
    <w:p w14:paraId="64986363" w14:textId="7AF660B5" w:rsidR="00E27081" w:rsidRPr="00E27081" w:rsidRDefault="00E27081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Ev</w:t>
      </w:r>
      <w:r w:rsidR="002C1743">
        <w:rPr>
          <w:rFonts w:ascii="Georgia" w:hAnsi="Georgia"/>
          <w:sz w:val="22"/>
          <w:szCs w:val="22"/>
        </w:rPr>
        <w:t>eliina avasi kokouksen klo 14.10</w:t>
      </w:r>
      <w:r>
        <w:rPr>
          <w:rFonts w:ascii="Georgia" w:hAnsi="Georgia"/>
          <w:sz w:val="22"/>
          <w:szCs w:val="22"/>
        </w:rPr>
        <w:t>.</w:t>
      </w:r>
    </w:p>
    <w:p w14:paraId="40BED70C" w14:textId="77777777" w:rsidR="004B6A4A" w:rsidRPr="004B6A4A" w:rsidRDefault="004B6A4A" w:rsidP="00BA43B8">
      <w:pPr>
        <w:rPr>
          <w:rFonts w:ascii="Georgia" w:hAnsi="Georgia"/>
          <w:sz w:val="22"/>
          <w:szCs w:val="22"/>
        </w:rPr>
      </w:pPr>
    </w:p>
    <w:p w14:paraId="102970AA" w14:textId="1184BB39" w:rsidR="002C1743" w:rsidRDefault="002C1743" w:rsidP="002C1743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2</w:t>
      </w:r>
      <w:r>
        <w:rPr>
          <w:rFonts w:ascii="Georgia" w:hAnsi="Georgia"/>
          <w:b/>
          <w:sz w:val="22"/>
          <w:szCs w:val="22"/>
        </w:rPr>
        <w:tab/>
      </w:r>
      <w:proofErr w:type="spellStart"/>
      <w:r>
        <w:rPr>
          <w:rFonts w:ascii="Georgia" w:hAnsi="Georgia"/>
          <w:b/>
          <w:sz w:val="22"/>
          <w:szCs w:val="22"/>
        </w:rPr>
        <w:t>KieKu-hankkeen</w:t>
      </w:r>
      <w:proofErr w:type="spellEnd"/>
      <w:r>
        <w:rPr>
          <w:rFonts w:ascii="Georgia" w:hAnsi="Georgia"/>
          <w:b/>
          <w:sz w:val="22"/>
          <w:szCs w:val="22"/>
        </w:rPr>
        <w:t xml:space="preserve"> jatkorahoitus</w:t>
      </w:r>
    </w:p>
    <w:p w14:paraId="20D3E182" w14:textId="77777777" w:rsidR="002C1743" w:rsidRDefault="002C1743" w:rsidP="002C1743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7B7EF118" w14:textId="77777777" w:rsidR="002C1743" w:rsidRPr="009247B2" w:rsidRDefault="002C1743" w:rsidP="002C1743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OPH on myöntänyt </w:t>
      </w:r>
      <w:proofErr w:type="spellStart"/>
      <w:r>
        <w:rPr>
          <w:rFonts w:ascii="Georgia" w:hAnsi="Georgia"/>
          <w:sz w:val="22"/>
          <w:szCs w:val="22"/>
        </w:rPr>
        <w:t>KieKu-hankkeelle</w:t>
      </w:r>
      <w:proofErr w:type="spellEnd"/>
      <w:r>
        <w:rPr>
          <w:rFonts w:ascii="Georgia" w:hAnsi="Georgia"/>
          <w:sz w:val="22"/>
          <w:szCs w:val="22"/>
        </w:rPr>
        <w:t xml:space="preserve"> jatkorahoitusta 37 500 euroa 31.12.2019 saakka.</w:t>
      </w:r>
    </w:p>
    <w:p w14:paraId="4FF420C0" w14:textId="77777777" w:rsidR="002C1743" w:rsidRDefault="002C1743" w:rsidP="002C1743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0775C33D" w14:textId="707EB1A2" w:rsidR="00E27081" w:rsidRDefault="002C1743" w:rsidP="002C1743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3</w:t>
      </w:r>
      <w:r w:rsidR="00BA43B8" w:rsidRPr="00FB471F">
        <w:rPr>
          <w:rFonts w:ascii="Georgia" w:hAnsi="Georgia"/>
          <w:b/>
          <w:sz w:val="22"/>
          <w:szCs w:val="22"/>
        </w:rPr>
        <w:tab/>
      </w:r>
      <w:proofErr w:type="spellStart"/>
      <w:r>
        <w:rPr>
          <w:rFonts w:ascii="Georgia" w:hAnsi="Georgia"/>
          <w:b/>
          <w:sz w:val="22"/>
          <w:szCs w:val="22"/>
        </w:rPr>
        <w:t>KieKu-ohjaaja</w:t>
      </w:r>
      <w:proofErr w:type="spellEnd"/>
    </w:p>
    <w:p w14:paraId="7A717C96" w14:textId="77777777" w:rsidR="002C1743" w:rsidRDefault="002C1743" w:rsidP="002C1743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3A0793D8" w14:textId="5631C990" w:rsidR="00DD7BD2" w:rsidRPr="005507D1" w:rsidRDefault="002C1743" w:rsidP="005507D1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proofErr w:type="spellStart"/>
      <w:r>
        <w:rPr>
          <w:rFonts w:ascii="Georgia" w:hAnsi="Georgia"/>
          <w:sz w:val="22"/>
          <w:szCs w:val="22"/>
        </w:rPr>
        <w:t>KieKu-hankkeen</w:t>
      </w:r>
      <w:proofErr w:type="spellEnd"/>
      <w:r>
        <w:rPr>
          <w:rFonts w:ascii="Georgia" w:hAnsi="Georgia"/>
          <w:sz w:val="22"/>
          <w:szCs w:val="22"/>
        </w:rPr>
        <w:t xml:space="preserve"> saksankielisenä ohjaajana jatkaa Kerstin Ylönen ja englanninkielisenä ohjaajana aloitti 10.1. Hilkka Repo.</w:t>
      </w:r>
    </w:p>
    <w:p w14:paraId="129C90A6" w14:textId="77777777" w:rsidR="009247B2" w:rsidRDefault="009247B2" w:rsidP="00791CDA">
      <w:pPr>
        <w:rPr>
          <w:rFonts w:ascii="Georgia" w:hAnsi="Georgia"/>
          <w:b/>
          <w:sz w:val="22"/>
          <w:szCs w:val="22"/>
        </w:rPr>
      </w:pPr>
    </w:p>
    <w:p w14:paraId="4FBFA4B4" w14:textId="40826BCA" w:rsidR="00E81E86" w:rsidRDefault="009247B2" w:rsidP="00791CD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4</w:t>
      </w:r>
      <w:r>
        <w:rPr>
          <w:rFonts w:ascii="Georgia" w:hAnsi="Georgia"/>
          <w:b/>
          <w:sz w:val="22"/>
          <w:szCs w:val="22"/>
        </w:rPr>
        <w:tab/>
      </w:r>
      <w:proofErr w:type="spellStart"/>
      <w:r w:rsidR="00791CDA">
        <w:rPr>
          <w:rFonts w:ascii="Georgia" w:hAnsi="Georgia"/>
          <w:b/>
          <w:sz w:val="22"/>
          <w:szCs w:val="22"/>
        </w:rPr>
        <w:t>KieKu-hankkeen</w:t>
      </w:r>
      <w:proofErr w:type="spellEnd"/>
      <w:r w:rsidR="00791CDA">
        <w:rPr>
          <w:rFonts w:ascii="Georgia" w:hAnsi="Georgia"/>
          <w:b/>
          <w:sz w:val="22"/>
          <w:szCs w:val="22"/>
        </w:rPr>
        <w:t xml:space="preserve"> </w:t>
      </w:r>
      <w:r w:rsidR="002C1743">
        <w:rPr>
          <w:rFonts w:ascii="Georgia" w:hAnsi="Georgia"/>
          <w:b/>
          <w:sz w:val="22"/>
          <w:szCs w:val="22"/>
        </w:rPr>
        <w:t>kevätlukukauden 2019</w:t>
      </w:r>
      <w:r w:rsidR="00791CDA">
        <w:rPr>
          <w:rFonts w:ascii="Georgia" w:hAnsi="Georgia"/>
          <w:b/>
          <w:sz w:val="22"/>
          <w:szCs w:val="22"/>
        </w:rPr>
        <w:t xml:space="preserve"> suunnittelua</w:t>
      </w:r>
    </w:p>
    <w:p w14:paraId="287EEF95" w14:textId="77777777" w:rsidR="00995969" w:rsidRDefault="00995969" w:rsidP="00791CDA">
      <w:pPr>
        <w:rPr>
          <w:rFonts w:ascii="Georgia" w:hAnsi="Georgia"/>
          <w:b/>
          <w:sz w:val="22"/>
          <w:szCs w:val="22"/>
        </w:rPr>
      </w:pPr>
    </w:p>
    <w:p w14:paraId="4F94C52C" w14:textId="575EF3FA" w:rsidR="000B27C4" w:rsidRDefault="000B27C4" w:rsidP="00995969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vierailujen suunnittelua:</w:t>
      </w:r>
    </w:p>
    <w:p w14:paraId="7309F956" w14:textId="3866DB9C" w:rsidR="000B27C4" w:rsidRDefault="000B27C4" w:rsidP="000B27C4">
      <w:pPr>
        <w:pStyle w:val="NormaaliWWW"/>
        <w:spacing w:before="0" w:beforeAutospacing="0" w:after="0" w:afterAutospacing="0"/>
        <w:ind w:left="1656"/>
      </w:pPr>
      <w:proofErr w:type="gramStart"/>
      <w:r>
        <w:t>-</w:t>
      </w:r>
      <w:proofErr w:type="gramEnd"/>
      <w:r>
        <w:t xml:space="preserve"> Erja ja Kerstin vierailevat 29.1. </w:t>
      </w:r>
      <w:proofErr w:type="spellStart"/>
      <w:r>
        <w:t>Goethe-Instituutissa</w:t>
      </w:r>
      <w:proofErr w:type="spellEnd"/>
      <w:r>
        <w:t xml:space="preserve"> ja osallistuvat 30.1. kielten kärkihankkeen hanketapaamiseen, johon myös </w:t>
      </w:r>
      <w:r>
        <w:t>Eveliina osallistuu</w:t>
      </w:r>
    </w:p>
    <w:p w14:paraId="60AF4257" w14:textId="465E81A6" w:rsidR="000B27C4" w:rsidRDefault="000B27C4" w:rsidP="000B27C4">
      <w:pPr>
        <w:pStyle w:val="NormaaliWWW"/>
        <w:spacing w:before="0" w:beforeAutospacing="0" w:after="0" w:afterAutospacing="0"/>
        <w:ind w:left="1656"/>
      </w:pPr>
      <w:proofErr w:type="gramStart"/>
      <w:r>
        <w:t>-</w:t>
      </w:r>
      <w:proofErr w:type="gramEnd"/>
      <w:r>
        <w:t xml:space="preserve"> Elizabeth on ilmaissut kiinnostuksensa osallistua Helsingin Suomalaisen Yhteiskoulun vierailuun 1.2. ja </w:t>
      </w:r>
      <w:proofErr w:type="spellStart"/>
      <w:r>
        <w:t>SUKOL:in</w:t>
      </w:r>
      <w:proofErr w:type="spellEnd"/>
      <w:r>
        <w:t xml:space="preserve"> talvipäiville 2.2.</w:t>
      </w:r>
      <w:r>
        <w:t xml:space="preserve"> Ainakin yhtä muuta toivotaan mukaan ennen kuin tämä toteutuu.</w:t>
      </w:r>
    </w:p>
    <w:p w14:paraId="22029627" w14:textId="50AF2EAB" w:rsidR="000B27C4" w:rsidRPr="000B27C4" w:rsidRDefault="000B27C4" w:rsidP="000B27C4">
      <w:pPr>
        <w:pStyle w:val="NormaaliWWW"/>
        <w:spacing w:before="0" w:beforeAutospacing="0" w:after="0" w:afterAutospacing="0"/>
        <w:ind w:left="1656"/>
      </w:pPr>
      <w:proofErr w:type="gramStart"/>
      <w:r>
        <w:t>-</w:t>
      </w:r>
      <w:proofErr w:type="gramEnd"/>
      <w:r>
        <w:t xml:space="preserve"> Eveliina o</w:t>
      </w:r>
      <w:r>
        <w:t xml:space="preserve">n kysynyt </w:t>
      </w:r>
      <w:r>
        <w:t xml:space="preserve">Kesämäen koulusta Lappeenrannasta sekä </w:t>
      </w:r>
      <w:r>
        <w:t xml:space="preserve">Vantaan kansainvälisestä koulusta vierailumahdollisuutta englanninkielisten tuntien seuraamiseen, </w:t>
      </w:r>
      <w:r w:rsidR="005507D1">
        <w:t>vastauksi</w:t>
      </w:r>
      <w:r>
        <w:t>a</w:t>
      </w:r>
      <w:r>
        <w:t xml:space="preserve"> odotetaan.</w:t>
      </w:r>
    </w:p>
    <w:p w14:paraId="4E426BD7" w14:textId="48D9877C" w:rsidR="00E96306" w:rsidRDefault="00E96306" w:rsidP="00995969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englanninkielinen </w:t>
      </w:r>
      <w:r w:rsidR="000B27C4">
        <w:rPr>
          <w:rFonts w:ascii="Georgia" w:hAnsi="Georgia"/>
          <w:sz w:val="22"/>
          <w:szCs w:val="22"/>
        </w:rPr>
        <w:t>draamatyöpaja</w:t>
      </w:r>
      <w:r w:rsidR="005507D1">
        <w:rPr>
          <w:rFonts w:ascii="Georgia" w:hAnsi="Georgia"/>
          <w:sz w:val="22"/>
          <w:szCs w:val="22"/>
        </w:rPr>
        <w:t xml:space="preserve"> oppilaille</w:t>
      </w:r>
      <w:r w:rsidR="00E27081">
        <w:rPr>
          <w:rFonts w:ascii="Georgia" w:hAnsi="Georgia"/>
          <w:sz w:val="22"/>
          <w:szCs w:val="22"/>
        </w:rPr>
        <w:t xml:space="preserve"> </w:t>
      </w:r>
      <w:r w:rsidR="00E27081" w:rsidRPr="00E27081">
        <w:rPr>
          <w:rFonts w:ascii="Georgia" w:hAnsi="Georgia"/>
          <w:sz w:val="22"/>
          <w:szCs w:val="22"/>
        </w:rPr>
        <w:sym w:font="Wingdings" w:char="F0E0"/>
      </w:r>
      <w:r w:rsidR="00E27081">
        <w:rPr>
          <w:rFonts w:ascii="Georgia" w:hAnsi="Georgia"/>
          <w:sz w:val="22"/>
          <w:szCs w:val="22"/>
        </w:rPr>
        <w:t xml:space="preserve"> kysytään Johanna </w:t>
      </w:r>
      <w:proofErr w:type="spellStart"/>
      <w:r w:rsidR="00E27081">
        <w:rPr>
          <w:rFonts w:ascii="Georgia" w:hAnsi="Georgia"/>
          <w:sz w:val="22"/>
          <w:szCs w:val="22"/>
        </w:rPr>
        <w:t>Hopiaa</w:t>
      </w:r>
      <w:proofErr w:type="spellEnd"/>
      <w:r w:rsidR="00E27081">
        <w:rPr>
          <w:rFonts w:ascii="Georgia" w:hAnsi="Georgia"/>
          <w:sz w:val="22"/>
          <w:szCs w:val="22"/>
        </w:rPr>
        <w:t xml:space="preserve"> Ahtisaaren koulusta</w:t>
      </w:r>
    </w:p>
    <w:p w14:paraId="5C2F7803" w14:textId="5E947FD6" w:rsidR="005507D1" w:rsidRDefault="005507D1" w:rsidP="00995969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arvioinnin uudistaminen kielten osalta (lomake)</w:t>
      </w:r>
    </w:p>
    <w:p w14:paraId="188F8193" w14:textId="77777777" w:rsidR="000B27C4" w:rsidRDefault="000B27C4" w:rsidP="009247B2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materiaalihankintaa</w:t>
      </w:r>
    </w:p>
    <w:p w14:paraId="70F647EC" w14:textId="546AABBC" w:rsidR="00E96306" w:rsidRPr="009247B2" w:rsidRDefault="00E96306" w:rsidP="009247B2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E96306">
        <w:rPr>
          <w:rFonts w:ascii="Georgia" w:hAnsi="Georgia"/>
          <w:sz w:val="22"/>
          <w:szCs w:val="22"/>
        </w:rPr>
        <w:t>hyvien käytän</w:t>
      </w:r>
      <w:r w:rsidR="000B27C4">
        <w:rPr>
          <w:rFonts w:ascii="Georgia" w:hAnsi="Georgia"/>
          <w:sz w:val="22"/>
          <w:szCs w:val="22"/>
        </w:rPr>
        <w:t>teiden ja materiaalien jakamista edelleen</w:t>
      </w:r>
    </w:p>
    <w:p w14:paraId="68ED9358" w14:textId="0BDCCF53" w:rsidR="009247B2" w:rsidRDefault="000B27C4" w:rsidP="009247B2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kie</w:t>
      </w:r>
      <w:r w:rsidR="005507D1">
        <w:rPr>
          <w:rFonts w:ascii="Georgia" w:hAnsi="Georgia"/>
          <w:sz w:val="22"/>
          <w:szCs w:val="22"/>
        </w:rPr>
        <w:t>limessut kouluilla ensi syksynä:</w:t>
      </w:r>
    </w:p>
    <w:p w14:paraId="310A5F9F" w14:textId="71081129" w:rsidR="005507D1" w:rsidRDefault="005507D1" w:rsidP="005507D1">
      <w:pPr>
        <w:pStyle w:val="Luettelokappale"/>
        <w:numPr>
          <w:ilvl w:val="1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englanninkielinen pakohuonepeli</w:t>
      </w:r>
    </w:p>
    <w:p w14:paraId="7166B28D" w14:textId="5D874D26" w:rsidR="005507D1" w:rsidRDefault="005507D1" w:rsidP="005507D1">
      <w:pPr>
        <w:pStyle w:val="Luettelokappale"/>
        <w:numPr>
          <w:ilvl w:val="1"/>
          <w:numId w:val="16"/>
        </w:num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Savonia-amk:n</w:t>
      </w:r>
      <w:proofErr w:type="spellEnd"/>
      <w:r>
        <w:rPr>
          <w:rFonts w:ascii="Georgia" w:hAnsi="Georgia"/>
          <w:sz w:val="22"/>
          <w:szCs w:val="22"/>
        </w:rPr>
        <w:t xml:space="preserve"> opiskelijat mukaan</w:t>
      </w:r>
    </w:p>
    <w:p w14:paraId="7663BF12" w14:textId="77777777" w:rsidR="00A763A8" w:rsidRDefault="00A763A8" w:rsidP="00A763A8">
      <w:pPr>
        <w:rPr>
          <w:rFonts w:ascii="Georgia" w:hAnsi="Georgia"/>
          <w:b/>
          <w:sz w:val="22"/>
          <w:szCs w:val="22"/>
        </w:rPr>
      </w:pPr>
    </w:p>
    <w:p w14:paraId="4CD22CFA" w14:textId="1EA100E6" w:rsidR="00160E0E" w:rsidRDefault="00AC41C6" w:rsidP="00A763A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5</w:t>
      </w:r>
      <w:r>
        <w:rPr>
          <w:rFonts w:ascii="Georgia" w:hAnsi="Georgia"/>
          <w:b/>
          <w:sz w:val="22"/>
          <w:szCs w:val="22"/>
        </w:rPr>
        <w:tab/>
      </w:r>
      <w:r w:rsidR="007A2922" w:rsidRPr="00FB471F">
        <w:rPr>
          <w:rFonts w:ascii="Georgia" w:hAnsi="Georgia"/>
          <w:b/>
          <w:sz w:val="22"/>
          <w:szCs w:val="22"/>
        </w:rPr>
        <w:t>Muut asiat</w:t>
      </w:r>
    </w:p>
    <w:p w14:paraId="21AC469B" w14:textId="691D73FC" w:rsidR="00E27081" w:rsidRDefault="00E27081" w:rsidP="00A763A8">
      <w:pPr>
        <w:rPr>
          <w:rFonts w:ascii="Georgia" w:hAnsi="Georgia"/>
          <w:b/>
          <w:sz w:val="22"/>
          <w:szCs w:val="22"/>
        </w:rPr>
      </w:pPr>
    </w:p>
    <w:p w14:paraId="29F775EC" w14:textId="3D65CC3B" w:rsidR="00E27081" w:rsidRPr="00E27081" w:rsidRDefault="00E27081" w:rsidP="00A763A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Ei muita asioita.</w:t>
      </w:r>
    </w:p>
    <w:p w14:paraId="7F5FB546" w14:textId="77777777" w:rsidR="00C07FAA" w:rsidRDefault="00C07FAA" w:rsidP="00A763A8">
      <w:pPr>
        <w:rPr>
          <w:rFonts w:ascii="Georgia" w:hAnsi="Georgia"/>
          <w:b/>
          <w:sz w:val="22"/>
          <w:szCs w:val="22"/>
        </w:rPr>
      </w:pPr>
    </w:p>
    <w:p w14:paraId="52BE9F52" w14:textId="0558C7CF" w:rsidR="00C07FAA" w:rsidRDefault="005708D5" w:rsidP="00791CD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§ </w:t>
      </w:r>
      <w:r w:rsidR="00AC41C6">
        <w:rPr>
          <w:rFonts w:ascii="Georgia" w:hAnsi="Georgia"/>
          <w:b/>
          <w:sz w:val="22"/>
          <w:szCs w:val="22"/>
        </w:rPr>
        <w:t>6</w:t>
      </w:r>
      <w:r w:rsidR="00D864AD">
        <w:rPr>
          <w:rFonts w:ascii="Georgia" w:hAnsi="Georgia"/>
          <w:b/>
          <w:sz w:val="22"/>
          <w:szCs w:val="22"/>
        </w:rPr>
        <w:tab/>
      </w:r>
      <w:r w:rsidR="007A2922" w:rsidRPr="00FB471F">
        <w:rPr>
          <w:rFonts w:ascii="Georgia" w:hAnsi="Georgia"/>
          <w:b/>
          <w:sz w:val="22"/>
          <w:szCs w:val="22"/>
        </w:rPr>
        <w:t>Seuraava kokous</w:t>
      </w:r>
    </w:p>
    <w:p w14:paraId="2AA7A35E" w14:textId="77777777" w:rsidR="005507D1" w:rsidRDefault="005507D1" w:rsidP="00791CDA">
      <w:pPr>
        <w:rPr>
          <w:rFonts w:ascii="Georgia" w:hAnsi="Georgia"/>
          <w:b/>
          <w:sz w:val="22"/>
          <w:szCs w:val="22"/>
        </w:rPr>
      </w:pPr>
    </w:p>
    <w:p w14:paraId="7C330A96" w14:textId="634B2E08" w:rsidR="005507D1" w:rsidRPr="005507D1" w:rsidRDefault="005507D1" w:rsidP="00791CD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Sovitaan myöhemmin.</w:t>
      </w:r>
    </w:p>
    <w:p w14:paraId="1E354668" w14:textId="604A4210" w:rsidR="000C1813" w:rsidRDefault="000C1813" w:rsidP="00F80683">
      <w:pPr>
        <w:rPr>
          <w:rFonts w:ascii="Georgia" w:hAnsi="Georgia"/>
          <w:b/>
          <w:sz w:val="22"/>
          <w:szCs w:val="22"/>
        </w:rPr>
      </w:pPr>
    </w:p>
    <w:p w14:paraId="2CBB28CF" w14:textId="77777777" w:rsidR="00E27081" w:rsidRDefault="00AC41C6" w:rsidP="009247B2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7</w:t>
      </w:r>
      <w:r w:rsidR="007A2922">
        <w:rPr>
          <w:rFonts w:ascii="Georgia" w:hAnsi="Georgia"/>
          <w:b/>
          <w:sz w:val="22"/>
          <w:szCs w:val="22"/>
        </w:rPr>
        <w:tab/>
      </w:r>
      <w:r w:rsidR="006A0039" w:rsidRPr="00FB471F">
        <w:rPr>
          <w:rFonts w:ascii="Georgia" w:hAnsi="Georgia"/>
          <w:b/>
          <w:sz w:val="22"/>
          <w:szCs w:val="22"/>
        </w:rPr>
        <w:t>Kokouksen päättäminen</w:t>
      </w:r>
    </w:p>
    <w:p w14:paraId="1CEF6635" w14:textId="77777777" w:rsidR="00E27081" w:rsidRDefault="00E27081" w:rsidP="009247B2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7CDAD214" w14:textId="7EDBB448" w:rsidR="005F084A" w:rsidRPr="00F80683" w:rsidRDefault="00E27081" w:rsidP="009247B2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Eveliina päätti kokouksen klo 15.</w:t>
      </w:r>
      <w:r w:rsidR="005507D1">
        <w:rPr>
          <w:rFonts w:ascii="Georgia" w:hAnsi="Georgia"/>
          <w:sz w:val="22"/>
          <w:szCs w:val="22"/>
        </w:rPr>
        <w:t>30</w:t>
      </w:r>
      <w:bookmarkStart w:id="0" w:name="_GoBack"/>
      <w:bookmarkEnd w:id="0"/>
      <w:r>
        <w:rPr>
          <w:rFonts w:ascii="Georgia" w:hAnsi="Georgia"/>
          <w:sz w:val="22"/>
          <w:szCs w:val="22"/>
        </w:rPr>
        <w:t>.</w:t>
      </w:r>
      <w:r w:rsidR="00BA43B8" w:rsidRPr="00BD4634">
        <w:rPr>
          <w:rFonts w:ascii="Georgia" w:hAnsi="Georgia"/>
          <w:sz w:val="22"/>
          <w:szCs w:val="22"/>
        </w:rPr>
        <w:tab/>
      </w:r>
    </w:p>
    <w:sectPr w:rsidR="005F084A" w:rsidRPr="00F80683" w:rsidSect="00A83980">
      <w:headerReference w:type="default" r:id="rId12"/>
      <w:footerReference w:type="default" r:id="rId13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BB3C9" w14:textId="77777777" w:rsidR="001B06A0" w:rsidRDefault="001B06A0">
      <w:r>
        <w:separator/>
      </w:r>
    </w:p>
  </w:endnote>
  <w:endnote w:type="continuationSeparator" w:id="0">
    <w:p w14:paraId="2ED16B81" w14:textId="77777777" w:rsidR="001B06A0" w:rsidRDefault="001B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Plantagenet Cheroke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92062" w14:textId="77777777"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14:paraId="0D2C23D3" w14:textId="77777777"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7083782E" wp14:editId="7EA66D1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70F6B" w14:textId="77777777"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14:paraId="19C77DCD" w14:textId="77777777"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017 18 4015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CF5A6" w14:textId="77777777" w:rsidR="001B06A0" w:rsidRDefault="001B06A0">
      <w:r>
        <w:separator/>
      </w:r>
    </w:p>
  </w:footnote>
  <w:footnote w:type="continuationSeparator" w:id="0">
    <w:p w14:paraId="167FC556" w14:textId="77777777" w:rsidR="001B06A0" w:rsidRDefault="001B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A1A4E" w14:textId="77777777"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0012886C" wp14:editId="6208391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  <w:sz w:val="22"/>
      </w:rPr>
      <w:tab/>
    </w:r>
    <w:r w:rsidR="00487ACD" w:rsidRPr="008979FB">
      <w:rPr>
        <w:rFonts w:ascii="Adobe Garamond Pro" w:hAnsi="Adobe Garamond Pro"/>
        <w:b/>
        <w:sz w:val="22"/>
      </w:rPr>
      <w:tab/>
    </w:r>
  </w:p>
  <w:p w14:paraId="60400E02" w14:textId="77777777"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14663D51" w14:textId="54F22553" w:rsidR="00487ACD" w:rsidRPr="00E2380E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="00E27081">
      <w:rPr>
        <w:rFonts w:ascii="Georgia" w:hAnsi="Georgia"/>
        <w:b/>
        <w:sz w:val="20"/>
      </w:rPr>
      <w:t>Pöytäkirja</w:t>
    </w:r>
    <w:r w:rsidR="002C1743">
      <w:rPr>
        <w:rFonts w:ascii="Georgia" w:hAnsi="Georgia"/>
        <w:b/>
        <w:sz w:val="20"/>
      </w:rPr>
      <w:t xml:space="preserve"> 5</w:t>
    </w:r>
    <w:r w:rsidR="00791CDA">
      <w:rPr>
        <w:rFonts w:ascii="Georgia" w:hAnsi="Georgia"/>
        <w:b/>
        <w:sz w:val="20"/>
      </w:rPr>
      <w:t>/2018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14:paraId="314B170E" w14:textId="77777777" w:rsidR="00487ACD" w:rsidRPr="00E2380E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E2380E">
      <w:rPr>
        <w:rFonts w:ascii="Georgia" w:hAnsi="Georgia"/>
        <w:sz w:val="20"/>
      </w:rPr>
      <w:tab/>
    </w:r>
    <w:r w:rsidR="00BA43B8">
      <w:rPr>
        <w:rFonts w:ascii="Georgia" w:hAnsi="Georgia"/>
        <w:sz w:val="20"/>
      </w:rPr>
      <w:t>Perusopetus</w:t>
    </w:r>
  </w:p>
  <w:p w14:paraId="28C04AA1" w14:textId="0DF18FBD" w:rsidR="00487ACD" w:rsidRPr="00E2380E" w:rsidRDefault="00BA43B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proofErr w:type="spellStart"/>
    <w:r w:rsidR="00507261">
      <w:rPr>
        <w:rFonts w:ascii="Georgia" w:hAnsi="Georgia"/>
        <w:sz w:val="20"/>
      </w:rPr>
      <w:t>KieKu</w:t>
    </w:r>
    <w:proofErr w:type="spellEnd"/>
    <w:r w:rsidR="00507261">
      <w:rPr>
        <w:rFonts w:ascii="Georgia" w:hAnsi="Georgia"/>
        <w:sz w:val="20"/>
      </w:rPr>
      <w:t>–</w:t>
    </w:r>
    <w:r w:rsidR="00116488">
      <w:rPr>
        <w:rFonts w:ascii="Georgia" w:hAnsi="Georgia"/>
        <w:sz w:val="20"/>
      </w:rPr>
      <w:t>hank</w:t>
    </w:r>
    <w:r w:rsidR="00507261">
      <w:rPr>
        <w:rFonts w:ascii="Georgia" w:hAnsi="Georgia"/>
        <w:sz w:val="20"/>
      </w:rPr>
      <w:t>k</w:t>
    </w:r>
    <w:r w:rsidR="00116488">
      <w:rPr>
        <w:rFonts w:ascii="Georgia" w:hAnsi="Georgia"/>
        <w:sz w:val="20"/>
      </w:rPr>
      <w:t>e</w:t>
    </w:r>
    <w:r w:rsidR="00507261">
      <w:rPr>
        <w:rFonts w:ascii="Georgia" w:hAnsi="Georgia"/>
        <w:sz w:val="20"/>
      </w:rPr>
      <w:t xml:space="preserve">en </w:t>
    </w:r>
    <w:r w:rsidR="003F2D26">
      <w:rPr>
        <w:rFonts w:ascii="Georgia" w:hAnsi="Georgia"/>
        <w:sz w:val="20"/>
      </w:rPr>
      <w:t>suunnittelu</w:t>
    </w:r>
    <w:r w:rsidR="00507261">
      <w:rPr>
        <w:rFonts w:ascii="Georgia" w:hAnsi="Georgia"/>
        <w:sz w:val="20"/>
      </w:rPr>
      <w:t>ryhmä</w:t>
    </w:r>
    <w:r w:rsidR="000B375F">
      <w:rPr>
        <w:rFonts w:ascii="Georgia" w:hAnsi="Georgia"/>
        <w:sz w:val="20"/>
      </w:rPr>
      <w:tab/>
    </w:r>
    <w:r w:rsidR="002C1743">
      <w:rPr>
        <w:rFonts w:ascii="Georgia" w:hAnsi="Georgia"/>
        <w:sz w:val="20"/>
      </w:rPr>
      <w:t>17.1</w:t>
    </w:r>
    <w:r w:rsidR="007E6049">
      <w:rPr>
        <w:rFonts w:ascii="Georgia" w:hAnsi="Georgia"/>
        <w:sz w:val="20"/>
      </w:rPr>
      <w:t>.</w:t>
    </w:r>
    <w:r w:rsidR="002C1743">
      <w:rPr>
        <w:rFonts w:ascii="Georgia" w:hAnsi="Georgia"/>
        <w:sz w:val="20"/>
      </w:rPr>
      <w:t>2019</w:t>
    </w:r>
  </w:p>
  <w:p w14:paraId="73FBD475" w14:textId="77777777" w:rsidR="00487ACD" w:rsidRPr="00E2380E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270"/>
    <w:multiLevelType w:val="hybridMultilevel"/>
    <w:tmpl w:val="C05C43A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053E4677"/>
    <w:multiLevelType w:val="hybridMultilevel"/>
    <w:tmpl w:val="4D54F968"/>
    <w:lvl w:ilvl="0" w:tplc="90605B12">
      <w:numFmt w:val="bullet"/>
      <w:lvlText w:val=""/>
      <w:lvlJc w:val="left"/>
      <w:pPr>
        <w:ind w:left="1650" w:hanging="360"/>
      </w:pPr>
      <w:rPr>
        <w:rFonts w:ascii="Symbol" w:eastAsia="Cambria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0D4A08B3"/>
    <w:multiLevelType w:val="hybridMultilevel"/>
    <w:tmpl w:val="ABA08C3C"/>
    <w:lvl w:ilvl="0" w:tplc="837A82A6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117025CF"/>
    <w:multiLevelType w:val="hybridMultilevel"/>
    <w:tmpl w:val="629206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1278357E"/>
    <w:multiLevelType w:val="hybridMultilevel"/>
    <w:tmpl w:val="34EA40AC"/>
    <w:lvl w:ilvl="0" w:tplc="1592E6F8">
      <w:start w:val="2"/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5">
    <w:nsid w:val="18DC6591"/>
    <w:multiLevelType w:val="hybridMultilevel"/>
    <w:tmpl w:val="69707362"/>
    <w:lvl w:ilvl="0" w:tplc="FF6C8DF4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24C66695"/>
    <w:multiLevelType w:val="hybridMultilevel"/>
    <w:tmpl w:val="55BEE49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7">
    <w:nsid w:val="25B01CDD"/>
    <w:multiLevelType w:val="hybridMultilevel"/>
    <w:tmpl w:val="5CBE4E96"/>
    <w:lvl w:ilvl="0" w:tplc="B65200CE">
      <w:numFmt w:val="bullet"/>
      <w:lvlText w:val="-"/>
      <w:lvlJc w:val="left"/>
      <w:pPr>
        <w:ind w:left="1665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2CBB3392"/>
    <w:multiLevelType w:val="hybridMultilevel"/>
    <w:tmpl w:val="8B32A2A0"/>
    <w:lvl w:ilvl="0" w:tplc="69A69570">
      <w:numFmt w:val="bullet"/>
      <w:lvlText w:val=""/>
      <w:lvlJc w:val="left"/>
      <w:pPr>
        <w:ind w:left="1656" w:hanging="360"/>
      </w:pPr>
      <w:rPr>
        <w:rFonts w:ascii="Symbol" w:eastAsia="Cambria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>
    <w:nsid w:val="378C2367"/>
    <w:multiLevelType w:val="hybridMultilevel"/>
    <w:tmpl w:val="754ECB6C"/>
    <w:lvl w:ilvl="0" w:tplc="25D00030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3D8F58F8"/>
    <w:multiLevelType w:val="hybridMultilevel"/>
    <w:tmpl w:val="23C6ED10"/>
    <w:lvl w:ilvl="0" w:tplc="C2FE07E4"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1">
    <w:nsid w:val="47294511"/>
    <w:multiLevelType w:val="hybridMultilevel"/>
    <w:tmpl w:val="CF5EEEF0"/>
    <w:lvl w:ilvl="0" w:tplc="8C1A51C8">
      <w:numFmt w:val="bullet"/>
      <w:lvlText w:val=""/>
      <w:lvlJc w:val="left"/>
      <w:pPr>
        <w:ind w:left="1656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2">
    <w:nsid w:val="4D4C1BF9"/>
    <w:multiLevelType w:val="hybridMultilevel"/>
    <w:tmpl w:val="B022796E"/>
    <w:lvl w:ilvl="0" w:tplc="3D4010FA">
      <w:numFmt w:val="bullet"/>
      <w:lvlText w:val="-"/>
      <w:lvlJc w:val="left"/>
      <w:pPr>
        <w:ind w:left="1658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3">
    <w:nsid w:val="53B04FED"/>
    <w:multiLevelType w:val="hybridMultilevel"/>
    <w:tmpl w:val="8CDC5BA8"/>
    <w:lvl w:ilvl="0" w:tplc="503458A8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>
    <w:nsid w:val="58004139"/>
    <w:multiLevelType w:val="hybridMultilevel"/>
    <w:tmpl w:val="A2B69520"/>
    <w:lvl w:ilvl="0" w:tplc="479CAFEC">
      <w:start w:val="2"/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657166CB"/>
    <w:multiLevelType w:val="hybridMultilevel"/>
    <w:tmpl w:val="8FDA12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13"/>
  </w:num>
  <w:num w:numId="13">
    <w:abstractNumId w:val="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fi-FI" w:vendorID="64" w:dllVersion="0" w:nlCheck="1" w:checkStyle="0"/>
  <w:activeWritingStyle w:appName="MSWord" w:lang="fi-FI" w:vendorID="64" w:dllVersion="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B8"/>
    <w:rsid w:val="00002D6B"/>
    <w:rsid w:val="0001131E"/>
    <w:rsid w:val="00014183"/>
    <w:rsid w:val="000271CE"/>
    <w:rsid w:val="000450A1"/>
    <w:rsid w:val="000621A6"/>
    <w:rsid w:val="00075E5D"/>
    <w:rsid w:val="0009585F"/>
    <w:rsid w:val="000A28AF"/>
    <w:rsid w:val="000B27C4"/>
    <w:rsid w:val="000B375F"/>
    <w:rsid w:val="000C1813"/>
    <w:rsid w:val="000C341C"/>
    <w:rsid w:val="000E2044"/>
    <w:rsid w:val="000F7AA7"/>
    <w:rsid w:val="00104F96"/>
    <w:rsid w:val="00116488"/>
    <w:rsid w:val="00142B12"/>
    <w:rsid w:val="00160E0E"/>
    <w:rsid w:val="00163614"/>
    <w:rsid w:val="001726B7"/>
    <w:rsid w:val="001A40B0"/>
    <w:rsid w:val="001B06A0"/>
    <w:rsid w:val="001B434E"/>
    <w:rsid w:val="001B5358"/>
    <w:rsid w:val="001E0E99"/>
    <w:rsid w:val="001E1549"/>
    <w:rsid w:val="001E1A72"/>
    <w:rsid w:val="00203A18"/>
    <w:rsid w:val="0021592C"/>
    <w:rsid w:val="00231F15"/>
    <w:rsid w:val="002440FE"/>
    <w:rsid w:val="00252BDB"/>
    <w:rsid w:val="00283B00"/>
    <w:rsid w:val="002A25E2"/>
    <w:rsid w:val="002A5FCB"/>
    <w:rsid w:val="002C1743"/>
    <w:rsid w:val="002E0A3D"/>
    <w:rsid w:val="00337199"/>
    <w:rsid w:val="00364188"/>
    <w:rsid w:val="00383A28"/>
    <w:rsid w:val="003A1756"/>
    <w:rsid w:val="003A27BD"/>
    <w:rsid w:val="003A4C13"/>
    <w:rsid w:val="003C421E"/>
    <w:rsid w:val="003E42DC"/>
    <w:rsid w:val="003E54C8"/>
    <w:rsid w:val="003F2D26"/>
    <w:rsid w:val="003F4C52"/>
    <w:rsid w:val="00415A23"/>
    <w:rsid w:val="0043753C"/>
    <w:rsid w:val="0044569C"/>
    <w:rsid w:val="004841AB"/>
    <w:rsid w:val="00487ACD"/>
    <w:rsid w:val="00491217"/>
    <w:rsid w:val="004B4935"/>
    <w:rsid w:val="004B57C2"/>
    <w:rsid w:val="004B6A4A"/>
    <w:rsid w:val="004C37EC"/>
    <w:rsid w:val="00507261"/>
    <w:rsid w:val="00530BEE"/>
    <w:rsid w:val="00547CD9"/>
    <w:rsid w:val="005507D1"/>
    <w:rsid w:val="00557CCC"/>
    <w:rsid w:val="005708D5"/>
    <w:rsid w:val="00571C4E"/>
    <w:rsid w:val="005751D2"/>
    <w:rsid w:val="00595A13"/>
    <w:rsid w:val="005B1A2F"/>
    <w:rsid w:val="005F084A"/>
    <w:rsid w:val="005F2888"/>
    <w:rsid w:val="005F6410"/>
    <w:rsid w:val="00600FA5"/>
    <w:rsid w:val="00636852"/>
    <w:rsid w:val="00650663"/>
    <w:rsid w:val="00684174"/>
    <w:rsid w:val="00686A41"/>
    <w:rsid w:val="006A0039"/>
    <w:rsid w:val="006A10E0"/>
    <w:rsid w:val="006A2166"/>
    <w:rsid w:val="006A4672"/>
    <w:rsid w:val="006B4836"/>
    <w:rsid w:val="006C40CC"/>
    <w:rsid w:val="0070290C"/>
    <w:rsid w:val="00714022"/>
    <w:rsid w:val="00716D3C"/>
    <w:rsid w:val="00730F9D"/>
    <w:rsid w:val="00751731"/>
    <w:rsid w:val="00764761"/>
    <w:rsid w:val="007672B5"/>
    <w:rsid w:val="00782A20"/>
    <w:rsid w:val="0078350B"/>
    <w:rsid w:val="007866DA"/>
    <w:rsid w:val="00787A58"/>
    <w:rsid w:val="00791CDA"/>
    <w:rsid w:val="007A2922"/>
    <w:rsid w:val="007B1146"/>
    <w:rsid w:val="007D4A7A"/>
    <w:rsid w:val="007E6049"/>
    <w:rsid w:val="007F2B62"/>
    <w:rsid w:val="007F3E4D"/>
    <w:rsid w:val="00800409"/>
    <w:rsid w:val="00807B32"/>
    <w:rsid w:val="00810DC2"/>
    <w:rsid w:val="00823831"/>
    <w:rsid w:val="00826666"/>
    <w:rsid w:val="00856827"/>
    <w:rsid w:val="00892666"/>
    <w:rsid w:val="0089553F"/>
    <w:rsid w:val="008D56EA"/>
    <w:rsid w:val="008F2607"/>
    <w:rsid w:val="00915052"/>
    <w:rsid w:val="00922B20"/>
    <w:rsid w:val="009247B2"/>
    <w:rsid w:val="00942246"/>
    <w:rsid w:val="00962562"/>
    <w:rsid w:val="00963E7E"/>
    <w:rsid w:val="00984A17"/>
    <w:rsid w:val="00987836"/>
    <w:rsid w:val="00995969"/>
    <w:rsid w:val="009C1C7D"/>
    <w:rsid w:val="009C7E24"/>
    <w:rsid w:val="009E7575"/>
    <w:rsid w:val="00A13FBE"/>
    <w:rsid w:val="00A152F2"/>
    <w:rsid w:val="00A15DDF"/>
    <w:rsid w:val="00A22121"/>
    <w:rsid w:val="00A36355"/>
    <w:rsid w:val="00A50A46"/>
    <w:rsid w:val="00A763A8"/>
    <w:rsid w:val="00A83539"/>
    <w:rsid w:val="00A83980"/>
    <w:rsid w:val="00A84FE6"/>
    <w:rsid w:val="00AA43CD"/>
    <w:rsid w:val="00AA4C82"/>
    <w:rsid w:val="00AA64CF"/>
    <w:rsid w:val="00AB2558"/>
    <w:rsid w:val="00AB3A1B"/>
    <w:rsid w:val="00AB4868"/>
    <w:rsid w:val="00AB5474"/>
    <w:rsid w:val="00AC41C6"/>
    <w:rsid w:val="00AF0157"/>
    <w:rsid w:val="00AF1AC3"/>
    <w:rsid w:val="00AF7EA3"/>
    <w:rsid w:val="00B01E41"/>
    <w:rsid w:val="00B16B34"/>
    <w:rsid w:val="00B24FCE"/>
    <w:rsid w:val="00B5753D"/>
    <w:rsid w:val="00B637EE"/>
    <w:rsid w:val="00BA43B8"/>
    <w:rsid w:val="00BD4634"/>
    <w:rsid w:val="00BD7E02"/>
    <w:rsid w:val="00BF4F78"/>
    <w:rsid w:val="00BF52B7"/>
    <w:rsid w:val="00C01613"/>
    <w:rsid w:val="00C0648E"/>
    <w:rsid w:val="00C07FAA"/>
    <w:rsid w:val="00C107BA"/>
    <w:rsid w:val="00C219BF"/>
    <w:rsid w:val="00C411FE"/>
    <w:rsid w:val="00C85C89"/>
    <w:rsid w:val="00C9140D"/>
    <w:rsid w:val="00C95F08"/>
    <w:rsid w:val="00C95F43"/>
    <w:rsid w:val="00CA477F"/>
    <w:rsid w:val="00CB3A40"/>
    <w:rsid w:val="00CB685A"/>
    <w:rsid w:val="00CB7CA2"/>
    <w:rsid w:val="00CD4709"/>
    <w:rsid w:val="00CE02AB"/>
    <w:rsid w:val="00CF3D80"/>
    <w:rsid w:val="00D0265E"/>
    <w:rsid w:val="00D043EF"/>
    <w:rsid w:val="00D07029"/>
    <w:rsid w:val="00D45CF5"/>
    <w:rsid w:val="00D658A4"/>
    <w:rsid w:val="00D864AD"/>
    <w:rsid w:val="00D950BC"/>
    <w:rsid w:val="00DC7E09"/>
    <w:rsid w:val="00DD7BD2"/>
    <w:rsid w:val="00DE6343"/>
    <w:rsid w:val="00E004A1"/>
    <w:rsid w:val="00E13BDC"/>
    <w:rsid w:val="00E178D3"/>
    <w:rsid w:val="00E23172"/>
    <w:rsid w:val="00E2380E"/>
    <w:rsid w:val="00E27081"/>
    <w:rsid w:val="00E30259"/>
    <w:rsid w:val="00E81E86"/>
    <w:rsid w:val="00E9299C"/>
    <w:rsid w:val="00E96306"/>
    <w:rsid w:val="00E968E5"/>
    <w:rsid w:val="00E972E7"/>
    <w:rsid w:val="00EA2A43"/>
    <w:rsid w:val="00EB0B95"/>
    <w:rsid w:val="00EC1A99"/>
    <w:rsid w:val="00EC7AD2"/>
    <w:rsid w:val="00F474ED"/>
    <w:rsid w:val="00F80683"/>
    <w:rsid w:val="00FB471F"/>
    <w:rsid w:val="00FD5C2F"/>
    <w:rsid w:val="00FE7323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1521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84A17"/>
    <w:rPr>
      <w:color w:val="800080" w:themeColor="followedHyperlink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01131E"/>
    <w:rPr>
      <w:color w:val="2B579A"/>
      <w:shd w:val="clear" w:color="auto" w:fill="E6E6E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B7CA2"/>
    <w:rPr>
      <w:color w:val="808080"/>
      <w:shd w:val="clear" w:color="auto" w:fill="E6E6E6"/>
    </w:rPr>
  </w:style>
  <w:style w:type="paragraph" w:styleId="NormaaliWWW">
    <w:name w:val="Normal (Web)"/>
    <w:basedOn w:val="Normaali"/>
    <w:uiPriority w:val="99"/>
    <w:unhideWhenUsed/>
    <w:rsid w:val="000B27C4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84A17"/>
    <w:rPr>
      <w:color w:val="800080" w:themeColor="followedHyperlink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01131E"/>
    <w:rPr>
      <w:color w:val="2B579A"/>
      <w:shd w:val="clear" w:color="auto" w:fill="E6E6E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B7CA2"/>
    <w:rPr>
      <w:color w:val="808080"/>
      <w:shd w:val="clear" w:color="auto" w:fill="E6E6E6"/>
    </w:rPr>
  </w:style>
  <w:style w:type="paragraph" w:styleId="NormaaliWWW">
    <w:name w:val="Normal (Web)"/>
    <w:basedOn w:val="Normaali"/>
    <w:uiPriority w:val="99"/>
    <w:unhideWhenUsed/>
    <w:rsid w:val="000B27C4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10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7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0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5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4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0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34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884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37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482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7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9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46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81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128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220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81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46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858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41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4689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874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8295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5999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672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094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_oppila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14F634E55190488C91F80045132C14" ma:contentTypeVersion="2" ma:contentTypeDescription="Luo uusi asiakirja." ma:contentTypeScope="" ma:versionID="ba6d90517276edb72ac447280edf12f0">
  <xsd:schema xmlns:xsd="http://www.w3.org/2001/XMLSchema" xmlns:xs="http://www.w3.org/2001/XMLSchema" xmlns:p="http://schemas.microsoft.com/office/2006/metadata/properties" xmlns:ns2="8e9518e3-c23a-4d27-a4a3-adb5a465aeec" targetNamespace="http://schemas.microsoft.com/office/2006/metadata/properties" ma:root="true" ma:fieldsID="53816d8b5d6a7f8ea0a9e7d0286e3676" ns2:_="">
    <xsd:import namespace="8e9518e3-c23a-4d27-a4a3-adb5a465a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518e3-c23a-4d27-a4a3-adb5a465a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0A983-16BD-4809-B22A-902FF81D6D8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8e9518e3-c23a-4d27-a4a3-adb5a465aee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0EA249-2D94-4231-B23B-5B0D7A5063EE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98D33191-C775-4E47-AC2B-F0A8EC8B2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518e3-c23a-4d27-a4a3-adb5a465a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C6B0AD-A741-4C9B-8909-3C593CDA0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179</Words>
  <Characters>1451</Characters>
  <Application>Microsoft Office Word</Application>
  <DocSecurity>4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Eveliina Bovellan</cp:lastModifiedBy>
  <cp:revision>2</cp:revision>
  <cp:lastPrinted>2016-09-26T07:55:00Z</cp:lastPrinted>
  <dcterms:created xsi:type="dcterms:W3CDTF">2019-01-17T11:06:00Z</dcterms:created>
  <dcterms:modified xsi:type="dcterms:W3CDTF">2019-01-17T11:06:00Z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0x010100BB14F634E55190488C91F80045132C14</vt:lpwstr>
  </property>
</Properties>
</file>