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BC80" w14:textId="33B6B7D6" w:rsidR="00BA43B8" w:rsidRPr="00BA43B8" w:rsidRDefault="00BA43B8" w:rsidP="00BA43B8">
      <w:pPr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AC41C6">
        <w:rPr>
          <w:rFonts w:ascii="Georgia" w:hAnsi="Georgia"/>
          <w:sz w:val="22"/>
          <w:szCs w:val="22"/>
        </w:rPr>
        <w:t>1</w:t>
      </w:r>
      <w:r w:rsidR="00791CDA">
        <w:rPr>
          <w:rFonts w:ascii="Georgia" w:hAnsi="Georgia"/>
          <w:sz w:val="22"/>
          <w:szCs w:val="22"/>
        </w:rPr>
        <w:t>9</w:t>
      </w:r>
      <w:r w:rsidR="00116488">
        <w:rPr>
          <w:rFonts w:ascii="Georgia" w:hAnsi="Georgia"/>
          <w:sz w:val="22"/>
          <w:szCs w:val="22"/>
        </w:rPr>
        <w:t>.</w:t>
      </w:r>
      <w:r w:rsidR="00AC41C6">
        <w:rPr>
          <w:rFonts w:ascii="Georgia" w:hAnsi="Georgia"/>
          <w:sz w:val="22"/>
          <w:szCs w:val="22"/>
        </w:rPr>
        <w:t>3</w:t>
      </w:r>
      <w:r w:rsidR="00791CDA">
        <w:rPr>
          <w:rFonts w:ascii="Georgia" w:hAnsi="Georgia"/>
          <w:sz w:val="22"/>
          <w:szCs w:val="22"/>
        </w:rPr>
        <w:t>.2018 klo 13</w:t>
      </w:r>
      <w:r w:rsidR="00F80683">
        <w:rPr>
          <w:rFonts w:ascii="Georgia" w:hAnsi="Georgia"/>
          <w:sz w:val="22"/>
          <w:szCs w:val="22"/>
        </w:rPr>
        <w:t>.15</w:t>
      </w:r>
      <w:r w:rsidR="00791CDA">
        <w:rPr>
          <w:rFonts w:ascii="Georgia" w:hAnsi="Georgia"/>
          <w:sz w:val="22"/>
          <w:szCs w:val="22"/>
        </w:rPr>
        <w:t xml:space="preserve"> – 14</w:t>
      </w:r>
      <w:r w:rsidR="00AC41C6">
        <w:rPr>
          <w:rFonts w:ascii="Georgia" w:hAnsi="Georgia"/>
          <w:sz w:val="22"/>
          <w:szCs w:val="22"/>
        </w:rPr>
        <w:t>.45</w:t>
      </w:r>
      <w:r w:rsidRPr="00BA43B8">
        <w:rPr>
          <w:rFonts w:ascii="Georgia" w:hAnsi="Georgia"/>
          <w:sz w:val="22"/>
          <w:szCs w:val="22"/>
        </w:rPr>
        <w:tab/>
      </w:r>
    </w:p>
    <w:p w14:paraId="6A445430" w14:textId="77777777"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791CDA">
        <w:rPr>
          <w:rFonts w:ascii="Georgia" w:hAnsi="Georgia"/>
          <w:sz w:val="22"/>
          <w:szCs w:val="22"/>
        </w:rPr>
        <w:t>Vuorikatu 27, 4. krs kokoushuone</w:t>
      </w:r>
    </w:p>
    <w:p w14:paraId="5A5E9F89" w14:textId="77777777" w:rsidR="003A1756" w:rsidRDefault="000A28AF" w:rsidP="003A175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 w:rsidR="003A1756">
        <w:rPr>
          <w:rFonts w:ascii="Georgia" w:hAnsi="Georgia"/>
          <w:sz w:val="22"/>
          <w:szCs w:val="22"/>
        </w:rPr>
        <w:t>Eveliina Bovellan</w:t>
      </w:r>
    </w:p>
    <w:p w14:paraId="7B1B2C66" w14:textId="77777777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  <w:r w:rsidR="00F80683">
        <w:rPr>
          <w:rFonts w:ascii="Georgia" w:hAnsi="Georgia"/>
          <w:sz w:val="22"/>
          <w:szCs w:val="22"/>
        </w:rPr>
        <w:t xml:space="preserve"> </w:t>
      </w:r>
    </w:p>
    <w:p w14:paraId="5C8338E4" w14:textId="77777777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Erja Mielonen</w:t>
      </w:r>
      <w:r w:rsidR="00915052">
        <w:rPr>
          <w:rFonts w:ascii="Georgia" w:hAnsi="Georgia"/>
          <w:sz w:val="22"/>
          <w:szCs w:val="22"/>
        </w:rPr>
        <w:t xml:space="preserve"> </w:t>
      </w:r>
    </w:p>
    <w:p w14:paraId="312A7C23" w14:textId="154EC518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Heli Pennanen</w:t>
      </w:r>
      <w:r w:rsidR="00CB7CA2">
        <w:rPr>
          <w:rFonts w:ascii="Georgia" w:hAnsi="Georgia"/>
          <w:sz w:val="22"/>
          <w:szCs w:val="22"/>
        </w:rPr>
        <w:t xml:space="preserve"> (poissa)</w:t>
      </w:r>
    </w:p>
    <w:p w14:paraId="45E9277A" w14:textId="77777777" w:rsidR="003A1756" w:rsidRDefault="0001131E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Juulia </w:t>
      </w:r>
      <w:proofErr w:type="spellStart"/>
      <w:r>
        <w:rPr>
          <w:rFonts w:ascii="Georgia" w:hAnsi="Georgia"/>
          <w:sz w:val="22"/>
          <w:szCs w:val="22"/>
        </w:rPr>
        <w:t>Stigzelius</w:t>
      </w:r>
      <w:proofErr w:type="spellEnd"/>
    </w:p>
    <w:p w14:paraId="1C9C4837" w14:textId="77777777" w:rsidR="00CB685A" w:rsidRDefault="00CB685A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Sofia Valta</w:t>
      </w:r>
    </w:p>
    <w:p w14:paraId="328B381A" w14:textId="77777777" w:rsidR="00791CDA" w:rsidRDefault="00791CDA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Leena Veräjänkorva</w:t>
      </w:r>
    </w:p>
    <w:p w14:paraId="21F41A49" w14:textId="77777777" w:rsidR="00BA43B8" w:rsidRPr="00BA43B8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  <w:r w:rsidR="00BA43B8" w:rsidRPr="00BA43B8">
        <w:rPr>
          <w:rFonts w:ascii="Georgia" w:hAnsi="Georgia"/>
          <w:sz w:val="22"/>
          <w:szCs w:val="22"/>
        </w:rPr>
        <w:tab/>
      </w:r>
    </w:p>
    <w:p w14:paraId="2CA11805" w14:textId="77777777"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14:paraId="3B2345D1" w14:textId="09EBDA47" w:rsidR="004B4935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14:paraId="38217DE1" w14:textId="77E70165" w:rsidR="00CB7CA2" w:rsidRDefault="00CB7CA2" w:rsidP="00BA43B8">
      <w:pPr>
        <w:rPr>
          <w:rFonts w:ascii="Georgia" w:hAnsi="Georgia"/>
          <w:b/>
          <w:sz w:val="22"/>
          <w:szCs w:val="22"/>
        </w:rPr>
      </w:pPr>
    </w:p>
    <w:p w14:paraId="742D65AA" w14:textId="3988916F" w:rsidR="00CB7CA2" w:rsidRPr="00CB7CA2" w:rsidRDefault="00CB7CA2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avasi kokouksen klo 13.25.</w:t>
      </w:r>
    </w:p>
    <w:p w14:paraId="533A4023" w14:textId="77777777"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14:paraId="7CBB570D" w14:textId="47403287" w:rsidR="00E81E86" w:rsidRDefault="00BA43B8" w:rsidP="00791CDA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r w:rsidR="00D658A4">
        <w:rPr>
          <w:rFonts w:ascii="Georgia" w:hAnsi="Georgia"/>
          <w:b/>
          <w:sz w:val="22"/>
          <w:szCs w:val="22"/>
        </w:rPr>
        <w:t>Esityslistan hyväksyminen kokouksen työjärjestykseksi</w:t>
      </w:r>
    </w:p>
    <w:p w14:paraId="04DF51C5" w14:textId="06509530" w:rsidR="00CB7CA2" w:rsidRDefault="00CB7CA2" w:rsidP="00791CDA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5C7802C4" w14:textId="7774C795" w:rsidR="00CB7CA2" w:rsidRPr="00CB7CA2" w:rsidRDefault="00CB7CA2" w:rsidP="00791CDA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Hyväksyttiin.</w:t>
      </w:r>
    </w:p>
    <w:p w14:paraId="3A0793D8" w14:textId="77777777" w:rsidR="00DD7BD2" w:rsidRDefault="00DD7BD2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4FBFA4B4" w14:textId="56C50428" w:rsidR="00E81E86" w:rsidRDefault="008F2607" w:rsidP="00791CDA">
      <w:pPr>
        <w:rPr>
          <w:rFonts w:ascii="Georgia" w:hAnsi="Georgia"/>
          <w:b/>
          <w:sz w:val="22"/>
          <w:szCs w:val="22"/>
        </w:rPr>
      </w:pPr>
      <w:r w:rsidRPr="00C219BF">
        <w:rPr>
          <w:rFonts w:ascii="Georgia" w:hAnsi="Georgia"/>
          <w:b/>
          <w:sz w:val="22"/>
          <w:szCs w:val="22"/>
        </w:rPr>
        <w:t>§ 3</w:t>
      </w:r>
      <w:r w:rsidR="00C219BF">
        <w:rPr>
          <w:rFonts w:ascii="Georgia" w:hAnsi="Georgia"/>
          <w:b/>
          <w:sz w:val="22"/>
          <w:szCs w:val="22"/>
        </w:rPr>
        <w:tab/>
      </w:r>
      <w:proofErr w:type="spellStart"/>
      <w:r w:rsidR="00791CDA">
        <w:rPr>
          <w:rFonts w:ascii="Georgia" w:hAnsi="Georgia"/>
          <w:b/>
          <w:sz w:val="22"/>
          <w:szCs w:val="22"/>
        </w:rPr>
        <w:t>KieKu-hankkeen</w:t>
      </w:r>
      <w:proofErr w:type="spellEnd"/>
      <w:r w:rsidR="00791CDA">
        <w:rPr>
          <w:rFonts w:ascii="Georgia" w:hAnsi="Georgia"/>
          <w:b/>
          <w:sz w:val="22"/>
          <w:szCs w:val="22"/>
        </w:rPr>
        <w:t xml:space="preserve"> kevätlukukauden 2018 suunnittelua</w:t>
      </w:r>
    </w:p>
    <w:p w14:paraId="5F3D4E64" w14:textId="21EB0130" w:rsidR="00AC41C6" w:rsidRDefault="00AC41C6" w:rsidP="00AC41C6">
      <w:pPr>
        <w:pStyle w:val="Luettelokappale"/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vierailu </w:t>
      </w:r>
      <w:r w:rsidR="00CB7CA2">
        <w:rPr>
          <w:rFonts w:ascii="Georgia" w:hAnsi="Georgia"/>
          <w:sz w:val="22"/>
          <w:szCs w:val="22"/>
        </w:rPr>
        <w:t>Turun</w:t>
      </w:r>
      <w:r>
        <w:rPr>
          <w:rFonts w:ascii="Georgia" w:hAnsi="Georgia"/>
          <w:sz w:val="22"/>
          <w:szCs w:val="22"/>
        </w:rPr>
        <w:t xml:space="preserve"> kaksikielisiin kouluihin</w:t>
      </w:r>
      <w:r w:rsidR="00CB7CA2">
        <w:rPr>
          <w:rFonts w:ascii="Georgia" w:hAnsi="Georgia"/>
          <w:sz w:val="22"/>
          <w:szCs w:val="22"/>
        </w:rPr>
        <w:t xml:space="preserve"> syyskuussa</w:t>
      </w:r>
    </w:p>
    <w:p w14:paraId="4F99401D" w14:textId="5162C4A3" w:rsidR="00CB7CA2" w:rsidRDefault="00CB7CA2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valmistellaan kevään aikana 1,5 päivän vierailu</w:t>
      </w:r>
    </w:p>
    <w:p w14:paraId="551E8BB0" w14:textId="6A3EB807" w:rsidR="00CB7CA2" w:rsidRDefault="00CB7CA2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saksankieliset ja englanninkieliset luokat</w:t>
      </w:r>
      <w:r w:rsidR="00CD4709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ala- ja yläkoulu</w:t>
      </w:r>
    </w:p>
    <w:p w14:paraId="50A04D4B" w14:textId="42516E91" w:rsidR="00CB7CA2" w:rsidRDefault="00CB7CA2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5-6 osallistujaa</w:t>
      </w:r>
    </w:p>
    <w:p w14:paraId="490B92D5" w14:textId="37A89C53" w:rsidR="00CB7CA2" w:rsidRDefault="00CD4709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vierailu</w:t>
      </w:r>
      <w:r w:rsidR="00CB7CA2">
        <w:rPr>
          <w:rFonts w:ascii="Georgia" w:hAnsi="Georgia"/>
          <w:sz w:val="22"/>
          <w:szCs w:val="22"/>
        </w:rPr>
        <w:t>maksujen välttämiseksi tarjotaan vastavuoroisesti mahdollisuutta tulla tutustumaan Kuopion kaupungin kaksikieliseen ja kielirikasteiseen opetukseen</w:t>
      </w:r>
    </w:p>
    <w:p w14:paraId="117D2E9F" w14:textId="7870B871" w:rsidR="00AC41C6" w:rsidRDefault="007672B5" w:rsidP="00AC41C6">
      <w:pPr>
        <w:pStyle w:val="Luettelokappale"/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toimintaa ja tapahtumia </w:t>
      </w:r>
      <w:r w:rsidR="00AC41C6">
        <w:rPr>
          <w:rFonts w:ascii="Georgia" w:hAnsi="Georgia"/>
          <w:sz w:val="22"/>
          <w:szCs w:val="22"/>
        </w:rPr>
        <w:t>kaksikielisen opetuksen oppilaille</w:t>
      </w:r>
    </w:p>
    <w:p w14:paraId="6E41E1D2" w14:textId="72095BA0" w:rsidR="00CB7CA2" w:rsidRDefault="00CD4709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vierailu kuopiolaiseen </w:t>
      </w:r>
      <w:proofErr w:type="spellStart"/>
      <w:r w:rsidR="007672B5">
        <w:rPr>
          <w:rFonts w:ascii="Georgia" w:hAnsi="Georgia"/>
          <w:sz w:val="22"/>
          <w:szCs w:val="22"/>
        </w:rPr>
        <w:t>Arwoitus-pakohuon</w:t>
      </w:r>
      <w:r>
        <w:rPr>
          <w:rFonts w:ascii="Georgia" w:hAnsi="Georgia"/>
          <w:sz w:val="22"/>
          <w:szCs w:val="22"/>
        </w:rPr>
        <w:t>e</w:t>
      </w:r>
      <w:r w:rsidR="007672B5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>seen</w:t>
      </w:r>
      <w:proofErr w:type="spellEnd"/>
      <w:r w:rsidR="007672B5">
        <w:rPr>
          <w:rFonts w:ascii="Georgia" w:hAnsi="Georgia"/>
          <w:sz w:val="22"/>
          <w:szCs w:val="22"/>
        </w:rPr>
        <w:t xml:space="preserve"> </w:t>
      </w:r>
      <w:r w:rsidR="00CB7CA2">
        <w:rPr>
          <w:rFonts w:ascii="Georgia" w:hAnsi="Georgia"/>
          <w:sz w:val="22"/>
          <w:szCs w:val="22"/>
        </w:rPr>
        <w:t xml:space="preserve">mahdollisesti </w:t>
      </w:r>
      <w:r w:rsidR="007672B5">
        <w:rPr>
          <w:rFonts w:ascii="Georgia" w:hAnsi="Georgia"/>
          <w:sz w:val="22"/>
          <w:szCs w:val="22"/>
        </w:rPr>
        <w:t>tänä keväänä</w:t>
      </w:r>
      <w:r>
        <w:rPr>
          <w:rFonts w:ascii="Georgia" w:hAnsi="Georgia"/>
          <w:sz w:val="22"/>
          <w:szCs w:val="22"/>
        </w:rPr>
        <w:t xml:space="preserve"> (</w:t>
      </w:r>
      <w:proofErr w:type="spellStart"/>
      <w:r w:rsidR="00CB7CA2">
        <w:rPr>
          <w:rFonts w:ascii="Georgia" w:hAnsi="Georgia"/>
          <w:sz w:val="22"/>
          <w:szCs w:val="22"/>
        </w:rPr>
        <w:t>Hatsalan</w:t>
      </w:r>
      <w:proofErr w:type="spellEnd"/>
      <w:r w:rsidR="00CB7CA2">
        <w:rPr>
          <w:rFonts w:ascii="Georgia" w:hAnsi="Georgia"/>
          <w:sz w:val="22"/>
          <w:szCs w:val="22"/>
        </w:rPr>
        <w:t xml:space="preserve"> kaksikielisen opetuksen 9. luokkalais</w:t>
      </w:r>
      <w:r>
        <w:rPr>
          <w:rFonts w:ascii="Georgia" w:hAnsi="Georgia"/>
          <w:sz w:val="22"/>
          <w:szCs w:val="22"/>
        </w:rPr>
        <w:t>et)</w:t>
      </w:r>
    </w:p>
    <w:p w14:paraId="35D0A81A" w14:textId="22E5E476" w:rsidR="00160E0E" w:rsidRDefault="00160E0E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alakoululaisille</w:t>
      </w:r>
      <w:r w:rsidR="007672B5">
        <w:rPr>
          <w:rFonts w:ascii="Georgia" w:hAnsi="Georgia"/>
          <w:sz w:val="22"/>
          <w:szCs w:val="22"/>
        </w:rPr>
        <w:t xml:space="preserve"> voidaan ostaa pakohuoneen nettiversio, joita löytyy edullisesti monia erilaisia hakusanalla </w:t>
      </w:r>
      <w:proofErr w:type="spellStart"/>
      <w:r w:rsidR="007672B5">
        <w:rPr>
          <w:rFonts w:ascii="Georgia" w:hAnsi="Georgia"/>
          <w:sz w:val="22"/>
          <w:szCs w:val="22"/>
        </w:rPr>
        <w:t>edu</w:t>
      </w:r>
      <w:r w:rsidR="00CD4709">
        <w:rPr>
          <w:rFonts w:ascii="Georgia" w:hAnsi="Georgia"/>
          <w:sz w:val="22"/>
          <w:szCs w:val="22"/>
        </w:rPr>
        <w:t>cational</w:t>
      </w:r>
      <w:proofErr w:type="spellEnd"/>
      <w:r w:rsidR="00CD4709">
        <w:rPr>
          <w:rFonts w:ascii="Georgia" w:hAnsi="Georgia"/>
          <w:sz w:val="22"/>
          <w:szCs w:val="22"/>
        </w:rPr>
        <w:t xml:space="preserve"> </w:t>
      </w:r>
      <w:proofErr w:type="spellStart"/>
      <w:r w:rsidR="00CD4709">
        <w:rPr>
          <w:rFonts w:ascii="Georgia" w:hAnsi="Georgia"/>
          <w:sz w:val="22"/>
          <w:szCs w:val="22"/>
        </w:rPr>
        <w:t>escap</w:t>
      </w:r>
      <w:r w:rsidR="007672B5">
        <w:rPr>
          <w:rFonts w:ascii="Georgia" w:hAnsi="Georgia"/>
          <w:sz w:val="22"/>
          <w:szCs w:val="22"/>
        </w:rPr>
        <w:t>e</w:t>
      </w:r>
      <w:proofErr w:type="spellEnd"/>
      <w:r w:rsidR="007672B5">
        <w:rPr>
          <w:rFonts w:ascii="Georgia" w:hAnsi="Georgia"/>
          <w:sz w:val="22"/>
          <w:szCs w:val="22"/>
        </w:rPr>
        <w:t xml:space="preserve"> </w:t>
      </w:r>
      <w:proofErr w:type="spellStart"/>
      <w:r w:rsidR="007672B5">
        <w:rPr>
          <w:rFonts w:ascii="Georgia" w:hAnsi="Georgia"/>
          <w:sz w:val="22"/>
          <w:szCs w:val="22"/>
        </w:rPr>
        <w:t>room</w:t>
      </w:r>
      <w:proofErr w:type="spellEnd"/>
    </w:p>
    <w:p w14:paraId="030EE185" w14:textId="0AB53FAB" w:rsidR="007672B5" w:rsidRDefault="007672B5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selvi</w:t>
      </w:r>
      <w:r w:rsidR="006C40CC"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>etään englanninkielisen teatteriesityksen saamista kouluille ensi syksylle</w:t>
      </w:r>
    </w:p>
    <w:p w14:paraId="70256E93" w14:textId="1DB09A66" w:rsidR="00AC41C6" w:rsidRDefault="00AC41C6" w:rsidP="00AC41C6">
      <w:pPr>
        <w:pStyle w:val="Luettelokappale"/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hyvien käytänteiden ja materiaalien jakaminen</w:t>
      </w:r>
    </w:p>
    <w:p w14:paraId="1B1FF188" w14:textId="2A87ABC8" w:rsidR="00CB7CA2" w:rsidRDefault="00CB7CA2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järjestetään täydennyskoulutuksena syyskuussa</w:t>
      </w:r>
    </w:p>
    <w:p w14:paraId="22837538" w14:textId="6CE6C478" w:rsidR="00AC41C6" w:rsidRDefault="00AC41C6" w:rsidP="00AC41C6">
      <w:pPr>
        <w:pStyle w:val="Luettelokappale"/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täydennyskoulutus</w:t>
      </w:r>
    </w:p>
    <w:p w14:paraId="7396753C" w14:textId="53F158C1" w:rsidR="00CB7CA2" w:rsidRDefault="00CB7CA2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järjestetään tarpeen mukaan</w:t>
      </w:r>
    </w:p>
    <w:p w14:paraId="08E00C0F" w14:textId="36F9775C" w:rsidR="00AC41C6" w:rsidRDefault="00D45CF5" w:rsidP="00AC41C6">
      <w:pPr>
        <w:pStyle w:val="Luettelokappale"/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kuulumiset vieras</w:t>
      </w:r>
      <w:r w:rsidR="00AC41C6">
        <w:rPr>
          <w:rFonts w:ascii="Georgia" w:hAnsi="Georgia"/>
          <w:sz w:val="22"/>
          <w:szCs w:val="22"/>
        </w:rPr>
        <w:t>kielisen opetuksen seminaarista Turusta 13.-14.3. (Leena)</w:t>
      </w:r>
    </w:p>
    <w:p w14:paraId="3887D9C2" w14:textId="77777777" w:rsidR="00CB7CA2" w:rsidRDefault="00CB7CA2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osallistujat Outi Karikoski, Otto Tuomela, Leena Veräjänkorva ja Jyrki Veräjänkorva</w:t>
      </w:r>
    </w:p>
    <w:p w14:paraId="0F532743" w14:textId="16AAE9A9" w:rsidR="00D45CF5" w:rsidRDefault="00D45CF5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seminaarissa oli monipuolinen edustus eri kieliä</w:t>
      </w:r>
      <w:r w:rsidR="006C40CC">
        <w:rPr>
          <w:rFonts w:ascii="Georgia" w:hAnsi="Georgia"/>
          <w:sz w:val="22"/>
          <w:szCs w:val="22"/>
        </w:rPr>
        <w:t xml:space="preserve"> ja kiinnostava ohjelma</w:t>
      </w:r>
    </w:p>
    <w:p w14:paraId="2836D204" w14:textId="2A4E0CF0" w:rsidR="00CB7CA2" w:rsidRPr="00AC41C6" w:rsidRDefault="00CB7CA2" w:rsidP="00CB7CA2">
      <w:pPr>
        <w:pStyle w:val="Luettelokappale"/>
        <w:numPr>
          <w:ilvl w:val="1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seminaarin diat ovat osoitteessa </w:t>
      </w:r>
      <w:r w:rsidRPr="00CB7CA2">
        <w:rPr>
          <w:rFonts w:ascii="Georgia" w:hAnsi="Georgia"/>
          <w:sz w:val="22"/>
          <w:szCs w:val="22"/>
        </w:rPr>
        <w:t>&lt;</w:t>
      </w:r>
      <w:hyperlink r:id="rId9" w:tgtFrame="_blank" w:history="1">
        <w:r w:rsidRPr="00CB7CA2">
          <w:rPr>
            <w:rStyle w:val="Hyperlinkki"/>
            <w:rFonts w:ascii="Georgia" w:hAnsi="Georgia"/>
            <w:sz w:val="22"/>
            <w:szCs w:val="22"/>
          </w:rPr>
          <w:t>https://blog.edu.turku.fi/kielivirta/?page_id=625</w:t>
        </w:r>
      </w:hyperlink>
      <w:r w:rsidRPr="00CB7CA2">
        <w:rPr>
          <w:rFonts w:ascii="Georgia" w:hAnsi="Georgia"/>
          <w:sz w:val="22"/>
          <w:szCs w:val="22"/>
        </w:rPr>
        <w:t>&gt;</w:t>
      </w:r>
    </w:p>
    <w:p w14:paraId="061E6210" w14:textId="77777777" w:rsidR="0001131E" w:rsidRDefault="0001131E" w:rsidP="00F80683">
      <w:pPr>
        <w:rPr>
          <w:rFonts w:ascii="Georgia" w:hAnsi="Georgia"/>
          <w:b/>
          <w:sz w:val="22"/>
          <w:szCs w:val="22"/>
        </w:rPr>
      </w:pPr>
    </w:p>
    <w:p w14:paraId="49716B7D" w14:textId="13AA4DD7" w:rsidR="00AC41C6" w:rsidRDefault="0001131E" w:rsidP="00791CDA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AC41C6">
        <w:rPr>
          <w:rFonts w:ascii="Georgia" w:hAnsi="Georgia"/>
          <w:b/>
          <w:sz w:val="22"/>
          <w:szCs w:val="22"/>
        </w:rPr>
        <w:t>KieKu-hankkeen</w:t>
      </w:r>
      <w:proofErr w:type="spellEnd"/>
      <w:r w:rsidR="00AC41C6">
        <w:rPr>
          <w:rFonts w:ascii="Georgia" w:hAnsi="Georgia"/>
          <w:b/>
          <w:sz w:val="22"/>
          <w:szCs w:val="22"/>
        </w:rPr>
        <w:t xml:space="preserve"> jatkorahoituksen haku</w:t>
      </w:r>
    </w:p>
    <w:p w14:paraId="0778FBF6" w14:textId="4766D173" w:rsidR="00D950BC" w:rsidRDefault="00D950BC" w:rsidP="00791CDA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4E7E14C0" w14:textId="3925DDA2" w:rsidR="00D950BC" w:rsidRPr="00D950BC" w:rsidRDefault="00D950BC" w:rsidP="00791CDA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160E0E">
        <w:rPr>
          <w:rFonts w:ascii="Georgia" w:hAnsi="Georgia"/>
          <w:sz w:val="22"/>
          <w:szCs w:val="22"/>
        </w:rPr>
        <w:t xml:space="preserve">Rahoitushaku aukeaa alustavien tietojen mukaan huhtikuussa, ja toiveissa on, että Kuopion kaupungin perusopetukseen haetaan </w:t>
      </w:r>
      <w:proofErr w:type="spellStart"/>
      <w:r w:rsidR="00160E0E">
        <w:rPr>
          <w:rFonts w:ascii="Georgia" w:hAnsi="Georgia"/>
          <w:sz w:val="22"/>
          <w:szCs w:val="22"/>
        </w:rPr>
        <w:t>KieKu-hankkeen</w:t>
      </w:r>
      <w:proofErr w:type="spellEnd"/>
      <w:r w:rsidR="00160E0E">
        <w:rPr>
          <w:rFonts w:ascii="Georgia" w:hAnsi="Georgia"/>
          <w:sz w:val="22"/>
          <w:szCs w:val="22"/>
        </w:rPr>
        <w:t xml:space="preserve"> 4. vaiheen rahoitusta.</w:t>
      </w:r>
    </w:p>
    <w:p w14:paraId="5E72072C" w14:textId="77777777" w:rsidR="00AC41C6" w:rsidRDefault="00AC41C6" w:rsidP="00791CDA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200AEAD" w14:textId="77777777" w:rsidR="006C40CC" w:rsidRDefault="006C40C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56A4BD07" w14:textId="35D2C5F2" w:rsidR="00A83539" w:rsidRDefault="00AC41C6" w:rsidP="00791CDA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§ 5</w:t>
      </w:r>
      <w:r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Muut asiat</w:t>
      </w:r>
    </w:p>
    <w:p w14:paraId="2E0896D7" w14:textId="1A8F7BDE" w:rsidR="00160E0E" w:rsidRDefault="00160E0E" w:rsidP="00791CDA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4CD22CFA" w14:textId="39353E4F" w:rsidR="00160E0E" w:rsidRDefault="00160E0E" w:rsidP="00791CDA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Pr="00160E0E">
        <w:rPr>
          <w:rFonts w:ascii="Georgia" w:hAnsi="Georgia"/>
          <w:sz w:val="22"/>
          <w:szCs w:val="22"/>
        </w:rPr>
        <w:t xml:space="preserve">Leena esitteli </w:t>
      </w:r>
      <w:proofErr w:type="spellStart"/>
      <w:r>
        <w:rPr>
          <w:rFonts w:ascii="Georgia" w:hAnsi="Georgia"/>
          <w:sz w:val="22"/>
          <w:szCs w:val="22"/>
        </w:rPr>
        <w:t>Starfall-sivustoa</w:t>
      </w:r>
      <w:proofErr w:type="spellEnd"/>
      <w:r w:rsidRPr="00160E0E">
        <w:rPr>
          <w:rFonts w:ascii="Georgia" w:hAnsi="Georgia"/>
          <w:sz w:val="22"/>
          <w:szCs w:val="22"/>
        </w:rPr>
        <w:t xml:space="preserve"> varhennetun englannin ja kaksikielisen opetuksen alkuopetukseen. Selvitetään, voiko </w:t>
      </w:r>
      <w:proofErr w:type="spellStart"/>
      <w:r w:rsidRPr="00160E0E">
        <w:rPr>
          <w:rFonts w:ascii="Georgia" w:hAnsi="Georgia"/>
          <w:sz w:val="22"/>
          <w:szCs w:val="22"/>
        </w:rPr>
        <w:t>KieKu-hankkeesta</w:t>
      </w:r>
      <w:proofErr w:type="spellEnd"/>
      <w:r w:rsidRPr="00160E0E">
        <w:rPr>
          <w:rFonts w:ascii="Georgia" w:hAnsi="Georgia"/>
          <w:sz w:val="22"/>
          <w:szCs w:val="22"/>
        </w:rPr>
        <w:t xml:space="preserve"> ostaa kouluille </w:t>
      </w:r>
      <w:r>
        <w:rPr>
          <w:rFonts w:ascii="Georgia" w:hAnsi="Georgia"/>
          <w:sz w:val="22"/>
          <w:szCs w:val="22"/>
        </w:rPr>
        <w:t xml:space="preserve">lisenssejä ko. ohjelmaan </w:t>
      </w:r>
      <w:hyperlink r:id="rId10" w:history="1">
        <w:r w:rsidRPr="009C3F9A">
          <w:rPr>
            <w:rStyle w:val="Hyperlinkki"/>
            <w:rFonts w:ascii="Georgia" w:hAnsi="Georgia"/>
            <w:sz w:val="22"/>
            <w:szCs w:val="22"/>
          </w:rPr>
          <w:t>www.starfall.com</w:t>
        </w:r>
      </w:hyperlink>
      <w:r>
        <w:rPr>
          <w:rFonts w:ascii="Georgia" w:hAnsi="Georgia"/>
          <w:sz w:val="22"/>
          <w:szCs w:val="22"/>
        </w:rPr>
        <w:t>.</w:t>
      </w:r>
    </w:p>
    <w:p w14:paraId="08F49EBF" w14:textId="156EC49B" w:rsidR="00E81E86" w:rsidRPr="00160E0E" w:rsidRDefault="00160E0E" w:rsidP="00160E0E">
      <w:pPr>
        <w:ind w:left="1298" w:hanging="1298"/>
        <w:rPr>
          <w:rFonts w:ascii="Georgia" w:hAnsi="Georgia"/>
          <w:sz w:val="22"/>
          <w:szCs w:val="22"/>
        </w:rPr>
      </w:pPr>
      <w:r w:rsidRPr="00160E0E">
        <w:rPr>
          <w:rFonts w:ascii="Georgia" w:hAnsi="Georgia"/>
          <w:sz w:val="22"/>
          <w:szCs w:val="22"/>
        </w:rPr>
        <w:t xml:space="preserve"> </w:t>
      </w:r>
    </w:p>
    <w:p w14:paraId="2B7AB9C3" w14:textId="55792A07" w:rsidR="00E81E86" w:rsidRDefault="005708D5" w:rsidP="00791CD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§ </w:t>
      </w:r>
      <w:r w:rsidR="00AC41C6">
        <w:rPr>
          <w:rFonts w:ascii="Georgia" w:hAnsi="Georgia"/>
          <w:b/>
          <w:sz w:val="22"/>
          <w:szCs w:val="22"/>
        </w:rPr>
        <w:t>6</w:t>
      </w:r>
      <w:r w:rsidR="00D864AD"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Seuraava kokous</w:t>
      </w:r>
    </w:p>
    <w:p w14:paraId="244E1F78" w14:textId="6419F8A9" w:rsidR="00160E0E" w:rsidRDefault="00160E0E" w:rsidP="00791CDA">
      <w:pPr>
        <w:rPr>
          <w:rFonts w:ascii="Georgia" w:hAnsi="Georgia"/>
          <w:b/>
          <w:sz w:val="22"/>
          <w:szCs w:val="22"/>
        </w:rPr>
      </w:pPr>
    </w:p>
    <w:p w14:paraId="536562D4" w14:textId="0BC2A115" w:rsidR="00160E0E" w:rsidRPr="00160E0E" w:rsidRDefault="00160E0E" w:rsidP="00160E0E">
      <w:pPr>
        <w:ind w:left="1298" w:firstLine="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Seuraava kokous pidetään 7.5. klo 13.15 kouluviraston piharakennuksen kokoushuoneessa.</w:t>
      </w:r>
    </w:p>
    <w:p w14:paraId="1E354668" w14:textId="77777777" w:rsidR="000C1813" w:rsidRDefault="000C1813" w:rsidP="00F80683">
      <w:pPr>
        <w:rPr>
          <w:rFonts w:ascii="Georgia" w:hAnsi="Georgia"/>
          <w:b/>
          <w:sz w:val="22"/>
          <w:szCs w:val="22"/>
        </w:rPr>
      </w:pPr>
    </w:p>
    <w:p w14:paraId="57318A69" w14:textId="77777777" w:rsidR="00160E0E" w:rsidRDefault="00AC41C6" w:rsidP="00791CDA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 w:rsidR="007A2922">
        <w:rPr>
          <w:rFonts w:ascii="Georgia" w:hAnsi="Georgia"/>
          <w:b/>
          <w:sz w:val="22"/>
          <w:szCs w:val="22"/>
        </w:rPr>
        <w:tab/>
      </w:r>
      <w:r w:rsidR="006A0039" w:rsidRPr="00FB471F">
        <w:rPr>
          <w:rFonts w:ascii="Georgia" w:hAnsi="Georgia"/>
          <w:b/>
          <w:sz w:val="22"/>
          <w:szCs w:val="22"/>
        </w:rPr>
        <w:t>Kokouksen päättäminen</w:t>
      </w:r>
    </w:p>
    <w:p w14:paraId="30605CE5" w14:textId="77777777" w:rsidR="00160E0E" w:rsidRDefault="00160E0E" w:rsidP="00791CDA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CDAD214" w14:textId="048931F4" w:rsidR="005F084A" w:rsidRPr="00F80683" w:rsidRDefault="00160E0E" w:rsidP="00791CDA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päätti kokouksen klo 14.50.</w:t>
      </w:r>
      <w:r w:rsidR="005751D2" w:rsidRPr="00BD4634">
        <w:rPr>
          <w:rFonts w:ascii="Georgia" w:hAnsi="Georgia"/>
          <w:sz w:val="22"/>
          <w:szCs w:val="22"/>
        </w:rPr>
        <w:tab/>
      </w:r>
      <w:r w:rsidR="00BA43B8" w:rsidRPr="00BD4634">
        <w:rPr>
          <w:rFonts w:ascii="Georgia" w:hAnsi="Georgia"/>
          <w:sz w:val="22"/>
          <w:szCs w:val="22"/>
        </w:rPr>
        <w:tab/>
      </w:r>
    </w:p>
    <w:sectPr w:rsidR="005F084A" w:rsidRPr="00F80683" w:rsidSect="00A83980">
      <w:headerReference w:type="default" r:id="rId11"/>
      <w:footerReference w:type="default" r:id="rId12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BB3C9" w14:textId="77777777" w:rsidR="001B06A0" w:rsidRDefault="001B06A0">
      <w:r>
        <w:separator/>
      </w:r>
    </w:p>
  </w:endnote>
  <w:endnote w:type="continuationSeparator" w:id="0">
    <w:p w14:paraId="2ED16B81" w14:textId="77777777" w:rsidR="001B06A0" w:rsidRDefault="001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92062" w14:textId="77777777"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14:paraId="0D2C23D3" w14:textId="77777777"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7083782E" wp14:editId="7EA66D1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70F6B" w14:textId="77777777"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19C77DCD" w14:textId="77777777"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CF5A6" w14:textId="77777777" w:rsidR="001B06A0" w:rsidRDefault="001B06A0">
      <w:r>
        <w:separator/>
      </w:r>
    </w:p>
  </w:footnote>
  <w:footnote w:type="continuationSeparator" w:id="0">
    <w:p w14:paraId="167FC556" w14:textId="77777777" w:rsidR="001B06A0" w:rsidRDefault="001B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1A4E" w14:textId="77777777"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0012886C" wp14:editId="6208391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14:paraId="60400E02" w14:textId="77777777"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14663D51" w14:textId="4259F312"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CB7CA2">
      <w:rPr>
        <w:rFonts w:ascii="Georgia" w:hAnsi="Georgia"/>
        <w:b/>
        <w:sz w:val="20"/>
      </w:rPr>
      <w:t>Pöytäkirja</w:t>
    </w:r>
    <w:r w:rsidR="00AC41C6">
      <w:rPr>
        <w:rFonts w:ascii="Georgia" w:hAnsi="Georgia"/>
        <w:b/>
        <w:sz w:val="20"/>
      </w:rPr>
      <w:t xml:space="preserve"> 2</w:t>
    </w:r>
    <w:r w:rsidR="00791CDA">
      <w:rPr>
        <w:rFonts w:ascii="Georgia" w:hAnsi="Georgia"/>
        <w:b/>
        <w:sz w:val="20"/>
      </w:rPr>
      <w:t>/2018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314B170E" w14:textId="77777777"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14:paraId="28C04AA1" w14:textId="601AF021"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 xml:space="preserve">en </w:t>
    </w:r>
    <w:r w:rsidR="003F2D26">
      <w:rPr>
        <w:rFonts w:ascii="Georgia" w:hAnsi="Georgia"/>
        <w:sz w:val="20"/>
      </w:rPr>
      <w:t>suunnittelu</w:t>
    </w:r>
    <w:r w:rsidR="00507261">
      <w:rPr>
        <w:rFonts w:ascii="Georgia" w:hAnsi="Georgia"/>
        <w:sz w:val="20"/>
      </w:rPr>
      <w:t>ryhmä</w:t>
    </w:r>
    <w:r w:rsidR="000B375F">
      <w:rPr>
        <w:rFonts w:ascii="Georgia" w:hAnsi="Georgia"/>
        <w:sz w:val="20"/>
      </w:rPr>
      <w:tab/>
    </w:r>
    <w:r w:rsidR="00CB7CA2">
      <w:rPr>
        <w:rFonts w:ascii="Georgia" w:hAnsi="Georgia"/>
        <w:sz w:val="20"/>
      </w:rPr>
      <w:t>2</w:t>
    </w:r>
    <w:r w:rsidR="00791CDA">
      <w:rPr>
        <w:rFonts w:ascii="Georgia" w:hAnsi="Georgia"/>
        <w:sz w:val="20"/>
      </w:rPr>
      <w:t>3</w:t>
    </w:r>
    <w:r w:rsidR="004B4935">
      <w:rPr>
        <w:rFonts w:ascii="Georgia" w:hAnsi="Georgia"/>
        <w:sz w:val="20"/>
      </w:rPr>
      <w:t>.</w:t>
    </w:r>
    <w:r w:rsidR="00AC41C6">
      <w:rPr>
        <w:rFonts w:ascii="Georgia" w:hAnsi="Georgia"/>
        <w:sz w:val="20"/>
      </w:rPr>
      <w:t>3</w:t>
    </w:r>
    <w:r w:rsidR="007E6049">
      <w:rPr>
        <w:rFonts w:ascii="Georgia" w:hAnsi="Georgia"/>
        <w:sz w:val="20"/>
      </w:rPr>
      <w:t>.</w:t>
    </w:r>
    <w:r w:rsidR="00791CDA">
      <w:rPr>
        <w:rFonts w:ascii="Georgia" w:hAnsi="Georgia"/>
        <w:sz w:val="20"/>
      </w:rPr>
      <w:t>2018</w:t>
    </w:r>
  </w:p>
  <w:p w14:paraId="73FBD475" w14:textId="77777777"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53E4677"/>
    <w:multiLevelType w:val="hybridMultilevel"/>
    <w:tmpl w:val="4D54F968"/>
    <w:lvl w:ilvl="0" w:tplc="90605B12">
      <w:numFmt w:val="bullet"/>
      <w:lvlText w:val=""/>
      <w:lvlJc w:val="left"/>
      <w:pPr>
        <w:ind w:left="1650" w:hanging="360"/>
      </w:pPr>
      <w:rPr>
        <w:rFonts w:ascii="Symbol" w:eastAsia="Cambria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D4A08B3"/>
    <w:multiLevelType w:val="hybridMultilevel"/>
    <w:tmpl w:val="ABA08C3C"/>
    <w:lvl w:ilvl="0" w:tplc="837A82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>
    <w:nsid w:val="18DC6591"/>
    <w:multiLevelType w:val="hybridMultilevel"/>
    <w:tmpl w:val="69707362"/>
    <w:lvl w:ilvl="0" w:tplc="FF6C8DF4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378C2367"/>
    <w:multiLevelType w:val="hybridMultilevel"/>
    <w:tmpl w:val="754ECB6C"/>
    <w:lvl w:ilvl="0" w:tplc="25D00030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3D8F58F8"/>
    <w:multiLevelType w:val="hybridMultilevel"/>
    <w:tmpl w:val="23C6ED10"/>
    <w:lvl w:ilvl="0" w:tplc="C2FE07E4"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>
    <w:nsid w:val="47294511"/>
    <w:multiLevelType w:val="hybridMultilevel"/>
    <w:tmpl w:val="CF5EEEF0"/>
    <w:lvl w:ilvl="0" w:tplc="8C1A51C8">
      <w:numFmt w:val="bullet"/>
      <w:lvlText w:val=""/>
      <w:lvlJc w:val="left"/>
      <w:pPr>
        <w:ind w:left="1656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>
    <w:nsid w:val="53B04FED"/>
    <w:multiLevelType w:val="hybridMultilevel"/>
    <w:tmpl w:val="8CDC5BA8"/>
    <w:lvl w:ilvl="0" w:tplc="503458A8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i-FI" w:vendorID="64" w:dllVersion="0" w:nlCheck="1" w:checkStyle="0"/>
  <w:activeWritingStyle w:appName="MSWord" w:lang="fi-FI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8"/>
    <w:rsid w:val="00002D6B"/>
    <w:rsid w:val="0001131E"/>
    <w:rsid w:val="00014183"/>
    <w:rsid w:val="000271CE"/>
    <w:rsid w:val="000450A1"/>
    <w:rsid w:val="000621A6"/>
    <w:rsid w:val="00075E5D"/>
    <w:rsid w:val="0009585F"/>
    <w:rsid w:val="000A28AF"/>
    <w:rsid w:val="000B375F"/>
    <w:rsid w:val="000C1813"/>
    <w:rsid w:val="000C341C"/>
    <w:rsid w:val="000E2044"/>
    <w:rsid w:val="000F7AA7"/>
    <w:rsid w:val="00104F96"/>
    <w:rsid w:val="00116488"/>
    <w:rsid w:val="00142B12"/>
    <w:rsid w:val="00160E0E"/>
    <w:rsid w:val="001726B7"/>
    <w:rsid w:val="001A40B0"/>
    <w:rsid w:val="001B06A0"/>
    <w:rsid w:val="001B434E"/>
    <w:rsid w:val="001B5358"/>
    <w:rsid w:val="001E0E99"/>
    <w:rsid w:val="001E1549"/>
    <w:rsid w:val="001E1A72"/>
    <w:rsid w:val="00203A18"/>
    <w:rsid w:val="0021592C"/>
    <w:rsid w:val="00231F15"/>
    <w:rsid w:val="002440FE"/>
    <w:rsid w:val="00252BDB"/>
    <w:rsid w:val="00283B00"/>
    <w:rsid w:val="002A25E2"/>
    <w:rsid w:val="002A5FCB"/>
    <w:rsid w:val="002E0A3D"/>
    <w:rsid w:val="00337199"/>
    <w:rsid w:val="00364188"/>
    <w:rsid w:val="00383A28"/>
    <w:rsid w:val="003A1756"/>
    <w:rsid w:val="003A27BD"/>
    <w:rsid w:val="003A4C13"/>
    <w:rsid w:val="003C421E"/>
    <w:rsid w:val="003E42DC"/>
    <w:rsid w:val="003E54C8"/>
    <w:rsid w:val="003F2D26"/>
    <w:rsid w:val="003F4C52"/>
    <w:rsid w:val="00415A23"/>
    <w:rsid w:val="0043753C"/>
    <w:rsid w:val="0044569C"/>
    <w:rsid w:val="004841AB"/>
    <w:rsid w:val="00487ACD"/>
    <w:rsid w:val="00491217"/>
    <w:rsid w:val="004B4935"/>
    <w:rsid w:val="004B57C2"/>
    <w:rsid w:val="004C37EC"/>
    <w:rsid w:val="00507261"/>
    <w:rsid w:val="00530BEE"/>
    <w:rsid w:val="00547CD9"/>
    <w:rsid w:val="00557CCC"/>
    <w:rsid w:val="005708D5"/>
    <w:rsid w:val="00571C4E"/>
    <w:rsid w:val="005751D2"/>
    <w:rsid w:val="00595A13"/>
    <w:rsid w:val="005B1A2F"/>
    <w:rsid w:val="005F084A"/>
    <w:rsid w:val="005F2888"/>
    <w:rsid w:val="00600FA5"/>
    <w:rsid w:val="00636852"/>
    <w:rsid w:val="00650663"/>
    <w:rsid w:val="00684174"/>
    <w:rsid w:val="00686A41"/>
    <w:rsid w:val="006A0039"/>
    <w:rsid w:val="006A10E0"/>
    <w:rsid w:val="006A2166"/>
    <w:rsid w:val="006A4672"/>
    <w:rsid w:val="006B4836"/>
    <w:rsid w:val="006C40CC"/>
    <w:rsid w:val="0070290C"/>
    <w:rsid w:val="00714022"/>
    <w:rsid w:val="00716D3C"/>
    <w:rsid w:val="00730F9D"/>
    <w:rsid w:val="00751731"/>
    <w:rsid w:val="00764761"/>
    <w:rsid w:val="007672B5"/>
    <w:rsid w:val="00782A20"/>
    <w:rsid w:val="0078350B"/>
    <w:rsid w:val="007866DA"/>
    <w:rsid w:val="00787A58"/>
    <w:rsid w:val="00791CDA"/>
    <w:rsid w:val="007A2922"/>
    <w:rsid w:val="007B1146"/>
    <w:rsid w:val="007D4A7A"/>
    <w:rsid w:val="007E6049"/>
    <w:rsid w:val="007F2B62"/>
    <w:rsid w:val="007F3E4D"/>
    <w:rsid w:val="00800409"/>
    <w:rsid w:val="00807B32"/>
    <w:rsid w:val="00810DC2"/>
    <w:rsid w:val="00823831"/>
    <w:rsid w:val="00826666"/>
    <w:rsid w:val="00856827"/>
    <w:rsid w:val="00864B51"/>
    <w:rsid w:val="00892666"/>
    <w:rsid w:val="0089553F"/>
    <w:rsid w:val="008D56EA"/>
    <w:rsid w:val="008F2607"/>
    <w:rsid w:val="00915052"/>
    <w:rsid w:val="00922B20"/>
    <w:rsid w:val="00942246"/>
    <w:rsid w:val="00962562"/>
    <w:rsid w:val="00963E7E"/>
    <w:rsid w:val="00984A17"/>
    <w:rsid w:val="00987836"/>
    <w:rsid w:val="009C1C7D"/>
    <w:rsid w:val="009C7E24"/>
    <w:rsid w:val="009E7575"/>
    <w:rsid w:val="00A13FBE"/>
    <w:rsid w:val="00A152F2"/>
    <w:rsid w:val="00A15DDF"/>
    <w:rsid w:val="00A22121"/>
    <w:rsid w:val="00A50A46"/>
    <w:rsid w:val="00A83539"/>
    <w:rsid w:val="00A83980"/>
    <w:rsid w:val="00A84FE6"/>
    <w:rsid w:val="00AA43CD"/>
    <w:rsid w:val="00AA4C82"/>
    <w:rsid w:val="00AA64CF"/>
    <w:rsid w:val="00AB2558"/>
    <w:rsid w:val="00AB3A1B"/>
    <w:rsid w:val="00AB4868"/>
    <w:rsid w:val="00AB5474"/>
    <w:rsid w:val="00AC41C6"/>
    <w:rsid w:val="00AF0157"/>
    <w:rsid w:val="00AF1AC3"/>
    <w:rsid w:val="00AF7EA3"/>
    <w:rsid w:val="00B01E41"/>
    <w:rsid w:val="00B16B34"/>
    <w:rsid w:val="00B24FCE"/>
    <w:rsid w:val="00B5753D"/>
    <w:rsid w:val="00B637EE"/>
    <w:rsid w:val="00BA43B8"/>
    <w:rsid w:val="00BD4634"/>
    <w:rsid w:val="00BD7E02"/>
    <w:rsid w:val="00BF4F78"/>
    <w:rsid w:val="00BF52B7"/>
    <w:rsid w:val="00C01613"/>
    <w:rsid w:val="00C0648E"/>
    <w:rsid w:val="00C107BA"/>
    <w:rsid w:val="00C219BF"/>
    <w:rsid w:val="00C411FE"/>
    <w:rsid w:val="00C85C89"/>
    <w:rsid w:val="00C9140D"/>
    <w:rsid w:val="00C95F08"/>
    <w:rsid w:val="00C95F43"/>
    <w:rsid w:val="00CA477F"/>
    <w:rsid w:val="00CB3A40"/>
    <w:rsid w:val="00CB685A"/>
    <w:rsid w:val="00CB7CA2"/>
    <w:rsid w:val="00CD4709"/>
    <w:rsid w:val="00CE02AB"/>
    <w:rsid w:val="00CF3D80"/>
    <w:rsid w:val="00D0265E"/>
    <w:rsid w:val="00D043EF"/>
    <w:rsid w:val="00D07029"/>
    <w:rsid w:val="00D45CF5"/>
    <w:rsid w:val="00D658A4"/>
    <w:rsid w:val="00D864AD"/>
    <w:rsid w:val="00D950BC"/>
    <w:rsid w:val="00DC7E09"/>
    <w:rsid w:val="00DD7BD2"/>
    <w:rsid w:val="00DE6343"/>
    <w:rsid w:val="00E004A1"/>
    <w:rsid w:val="00E178D3"/>
    <w:rsid w:val="00E23172"/>
    <w:rsid w:val="00E2380E"/>
    <w:rsid w:val="00E30259"/>
    <w:rsid w:val="00E81E86"/>
    <w:rsid w:val="00E9299C"/>
    <w:rsid w:val="00E968E5"/>
    <w:rsid w:val="00E972E7"/>
    <w:rsid w:val="00EA2A43"/>
    <w:rsid w:val="00EB0B95"/>
    <w:rsid w:val="00EC1A99"/>
    <w:rsid w:val="00EC7AD2"/>
    <w:rsid w:val="00F474ED"/>
    <w:rsid w:val="00F80683"/>
    <w:rsid w:val="00FB471F"/>
    <w:rsid w:val="00FD5C2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521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84A17"/>
    <w:rPr>
      <w:color w:val="800080" w:themeColor="followed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01131E"/>
    <w:rPr>
      <w:color w:val="2B579A"/>
      <w:shd w:val="clear" w:color="auto" w:fill="E6E6E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B7CA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84A17"/>
    <w:rPr>
      <w:color w:val="800080" w:themeColor="followed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01131E"/>
    <w:rPr>
      <w:color w:val="2B579A"/>
      <w:shd w:val="clear" w:color="auto" w:fill="E6E6E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B7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10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0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4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34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884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1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12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22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81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58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41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68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7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29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999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672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9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tarfal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log.edu.turku.fi/kielivirta/?page_id=62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10EA249-2D94-4231-B23B-5B0D7A5063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254</Words>
  <Characters>2066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Eveliina Bovellan</cp:lastModifiedBy>
  <cp:revision>2</cp:revision>
  <cp:lastPrinted>2016-09-26T07:55:00Z</cp:lastPrinted>
  <dcterms:created xsi:type="dcterms:W3CDTF">2018-05-31T07:49:00Z</dcterms:created>
  <dcterms:modified xsi:type="dcterms:W3CDTF">2018-05-31T07:49:00Z</dcterms:modified>
</cp:coreProperties>
</file>