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4143" w14:textId="76D5F814" w:rsidR="195B3FAC" w:rsidRDefault="195B3FAC">
      <w:bookmarkStart w:id="0" w:name="_GoBack"/>
      <w:bookmarkEnd w:id="0"/>
      <w:r w:rsidRPr="195B3FAC">
        <w:rPr>
          <w:rFonts w:ascii="Calibri" w:eastAsia="Calibri" w:hAnsi="Calibri" w:cs="Calibri"/>
        </w:rPr>
        <w:t xml:space="preserve">Kaksikielisen opetuksen verkostoitumis- ja materiaalien jakoiltapäivä 22.11.2018 klo </w:t>
      </w:r>
      <w:proofErr w:type="gramStart"/>
      <w:r w:rsidRPr="195B3FAC">
        <w:rPr>
          <w:rFonts w:ascii="Calibri" w:eastAsia="Calibri" w:hAnsi="Calibri" w:cs="Calibri"/>
        </w:rPr>
        <w:t>14.00-17.00</w:t>
      </w:r>
      <w:proofErr w:type="gramEnd"/>
    </w:p>
    <w:p w14:paraId="0F7ED4D3" w14:textId="5378C8A6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OAJ:n toimisto, Kirkkokatu 33B</w:t>
      </w:r>
    </w:p>
    <w:p w14:paraId="1DBC8402" w14:textId="057877B3" w:rsidR="195B3FAC" w:rsidRDefault="195B3FAC" w:rsidP="195B3FAC">
      <w:pPr>
        <w:rPr>
          <w:rFonts w:ascii="Calibri" w:eastAsia="Calibri" w:hAnsi="Calibri" w:cs="Calibri"/>
        </w:rPr>
      </w:pPr>
    </w:p>
    <w:p w14:paraId="65AF9058" w14:textId="1651EF31" w:rsidR="195B3FAC" w:rsidRDefault="195B3FAC">
      <w:r w:rsidRPr="195B3FAC">
        <w:rPr>
          <w:rFonts w:ascii="Calibri" w:eastAsia="Calibri" w:hAnsi="Calibri" w:cs="Calibri"/>
        </w:rPr>
        <w:t>Osallistujat:</w:t>
      </w:r>
    </w:p>
    <w:p w14:paraId="18735CC6" w14:textId="42142C90" w:rsidR="195B3FAC" w:rsidRDefault="195B3FAC">
      <w:r w:rsidRPr="195B3FAC">
        <w:rPr>
          <w:rFonts w:ascii="Calibri" w:eastAsia="Calibri" w:hAnsi="Calibri" w:cs="Calibri"/>
        </w:rPr>
        <w:t>Eveliina Bovellan</w:t>
      </w:r>
    </w:p>
    <w:p w14:paraId="17B698EC" w14:textId="4917F62B" w:rsidR="195B3FAC" w:rsidRDefault="195B3FAC">
      <w:r w:rsidRPr="195B3FAC">
        <w:rPr>
          <w:rFonts w:ascii="Calibri" w:eastAsia="Calibri" w:hAnsi="Calibri" w:cs="Calibri"/>
        </w:rPr>
        <w:t>Erja Mielonen</w:t>
      </w:r>
    </w:p>
    <w:p w14:paraId="181E5953" w14:textId="0B504D65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Leena Veräjänkorva</w:t>
      </w:r>
    </w:p>
    <w:p w14:paraId="3095D71B" w14:textId="751241D5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Jenni Markkanen</w:t>
      </w:r>
    </w:p>
    <w:p w14:paraId="7C811250" w14:textId="4008A35B" w:rsidR="195B3FAC" w:rsidRDefault="195B3FAC">
      <w:r w:rsidRPr="195B3FAC">
        <w:rPr>
          <w:rFonts w:ascii="Calibri" w:eastAsia="Calibri" w:hAnsi="Calibri" w:cs="Calibri"/>
        </w:rPr>
        <w:t>Anu Isoaho</w:t>
      </w:r>
    </w:p>
    <w:p w14:paraId="6871C65D" w14:textId="571678CB" w:rsidR="195B3FAC" w:rsidRDefault="195B3FAC">
      <w:proofErr w:type="spellStart"/>
      <w:r w:rsidRPr="195B3FAC">
        <w:rPr>
          <w:rFonts w:ascii="Calibri" w:eastAsia="Calibri" w:hAnsi="Calibri" w:cs="Calibri"/>
        </w:rPr>
        <w:t>Henriina</w:t>
      </w:r>
      <w:proofErr w:type="spellEnd"/>
      <w:r w:rsidRPr="195B3FAC">
        <w:rPr>
          <w:rFonts w:ascii="Calibri" w:eastAsia="Calibri" w:hAnsi="Calibri" w:cs="Calibri"/>
        </w:rPr>
        <w:t xml:space="preserve"> Manninen</w:t>
      </w:r>
    </w:p>
    <w:p w14:paraId="10639FBA" w14:textId="05053A8F" w:rsidR="195B3FAC" w:rsidRDefault="195B3FAC">
      <w:r w:rsidRPr="195B3FAC">
        <w:rPr>
          <w:rFonts w:ascii="Calibri" w:eastAsia="Calibri" w:hAnsi="Calibri" w:cs="Calibri"/>
        </w:rPr>
        <w:t>Meri Honkanen</w:t>
      </w:r>
    </w:p>
    <w:p w14:paraId="68E6D504" w14:textId="14F4BF3C" w:rsidR="195B3FAC" w:rsidRDefault="195B3FAC" w:rsidP="195B3FAC">
      <w:pPr>
        <w:rPr>
          <w:rFonts w:ascii="Calibri" w:eastAsia="Calibri" w:hAnsi="Calibri" w:cs="Calibri"/>
        </w:rPr>
      </w:pPr>
    </w:p>
    <w:p w14:paraId="0646B682" w14:textId="3E658154" w:rsidR="195B3FAC" w:rsidRDefault="195B3FAC">
      <w:r w:rsidRPr="195B3FAC">
        <w:rPr>
          <w:rFonts w:ascii="Calibri" w:eastAsia="Calibri" w:hAnsi="Calibri" w:cs="Calibri"/>
        </w:rPr>
        <w:t>Tässä tilaisuuden antia kaikille kaksikielisen opetuksen opettajille:</w:t>
      </w:r>
    </w:p>
    <w:p w14:paraId="4B3EA34E" w14:textId="30F995AD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plickers-sovellus</w:t>
      </w:r>
    </w:p>
    <w:p w14:paraId="12187F8C" w14:textId="3BD20930" w:rsidR="195B3FAC" w:rsidRPr="007B0B48" w:rsidRDefault="195B3FAC" w:rsidP="195B3FAC">
      <w:pPr>
        <w:rPr>
          <w:rFonts w:ascii="Calibri" w:eastAsia="Calibri" w:hAnsi="Calibri" w:cs="Calibri"/>
          <w:lang w:val="en-US"/>
        </w:rPr>
      </w:pPr>
      <w:r w:rsidRPr="007B0B48">
        <w:rPr>
          <w:rFonts w:ascii="Calibri" w:eastAsia="Calibri" w:hAnsi="Calibri" w:cs="Calibri"/>
          <w:lang w:val="en-US"/>
        </w:rPr>
        <w:t>puppetpals-sovellus</w:t>
      </w:r>
      <w:r w:rsidRPr="007B0B48">
        <w:rPr>
          <w:lang w:val="en-US"/>
        </w:rPr>
        <w:br/>
      </w:r>
      <w:r w:rsidRPr="007B0B48">
        <w:rPr>
          <w:rFonts w:ascii="Calibri" w:eastAsia="Calibri" w:hAnsi="Calibri" w:cs="Calibri"/>
          <w:lang w:val="en-US"/>
        </w:rPr>
        <w:t>makebeliefscomix.com</w:t>
      </w:r>
    </w:p>
    <w:p w14:paraId="1105F3FF" w14:textId="40103D42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newsela.com</w:t>
      </w:r>
    </w:p>
    <w:p w14:paraId="1AF95E47" w14:textId="11DA829D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wordle.net</w:t>
      </w:r>
    </w:p>
    <w:p w14:paraId="70592033" w14:textId="7E515A3A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padlet.com</w:t>
      </w:r>
    </w:p>
    <w:p w14:paraId="03981C24" w14:textId="0E9B6B24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toontastic.com</w:t>
      </w:r>
    </w:p>
    <w:p w14:paraId="078EE703" w14:textId="64CF5A7E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classdojo.com</w:t>
      </w:r>
    </w:p>
    <w:p w14:paraId="4691F278" w14:textId="59A1E0F7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classcraft.com</w:t>
      </w:r>
    </w:p>
    <w:p w14:paraId="36036418" w14:textId="7FDAB40A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kaboom.com</w:t>
      </w:r>
    </w:p>
    <w:p w14:paraId="68FA06E4" w14:textId="5DFB40DB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baamboozle.com</w:t>
      </w:r>
    </w:p>
    <w:p w14:paraId="387BB907" w14:textId="490DBD78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starfall.com</w:t>
      </w:r>
    </w:p>
    <w:p w14:paraId="55AEB4C5" w14:textId="568C2D67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jollylearning.co.uk</w:t>
      </w:r>
    </w:p>
    <w:p w14:paraId="3082AF34" w14:textId="545B7BBD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superteacherworksheets.com</w:t>
      </w:r>
    </w:p>
    <w:p w14:paraId="5F6F0121" w14:textId="5C5E2312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education.com</w:t>
      </w:r>
    </w:p>
    <w:p w14:paraId="3728779F" w14:textId="57453AB1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twinkl.co.uk</w:t>
      </w:r>
    </w:p>
    <w:p w14:paraId="64E131A1" w14:textId="52F5EBAA" w:rsidR="195B3FAC" w:rsidRPr="007B0B48" w:rsidRDefault="195B3FAC">
      <w:pPr>
        <w:rPr>
          <w:lang w:val="en-US"/>
        </w:rPr>
      </w:pPr>
      <w:r w:rsidRPr="007B0B48">
        <w:rPr>
          <w:rFonts w:ascii="Calibri" w:eastAsia="Calibri" w:hAnsi="Calibri" w:cs="Calibri"/>
          <w:lang w:val="en-US"/>
        </w:rPr>
        <w:t>abcteach.com</w:t>
      </w:r>
      <w:r w:rsidRPr="007B0B48">
        <w:rPr>
          <w:lang w:val="en-US"/>
        </w:rPr>
        <w:br/>
      </w:r>
      <w:r w:rsidRPr="007B0B48">
        <w:rPr>
          <w:rFonts w:ascii="Calibri" w:eastAsia="Calibri" w:hAnsi="Calibri" w:cs="Calibri"/>
          <w:lang w:val="en-US"/>
        </w:rPr>
        <w:t xml:space="preserve"> </w:t>
      </w:r>
    </w:p>
    <w:p w14:paraId="52CB2BB0" w14:textId="7DC8F0AB" w:rsidR="195B3FAC" w:rsidRDefault="195B3FAC">
      <w:r w:rsidRPr="195B3FAC">
        <w:rPr>
          <w:rFonts w:ascii="Calibri" w:eastAsia="Calibri" w:hAnsi="Calibri" w:cs="Calibri"/>
        </w:rPr>
        <w:lastRenderedPageBreak/>
        <w:t>Osa nettisivuista on maksullisia, osa ilmaisia. Lisäksi esiteltiin käytännönläheisiä kielenoppimisvälineitä, kuten jättinoppa, jonka jokaisella sivulla on puheen tuottamiseen aktivoivia tehtäviä, kuvakortteja keskustelua varten, sanadominoja ym.</w:t>
      </w:r>
    </w:p>
    <w:p w14:paraId="0B63DA4B" w14:textId="5B8D58E5" w:rsidR="195B3FAC" w:rsidRDefault="195B3FAC">
      <w:proofErr w:type="spellStart"/>
      <w:r w:rsidRPr="195B3FAC">
        <w:rPr>
          <w:rFonts w:ascii="Calibri" w:eastAsia="Calibri" w:hAnsi="Calibri" w:cs="Calibri"/>
        </w:rPr>
        <w:t>KieKu-hankkeessa</w:t>
      </w:r>
      <w:proofErr w:type="spellEnd"/>
      <w:r w:rsidRPr="195B3FAC">
        <w:rPr>
          <w:rFonts w:ascii="Calibri" w:eastAsia="Calibri" w:hAnsi="Calibri" w:cs="Calibri"/>
        </w:rPr>
        <w:t xml:space="preserve"> voidaan järjestää vastaavia tilaisuuksia uudelleenkin, joten laittakaa toiveita minulle päin, minkälaisista tapaamisista/koulutuksista teille olisi eniten hyötyä!</w:t>
      </w:r>
      <w:r w:rsidRPr="195B3FAC">
        <w:rPr>
          <w:rFonts w:ascii="Verdana" w:eastAsia="Verdana" w:hAnsi="Verdana" w:cs="Verdana"/>
          <w:color w:val="000000" w:themeColor="text1"/>
          <w:sz w:val="18"/>
          <w:szCs w:val="18"/>
          <w:lang w:val="fi"/>
        </w:rPr>
        <w:t xml:space="preserve"> </w:t>
      </w:r>
    </w:p>
    <w:p w14:paraId="26E39935" w14:textId="4E5B9E51" w:rsidR="195B3FAC" w:rsidRDefault="195B3FAC" w:rsidP="195B3FAC">
      <w:r w:rsidRPr="195B3FAC">
        <w:rPr>
          <w:rFonts w:ascii="Verdana" w:eastAsia="Verdana" w:hAnsi="Verdana" w:cs="Verdana"/>
          <w:b/>
          <w:bCs/>
          <w:color w:val="0F243E"/>
          <w:sz w:val="18"/>
          <w:szCs w:val="18"/>
          <w:lang w:val="fi"/>
        </w:rPr>
        <w:t>Eveliina Bovellan</w:t>
      </w:r>
    </w:p>
    <w:p w14:paraId="590EBFCC" w14:textId="67EEECC9" w:rsidR="195B3FAC" w:rsidRDefault="195B3FAC" w:rsidP="195B3FAC"/>
    <w:sectPr w:rsidR="195B3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79C6"/>
    <w:rsid w:val="007B0B48"/>
    <w:rsid w:val="195B3FAC"/>
    <w:rsid w:val="23A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2" ma:contentTypeDescription="Luo uusi asiakirja." ma:contentTypeScope="" ma:versionID="1396bbba7e3079117e0e250580d29f86">
  <xsd:schema xmlns:xsd="http://www.w3.org/2001/XMLSchema" xmlns:xs="http://www.w3.org/2001/XMLSchema" xmlns:p="http://schemas.microsoft.com/office/2006/metadata/properties" xmlns:ns2="8e9518e3-c23a-4d27-a4a3-adb5a465aeec" targetNamespace="http://schemas.microsoft.com/office/2006/metadata/properties" ma:root="true" ma:fieldsID="a99f6c5290c5956fc85c7eaf03d17198" ns2:_=""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1B3A2-197D-4DF8-9AE5-766DF4326A9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e9518e3-c23a-4d27-a4a3-adb5a465aee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116D73-C000-4743-B4FF-8DCFB89A5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E2D8F-B4C9-4A0F-86D6-0E78044F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C034874E.dotm</Template>
  <TotalTime>1</TotalTime>
  <Pages>2</Pages>
  <Words>113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Bovellan Pirkko Eveliina</dc:creator>
  <cp:lastModifiedBy>Eveliina Bovellan</cp:lastModifiedBy>
  <cp:revision>2</cp:revision>
  <dcterms:created xsi:type="dcterms:W3CDTF">2019-02-14T11:37:00Z</dcterms:created>
  <dcterms:modified xsi:type="dcterms:W3CDTF">2019-02-14T11:37:00Z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3</vt:lpwstr>
  </property>
  <property fmtid="{D5CDD505-2E9C-101B-9397-08002B2CF9AE}" pid="3" name="ContentTypeId">
    <vt:lpwstr>0x010100BB14F634E55190488C91F80045132C14</vt:lpwstr>
  </property>
</Properties>
</file>