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B4E67" w14:textId="04EFF19B" w:rsidR="00BF04B1" w:rsidRP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FF0000"/>
        </w:rPr>
      </w:pPr>
      <w:r w:rsidRPr="39D6C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VEHMERSALMEN KOULUN JÄRJESTYSSÄÄNNÖT </w:t>
      </w:r>
    </w:p>
    <w:p w14:paraId="0F4852FF" w14:textId="77777777" w:rsidR="00072868" w:rsidRDefault="00072868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  <w:sz w:val="24"/>
          <w:szCs w:val="24"/>
        </w:rPr>
      </w:pPr>
    </w:p>
    <w:p w14:paraId="603241E3" w14:textId="50E845D1" w:rsidR="063E0D69" w:rsidRDefault="063E0D69" w:rsidP="39D6C9BA">
      <w:pPr>
        <w:spacing w:after="0" w:line="240" w:lineRule="auto"/>
        <w:jc w:val="both"/>
      </w:pPr>
    </w:p>
    <w:p w14:paraId="371343B6" w14:textId="6841DEAB" w:rsidR="00072868" w:rsidRPr="006E74C2" w:rsidRDefault="39D6C9BA" w:rsidP="39D6C9BA">
      <w:pPr>
        <w:jc w:val="both"/>
      </w:pPr>
      <w:r w:rsidRPr="39D6C9BA">
        <w:rPr>
          <w:rFonts w:ascii="Times New Roman" w:eastAsia="Times New Roman" w:hAnsi="Times New Roman" w:cs="Times New Roman"/>
          <w:b/>
          <w:bCs/>
          <w:sz w:val="24"/>
          <w:szCs w:val="24"/>
        </w:rPr>
        <w:t>1. Järjestyssääntöjen tarkoitus ja soveltaminen</w:t>
      </w:r>
    </w:p>
    <w:p w14:paraId="5B12EE06" w14:textId="649403AA" w:rsidR="253A06AE" w:rsidRDefault="253A06AE" w:rsidP="39D6C9BA">
      <w:pPr>
        <w:spacing w:after="0" w:line="240" w:lineRule="auto"/>
        <w:jc w:val="both"/>
      </w:pPr>
    </w:p>
    <w:p w14:paraId="6D852C3E" w14:textId="77777777" w:rsid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Järjestyssääntöjen tarkoituksena on edistää koulun sisäistä järjestystä, opiskelun esteetöntä sujumista sekä kouluyhteisön turvallisuutta ja viihtyisyyttä.</w:t>
      </w:r>
    </w:p>
    <w:p w14:paraId="47FACDE8" w14:textId="66724113" w:rsidR="006E74C2" w:rsidRPr="006E74C2" w:rsidRDefault="39D6C9BA" w:rsidP="39D6C9B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Järjestyssäännöt antavat tietoa lainsäädännön ja järjestyssääntöjen velvoittavuudesta.</w:t>
      </w:r>
    </w:p>
    <w:p w14:paraId="3574D8BE" w14:textId="73063532" w:rsidR="006E74C2" w:rsidRPr="006E74C2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 w:themeColor="text1"/>
        </w:rPr>
      </w:pPr>
      <w:r w:rsidRPr="39D6C9BA">
        <w:rPr>
          <w:rFonts w:ascii="Times New Roman" w:eastAsia="Times New Roman" w:hAnsi="Times New Roman" w:cs="Times New Roman"/>
        </w:rPr>
        <w:t xml:space="preserve">• Koulun järjestyssäännöt ovat voimassa kaikessa koulun toiminnassa, koulussa, koulun tontilla sekä koulun tontin ulkopuolella kouluaikana. </w:t>
      </w:r>
    </w:p>
    <w:p w14:paraId="09E86EE4" w14:textId="0F07B936" w:rsidR="006E74C2" w:rsidRPr="006E74C2" w:rsidRDefault="39D6C9BA" w:rsidP="39D6C9BA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0000" w:themeColor="text1"/>
        </w:rPr>
      </w:pPr>
      <w:r w:rsidRPr="39D6C9BA">
        <w:rPr>
          <w:rFonts w:ascii="Times New Roman" w:eastAsia="Times New Roman" w:hAnsi="Times New Roman" w:cs="Times New Roman"/>
        </w:rPr>
        <w:t xml:space="preserve">Kouluaika alkaa oppilaan saapuessa koulun pihalle ennen koulupäivän alkua päättyy koululta poistuttaessa. </w:t>
      </w:r>
    </w:p>
    <w:p w14:paraId="05D5C451" w14:textId="74EBCB99" w:rsidR="00072868" w:rsidRPr="00E6240E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C00000"/>
        </w:rPr>
      </w:pPr>
      <w:r w:rsidRPr="39D6C9BA">
        <w:rPr>
          <w:rFonts w:ascii="Times New Roman" w:eastAsia="Times New Roman" w:hAnsi="Times New Roman" w:cs="Times New Roman"/>
        </w:rPr>
        <w:t xml:space="preserve">• </w:t>
      </w:r>
      <w:r w:rsidRPr="00E6240E">
        <w:rPr>
          <w:rFonts w:ascii="Times New Roman" w:eastAsia="Times New Roman" w:hAnsi="Times New Roman" w:cs="Times New Roman"/>
          <w:color w:val="C00000"/>
        </w:rPr>
        <w:t>Koulun alue on määritelty liitteenä olevassa kartassa (liite 1).</w:t>
      </w:r>
      <w:r w:rsidR="00E6240E" w:rsidRPr="00E6240E">
        <w:rPr>
          <w:rFonts w:ascii="Times New Roman" w:eastAsia="Times New Roman" w:hAnsi="Times New Roman" w:cs="Times New Roman"/>
          <w:color w:val="C00000"/>
        </w:rPr>
        <w:t xml:space="preserve"> Koulun alueeseen kuuluu koulukiinteistö, välituntipiha ja koulukuljetusten odottelualue. </w:t>
      </w:r>
    </w:p>
    <w:p w14:paraId="20781D0D" w14:textId="77777777" w:rsidR="00072868" w:rsidRDefault="00072868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  <w:sz w:val="24"/>
          <w:szCs w:val="24"/>
        </w:rPr>
      </w:pPr>
    </w:p>
    <w:p w14:paraId="7F9FA332" w14:textId="70C033C6" w:rsidR="00072868" w:rsidRP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  <w:sz w:val="24"/>
          <w:szCs w:val="24"/>
        </w:rPr>
      </w:pPr>
      <w:r w:rsidRPr="39D6C9BA">
        <w:rPr>
          <w:rFonts w:ascii="Times New Roman" w:eastAsia="Times New Roman" w:hAnsi="Times New Roman" w:cs="Times New Roman"/>
          <w:b/>
          <w:bCs/>
          <w:sz w:val="24"/>
          <w:szCs w:val="24"/>
        </w:rPr>
        <w:t>2. Oppilaan oikeudet ja velvollisuudet</w:t>
      </w:r>
    </w:p>
    <w:p w14:paraId="1068F361" w14:textId="3FE14B0A" w:rsidR="063E0D69" w:rsidRDefault="063E0D69" w:rsidP="39D6C9BA">
      <w:pPr>
        <w:spacing w:after="0" w:line="240" w:lineRule="auto"/>
        <w:jc w:val="both"/>
      </w:pPr>
    </w:p>
    <w:p w14:paraId="1758F36B" w14:textId="0BFBA909" w:rsidR="00072868" w:rsidRP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</w:rPr>
      </w:pPr>
      <w:r w:rsidRPr="39D6C9BA">
        <w:rPr>
          <w:rFonts w:ascii="Times New Roman" w:eastAsia="Times New Roman" w:hAnsi="Times New Roman" w:cs="Times New Roman"/>
          <w:b/>
          <w:bCs/>
        </w:rPr>
        <w:t>2.1 Oppilaiden yhdenvertaisuus ja tasa-arvo sekä muut oikeudet</w:t>
      </w:r>
    </w:p>
    <w:p w14:paraId="30239993" w14:textId="77777777" w:rsidR="00072868" w:rsidRPr="00D53F5D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oppilaalla on oikeus maksuttomaan perusopetukseen, oikeus yhdenvertaiseen ja tasa-arvoiseen kohteluun, oikeus henkilökohtaiseen vapauteen ja koskemattomuuteen sekä oikeus yksityiselämän suojaan.</w:t>
      </w:r>
    </w:p>
    <w:p w14:paraId="0D6D4ED9" w14:textId="77777777" w:rsidR="00072868" w:rsidRPr="00DC2CD3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oppilaalla on oikeus tasavertaiseen asemaan sekä sukupuolten väliseen tasa-arvoon sekä kielelliseen, kulttuurilliseen ja uskonnolliseen vähemmistöjen oikeuksien toteutumiseen. Kouluyhteisössä huomioidaan seksuaali- ja sukupuolivähemmistöt ja edistetään tasa-arvoista asemaa sekä kulttuurisesti moninaisen ilmapiirin ja kulttuurien välistä ymmärrystä.</w:t>
      </w:r>
    </w:p>
    <w:p w14:paraId="46C2C1A7" w14:textId="77777777" w:rsidR="00DC2CD3" w:rsidRPr="00DC2CD3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oppilaalla on oikeus saada opetusta kaikkina koulun työpäivinä, oikeus turvalliseen opiskeluympäristöön</w:t>
      </w:r>
      <w:r w:rsidRPr="39D6C9BA">
        <w:rPr>
          <w:rFonts w:ascii="Times New Roman" w:eastAsia="Times New Roman" w:hAnsi="Times New Roman" w:cs="Times New Roman"/>
          <w:color w:val="FF0000"/>
        </w:rPr>
        <w:t xml:space="preserve"> </w:t>
      </w:r>
      <w:r w:rsidRPr="39D6C9BA">
        <w:rPr>
          <w:rFonts w:ascii="Times New Roman" w:eastAsia="Times New Roman" w:hAnsi="Times New Roman" w:cs="Times New Roman"/>
        </w:rPr>
        <w:t>sekä muihin lainsäädännössä määriteltyihin etuuksiin ja palveluihin.</w:t>
      </w:r>
    </w:p>
    <w:p w14:paraId="5AA68860" w14:textId="77777777" w:rsidR="00DC2CD3" w:rsidRPr="005C599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 xml:space="preserve">• koulun oppilashuollon suunnitelmassa on suunnitelma opiskelijan suojaamiselta väkivallalta, kiusaamiselta ja häirinnältä. </w:t>
      </w:r>
    </w:p>
    <w:p w14:paraId="3DB1A09E" w14:textId="77777777" w:rsidR="00095A22" w:rsidRDefault="00095A22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627472CB" w14:textId="59D4D959" w:rsidR="00072868" w:rsidRP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</w:rPr>
      </w:pPr>
      <w:r w:rsidRPr="39D6C9BA">
        <w:rPr>
          <w:rFonts w:ascii="Times New Roman" w:eastAsia="Times New Roman" w:hAnsi="Times New Roman" w:cs="Times New Roman"/>
          <w:b/>
          <w:bCs/>
        </w:rPr>
        <w:t>2.2 Oppilaan velvollisuudet</w:t>
      </w:r>
    </w:p>
    <w:p w14:paraId="4631FB56" w14:textId="77777777" w:rsidR="00072868" w:rsidRPr="005C599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oppilaalla on velvollisuus osallistua opetukseen, kunnes oppivelvollisuus on suoritettu.</w:t>
      </w:r>
    </w:p>
    <w:p w14:paraId="0B905064" w14:textId="77777777" w:rsidR="00072868" w:rsidRPr="005C599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oppilaalla on velvollisuus suorittaa tehtävänsä tunnollisesti ja käyttäytyä asiallisesti.</w:t>
      </w:r>
    </w:p>
    <w:p w14:paraId="3C56557A" w14:textId="4F1AA3C4" w:rsid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oppilaalla on velvollisuus osallistua opetukseen, ellei hänelle ole myönnetty lupaa poissaoloon.</w:t>
      </w:r>
    </w:p>
    <w:p w14:paraId="7A006E52" w14:textId="77777777" w:rsidR="006E74C2" w:rsidRDefault="39D6C9BA" w:rsidP="39D6C9BA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Luokanopettaja / luokanohjaaja voi myöntää luvan enintään 3 päivän poissaoloon, pidemmät poissaolot voi myöntää rehtori.</w:t>
      </w:r>
    </w:p>
    <w:p w14:paraId="70EA84CB" w14:textId="77777777" w:rsidR="009A0124" w:rsidRPr="006E74C2" w:rsidRDefault="39D6C9BA" w:rsidP="39D6C9BA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 xml:space="preserve">Huoltaja on velvollinen ilmoittamaan oppilaan poissaoloista viipymättä. </w:t>
      </w:r>
    </w:p>
    <w:p w14:paraId="039ADF5B" w14:textId="77777777" w:rsidR="005C5999" w:rsidRDefault="005C5999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  <w:sz w:val="24"/>
          <w:szCs w:val="24"/>
        </w:rPr>
      </w:pPr>
    </w:p>
    <w:p w14:paraId="01B7A5E0" w14:textId="363CD8F4" w:rsidR="00072868" w:rsidRP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  <w:sz w:val="24"/>
          <w:szCs w:val="24"/>
        </w:rPr>
      </w:pPr>
      <w:r w:rsidRPr="39D6C9B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proofErr w:type="gramStart"/>
      <w:r w:rsidRPr="39D6C9BA">
        <w:rPr>
          <w:rFonts w:ascii="Times New Roman" w:eastAsia="Times New Roman" w:hAnsi="Times New Roman" w:cs="Times New Roman"/>
          <w:b/>
          <w:bCs/>
          <w:sz w:val="24"/>
          <w:szCs w:val="24"/>
        </w:rPr>
        <w:t>.Turvallisuus</w:t>
      </w:r>
      <w:proofErr w:type="gramEnd"/>
      <w:r w:rsidRPr="39D6C9BA">
        <w:rPr>
          <w:rFonts w:ascii="Times New Roman" w:eastAsia="Times New Roman" w:hAnsi="Times New Roman" w:cs="Times New Roman"/>
          <w:b/>
          <w:bCs/>
          <w:sz w:val="24"/>
          <w:szCs w:val="24"/>
        </w:rPr>
        <w:t>, viihtyisyys ja opiskelun esteetön sujuminen</w:t>
      </w:r>
    </w:p>
    <w:p w14:paraId="69530DAF" w14:textId="271EAA8E" w:rsidR="063E0D69" w:rsidRDefault="063E0D69" w:rsidP="39D6C9BA">
      <w:pPr>
        <w:spacing w:after="0" w:line="240" w:lineRule="auto"/>
        <w:jc w:val="both"/>
      </w:pPr>
    </w:p>
    <w:p w14:paraId="769604A0" w14:textId="68704907" w:rsidR="00072868" w:rsidRP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</w:rPr>
      </w:pPr>
      <w:r w:rsidRPr="39D6C9BA">
        <w:rPr>
          <w:rFonts w:ascii="Times New Roman" w:eastAsia="Times New Roman" w:hAnsi="Times New Roman" w:cs="Times New Roman"/>
          <w:b/>
          <w:bCs/>
        </w:rPr>
        <w:t>3.1 Hyvä käytös</w:t>
      </w:r>
    </w:p>
    <w:p w14:paraId="51F07895" w14:textId="77777777" w:rsidR="00072868" w:rsidRPr="005C599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oppilaalta edellytetään hyvien tapojen mukaisesta käyttäytymisestä, kuten toisten huomioon ottaminen, työ- ja</w:t>
      </w:r>
    </w:p>
    <w:p w14:paraId="6F6E2FAE" w14:textId="77777777" w:rsidR="00072868" w:rsidRPr="005C599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opiskelurauhan edistäminen ja kunnioittaminen, tervehtiminen sekä ohjeiden noudattaminen.</w:t>
      </w:r>
    </w:p>
    <w:p w14:paraId="16FB7DB3" w14:textId="77777777" w:rsidR="00072868" w:rsidRPr="005C599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oppilastöihin ei saa kopioida tekstiä tai kuvia luvatta lähdettä ilmaisematta.</w:t>
      </w:r>
    </w:p>
    <w:p w14:paraId="01640129" w14:textId="77777777" w:rsidR="00072868" w:rsidRPr="005C599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ruokailussa noudatetaan hyviä ruokailutapoja.</w:t>
      </w:r>
    </w:p>
    <w:p w14:paraId="72D2A5AC" w14:textId="77777777" w:rsidR="00072868" w:rsidRPr="005C599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11"/>
          <w:szCs w:val="11"/>
        </w:rPr>
      </w:pPr>
      <w:r w:rsidRPr="39D6C9BA">
        <w:rPr>
          <w:rFonts w:ascii="Times New Roman" w:eastAsia="Times New Roman" w:hAnsi="Times New Roman" w:cs="Times New Roman"/>
        </w:rPr>
        <w:t>• kouluun pukeudutaan asiallisesti. Asialliseen pukeutumiseen kuuluu tarkoituksenmukainen pukeutuminen ja ettei pukeuduta toisia loukkaavalla tavalla tai hyvän tavan vastaisesti.</w:t>
      </w:r>
    </w:p>
    <w:p w14:paraId="425A3D83" w14:textId="77777777" w:rsidR="00072868" w:rsidRPr="005C599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sovituista ajoista pidetään kiinni ja ollaan täsmällisiä.</w:t>
      </w:r>
    </w:p>
    <w:p w14:paraId="1A7304F3" w14:textId="77777777" w:rsidR="00072868" w:rsidRPr="005C599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toisesta henkilöstä ei saa ottaa valokuvaa tai videota eikä saa julkaista ilman tämän lupaa internetissä, sosiaalisessa mediassa tai muussa julkisessa paikassa.</w:t>
      </w:r>
    </w:p>
    <w:p w14:paraId="4A6B6505" w14:textId="77777777" w:rsidR="00072868" w:rsidRPr="005C599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oppilasta kannustetaan hyvään käyttäytymiseen ja terveisiin elämäntapoihin.</w:t>
      </w:r>
    </w:p>
    <w:p w14:paraId="6604717A" w14:textId="77777777" w:rsidR="005C5999" w:rsidRDefault="005C5999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FF0000"/>
          <w:sz w:val="16"/>
          <w:szCs w:val="16"/>
        </w:rPr>
      </w:pPr>
    </w:p>
    <w:p w14:paraId="7DDAA4E2" w14:textId="23858141" w:rsidR="39D6C9BA" w:rsidRDefault="39D6C9BA" w:rsidP="39D6C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3B608819" w14:textId="45FC142C" w:rsidR="00095A22" w:rsidRDefault="00095A22" w:rsidP="39D6C9BA">
      <w:pPr>
        <w:spacing w:after="0" w:line="240" w:lineRule="auto"/>
        <w:jc w:val="both"/>
      </w:pPr>
    </w:p>
    <w:p w14:paraId="45CC3438" w14:textId="77777777" w:rsidR="00095A22" w:rsidRDefault="00095A22" w:rsidP="39D6C9BA">
      <w:pPr>
        <w:spacing w:after="0" w:line="240" w:lineRule="auto"/>
        <w:jc w:val="both"/>
      </w:pPr>
    </w:p>
    <w:p w14:paraId="2EA391A0" w14:textId="16268CBF" w:rsid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39D6C9BA">
        <w:rPr>
          <w:rFonts w:ascii="Times New Roman" w:eastAsia="Times New Roman" w:hAnsi="Times New Roman" w:cs="Times New Roman"/>
          <w:b/>
          <w:bCs/>
        </w:rPr>
        <w:t>3.2 Oleskelu ja liikkuminen</w:t>
      </w:r>
    </w:p>
    <w:p w14:paraId="22D58DCF" w14:textId="77777777" w:rsidR="00095A22" w:rsidRPr="00072868" w:rsidRDefault="00095A22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</w:rPr>
      </w:pPr>
    </w:p>
    <w:p w14:paraId="033EE558" w14:textId="77777777" w:rsidR="00072868" w:rsidRPr="00C3399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 xml:space="preserve">• välitunnit vietetään ulkona välituntialueella (ks. liite 1) ellei toisin ohjeisteta. </w:t>
      </w:r>
    </w:p>
    <w:p w14:paraId="3DF3BBEA" w14:textId="77777777" w:rsid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 xml:space="preserve">• koulun alueelta ei saa poistua koulupäivän aikana ilman lupaa. Luvan antavat opettajat. </w:t>
      </w:r>
    </w:p>
    <w:p w14:paraId="69A082B8" w14:textId="77777777" w:rsidR="007C66B0" w:rsidRPr="007C66B0" w:rsidRDefault="39D6C9BA" w:rsidP="39D6C9BA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opettaja tai koulukuljetuksen valvoja voi myöntää oppilaalle luvan kaupassa käyntiin koulupäivän jälkeen huoltajan pyynnöstä.</w:t>
      </w:r>
    </w:p>
    <w:p w14:paraId="44E37604" w14:textId="77777777" w:rsid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 xml:space="preserve">• oppilashuollon suunnitelmasta löytyy Kuopion kaupungin koulukuljetuksen pelisäännöt ja Vehmersalmen koulun koulukuljetuksen käytänteet. Pyörällä kouluun tuleville suositellaan pyöräilykypärän käyttöä ja kouluun pyöräilyn aloittamista kolmannesta luokasta alkaen. </w:t>
      </w:r>
    </w:p>
    <w:p w14:paraId="259558CE" w14:textId="77777777" w:rsidR="00594DFC" w:rsidRPr="00594DFC" w:rsidRDefault="39D6C9BA" w:rsidP="39D6C9BA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 xml:space="preserve">Erikoisluokkiin tai -tiloihin (tn, </w:t>
      </w:r>
      <w:proofErr w:type="spellStart"/>
      <w:r w:rsidRPr="39D6C9BA">
        <w:rPr>
          <w:rFonts w:ascii="Times New Roman" w:eastAsia="Times New Roman" w:hAnsi="Times New Roman" w:cs="Times New Roman"/>
        </w:rPr>
        <w:t>ts</w:t>
      </w:r>
      <w:proofErr w:type="spellEnd"/>
      <w:r w:rsidRPr="39D6C9BA">
        <w:rPr>
          <w:rFonts w:ascii="Times New Roman" w:eastAsia="Times New Roman" w:hAnsi="Times New Roman" w:cs="Times New Roman"/>
        </w:rPr>
        <w:t xml:space="preserve">, mu, </w:t>
      </w:r>
      <w:proofErr w:type="spellStart"/>
      <w:r w:rsidRPr="39D6C9BA">
        <w:rPr>
          <w:rFonts w:ascii="Times New Roman" w:eastAsia="Times New Roman" w:hAnsi="Times New Roman" w:cs="Times New Roman"/>
        </w:rPr>
        <w:t>ku</w:t>
      </w:r>
      <w:proofErr w:type="spellEnd"/>
      <w:r w:rsidRPr="39D6C9BA">
        <w:rPr>
          <w:rFonts w:ascii="Times New Roman" w:eastAsia="Times New Roman" w:hAnsi="Times New Roman" w:cs="Times New Roman"/>
        </w:rPr>
        <w:t xml:space="preserve">, sali, kirjasto, atk-luokka, pukuhuone) ja varastoihin oppilailta on pääsy kielletty ilman opettajan lupaa. </w:t>
      </w:r>
    </w:p>
    <w:p w14:paraId="77759475" w14:textId="77777777" w:rsidR="00072868" w:rsidRDefault="00072868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  <w:color w:val="FF0000"/>
        </w:rPr>
      </w:pPr>
    </w:p>
    <w:p w14:paraId="24CFE2AC" w14:textId="50B76164" w:rsidR="00072868" w:rsidRP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</w:rPr>
      </w:pPr>
      <w:r w:rsidRPr="39D6C9BA">
        <w:rPr>
          <w:rFonts w:ascii="Times New Roman" w:eastAsia="Times New Roman" w:hAnsi="Times New Roman" w:cs="Times New Roman"/>
          <w:b/>
          <w:bCs/>
        </w:rPr>
        <w:t>3.3 Siisteydestä ja ympäristöstä huolehtiminen</w:t>
      </w:r>
    </w:p>
    <w:p w14:paraId="59F06492" w14:textId="77777777" w:rsid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 xml:space="preserve">• Oppilas on velvollinen käsittelemään huolellisesti koulun omaisuutta, oppimateriaaleja sekä omia ja toisten tavaroita. Oppilaat laittavat käyttämänsä tavarat takaisin omille paikoilleen käytön jälkeen. </w:t>
      </w:r>
    </w:p>
    <w:p w14:paraId="651FA4F8" w14:textId="77777777" w:rsidR="00BE6C87" w:rsidRPr="00BE6C87" w:rsidRDefault="39D6C9BA" w:rsidP="39D6C9BA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 xml:space="preserve">Välituntivälineet huolehditaan paikoilleen käytön jälkeen. </w:t>
      </w:r>
    </w:p>
    <w:p w14:paraId="6F8364D2" w14:textId="77777777" w:rsidR="00072868" w:rsidRPr="00C3399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 xml:space="preserve">• Roskaaminen on kielletty ja oppilas on velvollinen siivoamaan aiheuttamansa sotkun. </w:t>
      </w:r>
    </w:p>
    <w:p w14:paraId="19A5D6D6" w14:textId="2394D289" w:rsidR="00072868" w:rsidRPr="00C3399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Oppilas on velvollinen vahingonkorvaamiseen ja likaamansa tai epäjärjestykseen saattamansa koulun omaisuuden puhdistamiseen tai järjestämiseen.</w:t>
      </w:r>
    </w:p>
    <w:p w14:paraId="5917B7B2" w14:textId="77777777" w:rsidR="00C33999" w:rsidRPr="00072868" w:rsidRDefault="00C33999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FF0000"/>
        </w:rPr>
      </w:pPr>
    </w:p>
    <w:p w14:paraId="2EEE6FBE" w14:textId="5B3C01D0" w:rsidR="00072868" w:rsidRP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</w:rPr>
      </w:pPr>
      <w:r w:rsidRPr="39D6C9BA">
        <w:rPr>
          <w:rFonts w:ascii="Times New Roman" w:eastAsia="Times New Roman" w:hAnsi="Times New Roman" w:cs="Times New Roman"/>
          <w:b/>
          <w:bCs/>
        </w:rPr>
        <w:t>3.4 Turvallisuus</w:t>
      </w:r>
    </w:p>
    <w:p w14:paraId="3B9E235E" w14:textId="1FEDC0D3" w:rsidR="00072868" w:rsidRPr="00E71B4C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Turvallisuuteen liittyvästä viasta tai puutteesta ilmoitetaan koulun henkilökuntaan kuuluvalle.</w:t>
      </w:r>
    </w:p>
    <w:p w14:paraId="5D093628" w14:textId="066C6961" w:rsid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 xml:space="preserve">• Polkupyörää, mopoa tai suksia säilytetään niille määrätyillä paikoilla. </w:t>
      </w:r>
    </w:p>
    <w:p w14:paraId="5788D774" w14:textId="04EA1D28" w:rsidR="00F92F0D" w:rsidRPr="00F92F0D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 xml:space="preserve">• Koulun sisätiloissa liikutaan kävellen. </w:t>
      </w:r>
    </w:p>
    <w:p w14:paraId="0EF60D92" w14:textId="5244C1AF" w:rsid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Ohjeet välitunnilla käyttäytymisestä</w:t>
      </w:r>
    </w:p>
    <w:p w14:paraId="06D15A5A" w14:textId="283664A5" w:rsidR="00E71B4C" w:rsidRPr="00E71B4C" w:rsidRDefault="39D6C9BA" w:rsidP="003017FD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lumipallojen heittäminen on kielletty lukuun ottamatta sallittua aluetta. (liite 1)</w:t>
      </w:r>
    </w:p>
    <w:p w14:paraId="138CC922" w14:textId="77E1F77E" w:rsidR="00E71B4C" w:rsidRPr="00F92F0D" w:rsidRDefault="39D6C9BA" w:rsidP="003017FD">
      <w:pPr>
        <w:pStyle w:val="Luettelokappal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 w:cs="Garamond"/>
          <w:color w:val="000000" w:themeColor="text1"/>
        </w:rPr>
      </w:pPr>
      <w:r w:rsidRPr="39D6C9BA">
        <w:rPr>
          <w:rFonts w:ascii="Times New Roman" w:eastAsia="Times New Roman" w:hAnsi="Times New Roman" w:cs="Times New Roman"/>
          <w:color w:val="000000" w:themeColor="text1"/>
        </w:rPr>
        <w:t>monitoimikentällä noudatetaan annettuja kenttävuoroja ja pelisääntöjä</w:t>
      </w:r>
    </w:p>
    <w:p w14:paraId="4886FDFC" w14:textId="77777777" w:rsidR="001F6E4F" w:rsidRDefault="001F6E4F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  <w:color w:val="FF0000"/>
        </w:rPr>
      </w:pPr>
    </w:p>
    <w:p w14:paraId="544F5813" w14:textId="722336C1" w:rsid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</w:rPr>
      </w:pPr>
      <w:r w:rsidRPr="39D6C9BA">
        <w:rPr>
          <w:rFonts w:ascii="Times New Roman" w:eastAsia="Times New Roman" w:hAnsi="Times New Roman" w:cs="Times New Roman"/>
          <w:b/>
          <w:bCs/>
        </w:rPr>
        <w:t xml:space="preserve">3.5 Tietokoneen, matkapuhelinten ja muiden </w:t>
      </w:r>
      <w:proofErr w:type="spellStart"/>
      <w:r w:rsidRPr="39D6C9BA">
        <w:rPr>
          <w:rFonts w:ascii="Times New Roman" w:eastAsia="Times New Roman" w:hAnsi="Times New Roman" w:cs="Times New Roman"/>
          <w:b/>
          <w:bCs/>
        </w:rPr>
        <w:t>mobiililaitteiden</w:t>
      </w:r>
      <w:proofErr w:type="spellEnd"/>
      <w:r w:rsidRPr="39D6C9BA">
        <w:rPr>
          <w:rFonts w:ascii="Times New Roman" w:eastAsia="Times New Roman" w:hAnsi="Times New Roman" w:cs="Times New Roman"/>
          <w:b/>
          <w:bCs/>
        </w:rPr>
        <w:t xml:space="preserve"> käyttö</w:t>
      </w:r>
    </w:p>
    <w:p w14:paraId="5200E041" w14:textId="0C179D4E" w:rsidR="00E71B4C" w:rsidRPr="001F6E4F" w:rsidRDefault="00E71B4C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</w:rPr>
      </w:pPr>
    </w:p>
    <w:p w14:paraId="6A2F3B94" w14:textId="77777777" w:rsidR="00F92F0D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Oppilaat voivat huoltajien luvalla käyttää omia laitteitaan oppituntien tai muun opetussuunnitelman mukaisen opetuksen aikana opettajan ohjeiden mukaisesti. Ohjeiden vastainen ja häiritsevä käyttö on kielletty.</w:t>
      </w:r>
    </w:p>
    <w:p w14:paraId="3CC78003" w14:textId="345D5955" w:rsidR="00F92F0D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 xml:space="preserve">• Oppilaat voivat kirjautua koulun tietoverkkoon omilla henkilökohtaisilla tunnuksilla. Verkon käytössä tulee noudattaa hyviä tapoja. </w:t>
      </w:r>
    </w:p>
    <w:p w14:paraId="59596414" w14:textId="7E2E162D" w:rsidR="00072868" w:rsidRPr="00072868" w:rsidRDefault="00072868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FF0000"/>
          <w:sz w:val="16"/>
          <w:szCs w:val="16"/>
        </w:rPr>
      </w:pPr>
    </w:p>
    <w:p w14:paraId="60F630BC" w14:textId="49909E3D" w:rsidR="39D6C9BA" w:rsidRDefault="39D6C9BA" w:rsidP="39D6C9BA">
      <w:pPr>
        <w:spacing w:after="0" w:line="240" w:lineRule="auto"/>
        <w:jc w:val="both"/>
      </w:pPr>
      <w:r w:rsidRPr="39D6C9BA">
        <w:rPr>
          <w:rFonts w:ascii="Times New Roman" w:eastAsia="Times New Roman" w:hAnsi="Times New Roman" w:cs="Times New Roman"/>
          <w:b/>
          <w:bCs/>
        </w:rPr>
        <w:t>3.6 Päihteet ja vaaralliset esineet</w:t>
      </w:r>
    </w:p>
    <w:p w14:paraId="1552EDDC" w14:textId="0496841D" w:rsidR="39D6C9BA" w:rsidRDefault="39D6C9BA" w:rsidP="39D6C9BA">
      <w:pPr>
        <w:spacing w:after="0" w:line="240" w:lineRule="auto"/>
        <w:jc w:val="both"/>
      </w:pPr>
    </w:p>
    <w:p w14:paraId="7C169267" w14:textId="3D85DA83" w:rsidR="00072868" w:rsidRPr="00D03789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  <w:r w:rsidRPr="39D6C9BA">
        <w:rPr>
          <w:rFonts w:ascii="Times New Roman" w:eastAsia="Times New Roman" w:hAnsi="Times New Roman" w:cs="Times New Roman"/>
        </w:rPr>
        <w:t>• Lailla kiellettyjen, vaarallisten tai omaisuuden vahingoittamiseen tarkoitettujen esineiden ja aineiden (alkoholi, tupakkalain tarkoittamia tupakat ja tupakkatuotteet, huumausainelain tarkoittamat huumausaineet, veitset, ampuma-aseet, voimakkaat laserosoittimet</w:t>
      </w:r>
      <w:r w:rsidRPr="39D6C9BA">
        <w:rPr>
          <w:rFonts w:ascii="Times New Roman" w:eastAsia="Times New Roman" w:hAnsi="Times New Roman" w:cs="Times New Roman"/>
          <w:b/>
          <w:bCs/>
          <w:sz w:val="11"/>
          <w:szCs w:val="11"/>
        </w:rPr>
        <w:t xml:space="preserve"> </w:t>
      </w:r>
      <w:r w:rsidRPr="39D6C9BA">
        <w:rPr>
          <w:rFonts w:ascii="Times New Roman" w:eastAsia="Times New Roman" w:hAnsi="Times New Roman" w:cs="Times New Roman"/>
        </w:rPr>
        <w:t xml:space="preserve">sekä vastaavat esineet ja aineet) tuominen kouluun on kielletty. Energiajuomien tuonti kouluun on kielletty. </w:t>
      </w:r>
    </w:p>
    <w:p w14:paraId="05D284D9" w14:textId="77777777" w:rsidR="001F6E4F" w:rsidRDefault="001F6E4F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</w:rPr>
      </w:pPr>
    </w:p>
    <w:p w14:paraId="78D97AA7" w14:textId="07329623" w:rsid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</w:rPr>
      </w:pPr>
      <w:r w:rsidRPr="39D6C9BA">
        <w:rPr>
          <w:rFonts w:ascii="Times New Roman" w:eastAsia="Times New Roman" w:hAnsi="Times New Roman" w:cs="Times New Roman"/>
          <w:b/>
          <w:bCs/>
        </w:rPr>
        <w:t>3.7 Kurinpito</w:t>
      </w:r>
    </w:p>
    <w:p w14:paraId="65804396" w14:textId="77777777" w:rsidR="00D76F1C" w:rsidRPr="001F6E4F" w:rsidRDefault="00D76F1C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</w:rPr>
      </w:pPr>
    </w:p>
    <w:p w14:paraId="5A54398C" w14:textId="77777777" w:rsidR="00D76F1C" w:rsidRPr="00D76F1C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39D6C9BA">
        <w:rPr>
          <w:rFonts w:ascii="Times New Roman" w:eastAsia="Times New Roman" w:hAnsi="Times New Roman" w:cs="Times New Roman"/>
        </w:rPr>
        <w:t xml:space="preserve">Kurinpidosta säädetään perusopetuslaissa (35 a§, 36§, 36 </w:t>
      </w:r>
      <w:proofErr w:type="spellStart"/>
      <w:r w:rsidRPr="39D6C9BA">
        <w:rPr>
          <w:rFonts w:ascii="Times New Roman" w:eastAsia="Times New Roman" w:hAnsi="Times New Roman" w:cs="Times New Roman"/>
        </w:rPr>
        <w:t>a-i</w:t>
      </w:r>
      <w:proofErr w:type="spellEnd"/>
      <w:r w:rsidRPr="39D6C9BA">
        <w:rPr>
          <w:rFonts w:ascii="Times New Roman" w:eastAsia="Times New Roman" w:hAnsi="Times New Roman" w:cs="Times New Roman"/>
        </w:rPr>
        <w:t>§)</w:t>
      </w:r>
    </w:p>
    <w:p w14:paraId="313E0516" w14:textId="77777777" w:rsidR="00D76F1C" w:rsidRPr="00D76F1C" w:rsidRDefault="00D76F1C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53C48055" w14:textId="7B1C7BF3" w:rsidR="00D76F1C" w:rsidRPr="00D76F1C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39D6C9BA">
        <w:rPr>
          <w:rFonts w:ascii="Times New Roman" w:eastAsia="Times New Roman" w:hAnsi="Times New Roman" w:cs="Times New Roman"/>
        </w:rPr>
        <w:t xml:space="preserve"> • Oppilas, joka häiritsee opetusta tai muutoin rikkoo koulun järjestystä, menettelee vilpillisesti tai kohtelee muita oppilaita tai koulun henkilökuntaa epäkunnioittavasti tai heidän ihmisarvoaan loukkaavasti, voidaan ensisijaisena toimenpiteenä määrätä osallistumaan kasvatuskeskusteluun. </w:t>
      </w:r>
    </w:p>
    <w:p w14:paraId="4B5D8FD5" w14:textId="6FA80100" w:rsidR="063E0D69" w:rsidRDefault="39D6C9BA" w:rsidP="39D6C9BA">
      <w:pPr>
        <w:spacing w:after="0" w:line="240" w:lineRule="auto"/>
        <w:jc w:val="both"/>
      </w:pPr>
      <w:r w:rsidRPr="39D6C9BA">
        <w:rPr>
          <w:rFonts w:ascii="Times New Roman" w:eastAsia="Times New Roman" w:hAnsi="Times New Roman" w:cs="Times New Roman"/>
        </w:rPr>
        <w:t>Kasvatuskeskustelu määrätään myös, jos</w:t>
      </w:r>
    </w:p>
    <w:p w14:paraId="4DFA210F" w14:textId="0E378B4C" w:rsidR="063E0D69" w:rsidRDefault="39D6C9BA" w:rsidP="39D6C9BA">
      <w:pPr>
        <w:pStyle w:val="Luettelokappale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39D6C9BA">
        <w:rPr>
          <w:rFonts w:ascii="Times New Roman" w:eastAsia="Times New Roman" w:hAnsi="Times New Roman" w:cs="Times New Roman"/>
        </w:rPr>
        <w:t>oppilas myöhästyy koulusta tai tunnilta 5 kertaa</w:t>
      </w:r>
    </w:p>
    <w:p w14:paraId="2DCBD30C" w14:textId="44FF6669" w:rsidR="063E0D69" w:rsidRDefault="39D6C9BA" w:rsidP="39D6C9BA">
      <w:pPr>
        <w:pStyle w:val="Luettelokappale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39D6C9BA">
        <w:rPr>
          <w:rFonts w:ascii="Times New Roman" w:eastAsia="Times New Roman" w:hAnsi="Times New Roman" w:cs="Times New Roman"/>
        </w:rPr>
        <w:t>saa kolme merkintää luvatta sisällä olosta välitunnilla</w:t>
      </w:r>
    </w:p>
    <w:p w14:paraId="44B55932" w14:textId="06791D4E" w:rsidR="063E0D69" w:rsidRDefault="39D6C9BA" w:rsidP="39D6C9BA">
      <w:pPr>
        <w:pStyle w:val="Luettelokappale"/>
        <w:numPr>
          <w:ilvl w:val="0"/>
          <w:numId w:val="5"/>
        </w:numPr>
        <w:spacing w:after="0" w:line="240" w:lineRule="auto"/>
        <w:jc w:val="both"/>
        <w:rPr>
          <w:rFonts w:eastAsiaTheme="minorEastAsia"/>
        </w:rPr>
      </w:pPr>
      <w:r w:rsidRPr="39D6C9BA">
        <w:rPr>
          <w:rFonts w:ascii="Times New Roman" w:eastAsia="Times New Roman" w:hAnsi="Times New Roman" w:cs="Times New Roman"/>
        </w:rPr>
        <w:t>poistuu luvatta välituntialueelta</w:t>
      </w:r>
    </w:p>
    <w:p w14:paraId="2CD902B5" w14:textId="77777777" w:rsidR="00D76F1C" w:rsidRPr="00D76F1C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39D6C9BA">
        <w:rPr>
          <w:rFonts w:ascii="Times New Roman" w:eastAsia="Times New Roman" w:hAnsi="Times New Roman" w:cs="Times New Roman"/>
        </w:rPr>
        <w:lastRenderedPageBreak/>
        <w:t>• Mikäli kasvatuskeskustelusta huolimatta oppilaan käytös ei muutu, hänet voidaan määrätä jälki-istuntoon enintään kahdeksi tunniksi tai hänelle voidaan antaa kirjallinen varoitus.</w:t>
      </w:r>
    </w:p>
    <w:p w14:paraId="709E77A9" w14:textId="77777777" w:rsidR="00D76F1C" w:rsidRPr="00D76F1C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39D6C9BA">
        <w:rPr>
          <w:rFonts w:ascii="Times New Roman" w:eastAsia="Times New Roman" w:hAnsi="Times New Roman" w:cs="Times New Roman"/>
        </w:rPr>
        <w:t xml:space="preserve">• Jos rikkomus on vakava tai jos oppilas jatkaa edellä tarkoitettua epäasiallista käyttäytymistä jälki-istunnon tai kirjallisen varoituksen saatuaan, oppilas voidaan erottaa enintään kolmeksi kuukaudeksi. </w:t>
      </w:r>
    </w:p>
    <w:p w14:paraId="4C3BF4B9" w14:textId="77777777" w:rsidR="00D76F1C" w:rsidRPr="00D76F1C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39D6C9BA">
        <w:rPr>
          <w:rFonts w:ascii="Times New Roman" w:eastAsia="Times New Roman" w:hAnsi="Times New Roman" w:cs="Times New Roman"/>
        </w:rPr>
        <w:t xml:space="preserve">• Opetusta häiritsevä oppilas voidaan määrätä poistumaan jäljellä olevan oppitunnin ajaksi luokkahuoneesta tai muusta tilasta, jossa opetusta annetaan, taikka koulun järjestämästä tilaisuudesta. Oppilaan tulee olla tällöinkin opettajan valvonnan alaisena. </w:t>
      </w:r>
    </w:p>
    <w:p w14:paraId="2A3E1001" w14:textId="7C38DB88" w:rsidR="00D76F1C" w:rsidRPr="00D76F1C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39D6C9BA">
        <w:rPr>
          <w:rFonts w:ascii="Times New Roman" w:eastAsia="Times New Roman" w:hAnsi="Times New Roman" w:cs="Times New Roman"/>
        </w:rPr>
        <w:t xml:space="preserve">• Kotitehtävänsä laiminlyönyt oppilas voidaan määrätä koulupäivän aikana tai sen päätyttyä </w:t>
      </w:r>
      <w:r w:rsidR="00E6240E">
        <w:rPr>
          <w:rFonts w:ascii="Times New Roman" w:eastAsia="Times New Roman" w:hAnsi="Times New Roman" w:cs="Times New Roman"/>
        </w:rPr>
        <w:t xml:space="preserve">koulukyytien rajoissa </w:t>
      </w:r>
      <w:bookmarkStart w:id="0" w:name="_GoBack"/>
      <w:bookmarkEnd w:id="0"/>
      <w:r w:rsidRPr="39D6C9BA">
        <w:rPr>
          <w:rFonts w:ascii="Times New Roman" w:eastAsia="Times New Roman" w:hAnsi="Times New Roman" w:cs="Times New Roman"/>
        </w:rPr>
        <w:t xml:space="preserve">enintään tunniksi kerrallaan valvonnan alaisena suorittamaan tehtäviään. </w:t>
      </w:r>
    </w:p>
    <w:p w14:paraId="175018F9" w14:textId="77777777" w:rsidR="00D76F1C" w:rsidRPr="00D76F1C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39D6C9BA">
        <w:rPr>
          <w:rFonts w:ascii="Times New Roman" w:eastAsia="Times New Roman" w:hAnsi="Times New Roman" w:cs="Times New Roman"/>
        </w:rPr>
        <w:t>• Rehtorilla ja opettajalla on oikeus tarkastaa oppilaan tavarat.</w:t>
      </w:r>
    </w:p>
    <w:p w14:paraId="30E047D1" w14:textId="77777777" w:rsidR="00D76F1C" w:rsidRPr="00D76F1C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39D6C9BA">
        <w:rPr>
          <w:rFonts w:ascii="Times New Roman" w:eastAsia="Times New Roman" w:hAnsi="Times New Roman" w:cs="Times New Roman"/>
        </w:rPr>
        <w:t xml:space="preserve">• Rehtori tai opettaja voi ottaa häiritsevät tai vaaralliset esineet tai aineet tarvittaessa haltuunsa. </w:t>
      </w:r>
    </w:p>
    <w:p w14:paraId="035B7156" w14:textId="48947619" w:rsidR="001F6E4F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39D6C9BA">
        <w:rPr>
          <w:rFonts w:ascii="Times New Roman" w:eastAsia="Times New Roman" w:hAnsi="Times New Roman" w:cs="Times New Roman"/>
        </w:rPr>
        <w:t>• Rehtori ja opettaja ovat velvollisia ilmoittamaan tietoonsa tulleesta koulussa tai koulumatkalla tapahtuneesta häirinnästä, kiusaamisesta tai väkivallasta niihin syyllistyneen ja niiden kohteena olevan oppilaan huoltajalle tai muulle lailliselle edustajalle.</w:t>
      </w:r>
    </w:p>
    <w:p w14:paraId="7C3C7929" w14:textId="2835A165" w:rsidR="00ED1E45" w:rsidRPr="00D76F1C" w:rsidRDefault="00ED1E45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Futura-Heavy"/>
          <w:b/>
          <w:bCs/>
          <w:sz w:val="24"/>
          <w:szCs w:val="24"/>
        </w:rPr>
      </w:pPr>
    </w:p>
    <w:p w14:paraId="28B673C3" w14:textId="0EDD6D45" w:rsidR="00072868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  <w:sz w:val="24"/>
          <w:szCs w:val="24"/>
        </w:rPr>
      </w:pPr>
      <w:r w:rsidRPr="39D6C9B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Start"/>
      <w:r w:rsidRPr="39D6C9BA">
        <w:rPr>
          <w:rFonts w:ascii="Times New Roman" w:eastAsia="Times New Roman" w:hAnsi="Times New Roman" w:cs="Times New Roman"/>
          <w:b/>
          <w:bCs/>
          <w:sz w:val="24"/>
          <w:szCs w:val="24"/>
        </w:rPr>
        <w:t>.Järjestyssäännöistä</w:t>
      </w:r>
      <w:proofErr w:type="gramEnd"/>
      <w:r w:rsidRPr="39D6C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tiedottaminen ja niiden tarkistaminen</w:t>
      </w:r>
    </w:p>
    <w:p w14:paraId="5ED2AFCF" w14:textId="77777777" w:rsidR="00ED1E45" w:rsidRPr="001F6E4F" w:rsidRDefault="00ED1E45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Futura-Heavy" w:hAnsi="Futura-Heavy" w:cs="Futura-Heavy"/>
          <w:b/>
          <w:bCs/>
          <w:sz w:val="24"/>
          <w:szCs w:val="24"/>
        </w:rPr>
      </w:pPr>
    </w:p>
    <w:p w14:paraId="19ADCB70" w14:textId="77777777" w:rsidR="00ED1E45" w:rsidRDefault="39D6C9BA" w:rsidP="39D6C9BA">
      <w:pPr>
        <w:autoSpaceDE w:val="0"/>
        <w:autoSpaceDN w:val="0"/>
        <w:adjustRightInd w:val="0"/>
        <w:spacing w:after="0" w:line="240" w:lineRule="auto"/>
        <w:jc w:val="both"/>
      </w:pPr>
      <w:r w:rsidRPr="39D6C9BA">
        <w:rPr>
          <w:rFonts w:ascii="Times New Roman" w:eastAsia="Times New Roman" w:hAnsi="Times New Roman" w:cs="Times New Roman"/>
        </w:rPr>
        <w:t xml:space="preserve">• Järjestyssäännöt käsitellään luokissa lukuvuoden alkaessa. </w:t>
      </w:r>
    </w:p>
    <w:p w14:paraId="3820EE91" w14:textId="77777777" w:rsidR="00ED1E45" w:rsidRDefault="39D6C9BA" w:rsidP="39D6C9BA">
      <w:pPr>
        <w:autoSpaceDE w:val="0"/>
        <w:autoSpaceDN w:val="0"/>
        <w:adjustRightInd w:val="0"/>
        <w:spacing w:after="0" w:line="240" w:lineRule="auto"/>
        <w:jc w:val="both"/>
      </w:pPr>
      <w:r w:rsidRPr="39D6C9BA">
        <w:rPr>
          <w:rFonts w:ascii="Times New Roman" w:eastAsia="Times New Roman" w:hAnsi="Times New Roman" w:cs="Times New Roman"/>
        </w:rPr>
        <w:t xml:space="preserve">• Järjestyssäännöistä tiedotetaan vuosittain huoltajia vanhempainilloissa ja koulun nettisivuilla. </w:t>
      </w:r>
    </w:p>
    <w:p w14:paraId="5D932348" w14:textId="77777777" w:rsidR="00D34745" w:rsidRDefault="39D6C9BA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FF0000"/>
        </w:rPr>
      </w:pPr>
      <w:r w:rsidRPr="39D6C9BA">
        <w:rPr>
          <w:rFonts w:ascii="Times New Roman" w:eastAsia="Times New Roman" w:hAnsi="Times New Roman" w:cs="Times New Roman"/>
        </w:rPr>
        <w:t>• Järjestyssääntöjä tarkistetaan tarvittaessa</w:t>
      </w:r>
    </w:p>
    <w:p w14:paraId="4E46CC9C" w14:textId="77777777" w:rsidR="00D34745" w:rsidRDefault="00D34745" w:rsidP="39D6C9B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FF0000"/>
          <w:sz w:val="16"/>
          <w:szCs w:val="16"/>
        </w:rPr>
      </w:pPr>
    </w:p>
    <w:p w14:paraId="437CDC87" w14:textId="0E0F99EE" w:rsidR="39D6C9BA" w:rsidRDefault="39D6C9BA" w:rsidP="39D6C9BA">
      <w:pPr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5BF3C787" w14:textId="739E0905" w:rsidR="00095A22" w:rsidRDefault="00095A22" w:rsidP="39D6C9BA">
      <w:pPr>
        <w:jc w:val="both"/>
      </w:pPr>
    </w:p>
    <w:p w14:paraId="12C6E724" w14:textId="77777777" w:rsidR="00095A22" w:rsidRDefault="00095A22" w:rsidP="39D6C9BA">
      <w:pPr>
        <w:jc w:val="both"/>
      </w:pPr>
    </w:p>
    <w:p w14:paraId="72A72B74" w14:textId="77777777" w:rsidR="00095A22" w:rsidRDefault="00095A22" w:rsidP="39D6C9BA">
      <w:pPr>
        <w:jc w:val="both"/>
      </w:pPr>
    </w:p>
    <w:p w14:paraId="68BF1C61" w14:textId="77777777" w:rsidR="00095A22" w:rsidRDefault="00095A22" w:rsidP="39D6C9BA">
      <w:pPr>
        <w:jc w:val="both"/>
      </w:pPr>
    </w:p>
    <w:p w14:paraId="09418084" w14:textId="77777777" w:rsidR="00095A22" w:rsidRDefault="00095A22" w:rsidP="39D6C9BA">
      <w:pPr>
        <w:jc w:val="both"/>
      </w:pPr>
    </w:p>
    <w:p w14:paraId="5E90E536" w14:textId="77777777" w:rsidR="00095A22" w:rsidRDefault="00095A22" w:rsidP="39D6C9BA">
      <w:pPr>
        <w:jc w:val="both"/>
      </w:pPr>
    </w:p>
    <w:p w14:paraId="71103715" w14:textId="77777777" w:rsidR="00095A22" w:rsidRDefault="00095A22" w:rsidP="39D6C9BA">
      <w:pPr>
        <w:jc w:val="both"/>
      </w:pPr>
    </w:p>
    <w:p w14:paraId="06EA61FE" w14:textId="77777777" w:rsidR="00095A22" w:rsidRDefault="00095A22" w:rsidP="39D6C9BA">
      <w:pPr>
        <w:jc w:val="both"/>
      </w:pPr>
    </w:p>
    <w:p w14:paraId="65FB1F3B" w14:textId="77777777" w:rsidR="00095A22" w:rsidRDefault="00095A22" w:rsidP="39D6C9BA">
      <w:pPr>
        <w:jc w:val="both"/>
      </w:pPr>
    </w:p>
    <w:p w14:paraId="12B6519E" w14:textId="77777777" w:rsidR="00095A22" w:rsidRDefault="00095A22" w:rsidP="39D6C9BA">
      <w:pPr>
        <w:jc w:val="both"/>
      </w:pPr>
    </w:p>
    <w:p w14:paraId="4B464A19" w14:textId="39A25C75" w:rsidR="39D6C9BA" w:rsidRDefault="39D6C9BA" w:rsidP="39D6C9BA">
      <w:pPr>
        <w:jc w:val="both"/>
      </w:pPr>
    </w:p>
    <w:p w14:paraId="18A96C03" w14:textId="5C410141" w:rsidR="39D6C9BA" w:rsidRDefault="39D6C9BA" w:rsidP="39D6C9BA">
      <w:pPr>
        <w:jc w:val="both"/>
      </w:pPr>
    </w:p>
    <w:p w14:paraId="6FD637E4" w14:textId="0297CA6A" w:rsidR="39D6C9BA" w:rsidRDefault="39D6C9BA" w:rsidP="39D6C9BA">
      <w:pPr>
        <w:jc w:val="both"/>
      </w:pPr>
    </w:p>
    <w:p w14:paraId="37A1E8E4" w14:textId="203DDC85" w:rsidR="39D6C9BA" w:rsidRDefault="39D6C9BA" w:rsidP="39D6C9BA">
      <w:pPr>
        <w:jc w:val="both"/>
      </w:pPr>
    </w:p>
    <w:p w14:paraId="47BA4B3A" w14:textId="1335F43D" w:rsidR="39D6C9BA" w:rsidRDefault="39D6C9BA" w:rsidP="39D6C9BA">
      <w:pPr>
        <w:jc w:val="both"/>
      </w:pPr>
    </w:p>
    <w:p w14:paraId="242BBC7E" w14:textId="29868AD9" w:rsidR="39D6C9BA" w:rsidRDefault="39D6C9BA" w:rsidP="39D6C9BA">
      <w:pPr>
        <w:jc w:val="both"/>
      </w:pPr>
    </w:p>
    <w:p w14:paraId="7EE8053D" w14:textId="7689536A" w:rsidR="39D6C9BA" w:rsidRDefault="39D6C9BA" w:rsidP="39D6C9BA">
      <w:pPr>
        <w:jc w:val="both"/>
      </w:pPr>
      <w:r w:rsidRPr="39D6C9BA">
        <w:rPr>
          <w:rFonts w:ascii="Times New Roman" w:eastAsia="Times New Roman" w:hAnsi="Times New Roman" w:cs="Times New Roman"/>
          <w:b/>
          <w:bCs/>
        </w:rPr>
        <w:lastRenderedPageBreak/>
        <w:t>Liite 1. Vehmersalmen koulun kartta</w:t>
      </w:r>
    </w:p>
    <w:p w14:paraId="3772649A" w14:textId="0A249292" w:rsidR="39D6C9BA" w:rsidRDefault="003017FD" w:rsidP="39D6C9BA">
      <w:pPr>
        <w:jc w:val="both"/>
      </w:pPr>
      <w:r w:rsidRPr="003017FD">
        <w:rPr>
          <w:noProof/>
          <w:lang w:eastAsia="fi-FI"/>
        </w:rPr>
        <w:drawing>
          <wp:inline distT="0" distB="0" distL="0" distR="0" wp14:anchorId="47B72383" wp14:editId="1257CA1D">
            <wp:extent cx="5905500" cy="8199438"/>
            <wp:effectExtent l="0" t="0" r="0" b="0"/>
            <wp:docPr id="2" name="Kuva 2" descr="C:\Users\teppo.tossavainen\Downloads\vehmersalmen koulun rajat valm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ppo.tossavainen\Downloads\vehmersalmen koulun rajat valmi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299" cy="82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39D6C9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224"/>
    <w:multiLevelType w:val="hybridMultilevel"/>
    <w:tmpl w:val="7D34AF06"/>
    <w:lvl w:ilvl="0" w:tplc="F5E03940">
      <w:start w:val="1"/>
      <w:numFmt w:val="decimal"/>
      <w:lvlText w:val="%1."/>
      <w:lvlJc w:val="left"/>
      <w:pPr>
        <w:ind w:left="720" w:hanging="360"/>
      </w:pPr>
    </w:lvl>
    <w:lvl w:ilvl="1" w:tplc="A7586A5A">
      <w:start w:val="1"/>
      <w:numFmt w:val="lowerLetter"/>
      <w:lvlText w:val="%2."/>
      <w:lvlJc w:val="left"/>
      <w:pPr>
        <w:ind w:left="1440" w:hanging="360"/>
      </w:pPr>
    </w:lvl>
    <w:lvl w:ilvl="2" w:tplc="82C8A6D2">
      <w:start w:val="1"/>
      <w:numFmt w:val="lowerRoman"/>
      <w:lvlText w:val="%3."/>
      <w:lvlJc w:val="right"/>
      <w:pPr>
        <w:ind w:left="2160" w:hanging="180"/>
      </w:pPr>
    </w:lvl>
    <w:lvl w:ilvl="3" w:tplc="4F5AA44C">
      <w:start w:val="1"/>
      <w:numFmt w:val="decimal"/>
      <w:lvlText w:val="%4."/>
      <w:lvlJc w:val="left"/>
      <w:pPr>
        <w:ind w:left="2880" w:hanging="360"/>
      </w:pPr>
    </w:lvl>
    <w:lvl w:ilvl="4" w:tplc="963C1F24">
      <w:start w:val="1"/>
      <w:numFmt w:val="lowerLetter"/>
      <w:lvlText w:val="%5."/>
      <w:lvlJc w:val="left"/>
      <w:pPr>
        <w:ind w:left="3600" w:hanging="360"/>
      </w:pPr>
    </w:lvl>
    <w:lvl w:ilvl="5" w:tplc="F6442CA2">
      <w:start w:val="1"/>
      <w:numFmt w:val="lowerRoman"/>
      <w:lvlText w:val="%6."/>
      <w:lvlJc w:val="right"/>
      <w:pPr>
        <w:ind w:left="4320" w:hanging="180"/>
      </w:pPr>
    </w:lvl>
    <w:lvl w:ilvl="6" w:tplc="C83E7392">
      <w:start w:val="1"/>
      <w:numFmt w:val="decimal"/>
      <w:lvlText w:val="%7."/>
      <w:lvlJc w:val="left"/>
      <w:pPr>
        <w:ind w:left="5040" w:hanging="360"/>
      </w:pPr>
    </w:lvl>
    <w:lvl w:ilvl="7" w:tplc="41E698F4">
      <w:start w:val="1"/>
      <w:numFmt w:val="lowerLetter"/>
      <w:lvlText w:val="%8."/>
      <w:lvlJc w:val="left"/>
      <w:pPr>
        <w:ind w:left="5760" w:hanging="360"/>
      </w:pPr>
    </w:lvl>
    <w:lvl w:ilvl="8" w:tplc="4146A25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02A"/>
    <w:multiLevelType w:val="hybridMultilevel"/>
    <w:tmpl w:val="5360FDFA"/>
    <w:lvl w:ilvl="0" w:tplc="FBB26432">
      <w:start w:val="1"/>
      <w:numFmt w:val="decimal"/>
      <w:lvlText w:val="%1."/>
      <w:lvlJc w:val="left"/>
      <w:pPr>
        <w:ind w:left="720" w:hanging="360"/>
      </w:pPr>
    </w:lvl>
    <w:lvl w:ilvl="1" w:tplc="5C14DAFC">
      <w:start w:val="1"/>
      <w:numFmt w:val="lowerLetter"/>
      <w:lvlText w:val="%2."/>
      <w:lvlJc w:val="left"/>
      <w:pPr>
        <w:ind w:left="1440" w:hanging="360"/>
      </w:pPr>
    </w:lvl>
    <w:lvl w:ilvl="2" w:tplc="925C667C">
      <w:start w:val="1"/>
      <w:numFmt w:val="lowerRoman"/>
      <w:lvlText w:val="%3."/>
      <w:lvlJc w:val="right"/>
      <w:pPr>
        <w:ind w:left="2160" w:hanging="180"/>
      </w:pPr>
    </w:lvl>
    <w:lvl w:ilvl="3" w:tplc="2E6A0E02">
      <w:start w:val="1"/>
      <w:numFmt w:val="decimal"/>
      <w:lvlText w:val="%4."/>
      <w:lvlJc w:val="left"/>
      <w:pPr>
        <w:ind w:left="2880" w:hanging="360"/>
      </w:pPr>
    </w:lvl>
    <w:lvl w:ilvl="4" w:tplc="E946E68A">
      <w:start w:val="1"/>
      <w:numFmt w:val="lowerLetter"/>
      <w:lvlText w:val="%5."/>
      <w:lvlJc w:val="left"/>
      <w:pPr>
        <w:ind w:left="3600" w:hanging="360"/>
      </w:pPr>
    </w:lvl>
    <w:lvl w:ilvl="5" w:tplc="BC9C1E16">
      <w:start w:val="1"/>
      <w:numFmt w:val="lowerRoman"/>
      <w:lvlText w:val="%6."/>
      <w:lvlJc w:val="right"/>
      <w:pPr>
        <w:ind w:left="4320" w:hanging="180"/>
      </w:pPr>
    </w:lvl>
    <w:lvl w:ilvl="6" w:tplc="928C9348">
      <w:start w:val="1"/>
      <w:numFmt w:val="decimal"/>
      <w:lvlText w:val="%7."/>
      <w:lvlJc w:val="left"/>
      <w:pPr>
        <w:ind w:left="5040" w:hanging="360"/>
      </w:pPr>
    </w:lvl>
    <w:lvl w:ilvl="7" w:tplc="D5E8E160">
      <w:start w:val="1"/>
      <w:numFmt w:val="lowerLetter"/>
      <w:lvlText w:val="%8."/>
      <w:lvlJc w:val="left"/>
      <w:pPr>
        <w:ind w:left="5760" w:hanging="360"/>
      </w:pPr>
    </w:lvl>
    <w:lvl w:ilvl="8" w:tplc="9F00533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F00"/>
    <w:multiLevelType w:val="hybridMultilevel"/>
    <w:tmpl w:val="6374CAF0"/>
    <w:lvl w:ilvl="0" w:tplc="F5267812">
      <w:start w:val="1"/>
      <w:numFmt w:val="decimal"/>
      <w:lvlText w:val="%1."/>
      <w:lvlJc w:val="left"/>
      <w:pPr>
        <w:ind w:left="720" w:hanging="360"/>
      </w:pPr>
    </w:lvl>
    <w:lvl w:ilvl="1" w:tplc="C30636DC">
      <w:start w:val="1"/>
      <w:numFmt w:val="lowerLetter"/>
      <w:lvlText w:val="%2."/>
      <w:lvlJc w:val="left"/>
      <w:pPr>
        <w:ind w:left="1440" w:hanging="360"/>
      </w:pPr>
    </w:lvl>
    <w:lvl w:ilvl="2" w:tplc="0A327B12">
      <w:start w:val="1"/>
      <w:numFmt w:val="lowerRoman"/>
      <w:lvlText w:val="%3."/>
      <w:lvlJc w:val="right"/>
      <w:pPr>
        <w:ind w:left="2160" w:hanging="180"/>
      </w:pPr>
    </w:lvl>
    <w:lvl w:ilvl="3" w:tplc="C2EA28B4">
      <w:start w:val="1"/>
      <w:numFmt w:val="decimal"/>
      <w:lvlText w:val="%4."/>
      <w:lvlJc w:val="left"/>
      <w:pPr>
        <w:ind w:left="2880" w:hanging="360"/>
      </w:pPr>
    </w:lvl>
    <w:lvl w:ilvl="4" w:tplc="03C6383E">
      <w:start w:val="1"/>
      <w:numFmt w:val="lowerLetter"/>
      <w:lvlText w:val="%5."/>
      <w:lvlJc w:val="left"/>
      <w:pPr>
        <w:ind w:left="3600" w:hanging="360"/>
      </w:pPr>
    </w:lvl>
    <w:lvl w:ilvl="5" w:tplc="F15E44E4">
      <w:start w:val="1"/>
      <w:numFmt w:val="lowerRoman"/>
      <w:lvlText w:val="%6."/>
      <w:lvlJc w:val="right"/>
      <w:pPr>
        <w:ind w:left="4320" w:hanging="180"/>
      </w:pPr>
    </w:lvl>
    <w:lvl w:ilvl="6" w:tplc="3F701326">
      <w:start w:val="1"/>
      <w:numFmt w:val="decimal"/>
      <w:lvlText w:val="%7."/>
      <w:lvlJc w:val="left"/>
      <w:pPr>
        <w:ind w:left="5040" w:hanging="360"/>
      </w:pPr>
    </w:lvl>
    <w:lvl w:ilvl="7" w:tplc="FDD8F7D0">
      <w:start w:val="1"/>
      <w:numFmt w:val="lowerLetter"/>
      <w:lvlText w:val="%8."/>
      <w:lvlJc w:val="left"/>
      <w:pPr>
        <w:ind w:left="5760" w:hanging="360"/>
      </w:pPr>
    </w:lvl>
    <w:lvl w:ilvl="8" w:tplc="6FC0862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18F4"/>
    <w:multiLevelType w:val="hybridMultilevel"/>
    <w:tmpl w:val="8A8485AE"/>
    <w:lvl w:ilvl="0" w:tplc="814822C0">
      <w:start w:val="26"/>
      <w:numFmt w:val="bullet"/>
      <w:lvlText w:val="-"/>
      <w:lvlJc w:val="left"/>
      <w:pPr>
        <w:ind w:left="1665" w:hanging="360"/>
      </w:pPr>
      <w:rPr>
        <w:rFonts w:ascii="Garamond" w:eastAsiaTheme="minorHAnsi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106D564E"/>
    <w:multiLevelType w:val="hybridMultilevel"/>
    <w:tmpl w:val="C6AE7914"/>
    <w:lvl w:ilvl="0" w:tplc="BC26AA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1014B"/>
    <w:multiLevelType w:val="hybridMultilevel"/>
    <w:tmpl w:val="768075E6"/>
    <w:lvl w:ilvl="0" w:tplc="9B5C8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09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BC3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0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A9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AB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24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81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A4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B4668"/>
    <w:multiLevelType w:val="hybridMultilevel"/>
    <w:tmpl w:val="9F309B08"/>
    <w:lvl w:ilvl="0" w:tplc="F9CED8A6">
      <w:start w:val="1"/>
      <w:numFmt w:val="decimal"/>
      <w:lvlText w:val="%1."/>
      <w:lvlJc w:val="left"/>
      <w:pPr>
        <w:ind w:left="720" w:hanging="360"/>
      </w:pPr>
    </w:lvl>
    <w:lvl w:ilvl="1" w:tplc="0BCE44FE">
      <w:start w:val="1"/>
      <w:numFmt w:val="lowerLetter"/>
      <w:lvlText w:val="%2."/>
      <w:lvlJc w:val="left"/>
      <w:pPr>
        <w:ind w:left="1440" w:hanging="360"/>
      </w:pPr>
    </w:lvl>
    <w:lvl w:ilvl="2" w:tplc="121063B2">
      <w:start w:val="1"/>
      <w:numFmt w:val="lowerRoman"/>
      <w:lvlText w:val="%3."/>
      <w:lvlJc w:val="right"/>
      <w:pPr>
        <w:ind w:left="2160" w:hanging="180"/>
      </w:pPr>
    </w:lvl>
    <w:lvl w:ilvl="3" w:tplc="1D4A1CC8">
      <w:start w:val="1"/>
      <w:numFmt w:val="decimal"/>
      <w:lvlText w:val="%4."/>
      <w:lvlJc w:val="left"/>
      <w:pPr>
        <w:ind w:left="2880" w:hanging="360"/>
      </w:pPr>
    </w:lvl>
    <w:lvl w:ilvl="4" w:tplc="9D52CD9E">
      <w:start w:val="1"/>
      <w:numFmt w:val="lowerLetter"/>
      <w:lvlText w:val="%5."/>
      <w:lvlJc w:val="left"/>
      <w:pPr>
        <w:ind w:left="3600" w:hanging="360"/>
      </w:pPr>
    </w:lvl>
    <w:lvl w:ilvl="5" w:tplc="A6464476">
      <w:start w:val="1"/>
      <w:numFmt w:val="lowerRoman"/>
      <w:lvlText w:val="%6."/>
      <w:lvlJc w:val="right"/>
      <w:pPr>
        <w:ind w:left="4320" w:hanging="180"/>
      </w:pPr>
    </w:lvl>
    <w:lvl w:ilvl="6" w:tplc="CB7A93B4">
      <w:start w:val="1"/>
      <w:numFmt w:val="decimal"/>
      <w:lvlText w:val="%7."/>
      <w:lvlJc w:val="left"/>
      <w:pPr>
        <w:ind w:left="5040" w:hanging="360"/>
      </w:pPr>
    </w:lvl>
    <w:lvl w:ilvl="7" w:tplc="E2380278">
      <w:start w:val="1"/>
      <w:numFmt w:val="lowerLetter"/>
      <w:lvlText w:val="%8."/>
      <w:lvlJc w:val="left"/>
      <w:pPr>
        <w:ind w:left="5760" w:hanging="360"/>
      </w:pPr>
    </w:lvl>
    <w:lvl w:ilvl="8" w:tplc="0B283E6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A3487"/>
    <w:multiLevelType w:val="hybridMultilevel"/>
    <w:tmpl w:val="9EBC0274"/>
    <w:lvl w:ilvl="0" w:tplc="5508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49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E6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81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2F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A3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26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2D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02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E30A6"/>
    <w:multiLevelType w:val="hybridMultilevel"/>
    <w:tmpl w:val="4F365A52"/>
    <w:lvl w:ilvl="0" w:tplc="0B9A72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BCF"/>
    <w:multiLevelType w:val="hybridMultilevel"/>
    <w:tmpl w:val="1F2C2A58"/>
    <w:lvl w:ilvl="0" w:tplc="E2044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62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C8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C3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2E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EC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42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62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AE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1321"/>
    <w:multiLevelType w:val="hybridMultilevel"/>
    <w:tmpl w:val="E7FAFE52"/>
    <w:lvl w:ilvl="0" w:tplc="B99ABF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26DA8"/>
    <w:multiLevelType w:val="hybridMultilevel"/>
    <w:tmpl w:val="4558B950"/>
    <w:lvl w:ilvl="0" w:tplc="D64A7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4B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40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29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C5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2F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4B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3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89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95510"/>
    <w:multiLevelType w:val="hybridMultilevel"/>
    <w:tmpl w:val="00B43D74"/>
    <w:lvl w:ilvl="0" w:tplc="FD184A8E">
      <w:start w:val="1"/>
      <w:numFmt w:val="decimal"/>
      <w:lvlText w:val="%1."/>
      <w:lvlJc w:val="left"/>
      <w:pPr>
        <w:ind w:left="720" w:hanging="360"/>
      </w:pPr>
    </w:lvl>
    <w:lvl w:ilvl="1" w:tplc="B7604D3E">
      <w:start w:val="1"/>
      <w:numFmt w:val="lowerLetter"/>
      <w:lvlText w:val="%2."/>
      <w:lvlJc w:val="left"/>
      <w:pPr>
        <w:ind w:left="1440" w:hanging="360"/>
      </w:pPr>
    </w:lvl>
    <w:lvl w:ilvl="2" w:tplc="C694AEC4">
      <w:start w:val="1"/>
      <w:numFmt w:val="lowerRoman"/>
      <w:lvlText w:val="%3."/>
      <w:lvlJc w:val="right"/>
      <w:pPr>
        <w:ind w:left="2160" w:hanging="180"/>
      </w:pPr>
    </w:lvl>
    <w:lvl w:ilvl="3" w:tplc="3C029346">
      <w:start w:val="1"/>
      <w:numFmt w:val="decimal"/>
      <w:lvlText w:val="%4."/>
      <w:lvlJc w:val="left"/>
      <w:pPr>
        <w:ind w:left="2880" w:hanging="360"/>
      </w:pPr>
    </w:lvl>
    <w:lvl w:ilvl="4" w:tplc="49B04004">
      <w:start w:val="1"/>
      <w:numFmt w:val="lowerLetter"/>
      <w:lvlText w:val="%5."/>
      <w:lvlJc w:val="left"/>
      <w:pPr>
        <w:ind w:left="3600" w:hanging="360"/>
      </w:pPr>
    </w:lvl>
    <w:lvl w:ilvl="5" w:tplc="69901BB2">
      <w:start w:val="1"/>
      <w:numFmt w:val="lowerRoman"/>
      <w:lvlText w:val="%6."/>
      <w:lvlJc w:val="right"/>
      <w:pPr>
        <w:ind w:left="4320" w:hanging="180"/>
      </w:pPr>
    </w:lvl>
    <w:lvl w:ilvl="6" w:tplc="E5849916">
      <w:start w:val="1"/>
      <w:numFmt w:val="decimal"/>
      <w:lvlText w:val="%7."/>
      <w:lvlJc w:val="left"/>
      <w:pPr>
        <w:ind w:left="5040" w:hanging="360"/>
      </w:pPr>
    </w:lvl>
    <w:lvl w:ilvl="7" w:tplc="75CEDAEE">
      <w:start w:val="1"/>
      <w:numFmt w:val="lowerLetter"/>
      <w:lvlText w:val="%8."/>
      <w:lvlJc w:val="left"/>
      <w:pPr>
        <w:ind w:left="5760" w:hanging="360"/>
      </w:pPr>
    </w:lvl>
    <w:lvl w:ilvl="8" w:tplc="77CA123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1715F"/>
    <w:multiLevelType w:val="hybridMultilevel"/>
    <w:tmpl w:val="4D86714A"/>
    <w:lvl w:ilvl="0" w:tplc="7DF6B1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35F23"/>
    <w:multiLevelType w:val="hybridMultilevel"/>
    <w:tmpl w:val="1C88FC84"/>
    <w:lvl w:ilvl="0" w:tplc="FE7C6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80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63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C8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CB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6A0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A6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8A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05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C4773"/>
    <w:multiLevelType w:val="hybridMultilevel"/>
    <w:tmpl w:val="A4DC1D8C"/>
    <w:lvl w:ilvl="0" w:tplc="85663B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C5798"/>
    <w:multiLevelType w:val="hybridMultilevel"/>
    <w:tmpl w:val="78B2D286"/>
    <w:lvl w:ilvl="0" w:tplc="F5EAD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CA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942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8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6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2D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8C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E6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C4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84C9C"/>
    <w:multiLevelType w:val="hybridMultilevel"/>
    <w:tmpl w:val="88DCCF96"/>
    <w:lvl w:ilvl="0" w:tplc="47700BA2">
      <w:start w:val="1"/>
      <w:numFmt w:val="decimal"/>
      <w:lvlText w:val="%1."/>
      <w:lvlJc w:val="left"/>
      <w:pPr>
        <w:ind w:left="720" w:hanging="360"/>
      </w:pPr>
    </w:lvl>
    <w:lvl w:ilvl="1" w:tplc="AEB27196">
      <w:start w:val="1"/>
      <w:numFmt w:val="lowerLetter"/>
      <w:lvlText w:val="%2."/>
      <w:lvlJc w:val="left"/>
      <w:pPr>
        <w:ind w:left="1440" w:hanging="360"/>
      </w:pPr>
    </w:lvl>
    <w:lvl w:ilvl="2" w:tplc="F90E3BD2">
      <w:start w:val="1"/>
      <w:numFmt w:val="lowerRoman"/>
      <w:lvlText w:val="%3."/>
      <w:lvlJc w:val="right"/>
      <w:pPr>
        <w:ind w:left="2160" w:hanging="180"/>
      </w:pPr>
    </w:lvl>
    <w:lvl w:ilvl="3" w:tplc="4D0C5B50">
      <w:start w:val="1"/>
      <w:numFmt w:val="decimal"/>
      <w:lvlText w:val="%4."/>
      <w:lvlJc w:val="left"/>
      <w:pPr>
        <w:ind w:left="2880" w:hanging="360"/>
      </w:pPr>
    </w:lvl>
    <w:lvl w:ilvl="4" w:tplc="8610BAFA">
      <w:start w:val="1"/>
      <w:numFmt w:val="lowerLetter"/>
      <w:lvlText w:val="%5."/>
      <w:lvlJc w:val="left"/>
      <w:pPr>
        <w:ind w:left="3600" w:hanging="360"/>
      </w:pPr>
    </w:lvl>
    <w:lvl w:ilvl="5" w:tplc="9A86A244">
      <w:start w:val="1"/>
      <w:numFmt w:val="lowerRoman"/>
      <w:lvlText w:val="%6."/>
      <w:lvlJc w:val="right"/>
      <w:pPr>
        <w:ind w:left="4320" w:hanging="180"/>
      </w:pPr>
    </w:lvl>
    <w:lvl w:ilvl="6" w:tplc="B68A6E6A">
      <w:start w:val="1"/>
      <w:numFmt w:val="decimal"/>
      <w:lvlText w:val="%7."/>
      <w:lvlJc w:val="left"/>
      <w:pPr>
        <w:ind w:left="5040" w:hanging="360"/>
      </w:pPr>
    </w:lvl>
    <w:lvl w:ilvl="7" w:tplc="42C4B264">
      <w:start w:val="1"/>
      <w:numFmt w:val="lowerLetter"/>
      <w:lvlText w:val="%8."/>
      <w:lvlJc w:val="left"/>
      <w:pPr>
        <w:ind w:left="5760" w:hanging="360"/>
      </w:pPr>
    </w:lvl>
    <w:lvl w:ilvl="8" w:tplc="2F30C1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7"/>
  </w:num>
  <w:num w:numId="7">
    <w:abstractNumId w:val="16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15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68"/>
    <w:rsid w:val="00072868"/>
    <w:rsid w:val="00095A22"/>
    <w:rsid w:val="000D7004"/>
    <w:rsid w:val="0010093D"/>
    <w:rsid w:val="001A2770"/>
    <w:rsid w:val="001F6E4F"/>
    <w:rsid w:val="002D229D"/>
    <w:rsid w:val="003017FD"/>
    <w:rsid w:val="00594DFC"/>
    <w:rsid w:val="005C5999"/>
    <w:rsid w:val="006E74C2"/>
    <w:rsid w:val="007167F5"/>
    <w:rsid w:val="007C66B0"/>
    <w:rsid w:val="009A0124"/>
    <w:rsid w:val="00BE6C87"/>
    <w:rsid w:val="00BF04B1"/>
    <w:rsid w:val="00C33999"/>
    <w:rsid w:val="00D03789"/>
    <w:rsid w:val="00D34745"/>
    <w:rsid w:val="00D53F5D"/>
    <w:rsid w:val="00D76F1C"/>
    <w:rsid w:val="00DC2CD3"/>
    <w:rsid w:val="00E5306E"/>
    <w:rsid w:val="00E6240E"/>
    <w:rsid w:val="00E71B4C"/>
    <w:rsid w:val="00ED1E45"/>
    <w:rsid w:val="00F92F0D"/>
    <w:rsid w:val="00F94A21"/>
    <w:rsid w:val="063E0D69"/>
    <w:rsid w:val="253A06AE"/>
    <w:rsid w:val="39D6C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1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71B4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6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71B4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6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94000948.dotm</Template>
  <TotalTime>3</TotalTime>
  <Pages>4</Pages>
  <Words>855</Words>
  <Characters>6933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Kuosmanen</dc:creator>
  <cp:lastModifiedBy>Saila Tirkkonen</cp:lastModifiedBy>
  <cp:revision>4</cp:revision>
  <dcterms:created xsi:type="dcterms:W3CDTF">2016-09-19T05:56:00Z</dcterms:created>
  <dcterms:modified xsi:type="dcterms:W3CDTF">2016-09-22T05:19:00Z</dcterms:modified>
</cp:coreProperties>
</file>