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AE56" w14:textId="77777777" w:rsidR="002478F2" w:rsidRDefault="002478F2" w:rsidP="002478F2">
      <w:pPr>
        <w:rPr>
          <w:b/>
          <w:bCs/>
        </w:rPr>
      </w:pPr>
    </w:p>
    <w:p w14:paraId="44D6FC26" w14:textId="0CA004E5" w:rsidR="001A6D1E" w:rsidRDefault="7945BDDB" w:rsidP="7945BDDB">
      <w:pPr>
        <w:rPr>
          <w:b/>
          <w:bCs/>
        </w:rPr>
      </w:pPr>
      <w:r w:rsidRPr="7945BDDB">
        <w:rPr>
          <w:b/>
          <w:bCs/>
        </w:rPr>
        <w:t xml:space="preserve">Valinnaisaineen </w:t>
      </w:r>
      <w:proofErr w:type="gramStart"/>
      <w:r w:rsidRPr="7945BDDB">
        <w:rPr>
          <w:b/>
          <w:bCs/>
        </w:rPr>
        <w:t xml:space="preserve">opetussuunnitelma: </w:t>
      </w:r>
      <w:r w:rsidR="006209E3">
        <w:rPr>
          <w:b/>
          <w:bCs/>
        </w:rPr>
        <w:t xml:space="preserve"> Palloilu</w:t>
      </w:r>
      <w:proofErr w:type="gramEnd"/>
    </w:p>
    <w:p w14:paraId="06940EA8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14:paraId="6D95869A" w14:textId="77777777" w:rsidTr="7945B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7902F621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01A94B8D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Tyyppi: __</w:t>
            </w:r>
            <w:r w:rsidRPr="7945BDDB">
              <w:rPr>
                <w:sz w:val="18"/>
                <w:szCs w:val="18"/>
                <w:u w:val="single"/>
              </w:rPr>
              <w:t>_</w:t>
            </w:r>
            <w:r w:rsidRPr="7945BDDB">
              <w:rPr>
                <w:sz w:val="18"/>
                <w:szCs w:val="18"/>
              </w:rPr>
              <w:t xml:space="preserve">_ Taide- ja taitoaineiden valinnaiset aineet </w:t>
            </w:r>
          </w:p>
          <w:p w14:paraId="387CEAFF" w14:textId="731122C0" w:rsidR="001A6D1E" w:rsidRDefault="7945BDDB" w:rsidP="001A6D1E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               __x__ Valinnaiset aineet                                                         </w:t>
            </w:r>
            <w:bookmarkStart w:id="0" w:name="_GoBack"/>
            <w:bookmarkEnd w:id="0"/>
          </w:p>
          <w:p w14:paraId="736F148F" w14:textId="77777777" w:rsidR="001F6786" w:rsidRPr="001A6D1E" w:rsidRDefault="001F6786" w:rsidP="001A6D1E">
            <w:pPr>
              <w:rPr>
                <w:sz w:val="18"/>
                <w:szCs w:val="18"/>
              </w:rPr>
            </w:pPr>
          </w:p>
          <w:p w14:paraId="2B501D58" w14:textId="0774B90C" w:rsidR="00DF4D4F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Luokka-aste: 3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4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5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6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7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___ 8 </w:t>
            </w:r>
            <w:proofErr w:type="spellStart"/>
            <w:r w:rsidRPr="7945BDDB">
              <w:rPr>
                <w:sz w:val="18"/>
                <w:szCs w:val="18"/>
              </w:rPr>
              <w:t>lk</w:t>
            </w:r>
            <w:proofErr w:type="spellEnd"/>
            <w:r w:rsidRPr="7945BDDB">
              <w:rPr>
                <w:sz w:val="18"/>
                <w:szCs w:val="18"/>
              </w:rPr>
              <w:t xml:space="preserve"> _</w:t>
            </w:r>
            <w:r w:rsidRPr="7945BDDB">
              <w:rPr>
                <w:sz w:val="18"/>
                <w:szCs w:val="18"/>
                <w:u w:val="single"/>
              </w:rPr>
              <w:t>_</w:t>
            </w:r>
            <w:r w:rsidR="00305946">
              <w:rPr>
                <w:sz w:val="18"/>
                <w:szCs w:val="18"/>
              </w:rPr>
              <w:t xml:space="preserve">_ 9 </w:t>
            </w:r>
            <w:proofErr w:type="spellStart"/>
            <w:r w:rsidR="00305946">
              <w:rPr>
                <w:sz w:val="18"/>
                <w:szCs w:val="18"/>
              </w:rPr>
              <w:t>lk</w:t>
            </w:r>
            <w:proofErr w:type="spellEnd"/>
            <w:r w:rsidR="00305946">
              <w:rPr>
                <w:sz w:val="18"/>
                <w:szCs w:val="18"/>
              </w:rPr>
              <w:t xml:space="preserve"> _</w:t>
            </w:r>
            <w:r w:rsidR="001F6786">
              <w:rPr>
                <w:sz w:val="18"/>
                <w:szCs w:val="18"/>
              </w:rPr>
              <w:t>x</w:t>
            </w:r>
          </w:p>
          <w:p w14:paraId="3B82713E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63F1AD0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Oppiaine: palloilu</w:t>
            </w:r>
          </w:p>
          <w:p w14:paraId="0DF4556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17C76CD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Viikkotuntimäärä: 1vvo</w:t>
            </w:r>
          </w:p>
          <w:p w14:paraId="4EE68D6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DCACCA1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Laaja-alaisen osaamisen alue:</w:t>
            </w:r>
          </w:p>
          <w:p w14:paraId="68192922" w14:textId="2B04E07C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L1 Ajattelu ja oppimaan oppinen ___x____</w:t>
            </w:r>
          </w:p>
          <w:p w14:paraId="284BE5E1" w14:textId="41107950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L2 Kulttuurinen osaaminen, vuorovaikutus ja ilmaisu ____x___</w:t>
            </w:r>
          </w:p>
          <w:p w14:paraId="02BEAB21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L3 Itsestä huolehtiminen ja arjen taidot __x_____</w:t>
            </w:r>
          </w:p>
          <w:p w14:paraId="67B7C1EA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L4 Monilukutaito _______</w:t>
            </w:r>
          </w:p>
          <w:p w14:paraId="0F971F4E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L5 Tieto- ja viestintäteknologinen osaaminen ________</w:t>
            </w:r>
          </w:p>
          <w:p w14:paraId="3398B007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L6 Työelämätaidot ja yrittäjyys ________</w:t>
            </w:r>
          </w:p>
          <w:p w14:paraId="03A5DB55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0CDBF6B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1B58C64E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C59A8E6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Tavoitteet: </w:t>
            </w:r>
          </w:p>
          <w:p w14:paraId="36B14936" w14:textId="77777777" w:rsidR="001A6D1E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kehittää kuntoaan ja motorisia taitojaan</w:t>
            </w:r>
          </w:p>
          <w:p w14:paraId="4A52654C" w14:textId="77777777" w:rsidR="00962645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harjoittelee erilaisissa ryhmissä toimimista ja yhteistyön merkitystä joukkueessa</w:t>
            </w:r>
          </w:p>
          <w:p w14:paraId="5604F5CA" w14:textId="77777777" w:rsidR="00962645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kokeilee monenlaisia palloilulajeja ja pyrkii löytämään niistä itselleen mieluisan liikuntamuodon</w:t>
            </w:r>
          </w:p>
          <w:p w14:paraId="175636C7" w14:textId="77777777" w:rsidR="00962645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oppii huomaamaan yhteisen liikuntahetken positiiviset vaikutukset mielialaan ja jaksamiseen</w:t>
            </w:r>
          </w:p>
          <w:p w14:paraId="61803573" w14:textId="77777777" w:rsidR="00DC0116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tutustuu muiden luokkien oppilaisiin ja oppii tulemaan toimeen ja uusien ihmisten kanssa</w:t>
            </w:r>
          </w:p>
          <w:p w14:paraId="0E8F6FB8" w14:textId="77777777" w:rsidR="00DC0116" w:rsidRDefault="7945BDDB" w:rsidP="7945BDDB">
            <w:pPr>
              <w:ind w:left="720"/>
              <w:contextualSpacing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oppilaat harjoittelevat liikuntatuokion itsenäistä valmistelua ja läpiviemistä</w:t>
            </w:r>
          </w:p>
          <w:p w14:paraId="42F8F86B" w14:textId="430EBB12" w:rsidR="7945BDDB" w:rsidRDefault="7945BDDB" w:rsidP="7945BDDB">
            <w:pPr>
              <w:ind w:left="720"/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oppilas oppii käsittelemään joukkuelajeihin kuuluvia onnistumisen ja epäonnistumisen tunteita</w:t>
            </w:r>
          </w:p>
          <w:p w14:paraId="2FBDB1BF" w14:textId="77777777"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319D818B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37BC509D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Sisällöt: </w:t>
            </w:r>
          </w:p>
          <w:p w14:paraId="4E6D6C4E" w14:textId="77777777" w:rsid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pelataan ja harjoitellaan monipuolisesti erilaisia yksilö </w:t>
            </w:r>
            <w:proofErr w:type="gramStart"/>
            <w:r w:rsidRPr="7945BDDB">
              <w:rPr>
                <w:sz w:val="18"/>
                <w:szCs w:val="18"/>
              </w:rPr>
              <w:t>–ja</w:t>
            </w:r>
            <w:proofErr w:type="gramEnd"/>
            <w:r w:rsidRPr="7945BDDB">
              <w:rPr>
                <w:sz w:val="18"/>
                <w:szCs w:val="18"/>
              </w:rPr>
              <w:t xml:space="preserve"> joukkuepallopelejä sisällä ja ulkona</w:t>
            </w:r>
          </w:p>
          <w:p w14:paraId="56E0BAEF" w14:textId="77777777" w:rsidR="00673B5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käydään läpi pallopelien perustekniikoita ja taktiikoita erityisesti monipuolisten viitepelien kautta</w:t>
            </w:r>
          </w:p>
          <w:p w14:paraId="0670516C" w14:textId="77777777" w:rsidR="00673B5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järjestetään tuntien sisällä pieniä turnauksia, joissa pelataan yhdessä erilaisten vaihtuvien joukkuetoverien kanssa erilaisia vastustajia vastaan</w:t>
            </w:r>
          </w:p>
          <w:p w14:paraId="1DF0539C" w14:textId="77777777" w:rsidR="00962645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oppilaat suunnittelevat itse ottelutapahtumia ja harjoittelevat niiden käytännön toteuttamista</w:t>
            </w:r>
          </w:p>
          <w:p w14:paraId="27C44411" w14:textId="77777777" w:rsidR="00962645" w:rsidRPr="001A6D1E" w:rsidRDefault="00962645" w:rsidP="00DC0116">
            <w:pPr>
              <w:rPr>
                <w:sz w:val="18"/>
                <w:szCs w:val="18"/>
              </w:rPr>
            </w:pPr>
          </w:p>
          <w:p w14:paraId="2F740317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10A744B4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7C035B78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27D8FFA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AD3B93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774C114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51FF72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065979A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04FD2AC6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27F84F8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711CDEE7" w14:textId="77777777" w:rsidR="001A6D1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tarvitaan riittävästi tilaa, jotta pystytään toteuttamaan kurssin sisällöt monipuolisesti ja vaihtelevasti ja tarvittaessa eriyttämään taidoiltaan ja motivaatioltaan eritasoisia oppilaita mielekkäisiin ryhmiin</w:t>
            </w:r>
          </w:p>
          <w:p w14:paraId="7BA048B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F119A1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1527FC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21003EDD" w14:textId="77777777" w:rsidTr="7945B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7F5E9F01" w14:textId="77777777" w:rsid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Arviointikriteerit: Huom. Jos 2vvh, pitää olla myös Hyvän osaamisen kriteerit</w:t>
            </w:r>
          </w:p>
          <w:p w14:paraId="6C06E897" w14:textId="77777777" w:rsidR="00673B5E" w:rsidRDefault="00673B5E" w:rsidP="001A6D1E">
            <w:pPr>
              <w:rPr>
                <w:sz w:val="18"/>
                <w:szCs w:val="18"/>
              </w:rPr>
            </w:pPr>
          </w:p>
          <w:p w14:paraId="6015D32D" w14:textId="77777777" w:rsidR="00673B5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>hyväksytty/hylätty</w:t>
            </w:r>
          </w:p>
          <w:p w14:paraId="40535BF6" w14:textId="77777777" w:rsidR="00673B5E" w:rsidRDefault="00673B5E" w:rsidP="001A6D1E">
            <w:pPr>
              <w:rPr>
                <w:sz w:val="18"/>
                <w:szCs w:val="18"/>
              </w:rPr>
            </w:pPr>
          </w:p>
          <w:p w14:paraId="58FBB472" w14:textId="77777777" w:rsidR="00673B5E" w:rsidRPr="001A6D1E" w:rsidRDefault="7945BDDB" w:rsidP="7945BDDB">
            <w:pPr>
              <w:rPr>
                <w:sz w:val="18"/>
                <w:szCs w:val="18"/>
              </w:rPr>
            </w:pPr>
            <w:r w:rsidRPr="7945BDDB">
              <w:rPr>
                <w:sz w:val="18"/>
                <w:szCs w:val="18"/>
              </w:rPr>
              <w:t xml:space="preserve">kurssi on hyväksytty, jos oppilas osallistuu tunneille </w:t>
            </w:r>
            <w:proofErr w:type="gramStart"/>
            <w:r w:rsidRPr="7945BDDB">
              <w:rPr>
                <w:sz w:val="18"/>
                <w:szCs w:val="18"/>
              </w:rPr>
              <w:t>säännöllisesti  ja</w:t>
            </w:r>
            <w:proofErr w:type="gramEnd"/>
            <w:r w:rsidRPr="7945BDDB">
              <w:rPr>
                <w:sz w:val="18"/>
                <w:szCs w:val="18"/>
              </w:rPr>
              <w:t xml:space="preserve"> parhaansa yrittäen</w:t>
            </w:r>
          </w:p>
          <w:p w14:paraId="4B466F9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8334566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11FA4295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48D91084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4A5B6F3F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30C78ED1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ab/>
            </w:r>
          </w:p>
          <w:p w14:paraId="72BEB3FA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190B65A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548480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2178639A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97496" w14:textId="77777777" w:rsidR="008E19E3" w:rsidRDefault="008E19E3">
      <w:r>
        <w:separator/>
      </w:r>
    </w:p>
  </w:endnote>
  <w:endnote w:type="continuationSeparator" w:id="0">
    <w:p w14:paraId="490EF2C3" w14:textId="77777777" w:rsidR="008E19E3" w:rsidRDefault="008E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Lucida Sans Unico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5286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15B9C722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2E90F331" wp14:editId="09CE7C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91EC6" w14:textId="77777777" w:rsidR="00742CF0" w:rsidRPr="00E2380E" w:rsidRDefault="00742CF0" w:rsidP="7945BDDB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b/>
        <w:bCs/>
        <w:sz w:val="16"/>
        <w:szCs w:val="16"/>
      </w:rPr>
    </w:pPr>
    <w:r w:rsidRPr="7945BDDB">
      <w:rPr>
        <w:rFonts w:ascii="Georgia" w:eastAsia="Georgia" w:hAnsi="Georgia" w:cs="Georgia"/>
        <w:b/>
        <w:bCs/>
        <w:sz w:val="16"/>
        <w:szCs w:val="16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7945BDDB">
      <w:rPr>
        <w:rFonts w:ascii="Georgia,Lucida Sans Unicode" w:eastAsia="Georgia,Lucida Sans Unicode" w:hAnsi="Georgia,Lucida Sans Unicode" w:cs="Georgia,Lucida Sans Unicode"/>
        <w:sz w:val="16"/>
        <w:szCs w:val="16"/>
      </w:rPr>
      <w:t>Vuorikatu 27</w:t>
    </w:r>
    <w:r w:rsidRPr="7945BDDB">
      <w:rPr>
        <w:rFonts w:ascii="Georgia" w:eastAsia="Georgia" w:hAnsi="Georgia" w:cs="Georgia"/>
        <w:sz w:val="16"/>
        <w:szCs w:val="16"/>
      </w:rPr>
      <w:t xml:space="preserve"> </w:t>
    </w:r>
    <w:proofErr w:type="gramStart"/>
    <w:r w:rsidRPr="7945BDDB">
      <w:rPr>
        <w:rFonts w:ascii="Georgia" w:eastAsia="Georgia" w:hAnsi="Georgia" w:cs="Georgia"/>
        <w:b/>
        <w:bCs/>
        <w:color w:val="FF0000"/>
        <w:sz w:val="16"/>
        <w:szCs w:val="16"/>
      </w:rPr>
      <w:t>|</w:t>
    </w:r>
    <w:r w:rsidRPr="7945BDDB">
      <w:rPr>
        <w:rFonts w:ascii="Georgia" w:eastAsia="Georgia" w:hAnsi="Georgia" w:cs="Georgia"/>
        <w:sz w:val="16"/>
        <w:szCs w:val="16"/>
      </w:rPr>
      <w:t xml:space="preserve">  70100</w:t>
    </w:r>
    <w:proofErr w:type="gramEnd"/>
    <w:r w:rsidRPr="7945BDDB">
      <w:rPr>
        <w:rFonts w:ascii="Georgia" w:eastAsia="Georgia" w:hAnsi="Georgia" w:cs="Georgia"/>
        <w:sz w:val="16"/>
        <w:szCs w:val="16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7945BDDB">
      <w:rPr>
        <w:rFonts w:ascii="Georgia" w:eastAsia="Georgia" w:hAnsi="Georgia" w:cs="Georgia"/>
        <w:b/>
        <w:bCs/>
        <w:sz w:val="16"/>
        <w:szCs w:val="16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7945BDDB">
      <w:rPr>
        <w:rFonts w:ascii="Georgia" w:eastAsia="Georgia" w:hAnsi="Georgia" w:cs="Georgia"/>
        <w:sz w:val="16"/>
        <w:szCs w:val="16"/>
      </w:rPr>
      <w:t>kasvujaoppiminen@kuopio.fi</w:t>
    </w:r>
  </w:p>
  <w:p w14:paraId="45BE46FB" w14:textId="77777777" w:rsidR="00742CF0" w:rsidRPr="00E2380E" w:rsidRDefault="00742CF0" w:rsidP="7945BDDB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eastAsia="Georgia" w:hAnsi="Georgia" w:cs="Georgia"/>
        <w:sz w:val="22"/>
        <w:szCs w:val="22"/>
      </w:rPr>
    </w:pPr>
    <w:r w:rsidRPr="00E2380E">
      <w:rPr>
        <w:rFonts w:ascii="Georgia" w:hAnsi="Georgia"/>
        <w:b/>
        <w:sz w:val="16"/>
        <w:szCs w:val="18"/>
      </w:rPr>
      <w:tab/>
    </w:r>
    <w:r w:rsidRPr="7945BDDB">
      <w:rPr>
        <w:rFonts w:ascii="Georgia" w:eastAsia="Georgia" w:hAnsi="Georgia" w:cs="Georgia"/>
        <w:sz w:val="16"/>
        <w:szCs w:val="16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7945BDDB">
      <w:rPr>
        <w:rFonts w:ascii="Georgia,Lucida Sans Unicode" w:eastAsia="Georgia,Lucida Sans Unicode" w:hAnsi="Georgia,Lucida Sans Unicode" w:cs="Georgia,Lucida Sans Unicode"/>
        <w:sz w:val="16"/>
        <w:szCs w:val="16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</w:r>
    <w:r w:rsidRPr="7945BDDB">
      <w:rPr>
        <w:rFonts w:ascii="Georgia" w:eastAsia="Georgia" w:hAnsi="Georgia" w:cs="Georgia"/>
        <w:sz w:val="16"/>
        <w:szCs w:val="16"/>
      </w:rPr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440C" w14:textId="77777777" w:rsidR="008E19E3" w:rsidRDefault="008E19E3">
      <w:r>
        <w:separator/>
      </w:r>
    </w:p>
  </w:footnote>
  <w:footnote w:type="continuationSeparator" w:id="0">
    <w:p w14:paraId="30BF7F47" w14:textId="77777777" w:rsidR="008E19E3" w:rsidRDefault="008E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CBAF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33186AE4" wp14:editId="4AC97B6D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0ED9EAFE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5918D3C2" w14:textId="77777777" w:rsidR="00742CF0" w:rsidRPr="00E2380E" w:rsidRDefault="00742CF0" w:rsidP="7945BDDB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b/>
        <w:bCs/>
        <w:sz w:val="20"/>
        <w:szCs w:val="20"/>
      </w:rPr>
    </w:pPr>
    <w:r w:rsidRPr="0055231A">
      <w:rPr>
        <w:rFonts w:ascii="Adobe Garamond Pro" w:hAnsi="Adobe Garamond Pro"/>
        <w:b/>
        <w:sz w:val="22"/>
      </w:rPr>
      <w:tab/>
    </w:r>
    <w:r w:rsidRPr="7945BDDB">
      <w:rPr>
        <w:rFonts w:ascii="Georgia" w:eastAsia="Georgia" w:hAnsi="Georgia" w:cs="Georgia"/>
        <w:b/>
        <w:bCs/>
        <w:sz w:val="20"/>
        <w:szCs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6209E3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6209E3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</w:r>
    <w:r w:rsidRPr="7945BDDB">
      <w:rPr>
        <w:rFonts w:ascii="Georgia" w:eastAsia="Georgia" w:hAnsi="Georgia" w:cs="Georgia"/>
        <w:sz w:val="20"/>
        <w:szCs w:val="20"/>
      </w:rPr>
      <w:t>Kasvun ja oppimisen palvelualue</w:t>
    </w:r>
    <w:r w:rsidRPr="00E2380E">
      <w:rPr>
        <w:rFonts w:ascii="Georgia" w:hAnsi="Georgia"/>
        <w:sz w:val="20"/>
      </w:rPr>
      <w:tab/>
    </w:r>
  </w:p>
  <w:p w14:paraId="2880B03D" w14:textId="77777777" w:rsidR="00742CF0" w:rsidRPr="00E2380E" w:rsidRDefault="00742CF0" w:rsidP="7945BDDB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eastAsia="Georgia" w:hAnsi="Georgia" w:cs="Georgia"/>
        <w:sz w:val="20"/>
        <w:szCs w:val="20"/>
      </w:rPr>
    </w:pPr>
    <w:r>
      <w:rPr>
        <w:rFonts w:ascii="Georgia" w:hAnsi="Georgia"/>
        <w:sz w:val="20"/>
      </w:rPr>
      <w:tab/>
    </w:r>
    <w:r w:rsidR="000A1245" w:rsidRPr="7945BDDB">
      <w:rPr>
        <w:rFonts w:ascii="Georgia" w:eastAsia="Georgia" w:hAnsi="Georgia" w:cs="Georgia"/>
        <w:sz w:val="20"/>
        <w:szCs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 w:rsidRPr="7945BDDB">
      <w:rPr>
        <w:rFonts w:ascii="Georgia" w:eastAsia="Georgia" w:hAnsi="Georgia" w:cs="Georgia"/>
        <w:sz w:val="20"/>
        <w:szCs w:val="20"/>
      </w:rPr>
      <w:t>24</w:t>
    </w:r>
    <w:r w:rsidRPr="7945BDDB">
      <w:rPr>
        <w:rFonts w:ascii="Georgia" w:eastAsia="Georgia" w:hAnsi="Georgia" w:cs="Georgia"/>
        <w:sz w:val="20"/>
        <w:szCs w:val="20"/>
      </w:rPr>
      <w:t>.</w:t>
    </w:r>
    <w:r w:rsidR="00DC0116" w:rsidRPr="7945BDDB">
      <w:rPr>
        <w:rFonts w:ascii="Georgia" w:eastAsia="Georgia" w:hAnsi="Georgia" w:cs="Georgia"/>
        <w:sz w:val="20"/>
        <w:szCs w:val="20"/>
      </w:rPr>
      <w:t>10</w:t>
    </w:r>
    <w:r w:rsidRPr="7945BDDB">
      <w:rPr>
        <w:rFonts w:ascii="Georgia" w:eastAsia="Georgia" w:hAnsi="Georgia" w:cs="Georgia"/>
        <w:sz w:val="20"/>
        <w:szCs w:val="20"/>
      </w:rPr>
      <w:t>.2016</w:t>
    </w:r>
  </w:p>
  <w:p w14:paraId="6BF5EA2D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07138"/>
    <w:rsid w:val="00146723"/>
    <w:rsid w:val="001A06A6"/>
    <w:rsid w:val="001A6D1E"/>
    <w:rsid w:val="001C0330"/>
    <w:rsid w:val="001F6786"/>
    <w:rsid w:val="002478F2"/>
    <w:rsid w:val="00264372"/>
    <w:rsid w:val="00271D44"/>
    <w:rsid w:val="00280F26"/>
    <w:rsid w:val="00287893"/>
    <w:rsid w:val="00291F1E"/>
    <w:rsid w:val="002D2D1B"/>
    <w:rsid w:val="00305946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209E3"/>
    <w:rsid w:val="00655833"/>
    <w:rsid w:val="00673B5E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E19E3"/>
    <w:rsid w:val="008F146B"/>
    <w:rsid w:val="00951DA2"/>
    <w:rsid w:val="009539D4"/>
    <w:rsid w:val="00953B7D"/>
    <w:rsid w:val="00962645"/>
    <w:rsid w:val="0096485F"/>
    <w:rsid w:val="00975E17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06D4"/>
    <w:rsid w:val="00CB7E46"/>
    <w:rsid w:val="00CD19CE"/>
    <w:rsid w:val="00D24C31"/>
    <w:rsid w:val="00D340AE"/>
    <w:rsid w:val="00D5589E"/>
    <w:rsid w:val="00D83DAB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7945B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BD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6</TotalTime>
  <Pages>2</Pages>
  <Words>254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 Mainonnantekijät Oy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4</cp:revision>
  <cp:lastPrinted>2016-06-29T06:45:00Z</cp:lastPrinted>
  <dcterms:created xsi:type="dcterms:W3CDTF">2017-04-03T10:39:00Z</dcterms:created>
  <dcterms:modified xsi:type="dcterms:W3CDTF">2017-04-22T16:05:00Z</dcterms:modified>
</cp:coreProperties>
</file>