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7F63C8">
        <w:rPr>
          <w:b/>
          <w:bCs/>
        </w:rPr>
        <w:t>Tekstiilityö Käsitöitä kierrättäen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13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133568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B21CBD">
              <w:rPr>
                <w:sz w:val="18"/>
                <w:szCs w:val="18"/>
              </w:rPr>
              <w:t xml:space="preserve"> 9 </w:t>
            </w:r>
            <w:proofErr w:type="spellStart"/>
            <w:r w:rsidR="00B21CBD">
              <w:rPr>
                <w:sz w:val="18"/>
                <w:szCs w:val="18"/>
              </w:rPr>
              <w:t>lk</w:t>
            </w:r>
            <w:proofErr w:type="spellEnd"/>
            <w:r w:rsidR="00B21CBD">
              <w:rPr>
                <w:sz w:val="18"/>
                <w:szCs w:val="18"/>
              </w:rPr>
              <w:t xml:space="preserve"> </w:t>
            </w:r>
            <w:r w:rsidR="00B21CBD">
              <w:rPr>
                <w:sz w:val="18"/>
                <w:szCs w:val="18"/>
              </w:rPr>
              <w:softHyphen/>
            </w:r>
            <w:r w:rsidR="00AE29CA">
              <w:rPr>
                <w:sz w:val="18"/>
                <w:szCs w:val="18"/>
              </w:rPr>
              <w:t xml:space="preserve"> x</w:t>
            </w:r>
            <w:r w:rsidR="00B21CBD">
              <w:rPr>
                <w:sz w:val="18"/>
                <w:szCs w:val="18"/>
              </w:rPr>
              <w:t>__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B21CBD">
              <w:rPr>
                <w:sz w:val="18"/>
                <w:szCs w:val="18"/>
              </w:rPr>
              <w:t xml:space="preserve"> </w:t>
            </w:r>
            <w:r w:rsidR="00461FCF">
              <w:rPr>
                <w:sz w:val="18"/>
                <w:szCs w:val="18"/>
              </w:rPr>
              <w:t>Tekstiilityö: Käsitöitä kierrättäen</w:t>
            </w:r>
          </w:p>
          <w:p w:rsidR="007F63C8" w:rsidRPr="001A6D1E" w:rsidRDefault="007F63C8" w:rsidP="001A6D1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7F63C8">
              <w:rPr>
                <w:sz w:val="18"/>
                <w:szCs w:val="18"/>
              </w:rPr>
              <w:t xml:space="preserve"> 1 vvt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461FCF" w:rsidRPr="001A6D1E" w:rsidRDefault="00461FC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Tutustutaan kierrättäen tehtäviin tuotteisiin kestävän kehityksen periaattein.</w:t>
            </w:r>
          </w:p>
          <w:p w:rsidR="00DC0116" w:rsidRDefault="00DC0116" w:rsidP="00461FCF">
            <w:pPr>
              <w:contextualSpacing/>
              <w:rPr>
                <w:sz w:val="18"/>
                <w:szCs w:val="18"/>
              </w:rPr>
            </w:pP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Default="00461FC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Tutustutaan erilaisiin </w:t>
            </w:r>
            <w:proofErr w:type="gramStart"/>
            <w:r>
              <w:rPr>
                <w:sz w:val="18"/>
                <w:szCs w:val="18"/>
              </w:rPr>
              <w:t>materiaaleihin,  joista</w:t>
            </w:r>
            <w:proofErr w:type="gramEnd"/>
            <w:r>
              <w:rPr>
                <w:sz w:val="18"/>
                <w:szCs w:val="18"/>
              </w:rPr>
              <w:t xml:space="preserve"> voidaan valmistaa käsityötuotteita.</w:t>
            </w:r>
          </w:p>
          <w:p w:rsidR="00461FCF" w:rsidRDefault="00461FCF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Oppimistehtävissä valmistetaan eri käsityötekniikoita hyödyntäen tuotteita omaan käyttöön</w:t>
            </w:r>
          </w:p>
          <w:p w:rsidR="00461FCF" w:rsidRPr="001A6D1E" w:rsidRDefault="00461FC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3F" w:rsidRDefault="0031263F">
      <w:r>
        <w:separator/>
      </w:r>
    </w:p>
  </w:endnote>
  <w:endnote w:type="continuationSeparator" w:id="0">
    <w:p w:rsidR="0031263F" w:rsidRDefault="003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</w:p>
  <w:p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568" w:rsidRPr="00E2380E" w:rsidRDefault="00133568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133568" w:rsidRPr="00E2380E" w:rsidRDefault="00133568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3F" w:rsidRDefault="0031263F">
      <w:r>
        <w:separator/>
      </w:r>
    </w:p>
  </w:footnote>
  <w:footnote w:type="continuationSeparator" w:id="0">
    <w:p w:rsidR="0031263F" w:rsidRDefault="0031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68" w:rsidRPr="008979FB" w:rsidRDefault="00133568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9264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133568" w:rsidRPr="008979FB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133568" w:rsidRPr="00E2380E" w:rsidRDefault="00133568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AE29CA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AE29CA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133568" w:rsidRPr="00E2380E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  <w:t>24.10.2016</w:t>
    </w:r>
  </w:p>
  <w:p w:rsidR="00133568" w:rsidRPr="00E2380E" w:rsidRDefault="00133568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33568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1263F"/>
    <w:rsid w:val="00333963"/>
    <w:rsid w:val="003425D1"/>
    <w:rsid w:val="003807C1"/>
    <w:rsid w:val="003B1151"/>
    <w:rsid w:val="003E2EB5"/>
    <w:rsid w:val="003E42DC"/>
    <w:rsid w:val="004068B4"/>
    <w:rsid w:val="00415740"/>
    <w:rsid w:val="00420E45"/>
    <w:rsid w:val="00421545"/>
    <w:rsid w:val="00421F50"/>
    <w:rsid w:val="004543E4"/>
    <w:rsid w:val="00460692"/>
    <w:rsid w:val="00461DC9"/>
    <w:rsid w:val="00461FCF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40E7D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7F63C8"/>
    <w:rsid w:val="007F7DCB"/>
    <w:rsid w:val="00840DF6"/>
    <w:rsid w:val="0088004E"/>
    <w:rsid w:val="00883606"/>
    <w:rsid w:val="008D7039"/>
    <w:rsid w:val="008F146B"/>
    <w:rsid w:val="008F2F77"/>
    <w:rsid w:val="00951DA2"/>
    <w:rsid w:val="009539D4"/>
    <w:rsid w:val="00953B7D"/>
    <w:rsid w:val="0096485F"/>
    <w:rsid w:val="00975E17"/>
    <w:rsid w:val="009818A1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C34D9"/>
    <w:rsid w:val="00AE29CA"/>
    <w:rsid w:val="00AF6EF3"/>
    <w:rsid w:val="00B01E41"/>
    <w:rsid w:val="00B16B34"/>
    <w:rsid w:val="00B21538"/>
    <w:rsid w:val="00B21CBD"/>
    <w:rsid w:val="00B32AAF"/>
    <w:rsid w:val="00B32C19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1</Pages>
  <Words>136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5</cp:revision>
  <cp:lastPrinted>2017-04-04T09:03:00Z</cp:lastPrinted>
  <dcterms:created xsi:type="dcterms:W3CDTF">2017-04-22T14:38:00Z</dcterms:created>
  <dcterms:modified xsi:type="dcterms:W3CDTF">2017-04-22T16:05:00Z</dcterms:modified>
</cp:coreProperties>
</file>