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212FDC" w:rsidRDefault="00212FDC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>aineen opetussuunnitelma:</w:t>
      </w:r>
      <w:r w:rsidR="00E64FAA">
        <w:rPr>
          <w:b/>
          <w:bCs/>
        </w:rPr>
        <w:t xml:space="preserve"> Tekninen työ: </w:t>
      </w:r>
      <w:proofErr w:type="spellStart"/>
      <w:r w:rsidR="00E64FAA">
        <w:rPr>
          <w:b/>
          <w:bCs/>
        </w:rPr>
        <w:t>te</w:t>
      </w:r>
      <w:r w:rsidR="00520451">
        <w:rPr>
          <w:b/>
          <w:bCs/>
        </w:rPr>
        <w:t>eknologiarakentelua</w:t>
      </w:r>
      <w:proofErr w:type="spellEnd"/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>__</w:t>
            </w:r>
            <w:r w:rsidR="00C25FAE">
              <w:rPr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r w:rsidR="00CF7DF8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C57E2F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Oppiaine</w:t>
            </w:r>
            <w:r w:rsidRPr="00C57E2F">
              <w:rPr>
                <w:b w:val="0"/>
                <w:sz w:val="18"/>
                <w:szCs w:val="18"/>
              </w:rPr>
              <w:t>:</w:t>
            </w:r>
            <w:r w:rsidR="00132356" w:rsidRPr="00C57E2F">
              <w:rPr>
                <w:b w:val="0"/>
              </w:rPr>
              <w:t xml:space="preserve"> </w:t>
            </w:r>
            <w:r w:rsidR="00C57E2F">
              <w:rPr>
                <w:b w:val="0"/>
              </w:rPr>
              <w:t>käsityö</w:t>
            </w:r>
            <w:r w:rsidR="00E64FAA">
              <w:rPr>
                <w:b w:val="0"/>
              </w:rPr>
              <w:t xml:space="preserve"> Tekninen työ: teknologiarakentelua</w:t>
            </w: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56629A" w:rsidP="00776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Viikkotuntimäärä: 1</w:t>
            </w:r>
            <w:r w:rsidR="00776B7E" w:rsidRPr="00776B7E">
              <w:rPr>
                <w:sz w:val="18"/>
                <w:szCs w:val="18"/>
              </w:rPr>
              <w:t xml:space="preserve"> </w:t>
            </w:r>
            <w:proofErr w:type="spellStart"/>
            <w:r w:rsidR="00776B7E" w:rsidRPr="00776B7E">
              <w:rPr>
                <w:sz w:val="18"/>
                <w:szCs w:val="18"/>
              </w:rPr>
              <w:t>vvt</w:t>
            </w:r>
            <w:proofErr w:type="spellEnd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C25FAE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C25FAE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C25FAE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C25FAE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C0BC2" w:rsidRDefault="003E4382" w:rsidP="009C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Tavoitteet</w:t>
            </w:r>
            <w:r w:rsidR="009C63D4">
              <w:rPr>
                <w:sz w:val="18"/>
                <w:szCs w:val="18"/>
              </w:rPr>
              <w:t>:</w:t>
            </w:r>
          </w:p>
          <w:p w:rsidR="00795A7B" w:rsidRDefault="00795A7B" w:rsidP="009C63D4">
            <w:pPr>
              <w:rPr>
                <w:sz w:val="18"/>
                <w:szCs w:val="18"/>
              </w:rPr>
            </w:pPr>
          </w:p>
          <w:p w:rsidR="00DC0116" w:rsidRPr="00795A7B" w:rsidRDefault="009C63D4" w:rsidP="009C63D4">
            <w:pPr>
              <w:rPr>
                <w:b w:val="0"/>
                <w:sz w:val="18"/>
                <w:szCs w:val="18"/>
              </w:rPr>
            </w:pPr>
            <w:r w:rsidRPr="00795A7B">
              <w:rPr>
                <w:b w:val="0"/>
                <w:sz w:val="18"/>
                <w:szCs w:val="18"/>
              </w:rPr>
              <w:t>Tutustutaan teknologisiin ilmiöihin monipuolisesti teknisen työn oppimisympäristössä. Tavoitteena on teknologiaan liittyvän monilukutaidon vahvistaminen.</w:t>
            </w: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C0BC2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Sisällöt:</w:t>
            </w:r>
          </w:p>
          <w:p w:rsidR="00795A7B" w:rsidRDefault="00795A7B" w:rsidP="001A6D1E">
            <w:pPr>
              <w:rPr>
                <w:sz w:val="18"/>
                <w:szCs w:val="18"/>
              </w:rPr>
            </w:pPr>
          </w:p>
          <w:p w:rsidR="001A6D1E" w:rsidRPr="00795A7B" w:rsidRDefault="001C0BC2" w:rsidP="001A6D1E">
            <w:pPr>
              <w:rPr>
                <w:b w:val="0"/>
                <w:sz w:val="18"/>
                <w:szCs w:val="18"/>
              </w:rPr>
            </w:pPr>
            <w:r w:rsidRPr="00795A7B">
              <w:rPr>
                <w:b w:val="0"/>
                <w:sz w:val="18"/>
                <w:szCs w:val="18"/>
              </w:rPr>
              <w:t>Opiskelun aikana on mahdollista kokeilla, tuottaa ja käyttää tutkivaa työskentelyä, omia projekteja, tiimityötä, sulautettuja järjestelmiä ja niiden hyödyntämistä.</w:t>
            </w:r>
            <w:r w:rsidR="001A6D1E" w:rsidRPr="00795A7B">
              <w:rPr>
                <w:b w:val="0"/>
                <w:sz w:val="18"/>
                <w:szCs w:val="18"/>
              </w:rPr>
              <w:t xml:space="preserve"> </w:t>
            </w: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795A7B" w:rsidRDefault="00795A7B" w:rsidP="001A6D1E">
            <w:pPr>
              <w:rPr>
                <w:sz w:val="18"/>
                <w:szCs w:val="18"/>
              </w:rPr>
            </w:pPr>
          </w:p>
          <w:p w:rsidR="005D0A5A" w:rsidRPr="00795A7B" w:rsidRDefault="00795A7B" w:rsidP="001A6D1E">
            <w:pPr>
              <w:rPr>
                <w:b w:val="0"/>
                <w:sz w:val="18"/>
                <w:szCs w:val="18"/>
              </w:rPr>
            </w:pPr>
            <w:r w:rsidRPr="00795A7B">
              <w:rPr>
                <w:b w:val="0"/>
                <w:sz w:val="18"/>
                <w:szCs w:val="18"/>
              </w:rPr>
              <w:t>Opintokokonaisuus</w:t>
            </w:r>
            <w:r w:rsidR="005D0A5A" w:rsidRPr="00795A7B">
              <w:rPr>
                <w:b w:val="0"/>
                <w:sz w:val="18"/>
                <w:szCs w:val="18"/>
              </w:rPr>
              <w:t xml:space="preserve"> toteutetaan saman sisältöisenä kahdeksan</w:t>
            </w:r>
            <w:r w:rsidRPr="00795A7B">
              <w:rPr>
                <w:b w:val="0"/>
                <w:sz w:val="18"/>
                <w:szCs w:val="18"/>
              </w:rPr>
              <w:t xml:space="preserve">nella tai yhdeksännellä luokalla. Oppilas voi valita tämän valinnaisaineen vain kerran joko kahdeksannella tai yhdeksännellä luokalla.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C0116" w:rsidRPr="00D87365" w:rsidRDefault="00D87365" w:rsidP="001A6D1E">
            <w:pPr>
              <w:rPr>
                <w:b w:val="0"/>
                <w:sz w:val="18"/>
                <w:szCs w:val="18"/>
              </w:rPr>
            </w:pPr>
            <w:r w:rsidRPr="00D87365">
              <w:rPr>
                <w:b w:val="0"/>
                <w:sz w:val="18"/>
                <w:szCs w:val="18"/>
              </w:rPr>
              <w:t>Arviointi on jatkuvaa ja kohdistuu koko käsityöprosessiin, oppilas saa palautetta työskentelystään. Arviointi on hyväksytty tai hylätty.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F7" w:rsidRDefault="00136CF7">
      <w:r>
        <w:separator/>
      </w:r>
    </w:p>
  </w:endnote>
  <w:endnote w:type="continuationSeparator" w:id="0">
    <w:p w:rsidR="00136CF7" w:rsidRDefault="0013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F7" w:rsidRDefault="00136CF7">
      <w:r>
        <w:separator/>
      </w:r>
    </w:p>
  </w:footnote>
  <w:footnote w:type="continuationSeparator" w:id="0">
    <w:p w:rsidR="00136CF7" w:rsidRDefault="0013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E64FAA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E64FAA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06A9F"/>
    <w:rsid w:val="00132356"/>
    <w:rsid w:val="00136CF7"/>
    <w:rsid w:val="00146723"/>
    <w:rsid w:val="00184A98"/>
    <w:rsid w:val="001A06A6"/>
    <w:rsid w:val="001A0D20"/>
    <w:rsid w:val="001A6D1E"/>
    <w:rsid w:val="001C0330"/>
    <w:rsid w:val="001C0BC2"/>
    <w:rsid w:val="00212FDC"/>
    <w:rsid w:val="002478F2"/>
    <w:rsid w:val="00271D44"/>
    <w:rsid w:val="00280321"/>
    <w:rsid w:val="00280F26"/>
    <w:rsid w:val="00287893"/>
    <w:rsid w:val="002D2D1B"/>
    <w:rsid w:val="00331C9B"/>
    <w:rsid w:val="00333963"/>
    <w:rsid w:val="003807C1"/>
    <w:rsid w:val="003A762D"/>
    <w:rsid w:val="003B1151"/>
    <w:rsid w:val="003E2EB5"/>
    <w:rsid w:val="003E42DC"/>
    <w:rsid w:val="003E4382"/>
    <w:rsid w:val="004068B4"/>
    <w:rsid w:val="00415740"/>
    <w:rsid w:val="00420E45"/>
    <w:rsid w:val="00421F50"/>
    <w:rsid w:val="00426E54"/>
    <w:rsid w:val="004543E4"/>
    <w:rsid w:val="00460692"/>
    <w:rsid w:val="00461DC9"/>
    <w:rsid w:val="00465714"/>
    <w:rsid w:val="00487ACD"/>
    <w:rsid w:val="004A5C06"/>
    <w:rsid w:val="004B1CAA"/>
    <w:rsid w:val="004B7E8C"/>
    <w:rsid w:val="00513065"/>
    <w:rsid w:val="00520451"/>
    <w:rsid w:val="00530BEE"/>
    <w:rsid w:val="00557CCC"/>
    <w:rsid w:val="0056629A"/>
    <w:rsid w:val="00595A13"/>
    <w:rsid w:val="005A0DC0"/>
    <w:rsid w:val="005D0A5A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76B7E"/>
    <w:rsid w:val="0078350B"/>
    <w:rsid w:val="00795A7B"/>
    <w:rsid w:val="007D05A7"/>
    <w:rsid w:val="007F1DDE"/>
    <w:rsid w:val="007F2B62"/>
    <w:rsid w:val="00840DF6"/>
    <w:rsid w:val="0088004E"/>
    <w:rsid w:val="00883606"/>
    <w:rsid w:val="008C0754"/>
    <w:rsid w:val="008C709C"/>
    <w:rsid w:val="008D7039"/>
    <w:rsid w:val="008F146B"/>
    <w:rsid w:val="00951DA2"/>
    <w:rsid w:val="009539D4"/>
    <w:rsid w:val="00953B7D"/>
    <w:rsid w:val="0096485F"/>
    <w:rsid w:val="00975E17"/>
    <w:rsid w:val="009818A1"/>
    <w:rsid w:val="00994B56"/>
    <w:rsid w:val="009A1A81"/>
    <w:rsid w:val="009C63D4"/>
    <w:rsid w:val="009D696D"/>
    <w:rsid w:val="00A4587D"/>
    <w:rsid w:val="00A63537"/>
    <w:rsid w:val="00A64B0A"/>
    <w:rsid w:val="00A67123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25FAE"/>
    <w:rsid w:val="00C57E2F"/>
    <w:rsid w:val="00C64115"/>
    <w:rsid w:val="00CB7E46"/>
    <w:rsid w:val="00CD19CE"/>
    <w:rsid w:val="00CF7DF8"/>
    <w:rsid w:val="00D11C81"/>
    <w:rsid w:val="00D24C31"/>
    <w:rsid w:val="00D340AE"/>
    <w:rsid w:val="00D72CA0"/>
    <w:rsid w:val="00D87365"/>
    <w:rsid w:val="00DC0116"/>
    <w:rsid w:val="00DD0135"/>
    <w:rsid w:val="00DF4D4F"/>
    <w:rsid w:val="00E2380E"/>
    <w:rsid w:val="00E24F18"/>
    <w:rsid w:val="00E5592D"/>
    <w:rsid w:val="00E57051"/>
    <w:rsid w:val="00E64FAA"/>
    <w:rsid w:val="00E810E6"/>
    <w:rsid w:val="00E968E5"/>
    <w:rsid w:val="00E96EDC"/>
    <w:rsid w:val="00EB4E82"/>
    <w:rsid w:val="00EB629E"/>
    <w:rsid w:val="00EC1A99"/>
    <w:rsid w:val="00EC3E35"/>
    <w:rsid w:val="00EC7AD2"/>
    <w:rsid w:val="00ED5C70"/>
    <w:rsid w:val="00EE175D"/>
    <w:rsid w:val="00F0188B"/>
    <w:rsid w:val="00F24C73"/>
    <w:rsid w:val="00F474ED"/>
    <w:rsid w:val="00F50814"/>
    <w:rsid w:val="00F9188E"/>
    <w:rsid w:val="00F9205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KK_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717E37-395A-4B4C-95C3-B87E5E93BC5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2017-04-03T10:24:00Z</dcterms:created>
  <dcterms:modified xsi:type="dcterms:W3CDTF">2017-04-22T16:03:00Z</dcterms:modified>
</cp:coreProperties>
</file>