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1C1DE7">
        <w:rPr>
          <w:b/>
          <w:bCs/>
        </w:rPr>
        <w:t xml:space="preserve"> Ruotsia</w:t>
      </w:r>
      <w:proofErr w:type="gramEnd"/>
      <w:r w:rsidR="001C1DE7">
        <w:rPr>
          <w:b/>
          <w:bCs/>
        </w:rPr>
        <w:t xml:space="preserve"> lukioon aikoville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617D20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__</w:t>
            </w:r>
            <w:r w:rsidR="00617D20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0F19E3">
              <w:rPr>
                <w:sz w:val="18"/>
                <w:szCs w:val="18"/>
              </w:rPr>
              <w:t>Ruotsi (Ruotsia lukioon aikoville)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617D20">
              <w:rPr>
                <w:sz w:val="18"/>
                <w:szCs w:val="18"/>
              </w:rPr>
              <w:t>1</w:t>
            </w:r>
            <w:r w:rsidR="001C1DE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17D20">
              <w:rPr>
                <w:sz w:val="18"/>
                <w:szCs w:val="18"/>
              </w:rPr>
              <w:t>vvh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</w:t>
            </w:r>
            <w:r w:rsidR="00617D2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617D2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</w:t>
            </w:r>
            <w:r w:rsidR="00617D2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</w:t>
            </w:r>
            <w:r w:rsidR="00617D20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</w:t>
            </w:r>
            <w:r w:rsidR="000F19E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0F19E3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617D20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  <w:r w:rsidR="00617D20">
              <w:rPr>
                <w:sz w:val="18"/>
                <w:szCs w:val="18"/>
              </w:rPr>
              <w:t xml:space="preserve"> </w:t>
            </w:r>
          </w:p>
          <w:p w:rsidR="001A6D1E" w:rsidRPr="001A6D1E" w:rsidRDefault="00617D20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Syventää ruotsin kielen taitoja monipuolisesti jatko-opintoja varten.</w:t>
            </w:r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Default="00617D20" w:rsidP="00DC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Harjoitetaan ja syvennetään suullista kielitaitoa, </w:t>
            </w:r>
            <w:proofErr w:type="spellStart"/>
            <w:r>
              <w:rPr>
                <w:sz w:val="18"/>
                <w:szCs w:val="18"/>
              </w:rPr>
              <w:t>tekstin-</w:t>
            </w:r>
            <w:proofErr w:type="gramStart"/>
            <w:r>
              <w:rPr>
                <w:sz w:val="18"/>
                <w:szCs w:val="18"/>
              </w:rPr>
              <w:t>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F19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kuullunymmärtämistaitoja</w:t>
            </w:r>
            <w:proofErr w:type="gramEnd"/>
            <w:r w:rsidR="000F19E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rakenteita ja kirjoittamista.</w:t>
            </w:r>
            <w:r w:rsidR="000F19E3">
              <w:rPr>
                <w:sz w:val="18"/>
                <w:szCs w:val="18"/>
              </w:rPr>
              <w:t xml:space="preserve"> </w:t>
            </w:r>
          </w:p>
          <w:p w:rsidR="000F19E3" w:rsidRPr="001A6D1E" w:rsidRDefault="000F19E3" w:rsidP="00DC0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Laajennetaan Pohjoismaiden kulttuurin tuntemusta.</w:t>
            </w: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0F19E3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Käytetään monipuolisia työtapoja, mahdollisuuksien mukaan tieto- ja viestintäteknologiaa.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0F19E3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Suoritusmerkintä (Suoritettu/Hylätty).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54" w:rsidRDefault="00151754">
      <w:r>
        <w:separator/>
      </w:r>
    </w:p>
  </w:endnote>
  <w:endnote w:type="continuationSeparator" w:id="0">
    <w:p w:rsidR="00151754" w:rsidRDefault="001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54" w:rsidRDefault="00151754">
      <w:r>
        <w:separator/>
      </w:r>
    </w:p>
  </w:footnote>
  <w:footnote w:type="continuationSeparator" w:id="0">
    <w:p w:rsidR="00151754" w:rsidRDefault="0015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C1DE7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C1DE7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0F19E3"/>
    <w:rsid w:val="00146723"/>
    <w:rsid w:val="00151754"/>
    <w:rsid w:val="001A06A6"/>
    <w:rsid w:val="001A6D1E"/>
    <w:rsid w:val="001C0330"/>
    <w:rsid w:val="001C1DE7"/>
    <w:rsid w:val="002478F2"/>
    <w:rsid w:val="00271D44"/>
    <w:rsid w:val="00280F26"/>
    <w:rsid w:val="00287893"/>
    <w:rsid w:val="00291F1E"/>
    <w:rsid w:val="002D2D1B"/>
    <w:rsid w:val="00314213"/>
    <w:rsid w:val="00333963"/>
    <w:rsid w:val="003807C1"/>
    <w:rsid w:val="003B1151"/>
    <w:rsid w:val="003E2EB5"/>
    <w:rsid w:val="003E42DC"/>
    <w:rsid w:val="003E4F82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73C52"/>
    <w:rsid w:val="00595A13"/>
    <w:rsid w:val="005A0DC0"/>
    <w:rsid w:val="005D2AA0"/>
    <w:rsid w:val="005D5706"/>
    <w:rsid w:val="00600FA5"/>
    <w:rsid w:val="006062C0"/>
    <w:rsid w:val="00616B2A"/>
    <w:rsid w:val="00617D20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94176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0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2017-04-05T15:17:00Z</dcterms:created>
  <dcterms:modified xsi:type="dcterms:W3CDTF">2017-04-22T16:07:00Z</dcterms:modified>
</cp:coreProperties>
</file>