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2B4E09">
        <w:rPr>
          <w:b/>
          <w:bCs/>
        </w:rPr>
        <w:t>Englantia lukioon aikoville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A36EA9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__</w:t>
            </w:r>
            <w:r w:rsidR="00A36EA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A36EA9">
              <w:rPr>
                <w:sz w:val="18"/>
                <w:szCs w:val="18"/>
              </w:rPr>
              <w:t>Englanti (Englantia lukioon aikoville)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A36EA9">
              <w:rPr>
                <w:sz w:val="18"/>
                <w:szCs w:val="18"/>
              </w:rPr>
              <w:t>1</w:t>
            </w:r>
            <w:r w:rsidR="002B4E0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36EA9">
              <w:rPr>
                <w:sz w:val="18"/>
                <w:szCs w:val="18"/>
              </w:rPr>
              <w:t>vvh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A36EA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</w:t>
            </w:r>
            <w:r w:rsidR="00A36EA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A36EA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</w:t>
            </w:r>
            <w:r w:rsidR="00A36EA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</w:t>
            </w:r>
            <w:r w:rsidR="00A36EA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</w:t>
            </w:r>
            <w:r w:rsidR="00A36EA9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A36EA9" w:rsidRPr="001A6D1E" w:rsidRDefault="00A36EA9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Syventää englannin kielen taitoja monipuolisesti jatko-opintoja varten.</w:t>
            </w:r>
          </w:p>
          <w:p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Default="00A36EA9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Harjoitetaan ja syvennetään suullista kielitaitoa, tekstin- ja kuullunymmärtämistaitoja, rakenteita ja kirjoittamista.</w:t>
            </w:r>
          </w:p>
          <w:p w:rsidR="00A36EA9" w:rsidRDefault="00A36EA9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Laajennetaan englanninkielisten maiden kulttuurin tuntemusta.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A36EA9" w:rsidRPr="001A6D1E" w:rsidRDefault="00A36EA9" w:rsidP="001A6D1E">
            <w:pPr>
              <w:rPr>
                <w:sz w:val="18"/>
                <w:szCs w:val="18"/>
              </w:rPr>
            </w:pPr>
          </w:p>
          <w:p w:rsidR="001A6D1E" w:rsidRPr="001A6D1E" w:rsidRDefault="00A36EA9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Käytetään monipuolisia työtapoja, mahdollisuuksien mukaan tieto- ja viestintäteknologiaa.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A36EA9" w:rsidRDefault="00A36EA9" w:rsidP="001A6D1E">
            <w:pPr>
              <w:rPr>
                <w:sz w:val="18"/>
                <w:szCs w:val="18"/>
              </w:rPr>
            </w:pPr>
          </w:p>
          <w:p w:rsidR="00A36EA9" w:rsidRPr="001A6D1E" w:rsidRDefault="00A36EA9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Suoritusmerkintä (Suoritettu/Hylätty).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16" w:rsidRDefault="00631616">
      <w:r>
        <w:separator/>
      </w:r>
    </w:p>
  </w:endnote>
  <w:endnote w:type="continuationSeparator" w:id="0">
    <w:p w:rsidR="00631616" w:rsidRDefault="006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16" w:rsidRDefault="00631616">
      <w:r>
        <w:separator/>
      </w:r>
    </w:p>
  </w:footnote>
  <w:footnote w:type="continuationSeparator" w:id="0">
    <w:p w:rsidR="00631616" w:rsidRDefault="0063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2B4E09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2B4E09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1D1C53"/>
    <w:rsid w:val="002478F2"/>
    <w:rsid w:val="00271D44"/>
    <w:rsid w:val="00280F26"/>
    <w:rsid w:val="00287893"/>
    <w:rsid w:val="00291F1E"/>
    <w:rsid w:val="002B4E09"/>
    <w:rsid w:val="002D2D1B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31616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8794C"/>
    <w:rsid w:val="009A1A81"/>
    <w:rsid w:val="009D696D"/>
    <w:rsid w:val="00A0283C"/>
    <w:rsid w:val="00A36EA9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95677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2017-04-05T15:19:00Z</dcterms:created>
  <dcterms:modified xsi:type="dcterms:W3CDTF">2017-04-22T16:08:00Z</dcterms:modified>
</cp:coreProperties>
</file>