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0983" w14:textId="77777777" w:rsidR="002478F2" w:rsidRDefault="002478F2" w:rsidP="002478F2">
      <w:pPr>
        <w:rPr>
          <w:b/>
          <w:bCs/>
        </w:rPr>
      </w:pPr>
    </w:p>
    <w:p w14:paraId="2D12E405" w14:textId="77777777"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</w:p>
    <w:p w14:paraId="48C2705A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A6D1E" w:rsidRPr="001A6D1E" w14:paraId="1C5ABD0B" w14:textId="77777777" w:rsidTr="3597D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65D130C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1BB091D9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5FD7E72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</w:t>
            </w:r>
            <w:r w:rsidR="00460059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14:paraId="78CCB62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074422B" w14:textId="77777777"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</w:t>
            </w:r>
            <w:r w:rsidR="00460059">
              <w:rPr>
                <w:sz w:val="18"/>
                <w:szCs w:val="18"/>
              </w:rPr>
              <w:t>x</w:t>
            </w:r>
            <w:r w:rsidR="00DF4D4F" w:rsidRPr="00DF4D4F">
              <w:rPr>
                <w:sz w:val="18"/>
                <w:szCs w:val="18"/>
              </w:rPr>
              <w:t>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6005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___</w:t>
            </w:r>
          </w:p>
          <w:p w14:paraId="671B435C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BF4152A" w14:textId="765FCA97" w:rsidR="001A6D1E" w:rsidRPr="00DD1F86" w:rsidRDefault="3597D6E2" w:rsidP="3597D6E2">
            <w:pPr>
              <w:rPr>
                <w:sz w:val="18"/>
                <w:szCs w:val="18"/>
              </w:rPr>
            </w:pPr>
            <w:r w:rsidRPr="3597D6E2">
              <w:rPr>
                <w:sz w:val="18"/>
                <w:szCs w:val="18"/>
              </w:rPr>
              <w:t xml:space="preserve">Oppiaine: </w:t>
            </w:r>
            <w:r w:rsidRPr="00DD1F86">
              <w:rPr>
                <w:sz w:val="18"/>
                <w:szCs w:val="18"/>
              </w:rPr>
              <w:t>Monipuolinen liikunta</w:t>
            </w:r>
          </w:p>
          <w:p w14:paraId="7DDC9F95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  <w:p w14:paraId="13E3013B" w14:textId="77777777" w:rsidR="001A6D1E" w:rsidRPr="00DD1F86" w:rsidRDefault="001A6D1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 xml:space="preserve">Viikkotuntimäärä: </w:t>
            </w:r>
            <w:r w:rsidR="00460059" w:rsidRPr="00DD1F86">
              <w:rPr>
                <w:sz w:val="18"/>
                <w:szCs w:val="18"/>
              </w:rPr>
              <w:t>2vvt</w:t>
            </w:r>
          </w:p>
          <w:p w14:paraId="06B2EFB5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9A299DF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0DF5AC73" w14:textId="34D3C79C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</w:t>
            </w:r>
            <w:r w:rsidR="0044132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24E5603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46005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0EA9E14D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</w:t>
            </w:r>
            <w:r w:rsidR="0046005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2634F1FC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14:paraId="58340E10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14:paraId="600C5A85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54F990E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0539FAE4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04EC6DF0" w14:textId="77777777" w:rsidTr="3597D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0131C05" w14:textId="77777777" w:rsidR="001A6D1E" w:rsidRPr="001A6D1E" w:rsidRDefault="3597D6E2" w:rsidP="001A6D1E">
            <w:pPr>
              <w:rPr>
                <w:sz w:val="18"/>
                <w:szCs w:val="18"/>
              </w:rPr>
            </w:pPr>
            <w:r w:rsidRPr="3597D6E2">
              <w:rPr>
                <w:sz w:val="18"/>
                <w:szCs w:val="18"/>
              </w:rPr>
              <w:t xml:space="preserve">Tavoitteet: </w:t>
            </w:r>
          </w:p>
          <w:p w14:paraId="03C0896F" w14:textId="65865547" w:rsidR="00244E11" w:rsidRPr="00282FCC" w:rsidRDefault="00244E11" w:rsidP="3597D6E2">
            <w:pPr>
              <w:ind w:left="360"/>
              <w:contextualSpacing/>
              <w:rPr>
                <w:color w:val="FF0000"/>
                <w:sz w:val="18"/>
                <w:szCs w:val="18"/>
              </w:rPr>
            </w:pPr>
          </w:p>
          <w:p w14:paraId="6D03882D" w14:textId="57C5239F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oppii kehittämään fyysisiä ominaisuuksiaan ja motorisia taitojaan omatoimisesti</w:t>
            </w:r>
          </w:p>
          <w:p w14:paraId="53E0352F" w14:textId="352CF225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oppii ymmärtämään liikunnan ja henkisen hyvinvoinnin yhteyksiä</w:t>
            </w:r>
          </w:p>
          <w:p w14:paraId="68C91416" w14:textId="710883E9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 xml:space="preserve">oppilas oppii toteuttamaan itsenäisesti </w:t>
            </w:r>
            <w:proofErr w:type="gramStart"/>
            <w:r w:rsidRPr="00DD1F86">
              <w:rPr>
                <w:sz w:val="18"/>
                <w:szCs w:val="18"/>
              </w:rPr>
              <w:t>monenlaisia  liikuntatuokiota</w:t>
            </w:r>
            <w:proofErr w:type="gramEnd"/>
            <w:r w:rsidRPr="00DD1F86">
              <w:rPr>
                <w:sz w:val="18"/>
                <w:szCs w:val="18"/>
              </w:rPr>
              <w:t xml:space="preserve"> </w:t>
            </w:r>
          </w:p>
          <w:p w14:paraId="7914D73A" w14:textId="7B8D3A1F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oppii toimimaan erilaisissa ryhmissä erilaisten ihmisten kanssa</w:t>
            </w:r>
          </w:p>
          <w:p w14:paraId="6C6A47A1" w14:textId="7D60A61E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löytää itselleen mieluisan liikuntaharrastuksen ja omaksuu liikunnallisen elämäntavan</w:t>
            </w:r>
          </w:p>
          <w:p w14:paraId="286FD518" w14:textId="26A2F0AA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oppii itsestä huolehtimisen perusteita, tuntee kehonhuollon ja ravitsemuksen perusteita ja osaa varustautua erilaisiin liikuntatilanteisiin ja olosuhteisiin asianmukaisesti</w:t>
            </w:r>
          </w:p>
          <w:p w14:paraId="492AED79" w14:textId="1415917C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harjaantuu kokeilemaan ennakkoluulottomasti itselleen uusia liikuntamuotoja ja oppii huomaamaan erilaisten liikuntamuotojen positiivisia puolia</w:t>
            </w:r>
          </w:p>
          <w:p w14:paraId="0EE51014" w14:textId="77777777" w:rsidR="00244E11" w:rsidRDefault="00244E11" w:rsidP="00460059">
            <w:pPr>
              <w:ind w:left="720"/>
              <w:contextualSpacing/>
              <w:rPr>
                <w:sz w:val="18"/>
                <w:szCs w:val="18"/>
              </w:rPr>
            </w:pPr>
          </w:p>
          <w:p w14:paraId="04A68FEF" w14:textId="77777777" w:rsidR="00460059" w:rsidRPr="001A6D1E" w:rsidRDefault="00460059" w:rsidP="00460059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03E2CCBA" w14:textId="77777777" w:rsidTr="3597D6E2">
        <w:trPr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7D4246C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5076C8B8" w14:textId="741AA55A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tutustuu erilaisiin peleihin ja leikkeihin</w:t>
            </w:r>
          </w:p>
          <w:p w14:paraId="516E3EFD" w14:textId="5BA9FF99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tutustuu erilaisiin kehonhuolto- ja rentoutusmenetelmiin</w:t>
            </w:r>
          </w:p>
          <w:p w14:paraId="47DA2738" w14:textId="3DE40E54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oppilas tutustuu musiikkiliikunnan eri muotoihin</w:t>
            </w:r>
          </w:p>
          <w:p w14:paraId="54BE5F38" w14:textId="3D28B1DF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tutustutaan monipuolisesti erilaisiin liikuntamuotoihin, mahdollisuuksien mukaan myös harvinaisempiin lajeihin, joihin perusliikunnassa ei jää aikaa</w:t>
            </w:r>
          </w:p>
          <w:p w14:paraId="79FFBC16" w14:textId="5DE3ACB3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harjoitellaan erilaisten liikuntatuokioiden suunnittelua ja ohjaamista</w:t>
            </w:r>
          </w:p>
          <w:p w14:paraId="6FA3BC91" w14:textId="6E8F1212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liikutaan yksin ja monenlaisissa ryhmissä</w:t>
            </w:r>
          </w:p>
          <w:p w14:paraId="400995A2" w14:textId="7F64AE07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hyödynnetään monipuolisesti lähiliikuntapaikkoja sisällä ja ulkona</w:t>
            </w:r>
          </w:p>
          <w:p w14:paraId="73FEE3BB" w14:textId="167FE252" w:rsidR="00244E11" w:rsidRPr="00DD1F86" w:rsidRDefault="3597D6E2" w:rsidP="3597D6E2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tutustutaan fyysisiin ominaisuuksiin, motorisiin taitoihin ja niiden harjoittamiseen</w:t>
            </w:r>
          </w:p>
          <w:p w14:paraId="147381B6" w14:textId="77777777" w:rsidR="00244E11" w:rsidRPr="00282FCC" w:rsidRDefault="00244E11" w:rsidP="00DC0116">
            <w:pPr>
              <w:rPr>
                <w:color w:val="FF0000"/>
                <w:sz w:val="18"/>
                <w:szCs w:val="18"/>
              </w:rPr>
            </w:pPr>
          </w:p>
          <w:p w14:paraId="2E43D180" w14:textId="77777777" w:rsidR="00244E11" w:rsidRPr="00282FCC" w:rsidRDefault="00244E11" w:rsidP="00DC0116">
            <w:pPr>
              <w:rPr>
                <w:color w:val="FF0000"/>
                <w:sz w:val="18"/>
                <w:szCs w:val="18"/>
              </w:rPr>
            </w:pPr>
          </w:p>
          <w:p w14:paraId="7AC8DFAE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073A21A8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5C29DEDB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4D57539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2A2DE3FA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D8FC2CA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F30987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65632A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7E7000C0" w14:textId="77777777" w:rsidTr="3597D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ED49FB0" w14:textId="77777777" w:rsidR="001A6D1E" w:rsidRPr="00DD1F86" w:rsidRDefault="001A6D1E" w:rsidP="001A6D1E">
            <w:pPr>
              <w:rPr>
                <w:sz w:val="18"/>
                <w:szCs w:val="18"/>
              </w:rPr>
            </w:pPr>
            <w:bookmarkStart w:id="0" w:name="_GoBack" w:colFirst="0" w:colLast="0"/>
            <w:r w:rsidRPr="00DD1F86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2DFEEB8B" w14:textId="77777777" w:rsidR="001A6D1E" w:rsidRPr="00DD1F86" w:rsidRDefault="00244E11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riittävästi tilaa ja välineitä monipuolisen liikunnan mahdollistamiseksi</w:t>
            </w:r>
          </w:p>
          <w:p w14:paraId="279F0DB6" w14:textId="77777777" w:rsidR="00244E11" w:rsidRPr="00DD1F86" w:rsidRDefault="00244E11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sekaryhmän muodostuessa ohjaajatarve</w:t>
            </w:r>
          </w:p>
          <w:p w14:paraId="1BDDCD45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  <w:p w14:paraId="271894DA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  <w:p w14:paraId="75133F4A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2EC2146" w14:textId="77777777" w:rsidTr="3597D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9D9C428" w14:textId="62EE4F58" w:rsidR="001A6D1E" w:rsidRPr="00DD1F86" w:rsidRDefault="001A6D1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lastRenderedPageBreak/>
              <w:t>Arviointikriteerit: Huom. Jos 2vvh, pitää olla</w:t>
            </w:r>
            <w:r w:rsidR="00465714" w:rsidRPr="00DD1F86">
              <w:rPr>
                <w:sz w:val="18"/>
                <w:szCs w:val="18"/>
              </w:rPr>
              <w:t xml:space="preserve"> myös Hyvän osaamisen kriteerit</w:t>
            </w:r>
          </w:p>
          <w:p w14:paraId="2246F67E" w14:textId="77777777" w:rsidR="00244E11" w:rsidRPr="00DD1F86" w:rsidRDefault="00244E11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hyvän osaamisen (8) kriteerit</w:t>
            </w:r>
          </w:p>
          <w:p w14:paraId="176B0FF3" w14:textId="77777777" w:rsidR="00244E11" w:rsidRPr="00DD1F86" w:rsidRDefault="00244E11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-oppilas toimii rakentavasti osana ryhmää ja noudattaa yhteisiä toimintatapoja</w:t>
            </w:r>
          </w:p>
          <w:p w14:paraId="05E64A4A" w14:textId="77777777" w:rsidR="009A7A0E" w:rsidRPr="00DD1F86" w:rsidRDefault="00244E11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 xml:space="preserve">-oppilas </w:t>
            </w:r>
            <w:r w:rsidR="009A7A0E" w:rsidRPr="00DD1F86">
              <w:rPr>
                <w:sz w:val="18"/>
                <w:szCs w:val="18"/>
              </w:rPr>
              <w:t>osaa harjoitella omatoimisesti</w:t>
            </w:r>
          </w:p>
          <w:p w14:paraId="590481E2" w14:textId="77777777" w:rsidR="009A7A0E" w:rsidRPr="00DD1F86" w:rsidRDefault="009A7A0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 xml:space="preserve">–oppilas pystyy suunnittelemaan liikuntatuokioita itsenäisesti </w:t>
            </w:r>
          </w:p>
          <w:p w14:paraId="014F9E65" w14:textId="1CF7A354" w:rsidR="00244E11" w:rsidRPr="00DD1F86" w:rsidRDefault="009A7A0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–oppilas osaa valmistautua ja varustautua erilaisiin liikuntatilanteisiin ja olosuhteisiin asianmukaisesti</w:t>
            </w:r>
          </w:p>
          <w:p w14:paraId="63419A64" w14:textId="1CAEE1AF" w:rsidR="009A7A0E" w:rsidRPr="00DD1F86" w:rsidRDefault="009A7A0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-oppilas kokeilee uusia liikuntamuotoja ennakkoluulottomasti</w:t>
            </w:r>
          </w:p>
          <w:p w14:paraId="7C14A8C6" w14:textId="3F9BA898" w:rsidR="009A7A0E" w:rsidRPr="00DD1F86" w:rsidRDefault="009A7A0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-oppilas edistää omalla toiminnallaan tuntien sujuvuutta</w:t>
            </w:r>
          </w:p>
          <w:p w14:paraId="519FA204" w14:textId="74174246" w:rsidR="009A7A0E" w:rsidRPr="00DD1F86" w:rsidRDefault="009A7A0E" w:rsidP="001A6D1E">
            <w:pPr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>-oppilas pystyy työskentelemään ohjeiden mukaisesti kaikkien oppilaiden kanssa</w:t>
            </w:r>
          </w:p>
          <w:p w14:paraId="2625821C" w14:textId="77777777" w:rsidR="009A7A0E" w:rsidRPr="00DD1F86" w:rsidRDefault="009A7A0E" w:rsidP="001A6D1E">
            <w:pPr>
              <w:rPr>
                <w:sz w:val="18"/>
                <w:szCs w:val="18"/>
              </w:rPr>
            </w:pPr>
          </w:p>
          <w:p w14:paraId="2284FD18" w14:textId="77777777" w:rsidR="009A7A0E" w:rsidRPr="00DD1F86" w:rsidRDefault="009A7A0E" w:rsidP="001A6D1E">
            <w:pPr>
              <w:rPr>
                <w:sz w:val="18"/>
                <w:szCs w:val="18"/>
              </w:rPr>
            </w:pPr>
          </w:p>
          <w:p w14:paraId="667C363F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  <w:p w14:paraId="4639F983" w14:textId="77777777" w:rsidR="00DC0116" w:rsidRPr="00DD1F86" w:rsidRDefault="00DC0116" w:rsidP="001A6D1E">
            <w:pPr>
              <w:rPr>
                <w:sz w:val="18"/>
                <w:szCs w:val="18"/>
              </w:rPr>
            </w:pPr>
          </w:p>
          <w:p w14:paraId="3925E7BD" w14:textId="77777777" w:rsidR="00DC0116" w:rsidRPr="00DD1F86" w:rsidRDefault="00DC0116" w:rsidP="001A6D1E">
            <w:pPr>
              <w:rPr>
                <w:sz w:val="18"/>
                <w:szCs w:val="18"/>
              </w:rPr>
            </w:pPr>
          </w:p>
          <w:p w14:paraId="7E380CA2" w14:textId="77777777" w:rsidR="00DC0116" w:rsidRPr="00DD1F86" w:rsidRDefault="00DC0116" w:rsidP="001A6D1E">
            <w:pPr>
              <w:rPr>
                <w:sz w:val="18"/>
                <w:szCs w:val="18"/>
              </w:rPr>
            </w:pPr>
          </w:p>
          <w:p w14:paraId="47498DED" w14:textId="77777777" w:rsidR="001A6D1E" w:rsidRPr="00DD1F86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ab/>
            </w:r>
          </w:p>
          <w:p w14:paraId="6BD6864D" w14:textId="77777777" w:rsidR="001A6D1E" w:rsidRPr="00DD1F86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DD1F86">
              <w:rPr>
                <w:sz w:val="18"/>
                <w:szCs w:val="18"/>
              </w:rPr>
              <w:tab/>
            </w:r>
          </w:p>
          <w:p w14:paraId="1FEB2392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  <w:p w14:paraId="1AC06B96" w14:textId="77777777" w:rsidR="001A6D1E" w:rsidRPr="00DD1F86" w:rsidRDefault="001A6D1E" w:rsidP="001A6D1E">
            <w:pPr>
              <w:rPr>
                <w:sz w:val="18"/>
                <w:szCs w:val="18"/>
              </w:rPr>
            </w:pPr>
          </w:p>
        </w:tc>
      </w:tr>
      <w:bookmarkEnd w:id="0"/>
    </w:tbl>
    <w:p w14:paraId="17C554B9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7"/>
      <w:footerReference w:type="default" r:id="rId8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DB40" w14:textId="77777777" w:rsidR="00EA307A" w:rsidRDefault="00EA307A">
      <w:r>
        <w:separator/>
      </w:r>
    </w:p>
  </w:endnote>
  <w:endnote w:type="continuationSeparator" w:id="0">
    <w:p w14:paraId="5B0BA23B" w14:textId="77777777" w:rsidR="00EA307A" w:rsidRDefault="00EA307A">
      <w:r>
        <w:continuationSeparator/>
      </w:r>
    </w:p>
  </w:endnote>
  <w:endnote w:type="continuationNotice" w:id="1">
    <w:p w14:paraId="19125C22" w14:textId="77777777" w:rsidR="0004779C" w:rsidRDefault="00047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Lucida Sans Unico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17B7" w14:textId="77777777" w:rsidR="00EA307A" w:rsidRDefault="00EA307A" w:rsidP="00A83980">
    <w:pPr>
      <w:pStyle w:val="Alaviitteenteksti"/>
      <w:rPr>
        <w:rFonts w:ascii="Adobe Garamond Pro" w:hAnsi="Adobe Garamond Pro"/>
        <w:b/>
        <w:sz w:val="17"/>
      </w:rPr>
    </w:pPr>
  </w:p>
  <w:p w14:paraId="40AC7B42" w14:textId="77777777" w:rsidR="00EA307A" w:rsidRDefault="00EA307A" w:rsidP="00A83980">
    <w:pPr>
      <w:pStyle w:val="Alaviitteenteksti"/>
      <w:rPr>
        <w:rFonts w:ascii="Adobe Garamond Pro" w:hAnsi="Adobe Garamond Pro"/>
        <w:b/>
        <w:sz w:val="17"/>
      </w:rPr>
    </w:pPr>
    <w:r>
      <w:rPr>
        <w:noProof/>
        <w:lang w:eastAsia="fi-FI"/>
      </w:rPr>
      <w:drawing>
        <wp:inline distT="0" distB="0" distL="0" distR="0" wp14:anchorId="45C69232" wp14:editId="35EE8E30">
          <wp:extent cx="6115050" cy="95250"/>
          <wp:effectExtent l="0" t="0" r="0" b="0"/>
          <wp:docPr id="94143375" name="picture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15A29" w14:textId="77777777" w:rsidR="00EA307A" w:rsidRPr="00E2380E" w:rsidRDefault="00EA307A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b/>
        <w:sz w:val="16"/>
        <w:szCs w:val="16"/>
      </w:rPr>
    </w:pPr>
    <w:r w:rsidRPr="63989ED4">
      <w:rPr>
        <w:rFonts w:ascii="Georgia" w:eastAsia="Georgia" w:hAnsi="Georgia" w:cs="Georgia"/>
        <w:b/>
        <w:sz w:val="16"/>
        <w:szCs w:val="16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63989ED4">
      <w:rPr>
        <w:rFonts w:ascii="Georgia,Lucida Sans Unicode" w:eastAsia="Georgia,Lucida Sans Unicode" w:hAnsi="Georgia,Lucida Sans Unicode" w:cs="Georgia,Lucida Sans Unicode"/>
        <w:sz w:val="16"/>
        <w:szCs w:val="16"/>
      </w:rPr>
      <w:t>Vuorikatu 27</w:t>
    </w:r>
    <w:r w:rsidRPr="63989ED4">
      <w:rPr>
        <w:rFonts w:ascii="Georgia" w:eastAsia="Georgia" w:hAnsi="Georgia" w:cs="Georgia"/>
        <w:sz w:val="16"/>
        <w:szCs w:val="16"/>
      </w:rPr>
      <w:t xml:space="preserve"> </w:t>
    </w:r>
    <w:proofErr w:type="gramStart"/>
    <w:r w:rsidRPr="63989ED4">
      <w:rPr>
        <w:rFonts w:ascii="Georgia" w:eastAsia="Georgia" w:hAnsi="Georgia" w:cs="Georgia"/>
        <w:b/>
        <w:color w:val="FF0000"/>
        <w:sz w:val="16"/>
        <w:szCs w:val="16"/>
      </w:rPr>
      <w:t>|</w:t>
    </w:r>
    <w:r w:rsidRPr="63989ED4">
      <w:rPr>
        <w:rFonts w:ascii="Georgia" w:eastAsia="Georgia" w:hAnsi="Georgia" w:cs="Georgia"/>
        <w:sz w:val="16"/>
        <w:szCs w:val="16"/>
      </w:rPr>
      <w:t xml:space="preserve">  70100</w:t>
    </w:r>
    <w:proofErr w:type="gramEnd"/>
    <w:r w:rsidRPr="63989ED4">
      <w:rPr>
        <w:rFonts w:ascii="Georgia" w:eastAsia="Georgia" w:hAnsi="Georgia" w:cs="Georgia"/>
        <w:sz w:val="16"/>
        <w:szCs w:val="16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63989ED4">
      <w:rPr>
        <w:rFonts w:ascii="Georgia" w:eastAsia="Georgia" w:hAnsi="Georgia" w:cs="Georgia"/>
        <w:b/>
        <w:sz w:val="16"/>
        <w:szCs w:val="16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63989ED4">
      <w:rPr>
        <w:rFonts w:ascii="Georgia" w:eastAsia="Georgia" w:hAnsi="Georgia" w:cs="Georgia"/>
        <w:sz w:val="16"/>
        <w:szCs w:val="16"/>
      </w:rPr>
      <w:t>kasvujaoppiminen@kuopio.fi</w:t>
    </w:r>
  </w:p>
  <w:p w14:paraId="32EC9FCD" w14:textId="77777777" w:rsidR="00EA307A" w:rsidRPr="00E2380E" w:rsidRDefault="00EA307A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sz w:val="22"/>
        <w:szCs w:val="22"/>
      </w:rPr>
    </w:pPr>
    <w:r w:rsidRPr="00E2380E">
      <w:rPr>
        <w:rFonts w:ascii="Georgia" w:hAnsi="Georgia"/>
        <w:b/>
        <w:sz w:val="16"/>
        <w:szCs w:val="18"/>
      </w:rPr>
      <w:tab/>
    </w:r>
    <w:r w:rsidRPr="63989ED4">
      <w:rPr>
        <w:rFonts w:ascii="Georgia" w:eastAsia="Georgia" w:hAnsi="Georgia" w:cs="Georgia"/>
        <w:sz w:val="16"/>
        <w:szCs w:val="16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63989ED4">
      <w:rPr>
        <w:rFonts w:ascii="Georgia,Lucida Sans Unicode" w:eastAsia="Georgia,Lucida Sans Unicode" w:hAnsi="Georgia,Lucida Sans Unicode" w:cs="Georgia,Lucida Sans Unicode"/>
        <w:sz w:val="16"/>
        <w:szCs w:val="16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</w:r>
    <w:r w:rsidRPr="63989ED4">
      <w:rPr>
        <w:rFonts w:ascii="Georgia" w:eastAsia="Georgia" w:hAnsi="Georgia" w:cs="Georgia"/>
        <w:sz w:val="16"/>
        <w:szCs w:val="16"/>
      </w:rPr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990C" w14:textId="77777777" w:rsidR="00EA307A" w:rsidRDefault="00EA307A">
      <w:r>
        <w:separator/>
      </w:r>
    </w:p>
  </w:footnote>
  <w:footnote w:type="continuationSeparator" w:id="0">
    <w:p w14:paraId="7F2566CE" w14:textId="77777777" w:rsidR="00EA307A" w:rsidRDefault="00EA307A">
      <w:r>
        <w:continuationSeparator/>
      </w:r>
    </w:p>
  </w:footnote>
  <w:footnote w:type="continuationNotice" w:id="1">
    <w:p w14:paraId="0F604455" w14:textId="77777777" w:rsidR="0004779C" w:rsidRDefault="00047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23CD" w14:textId="77777777" w:rsidR="00EA307A" w:rsidRPr="008979FB" w:rsidRDefault="00EA307A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8240" behindDoc="1" locked="0" layoutInCell="1" allowOverlap="1" wp14:anchorId="5074C172" wp14:editId="2A2E1AC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27EF2C2B" w14:textId="77777777" w:rsidR="00EA307A" w:rsidRPr="008979FB" w:rsidRDefault="00EA307A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D7E260C" w14:textId="0C0B5DFF" w:rsidR="00EA307A" w:rsidRPr="00E2380E" w:rsidRDefault="00EA307A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b/>
        <w:sz w:val="20"/>
        <w:szCs w:val="20"/>
      </w:rPr>
    </w:pPr>
    <w:r w:rsidRPr="0055231A">
      <w:rPr>
        <w:rFonts w:ascii="Adobe Garamond Pro" w:hAnsi="Adobe Garamond Pro"/>
        <w:b/>
        <w:sz w:val="22"/>
      </w:rPr>
      <w:tab/>
    </w:r>
    <w:r w:rsidRPr="63989ED4">
      <w:rPr>
        <w:rFonts w:ascii="Georgia" w:eastAsia="Georgia" w:hAnsi="Georgia" w:cs="Georgia"/>
        <w:b/>
        <w:sz w:val="20"/>
        <w:szCs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DD1F86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DD1F86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</w:r>
    <w:r w:rsidRPr="63989ED4">
      <w:rPr>
        <w:rFonts w:ascii="Georgia" w:eastAsia="Georgia" w:hAnsi="Georgia" w:cs="Georgia"/>
        <w:sz w:val="20"/>
        <w:szCs w:val="20"/>
      </w:rPr>
      <w:t>Kasvun ja oppimisen palvelualue</w:t>
    </w:r>
    <w:r w:rsidRPr="00E2380E">
      <w:rPr>
        <w:rFonts w:ascii="Georgia" w:hAnsi="Georgia"/>
        <w:sz w:val="20"/>
      </w:rPr>
      <w:tab/>
    </w:r>
  </w:p>
  <w:p w14:paraId="0B865C3A" w14:textId="77777777" w:rsidR="00EA307A" w:rsidRPr="00E2380E" w:rsidRDefault="00EA307A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sz w:val="20"/>
        <w:szCs w:val="20"/>
      </w:rPr>
    </w:pPr>
    <w:r>
      <w:rPr>
        <w:rFonts w:ascii="Georgia" w:hAnsi="Georgia"/>
        <w:sz w:val="20"/>
      </w:rPr>
      <w:tab/>
    </w:r>
    <w:r w:rsidRPr="63989ED4">
      <w:rPr>
        <w:rFonts w:ascii="Georgia" w:eastAsia="Georgia" w:hAnsi="Georgia" w:cs="Georgia"/>
        <w:sz w:val="20"/>
        <w:szCs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Pr="63989ED4">
      <w:rPr>
        <w:rFonts w:ascii="Georgia" w:eastAsia="Georgia" w:hAnsi="Georgia" w:cs="Georgia"/>
        <w:sz w:val="20"/>
        <w:szCs w:val="20"/>
      </w:rPr>
      <w:t>24.10.2016</w:t>
    </w:r>
  </w:p>
  <w:p w14:paraId="3C8CC396" w14:textId="77777777" w:rsidR="00EA307A" w:rsidRPr="00E2380E" w:rsidRDefault="00EA307A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8410F"/>
    <w:multiLevelType w:val="hybridMultilevel"/>
    <w:tmpl w:val="3B048082"/>
    <w:lvl w:ilvl="0" w:tplc="8CFA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AA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F0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A7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24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EB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66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0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6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87106"/>
    <w:multiLevelType w:val="hybridMultilevel"/>
    <w:tmpl w:val="ACE07E56"/>
    <w:lvl w:ilvl="0" w:tplc="1A14D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E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A6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24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4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C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80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24"/>
  </w:num>
  <w:num w:numId="18">
    <w:abstractNumId w:val="25"/>
  </w:num>
  <w:num w:numId="19">
    <w:abstractNumId w:val="16"/>
  </w:num>
  <w:num w:numId="20">
    <w:abstractNumId w:val="22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7"/>
    <w:rsid w:val="00015F34"/>
    <w:rsid w:val="0004779C"/>
    <w:rsid w:val="000738EB"/>
    <w:rsid w:val="000A1245"/>
    <w:rsid w:val="000B515D"/>
    <w:rsid w:val="000D2B3E"/>
    <w:rsid w:val="000E2044"/>
    <w:rsid w:val="00146723"/>
    <w:rsid w:val="00155E48"/>
    <w:rsid w:val="001A06A6"/>
    <w:rsid w:val="001A6D1E"/>
    <w:rsid w:val="001C0330"/>
    <w:rsid w:val="00244E11"/>
    <w:rsid w:val="002478F2"/>
    <w:rsid w:val="00271D44"/>
    <w:rsid w:val="00280F26"/>
    <w:rsid w:val="00282FCC"/>
    <w:rsid w:val="00287893"/>
    <w:rsid w:val="00291F1E"/>
    <w:rsid w:val="002D2D1B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41320"/>
    <w:rsid w:val="004543E4"/>
    <w:rsid w:val="00460059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4530E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A7A0E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5589E"/>
    <w:rsid w:val="00D83DAB"/>
    <w:rsid w:val="00DA3EF0"/>
    <w:rsid w:val="00DC0116"/>
    <w:rsid w:val="00DD1F86"/>
    <w:rsid w:val="00DF4D4F"/>
    <w:rsid w:val="00E2380E"/>
    <w:rsid w:val="00E24F18"/>
    <w:rsid w:val="00E5592D"/>
    <w:rsid w:val="00E57051"/>
    <w:rsid w:val="00E810E6"/>
    <w:rsid w:val="00E968E5"/>
    <w:rsid w:val="00E96EDC"/>
    <w:rsid w:val="00EA307A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3597D6E2"/>
    <w:rsid w:val="63989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D5DAC7F"/>
  <w15:docId w15:val="{0F3AF7D3-CD43-42B9-87CF-06394F2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ppaleenoletuskirjasin100">
    <w:name w:val="Kappaleen oletuskirjasin100"/>
    <w:semiHidden/>
    <w:unhideWhenUsed/>
    <w:rsid w:val="0004779C"/>
  </w:style>
  <w:style w:type="character" w:customStyle="1" w:styleId="Kappaleenoletuskirjasin110">
    <w:name w:val="Kappaleen oletuskirjasin110"/>
    <w:semiHidden/>
    <w:unhideWhenUsed/>
    <w:rsid w:val="0004779C"/>
  </w:style>
  <w:style w:type="character" w:customStyle="1" w:styleId="Kappaleenoletuskirjasin120">
    <w:name w:val="Kappaleen oletuskirjasin120"/>
    <w:semiHidden/>
    <w:unhideWhenUsed/>
    <w:rsid w:val="0004779C"/>
  </w:style>
  <w:style w:type="character" w:customStyle="1" w:styleId="Kappaleenoletuskirjasin130">
    <w:name w:val="Kappaleen oletuskirjasin130"/>
    <w:semiHidden/>
    <w:unhideWhenUsed/>
    <w:rsid w:val="0004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Lucida Sans Unico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02C0"/>
    <w:rsid w:val="008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1</TotalTime>
  <Pages>2</Pages>
  <Words>294</Words>
  <Characters>2586</Characters>
  <Application>Microsoft Office Word</Application>
  <DocSecurity>0</DocSecurity>
  <Lines>21</Lines>
  <Paragraphs>5</Paragraphs>
  <ScaleCrop>false</ScaleCrop>
  <Company>FC Mainonnantekijät Oy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Antti Kervinen</dc:creator>
  <cp:lastModifiedBy>Kokkonen Erja</cp:lastModifiedBy>
  <cp:revision>8</cp:revision>
  <cp:lastPrinted>2016-06-29T05:45:00Z</cp:lastPrinted>
  <dcterms:created xsi:type="dcterms:W3CDTF">2017-03-21T16:23:00Z</dcterms:created>
  <dcterms:modified xsi:type="dcterms:W3CDTF">2018-11-06T10:32:00Z</dcterms:modified>
</cp:coreProperties>
</file>