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</w:t>
      </w:r>
      <w:proofErr w:type="gramStart"/>
      <w:r>
        <w:rPr>
          <w:b/>
          <w:bCs/>
        </w:rPr>
        <w:t xml:space="preserve">opetussuunnitelma: </w:t>
      </w:r>
      <w:r w:rsidR="00940437">
        <w:rPr>
          <w:b/>
          <w:bCs/>
        </w:rPr>
        <w:t xml:space="preserve"> Tekstiilityö</w:t>
      </w:r>
      <w:proofErr w:type="gramEnd"/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133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133568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133568">
              <w:rPr>
                <w:sz w:val="18"/>
                <w:szCs w:val="18"/>
              </w:rPr>
              <w:t>x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</w:t>
            </w:r>
            <w:bookmarkStart w:id="0" w:name="_GoBack"/>
            <w:bookmarkEnd w:id="0"/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940437">
              <w:rPr>
                <w:sz w:val="18"/>
                <w:szCs w:val="18"/>
              </w:rPr>
              <w:t xml:space="preserve">Tekstiilityö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proofErr w:type="gramStart"/>
            <w:r w:rsidRPr="001A6D1E">
              <w:rPr>
                <w:sz w:val="18"/>
                <w:szCs w:val="18"/>
              </w:rPr>
              <w:t xml:space="preserve">Viikkotuntimäärä: </w:t>
            </w:r>
            <w:r w:rsidR="00940437">
              <w:rPr>
                <w:sz w:val="18"/>
                <w:szCs w:val="18"/>
              </w:rPr>
              <w:t xml:space="preserve"> 1</w:t>
            </w:r>
            <w:proofErr w:type="gramEnd"/>
            <w:r w:rsidR="00940437">
              <w:rPr>
                <w:sz w:val="18"/>
                <w:szCs w:val="18"/>
              </w:rPr>
              <w:t xml:space="preserve"> </w:t>
            </w:r>
            <w:proofErr w:type="spellStart"/>
            <w:r w:rsidR="00940437">
              <w:rPr>
                <w:sz w:val="18"/>
                <w:szCs w:val="18"/>
              </w:rPr>
              <w:t>vvt</w:t>
            </w:r>
            <w:proofErr w:type="spellEnd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:rsidR="001A6D1E" w:rsidRDefault="001A6D1E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Default="00133568" w:rsidP="00DC0116">
            <w:pPr>
              <w:ind w:left="7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Käsityön sisältöalueiden syventäminen tekstiilityön työtavoin ja tekstiilityön oppimisympäristössä.</w:t>
            </w: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1A6D1E" w:rsidRPr="001A6D1E" w:rsidRDefault="001A6D1E" w:rsidP="00DC0116">
            <w:pPr>
              <w:rPr>
                <w:sz w:val="18"/>
                <w:szCs w:val="18"/>
              </w:rPr>
            </w:pPr>
          </w:p>
          <w:p w:rsidR="001A6D1E" w:rsidRDefault="00133568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Tehdään oppimistehtäviä tekstiilityön oppimisympäristössä käyttämällä tekstiilityön materiaaleja. Lisäksi voidaan käyttää muita materiaaleja oppimistehtäviin liittyen oppilaan oman valinnan, mielenkiinnon ja edellytysten mukaan.</w:t>
            </w:r>
          </w:p>
          <w:p w:rsidR="00133568" w:rsidRDefault="00133568" w:rsidP="001A6D1E">
            <w:pPr>
              <w:rPr>
                <w:sz w:val="18"/>
                <w:szCs w:val="18"/>
              </w:rPr>
            </w:pPr>
          </w:p>
          <w:p w:rsidR="00133568" w:rsidRDefault="00133568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Oppimistehtävissä edetään kokonaisen käsityöprosessin keinoin suunnittelusta valmiiseen tuotteeseen. Kehitetään ryhmätyötaitoja. </w:t>
            </w:r>
            <w:r w:rsidR="008F2F77">
              <w:rPr>
                <w:sz w:val="18"/>
                <w:szCs w:val="18"/>
              </w:rPr>
              <w:t>Työturvallisuuteen ja turvallisiin työtapoihin kiinnitetään huomiota tekstiilityön oppimisympäristössä.</w:t>
            </w: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421545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Toteutetaan suppeampana kuin 2 h kurssi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13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1A6D1E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DC0116" w:rsidRPr="001A6D1E" w:rsidRDefault="00DC0116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1B" w:rsidRDefault="00CF5D1B">
      <w:r>
        <w:separator/>
      </w:r>
    </w:p>
  </w:endnote>
  <w:endnote w:type="continuationSeparator" w:id="0">
    <w:p w:rsidR="00CF5D1B" w:rsidRDefault="00CF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68" w:rsidRDefault="00133568" w:rsidP="00A83980">
    <w:pPr>
      <w:pStyle w:val="Alaviitteenteksti"/>
      <w:rPr>
        <w:rFonts w:ascii="Adobe Garamond Pro" w:hAnsi="Adobe Garamond Pro"/>
        <w:b/>
        <w:sz w:val="17"/>
      </w:rPr>
    </w:pPr>
  </w:p>
  <w:p w:rsidR="00133568" w:rsidRDefault="00133568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568" w:rsidRPr="00E2380E" w:rsidRDefault="00133568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133568" w:rsidRPr="00E2380E" w:rsidRDefault="00133568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1B" w:rsidRDefault="00CF5D1B">
      <w:r>
        <w:separator/>
      </w:r>
    </w:p>
  </w:footnote>
  <w:footnote w:type="continuationSeparator" w:id="0">
    <w:p w:rsidR="00CF5D1B" w:rsidRDefault="00CF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68" w:rsidRPr="008979FB" w:rsidRDefault="00133568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9264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133568" w:rsidRPr="008979FB" w:rsidRDefault="0013356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133568" w:rsidRPr="00E2380E" w:rsidRDefault="00133568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940437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940437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133568" w:rsidRPr="00E2380E" w:rsidRDefault="0013356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  <w:t>24.10.2016</w:t>
    </w:r>
  </w:p>
  <w:p w:rsidR="00133568" w:rsidRPr="00E2380E" w:rsidRDefault="00133568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33568"/>
    <w:rsid w:val="00146723"/>
    <w:rsid w:val="001A06A6"/>
    <w:rsid w:val="001A6D1E"/>
    <w:rsid w:val="001C0330"/>
    <w:rsid w:val="002478F2"/>
    <w:rsid w:val="00271D44"/>
    <w:rsid w:val="00280F26"/>
    <w:rsid w:val="00287893"/>
    <w:rsid w:val="002D2D1B"/>
    <w:rsid w:val="00333963"/>
    <w:rsid w:val="003807C1"/>
    <w:rsid w:val="003B1151"/>
    <w:rsid w:val="003E2EB5"/>
    <w:rsid w:val="003E42DC"/>
    <w:rsid w:val="004068B4"/>
    <w:rsid w:val="00415740"/>
    <w:rsid w:val="00420E45"/>
    <w:rsid w:val="00421545"/>
    <w:rsid w:val="00421F50"/>
    <w:rsid w:val="004543E4"/>
    <w:rsid w:val="00460692"/>
    <w:rsid w:val="00461DC9"/>
    <w:rsid w:val="00465714"/>
    <w:rsid w:val="00487ACD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40DF6"/>
    <w:rsid w:val="0088004E"/>
    <w:rsid w:val="00883606"/>
    <w:rsid w:val="008D7039"/>
    <w:rsid w:val="008F146B"/>
    <w:rsid w:val="008F2F77"/>
    <w:rsid w:val="00940437"/>
    <w:rsid w:val="00951DA2"/>
    <w:rsid w:val="009539D4"/>
    <w:rsid w:val="00953B7D"/>
    <w:rsid w:val="0096485F"/>
    <w:rsid w:val="00975E17"/>
    <w:rsid w:val="009818A1"/>
    <w:rsid w:val="009A1A81"/>
    <w:rsid w:val="009D696D"/>
    <w:rsid w:val="00A4587D"/>
    <w:rsid w:val="00A63537"/>
    <w:rsid w:val="00A82E28"/>
    <w:rsid w:val="00A83980"/>
    <w:rsid w:val="00A84FE6"/>
    <w:rsid w:val="00AA43CD"/>
    <w:rsid w:val="00AA65A1"/>
    <w:rsid w:val="00AB7F37"/>
    <w:rsid w:val="00AF6EF3"/>
    <w:rsid w:val="00B01E41"/>
    <w:rsid w:val="00B16B34"/>
    <w:rsid w:val="00B21538"/>
    <w:rsid w:val="00B32AAF"/>
    <w:rsid w:val="00B32C19"/>
    <w:rsid w:val="00B637EE"/>
    <w:rsid w:val="00B90A72"/>
    <w:rsid w:val="00BD7E02"/>
    <w:rsid w:val="00BE248F"/>
    <w:rsid w:val="00BF36EF"/>
    <w:rsid w:val="00BF52B7"/>
    <w:rsid w:val="00BF60B7"/>
    <w:rsid w:val="00C64115"/>
    <w:rsid w:val="00CB7E46"/>
    <w:rsid w:val="00CD19CE"/>
    <w:rsid w:val="00CF5D1B"/>
    <w:rsid w:val="00D24C31"/>
    <w:rsid w:val="00D340AE"/>
    <w:rsid w:val="00D369E3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0</TotalTime>
  <Pages>1</Pages>
  <Words>170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2017-04-04T04:54:00Z</cp:lastPrinted>
  <dcterms:created xsi:type="dcterms:W3CDTF">2017-04-22T14:36:00Z</dcterms:created>
  <dcterms:modified xsi:type="dcterms:W3CDTF">2017-04-22T15:20:00Z</dcterms:modified>
</cp:coreProperties>
</file>