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proofErr w:type="gramStart"/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1E0A02">
        <w:rPr>
          <w:b/>
          <w:bCs/>
        </w:rPr>
        <w:t>Tekninen työ.</w:t>
      </w:r>
      <w:proofErr w:type="gramEnd"/>
      <w:r w:rsidR="001E0A02">
        <w:rPr>
          <w:b/>
          <w:bCs/>
        </w:rPr>
        <w:t xml:space="preserve"> </w:t>
      </w:r>
      <w:r w:rsidR="002A54ED">
        <w:rPr>
          <w:b/>
          <w:bCs/>
        </w:rPr>
        <w:t>arjen kädentaidot</w:t>
      </w:r>
    </w:p>
    <w:p w:rsidR="002A54ED" w:rsidRDefault="002A54ED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>__</w:t>
            </w:r>
            <w:r w:rsidR="007254AD">
              <w:rPr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 w:rsidR="00CF7DF8">
              <w:rPr>
                <w:sz w:val="18"/>
                <w:szCs w:val="18"/>
                <w:u w:val="single"/>
              </w:rPr>
              <w:t>x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C57E2F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Oppiaine</w:t>
            </w:r>
            <w:r w:rsidRPr="00C57E2F">
              <w:rPr>
                <w:b w:val="0"/>
                <w:sz w:val="18"/>
                <w:szCs w:val="18"/>
              </w:rPr>
              <w:t>:</w:t>
            </w:r>
            <w:r w:rsidR="001E0A02">
              <w:rPr>
                <w:b w:val="0"/>
              </w:rPr>
              <w:t xml:space="preserve"> Tekninen työ: arjen taidot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56629A" w:rsidP="0077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Viikkotuntimäärä: 1</w:t>
            </w:r>
            <w:r w:rsidR="00776B7E" w:rsidRPr="00776B7E">
              <w:rPr>
                <w:sz w:val="18"/>
                <w:szCs w:val="18"/>
              </w:rPr>
              <w:t xml:space="preserve"> vvt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</w:t>
            </w:r>
            <w:r w:rsidR="00F50814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</w:t>
            </w:r>
            <w:r w:rsidR="000D33AD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B017B6" w:rsidRDefault="003E4382" w:rsidP="00B01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Tavoitteet:</w:t>
            </w:r>
            <w:r w:rsidR="00106A9F" w:rsidRPr="00106A9F">
              <w:rPr>
                <w:sz w:val="18"/>
                <w:szCs w:val="18"/>
              </w:rPr>
              <w:t xml:space="preserve"> </w:t>
            </w:r>
          </w:p>
          <w:p w:rsidR="00DC0116" w:rsidRDefault="00B017B6" w:rsidP="00B017B6">
            <w:pPr>
              <w:rPr>
                <w:sz w:val="18"/>
                <w:szCs w:val="18"/>
              </w:rPr>
            </w:pPr>
            <w:r w:rsidRPr="00B017B6">
              <w:rPr>
                <w:sz w:val="18"/>
                <w:szCs w:val="18"/>
              </w:rPr>
              <w:t>Nykyarjessa ja kotona vastaantulevien teknisten ongelmien ratkaiseminen ja tiedon hankintaan rohkaiseminen. Harjaannutetaan ryhmätyöskentelytaitoja.</w:t>
            </w: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DC0116" w:rsidRPr="001A6D1E" w:rsidRDefault="002A54ED" w:rsidP="001A6D1E">
            <w:pPr>
              <w:rPr>
                <w:sz w:val="18"/>
                <w:szCs w:val="18"/>
              </w:rPr>
            </w:pPr>
            <w:r w:rsidRPr="002A54ED">
              <w:rPr>
                <w:sz w:val="18"/>
                <w:szCs w:val="18"/>
              </w:rPr>
              <w:t>Tutustutaan arjessa käytettävien työkalujen ja materiaalien käyttöön. Oppimistehtävissä rakennetaan, kootaan, korjataan kodin huonekaluja ja käyttöesineitä</w:t>
            </w:r>
            <w:r w:rsidR="003A0CC0">
              <w:rPr>
                <w:sz w:val="18"/>
                <w:szCs w:val="18"/>
              </w:rPr>
              <w:t xml:space="preserve"> sekä harrastevälineitä</w:t>
            </w:r>
            <w:r w:rsidRPr="002A54ED">
              <w:rPr>
                <w:sz w:val="18"/>
                <w:szCs w:val="18"/>
              </w:rPr>
              <w:t xml:space="preserve">. Mahdolliset vierailut alan yrityksiin.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7254AD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Opintokokonaisuus</w:t>
            </w:r>
            <w:r w:rsidR="00207B49">
              <w:rPr>
                <w:sz w:val="18"/>
                <w:szCs w:val="18"/>
              </w:rPr>
              <w:t xml:space="preserve"> toteutetaan sama</w:t>
            </w:r>
            <w:r w:rsidR="009F1DEE">
              <w:rPr>
                <w:sz w:val="18"/>
                <w:szCs w:val="18"/>
              </w:rPr>
              <w:t>n sisältöisenä kahdeksannella tai</w:t>
            </w:r>
            <w:r w:rsidR="00207B49">
              <w:rPr>
                <w:sz w:val="18"/>
                <w:szCs w:val="18"/>
              </w:rPr>
              <w:t xml:space="preserve"> yhdeksännellä luokalla.</w:t>
            </w:r>
            <w:r>
              <w:rPr>
                <w:sz w:val="18"/>
                <w:szCs w:val="18"/>
              </w:rPr>
              <w:t xml:space="preserve"> Oppilas voi valita tämän valinnaisaineen vain kerran joko kahdeksannella tai yhdeksännellä luokalla.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7254AD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Arviointi on jatkuvaa ja kohdi</w:t>
            </w:r>
            <w:r w:rsidR="003A0CC0">
              <w:rPr>
                <w:sz w:val="18"/>
                <w:szCs w:val="18"/>
              </w:rPr>
              <w:t>stuu koko käsityöprosessiin, oppilas</w:t>
            </w:r>
            <w:r>
              <w:rPr>
                <w:sz w:val="18"/>
                <w:szCs w:val="18"/>
              </w:rPr>
              <w:t xml:space="preserve"> saa palautetta työskentelystään. </w:t>
            </w:r>
            <w:r w:rsidR="00B73A1E">
              <w:rPr>
                <w:sz w:val="18"/>
                <w:szCs w:val="18"/>
              </w:rPr>
              <w:t>Arviointi on hyväksytty tai hylätty.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D0" w:rsidRDefault="00DE23D0">
      <w:r>
        <w:separator/>
      </w:r>
    </w:p>
  </w:endnote>
  <w:endnote w:type="continuationSeparator" w:id="0">
    <w:p w:rsidR="00DE23D0" w:rsidRDefault="00D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D0" w:rsidRDefault="00DE23D0">
      <w:r>
        <w:separator/>
      </w:r>
    </w:p>
  </w:footnote>
  <w:footnote w:type="continuationSeparator" w:id="0">
    <w:p w:rsidR="00DE23D0" w:rsidRDefault="00DE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1E0A02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1E0A02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D33AD"/>
    <w:rsid w:val="000E2044"/>
    <w:rsid w:val="00106A9F"/>
    <w:rsid w:val="00132356"/>
    <w:rsid w:val="00146723"/>
    <w:rsid w:val="001A06A6"/>
    <w:rsid w:val="001A0D20"/>
    <w:rsid w:val="001A6D1E"/>
    <w:rsid w:val="001C0330"/>
    <w:rsid w:val="001E0A02"/>
    <w:rsid w:val="00207B49"/>
    <w:rsid w:val="0022056B"/>
    <w:rsid w:val="002478F2"/>
    <w:rsid w:val="00271D44"/>
    <w:rsid w:val="00280F26"/>
    <w:rsid w:val="00287893"/>
    <w:rsid w:val="002A54ED"/>
    <w:rsid w:val="002D2D1B"/>
    <w:rsid w:val="00331C9B"/>
    <w:rsid w:val="00333963"/>
    <w:rsid w:val="003807C1"/>
    <w:rsid w:val="003A0CC0"/>
    <w:rsid w:val="003B1151"/>
    <w:rsid w:val="003E2EB5"/>
    <w:rsid w:val="003E42DC"/>
    <w:rsid w:val="003E4382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1CAA"/>
    <w:rsid w:val="004B7E8C"/>
    <w:rsid w:val="00513065"/>
    <w:rsid w:val="00530BEE"/>
    <w:rsid w:val="00557CCC"/>
    <w:rsid w:val="0056629A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254AD"/>
    <w:rsid w:val="00730F9D"/>
    <w:rsid w:val="00742CF0"/>
    <w:rsid w:val="00762F74"/>
    <w:rsid w:val="00764761"/>
    <w:rsid w:val="00776B7E"/>
    <w:rsid w:val="0078350B"/>
    <w:rsid w:val="007D05A7"/>
    <w:rsid w:val="007F1DDE"/>
    <w:rsid w:val="007F2B62"/>
    <w:rsid w:val="00840DF6"/>
    <w:rsid w:val="0088004E"/>
    <w:rsid w:val="00883606"/>
    <w:rsid w:val="008C0754"/>
    <w:rsid w:val="008C709C"/>
    <w:rsid w:val="008D7039"/>
    <w:rsid w:val="008F146B"/>
    <w:rsid w:val="00951DA2"/>
    <w:rsid w:val="009539D4"/>
    <w:rsid w:val="00953B7D"/>
    <w:rsid w:val="0096485F"/>
    <w:rsid w:val="00975E17"/>
    <w:rsid w:val="0097607B"/>
    <w:rsid w:val="009818A1"/>
    <w:rsid w:val="00994B56"/>
    <w:rsid w:val="009A1A81"/>
    <w:rsid w:val="009A41A5"/>
    <w:rsid w:val="009D696D"/>
    <w:rsid w:val="009F1DEE"/>
    <w:rsid w:val="00A4587D"/>
    <w:rsid w:val="00A63537"/>
    <w:rsid w:val="00A82E28"/>
    <w:rsid w:val="00A83980"/>
    <w:rsid w:val="00A84FE6"/>
    <w:rsid w:val="00AA43CD"/>
    <w:rsid w:val="00AB7F37"/>
    <w:rsid w:val="00AF6EF3"/>
    <w:rsid w:val="00B017B6"/>
    <w:rsid w:val="00B01E41"/>
    <w:rsid w:val="00B16B34"/>
    <w:rsid w:val="00B21538"/>
    <w:rsid w:val="00B32AAF"/>
    <w:rsid w:val="00B637EE"/>
    <w:rsid w:val="00B73A1E"/>
    <w:rsid w:val="00B90A72"/>
    <w:rsid w:val="00BD7E02"/>
    <w:rsid w:val="00BE248F"/>
    <w:rsid w:val="00BF36EF"/>
    <w:rsid w:val="00BF52B7"/>
    <w:rsid w:val="00BF60B7"/>
    <w:rsid w:val="00C57E2F"/>
    <w:rsid w:val="00C64115"/>
    <w:rsid w:val="00CB7E46"/>
    <w:rsid w:val="00CD19CE"/>
    <w:rsid w:val="00CF7DF8"/>
    <w:rsid w:val="00D11C81"/>
    <w:rsid w:val="00D24C31"/>
    <w:rsid w:val="00D340AE"/>
    <w:rsid w:val="00D72CA0"/>
    <w:rsid w:val="00DC0116"/>
    <w:rsid w:val="00DD0135"/>
    <w:rsid w:val="00DE23D0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50814"/>
    <w:rsid w:val="00F9188E"/>
    <w:rsid w:val="00FB5755"/>
    <w:rsid w:val="00FD744D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KK_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717E37-395A-4B4C-95C3-B87E5E93BC5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183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2017-04-03T10:31:00Z</dcterms:created>
  <dcterms:modified xsi:type="dcterms:W3CDTF">2017-04-22T15:31:00Z</dcterms:modified>
</cp:coreProperties>
</file>