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p>
    <w:p w:rsidR="001A6D1E" w:rsidRDefault="00DC0116" w:rsidP="002478F2">
      <w:pPr>
        <w:rPr>
          <w:b/>
          <w:bCs/>
        </w:rPr>
      </w:pPr>
      <w:r>
        <w:rPr>
          <w:b/>
          <w:bCs/>
        </w:rPr>
        <w:t>V</w:t>
      </w:r>
      <w:r w:rsidR="00AF6EF3">
        <w:rPr>
          <w:b/>
          <w:bCs/>
        </w:rPr>
        <w:t>alinnais</w:t>
      </w:r>
      <w:r>
        <w:rPr>
          <w:b/>
          <w:bCs/>
        </w:rPr>
        <w:t xml:space="preserve">aineen </w:t>
      </w:r>
      <w:proofErr w:type="gramStart"/>
      <w:r>
        <w:rPr>
          <w:b/>
          <w:bCs/>
        </w:rPr>
        <w:t xml:space="preserve">opetussuunnitelma: </w:t>
      </w:r>
      <w:r w:rsidR="00EE30DA">
        <w:rPr>
          <w:b/>
          <w:bCs/>
        </w:rPr>
        <w:t xml:space="preserve"> </w:t>
      </w:r>
      <w:r w:rsidR="00AA6627">
        <w:rPr>
          <w:b/>
          <w:bCs/>
        </w:rPr>
        <w:t>Saksaa</w:t>
      </w:r>
      <w:proofErr w:type="gramEnd"/>
      <w:r w:rsidR="00AA6627">
        <w:rPr>
          <w:b/>
          <w:bCs/>
        </w:rPr>
        <w:t xml:space="preserve"> puhuen ja maistellen</w:t>
      </w:r>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1A6D1E" w:rsidRDefault="001A6D1E" w:rsidP="001A6D1E">
            <w:pPr>
              <w:rPr>
                <w:sz w:val="18"/>
                <w:szCs w:val="18"/>
              </w:rPr>
            </w:pPr>
            <w:r w:rsidRPr="001A6D1E">
              <w:rPr>
                <w:sz w:val="18"/>
                <w:szCs w:val="18"/>
              </w:rPr>
              <w:t>Tyyppi: __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rsidR="001A6D1E" w:rsidRPr="001A6D1E" w:rsidRDefault="001A6D1E" w:rsidP="001A6D1E">
            <w:pPr>
              <w:rPr>
                <w:sz w:val="18"/>
                <w:szCs w:val="18"/>
              </w:rPr>
            </w:pPr>
            <w:r w:rsidRPr="001A6D1E">
              <w:rPr>
                <w:sz w:val="18"/>
                <w:szCs w:val="18"/>
              </w:rPr>
              <w:t xml:space="preserve">              </w:t>
            </w:r>
            <w:r w:rsidR="00DF4D4F">
              <w:rPr>
                <w:sz w:val="18"/>
                <w:szCs w:val="18"/>
              </w:rPr>
              <w:t xml:space="preserve"> __</w:t>
            </w:r>
            <w:r w:rsidR="008A0811">
              <w:rPr>
                <w:sz w:val="18"/>
                <w:szCs w:val="18"/>
              </w:rPr>
              <w:t>x</w:t>
            </w:r>
            <w:r w:rsidR="00DF4D4F">
              <w:rPr>
                <w:sz w:val="18"/>
                <w:szCs w:val="18"/>
              </w:rPr>
              <w:t>__</w:t>
            </w:r>
            <w:r w:rsidRPr="001A6D1E">
              <w:rPr>
                <w:sz w:val="18"/>
                <w:szCs w:val="18"/>
              </w:rPr>
              <w:t xml:space="preserve"> Valinnaiset aineet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xml:space="preserve">: 3 </w:t>
            </w:r>
            <w:proofErr w:type="spellStart"/>
            <w:r w:rsidR="00DF4D4F" w:rsidRPr="00DF4D4F">
              <w:rPr>
                <w:sz w:val="18"/>
                <w:szCs w:val="18"/>
              </w:rPr>
              <w:t>lk</w:t>
            </w:r>
            <w:proofErr w:type="spellEnd"/>
            <w:r w:rsidR="00DF4D4F" w:rsidRPr="00DF4D4F">
              <w:rPr>
                <w:sz w:val="18"/>
                <w:szCs w:val="18"/>
              </w:rPr>
              <w:t xml:space="preserve"> ___ 4 </w:t>
            </w:r>
            <w:proofErr w:type="spellStart"/>
            <w:r w:rsidR="00DF4D4F" w:rsidRPr="00DF4D4F">
              <w:rPr>
                <w:sz w:val="18"/>
                <w:szCs w:val="18"/>
              </w:rPr>
              <w:t>lk</w:t>
            </w:r>
            <w:proofErr w:type="spellEnd"/>
            <w:r w:rsidR="00DF4D4F" w:rsidRPr="00DF4D4F">
              <w:rPr>
                <w:sz w:val="18"/>
                <w:szCs w:val="18"/>
              </w:rPr>
              <w:t xml:space="preserve"> ___ 5 </w:t>
            </w:r>
            <w:proofErr w:type="spellStart"/>
            <w:r w:rsidR="00DF4D4F" w:rsidRPr="00DF4D4F">
              <w:rPr>
                <w:sz w:val="18"/>
                <w:szCs w:val="18"/>
              </w:rPr>
              <w:t>lk</w:t>
            </w:r>
            <w:proofErr w:type="spellEnd"/>
            <w:r w:rsidR="00DF4D4F" w:rsidRPr="00DF4D4F">
              <w:rPr>
                <w:sz w:val="18"/>
                <w:szCs w:val="18"/>
              </w:rPr>
              <w:t xml:space="preserve"> ___ 6 </w:t>
            </w:r>
            <w:proofErr w:type="spellStart"/>
            <w:r w:rsidR="00DF4D4F" w:rsidRPr="00DF4D4F">
              <w:rPr>
                <w:sz w:val="18"/>
                <w:szCs w:val="18"/>
              </w:rPr>
              <w:t>lk</w:t>
            </w:r>
            <w:proofErr w:type="spellEnd"/>
            <w:r w:rsidR="00DF4D4F" w:rsidRPr="00DF4D4F">
              <w:rPr>
                <w:sz w:val="18"/>
                <w:szCs w:val="18"/>
              </w:rPr>
              <w:t xml:space="preserve"> ___ 7 </w:t>
            </w:r>
            <w:proofErr w:type="spellStart"/>
            <w:r w:rsidR="00DF4D4F" w:rsidRPr="00DF4D4F">
              <w:rPr>
                <w:sz w:val="18"/>
                <w:szCs w:val="18"/>
              </w:rPr>
              <w:t>lk</w:t>
            </w:r>
            <w:proofErr w:type="spellEnd"/>
            <w:r w:rsidR="00DF4D4F" w:rsidRPr="00DF4D4F">
              <w:rPr>
                <w:sz w:val="18"/>
                <w:szCs w:val="18"/>
              </w:rPr>
              <w:t xml:space="preserve"> ___ 8 </w:t>
            </w:r>
            <w:proofErr w:type="spellStart"/>
            <w:r w:rsidR="00DF4D4F" w:rsidRPr="00DF4D4F">
              <w:rPr>
                <w:sz w:val="18"/>
                <w:szCs w:val="18"/>
              </w:rPr>
              <w:t>lk</w:t>
            </w:r>
            <w:proofErr w:type="spellEnd"/>
            <w:r w:rsidR="00DF4D4F" w:rsidRPr="00DF4D4F">
              <w:rPr>
                <w:sz w:val="18"/>
                <w:szCs w:val="18"/>
              </w:rPr>
              <w:t xml:space="preserve"> _</w:t>
            </w:r>
            <w:r w:rsidR="00DF4D4F" w:rsidRPr="00DF4D4F">
              <w:rPr>
                <w:sz w:val="18"/>
                <w:szCs w:val="18"/>
                <w:u w:val="single"/>
              </w:rPr>
              <w:t>_</w:t>
            </w:r>
            <w:r w:rsidR="008A0811">
              <w:rPr>
                <w:sz w:val="18"/>
                <w:szCs w:val="18"/>
                <w:u w:val="single"/>
              </w:rPr>
              <w:t>x</w:t>
            </w:r>
            <w:r>
              <w:rPr>
                <w:sz w:val="18"/>
                <w:szCs w:val="18"/>
              </w:rPr>
              <w:t xml:space="preserve">_ 9 </w:t>
            </w:r>
            <w:proofErr w:type="spellStart"/>
            <w:r>
              <w:rPr>
                <w:sz w:val="18"/>
                <w:szCs w:val="18"/>
              </w:rPr>
              <w:t>lk</w:t>
            </w:r>
            <w:proofErr w:type="spellEnd"/>
            <w:r>
              <w:rPr>
                <w:sz w:val="18"/>
                <w:szCs w:val="18"/>
              </w:rPr>
              <w:t xml:space="preserve"> ___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8A0811">
              <w:rPr>
                <w:sz w:val="18"/>
                <w:szCs w:val="18"/>
              </w:rPr>
              <w:t>Saksaa puhuen ja maistellen</w:t>
            </w:r>
          </w:p>
          <w:p w:rsidR="001A6D1E" w:rsidRPr="001A6D1E" w:rsidRDefault="001A6D1E" w:rsidP="001A6D1E">
            <w:pPr>
              <w:rPr>
                <w:sz w:val="18"/>
                <w:szCs w:val="18"/>
              </w:rPr>
            </w:pPr>
          </w:p>
          <w:p w:rsidR="001A6D1E" w:rsidRPr="001A6D1E" w:rsidRDefault="001A6D1E" w:rsidP="001A6D1E">
            <w:pPr>
              <w:rPr>
                <w:sz w:val="18"/>
                <w:szCs w:val="18"/>
              </w:rPr>
            </w:pPr>
            <w:r w:rsidRPr="001A6D1E">
              <w:rPr>
                <w:sz w:val="18"/>
                <w:szCs w:val="18"/>
              </w:rPr>
              <w:t xml:space="preserve">Viikkotuntimäärä: </w:t>
            </w:r>
            <w:r w:rsidR="00AA6627">
              <w:rPr>
                <w:sz w:val="18"/>
                <w:szCs w:val="18"/>
              </w:rPr>
              <w:t xml:space="preserve">1 </w:t>
            </w:r>
            <w:bookmarkStart w:id="0" w:name="_GoBack"/>
            <w:bookmarkEnd w:id="0"/>
            <w:r w:rsidR="00AA6627">
              <w:rPr>
                <w:sz w:val="18"/>
                <w:szCs w:val="18"/>
              </w:rPr>
              <w:t>vvt</w:t>
            </w:r>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1A6D1E" w:rsidRDefault="001A6D1E" w:rsidP="001A6D1E">
            <w:pPr>
              <w:rPr>
                <w:sz w:val="18"/>
                <w:szCs w:val="18"/>
              </w:rPr>
            </w:pPr>
            <w:r w:rsidRPr="001A6D1E">
              <w:rPr>
                <w:sz w:val="18"/>
                <w:szCs w:val="18"/>
              </w:rPr>
              <w:t>L1 Ajattelu ja oppimaan oppinen ____</w:t>
            </w:r>
            <w:r w:rsidR="008A0811">
              <w:rPr>
                <w:sz w:val="18"/>
                <w:szCs w:val="18"/>
              </w:rPr>
              <w:t>x</w:t>
            </w:r>
            <w:r w:rsidRPr="001A6D1E">
              <w:rPr>
                <w:sz w:val="18"/>
                <w:szCs w:val="18"/>
              </w:rPr>
              <w:t>___</w:t>
            </w:r>
          </w:p>
          <w:p w:rsidR="001A6D1E" w:rsidRPr="001A6D1E" w:rsidRDefault="001A6D1E" w:rsidP="001A6D1E">
            <w:pPr>
              <w:rPr>
                <w:sz w:val="18"/>
                <w:szCs w:val="18"/>
              </w:rPr>
            </w:pPr>
            <w:r w:rsidRPr="001A6D1E">
              <w:rPr>
                <w:sz w:val="18"/>
                <w:szCs w:val="18"/>
              </w:rPr>
              <w:t>L2 Kulttuurinen osaaminen, vuorovaikutus ja ilmaisu ____</w:t>
            </w:r>
            <w:r w:rsidR="008A0811">
              <w:rPr>
                <w:sz w:val="18"/>
                <w:szCs w:val="18"/>
              </w:rPr>
              <w:t>x</w:t>
            </w:r>
            <w:r w:rsidRPr="001A6D1E">
              <w:rPr>
                <w:sz w:val="18"/>
                <w:szCs w:val="18"/>
              </w:rPr>
              <w:t>___</w:t>
            </w:r>
          </w:p>
          <w:p w:rsidR="001A6D1E" w:rsidRPr="001A6D1E" w:rsidRDefault="001A6D1E" w:rsidP="001A6D1E">
            <w:pPr>
              <w:rPr>
                <w:sz w:val="18"/>
                <w:szCs w:val="18"/>
              </w:rPr>
            </w:pPr>
            <w:r w:rsidRPr="001A6D1E">
              <w:rPr>
                <w:sz w:val="18"/>
                <w:szCs w:val="18"/>
              </w:rPr>
              <w:t>L3 Itsestä huolehtiminen ja arjen taidot _______</w:t>
            </w:r>
          </w:p>
          <w:p w:rsidR="001A6D1E" w:rsidRPr="001A6D1E" w:rsidRDefault="001A6D1E" w:rsidP="001A6D1E">
            <w:pPr>
              <w:rPr>
                <w:sz w:val="18"/>
                <w:szCs w:val="18"/>
              </w:rPr>
            </w:pPr>
            <w:r w:rsidRPr="001A6D1E">
              <w:rPr>
                <w:sz w:val="18"/>
                <w:szCs w:val="18"/>
              </w:rPr>
              <w:t>L4 Monilukutaito _______</w:t>
            </w:r>
          </w:p>
          <w:p w:rsidR="001A6D1E" w:rsidRPr="001A6D1E" w:rsidRDefault="001A6D1E" w:rsidP="001A6D1E">
            <w:pPr>
              <w:rPr>
                <w:sz w:val="18"/>
                <w:szCs w:val="18"/>
              </w:rPr>
            </w:pPr>
            <w:r w:rsidRPr="001A6D1E">
              <w:rPr>
                <w:sz w:val="18"/>
                <w:szCs w:val="18"/>
              </w:rPr>
              <w:t>L5 Tieto- ja viestintäteknologinen osaaminen ________</w:t>
            </w:r>
          </w:p>
          <w:p w:rsidR="001A6D1E" w:rsidRPr="001A6D1E" w:rsidRDefault="001A6D1E" w:rsidP="001A6D1E">
            <w:pPr>
              <w:rPr>
                <w:sz w:val="18"/>
                <w:szCs w:val="18"/>
              </w:rPr>
            </w:pPr>
            <w:r w:rsidRPr="001A6D1E">
              <w:rPr>
                <w:sz w:val="18"/>
                <w:szCs w:val="18"/>
              </w:rPr>
              <w:t>L6 Työelämätaidot ja yrittäjyys ______</w:t>
            </w:r>
            <w:r w:rsidR="008A0811">
              <w:rPr>
                <w:sz w:val="18"/>
                <w:szCs w:val="18"/>
              </w:rPr>
              <w:t>x</w:t>
            </w:r>
            <w:r w:rsidRPr="001A6D1E">
              <w:rPr>
                <w:sz w:val="18"/>
                <w:szCs w:val="18"/>
              </w:rPr>
              <w:t>__</w:t>
            </w:r>
          </w:p>
          <w:p w:rsidR="001A6D1E" w:rsidRPr="001A6D1E" w:rsidRDefault="001A6D1E" w:rsidP="001A6D1E">
            <w:pPr>
              <w:rPr>
                <w:sz w:val="18"/>
                <w:szCs w:val="18"/>
              </w:rPr>
            </w:pPr>
            <w:r w:rsidRPr="001A6D1E">
              <w:rPr>
                <w:sz w:val="18"/>
                <w:szCs w:val="18"/>
              </w:rPr>
              <w:t>L7 Osallistuminen, vaikuttaminen ja kestävän tulevaisuuden rakentaminen _______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Tavoitteet: </w:t>
            </w:r>
          </w:p>
          <w:p w:rsidR="001A6D1E" w:rsidRDefault="001A6D1E" w:rsidP="00DC0116">
            <w:pPr>
              <w:ind w:left="720"/>
              <w:contextualSpacing/>
              <w:rPr>
                <w:sz w:val="18"/>
                <w:szCs w:val="18"/>
              </w:rPr>
            </w:pPr>
          </w:p>
          <w:p w:rsidR="00DC0116" w:rsidRDefault="008A0811" w:rsidP="00DC0116">
            <w:pPr>
              <w:ind w:left="720"/>
              <w:contextualSpacing/>
              <w:rPr>
                <w:sz w:val="18"/>
                <w:szCs w:val="18"/>
              </w:rPr>
            </w:pPr>
            <w:r>
              <w:rPr>
                <w:sz w:val="18"/>
                <w:szCs w:val="18"/>
              </w:rPr>
              <w:t>Oppilas selviytyy arkipäivän helpoista viestintätilanteista saksan kielellä ja tietää perusasioita saksalaisesta kulttuurista. Oppilas tutustuu saksalaiseen ruokaan.</w:t>
            </w:r>
          </w:p>
          <w:p w:rsidR="00DC0116" w:rsidRDefault="00DC0116" w:rsidP="00DC0116">
            <w:pPr>
              <w:ind w:left="720"/>
              <w:contextualSpacing/>
              <w:rPr>
                <w:sz w:val="18"/>
                <w:szCs w:val="18"/>
              </w:rPr>
            </w:pPr>
          </w:p>
          <w:p w:rsidR="00DC0116" w:rsidRPr="001A6D1E" w:rsidRDefault="00DC0116" w:rsidP="00DC0116">
            <w:pPr>
              <w:ind w:left="720"/>
              <w:contextualSpacing/>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Sisällöt: </w:t>
            </w:r>
          </w:p>
          <w:p w:rsidR="001A6D1E" w:rsidRPr="001A6D1E" w:rsidRDefault="008A0811" w:rsidP="00DC0116">
            <w:pPr>
              <w:rPr>
                <w:sz w:val="18"/>
                <w:szCs w:val="18"/>
              </w:rPr>
            </w:pPr>
            <w:r>
              <w:rPr>
                <w:sz w:val="18"/>
                <w:szCs w:val="18"/>
              </w:rPr>
              <w:t xml:space="preserve"> Harjoitellaan arkipäivän viestintätilanteita kuten tervehtimistä, hyvästelyä, kiittämistä, esittäytymistä, ostosten tekemistä, ravintolassa tilaamista, ruokia ja juomia, hotellihuoneen varaamista, lukusanoja, värejä, viikonpäivät.  Kuunnellaan saksalaista musiikkia, tutustutaan saksalaiseen kulttuuriin ja juhliin. Kokataan ja maistellaan mahdollisuuksien mukaan jotain saksalaista. Harjoittelu on pääosin suullista. Kirjallista koetta ei ole, arvio</w:t>
            </w:r>
            <w:r w:rsidR="00E92DED">
              <w:rPr>
                <w:sz w:val="18"/>
                <w:szCs w:val="18"/>
              </w:rPr>
              <w:t>inti perustuu aktiiviseen osallistumiseen oppitunneilla.</w:t>
            </w:r>
          </w:p>
          <w:p w:rsidR="001A6D1E" w:rsidRDefault="001A6D1E"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Oppimisympäristöihin, työtapoihin, tukeen ja ohjaukseen liittyvät erityispiirteet (jos tarpeen)</w:t>
            </w: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Arviointikriteerit: Huom. Jos 2vvh, pitää olla</w:t>
            </w:r>
            <w:r w:rsidR="00465714">
              <w:rPr>
                <w:sz w:val="18"/>
                <w:szCs w:val="18"/>
              </w:rPr>
              <w:t xml:space="preserve"> myös Hyvän osaamisen kriteerit</w:t>
            </w:r>
          </w:p>
          <w:p w:rsidR="001A6D1E" w:rsidRPr="001A6D1E" w:rsidRDefault="001A6D1E" w:rsidP="001A6D1E">
            <w:pPr>
              <w:rPr>
                <w:sz w:val="18"/>
                <w:szCs w:val="18"/>
              </w:rPr>
            </w:pPr>
          </w:p>
          <w:p w:rsidR="001A6D1E" w:rsidRDefault="001A6D1E" w:rsidP="001A6D1E">
            <w:pPr>
              <w:rPr>
                <w:sz w:val="18"/>
                <w:szCs w:val="18"/>
              </w:rPr>
            </w:pPr>
          </w:p>
          <w:p w:rsidR="00DC0116" w:rsidRDefault="00DC0116"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tabs>
                <w:tab w:val="left" w:pos="7350"/>
              </w:tabs>
              <w:rPr>
                <w:sz w:val="18"/>
                <w:szCs w:val="18"/>
              </w:rPr>
            </w:pPr>
            <w:r w:rsidRPr="001A6D1E">
              <w:rPr>
                <w:sz w:val="18"/>
                <w:szCs w:val="18"/>
              </w:rPr>
              <w:tab/>
            </w:r>
          </w:p>
          <w:p w:rsidR="001A6D1E" w:rsidRPr="001A6D1E" w:rsidRDefault="001A6D1E" w:rsidP="001A6D1E">
            <w:pPr>
              <w:tabs>
                <w:tab w:val="left" w:pos="5040"/>
              </w:tabs>
              <w:rPr>
                <w:sz w:val="18"/>
                <w:szCs w:val="18"/>
              </w:rPr>
            </w:pPr>
            <w:r w:rsidRPr="001A6D1E">
              <w:rPr>
                <w:sz w:val="18"/>
                <w:szCs w:val="18"/>
              </w:rPr>
              <w:tab/>
            </w:r>
          </w:p>
          <w:p w:rsidR="001A6D1E" w:rsidRPr="001A6D1E" w:rsidRDefault="001A6D1E" w:rsidP="001A6D1E">
            <w:pPr>
              <w:rPr>
                <w:sz w:val="18"/>
                <w:szCs w:val="18"/>
              </w:rPr>
            </w:pPr>
          </w:p>
          <w:p w:rsidR="001A6D1E" w:rsidRPr="001A6D1E" w:rsidRDefault="001A6D1E" w:rsidP="001A6D1E">
            <w:pPr>
              <w:rPr>
                <w:sz w:val="18"/>
                <w:szCs w:val="18"/>
              </w:rPr>
            </w:pPr>
          </w:p>
        </w:tc>
      </w:tr>
    </w:tbl>
    <w:p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39" w:rsidRDefault="00504239">
      <w:r>
        <w:separator/>
      </w:r>
    </w:p>
  </w:endnote>
  <w:endnote w:type="continuationSeparator" w:id="0">
    <w:p w:rsidR="00504239" w:rsidRDefault="0050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39" w:rsidRDefault="00504239">
      <w:r>
        <w:separator/>
      </w:r>
    </w:p>
  </w:footnote>
  <w:footnote w:type="continuationSeparator" w:id="0">
    <w:p w:rsidR="00504239" w:rsidRDefault="0050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AA6627">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AA6627">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738EB"/>
    <w:rsid w:val="000A1245"/>
    <w:rsid w:val="000B515D"/>
    <w:rsid w:val="000D2B3E"/>
    <w:rsid w:val="000E2044"/>
    <w:rsid w:val="00146723"/>
    <w:rsid w:val="001A06A6"/>
    <w:rsid w:val="001A6D1E"/>
    <w:rsid w:val="001C0330"/>
    <w:rsid w:val="002478F2"/>
    <w:rsid w:val="00271D44"/>
    <w:rsid w:val="00280F26"/>
    <w:rsid w:val="00287893"/>
    <w:rsid w:val="00291F1E"/>
    <w:rsid w:val="002D2D1B"/>
    <w:rsid w:val="00314213"/>
    <w:rsid w:val="00333963"/>
    <w:rsid w:val="003807C1"/>
    <w:rsid w:val="00383F9C"/>
    <w:rsid w:val="003B1151"/>
    <w:rsid w:val="003E2EB5"/>
    <w:rsid w:val="003E42DC"/>
    <w:rsid w:val="004068B4"/>
    <w:rsid w:val="00415740"/>
    <w:rsid w:val="00420E45"/>
    <w:rsid w:val="00421F50"/>
    <w:rsid w:val="004543E4"/>
    <w:rsid w:val="00460692"/>
    <w:rsid w:val="00461DC9"/>
    <w:rsid w:val="00465714"/>
    <w:rsid w:val="00487ACD"/>
    <w:rsid w:val="004A5C06"/>
    <w:rsid w:val="004B7E8C"/>
    <w:rsid w:val="00504239"/>
    <w:rsid w:val="00515F96"/>
    <w:rsid w:val="00530BEE"/>
    <w:rsid w:val="00557CCC"/>
    <w:rsid w:val="00595A13"/>
    <w:rsid w:val="005A0DC0"/>
    <w:rsid w:val="005D2AA0"/>
    <w:rsid w:val="005D5706"/>
    <w:rsid w:val="00600FA5"/>
    <w:rsid w:val="006062C0"/>
    <w:rsid w:val="00616B2A"/>
    <w:rsid w:val="00655833"/>
    <w:rsid w:val="006A4672"/>
    <w:rsid w:val="006F54E9"/>
    <w:rsid w:val="006F6CDF"/>
    <w:rsid w:val="00730F9D"/>
    <w:rsid w:val="00742CF0"/>
    <w:rsid w:val="00762F74"/>
    <w:rsid w:val="00764761"/>
    <w:rsid w:val="0078350B"/>
    <w:rsid w:val="007D05A7"/>
    <w:rsid w:val="007F1DDE"/>
    <w:rsid w:val="007F2B62"/>
    <w:rsid w:val="00840DF6"/>
    <w:rsid w:val="0088004E"/>
    <w:rsid w:val="00883606"/>
    <w:rsid w:val="008A0811"/>
    <w:rsid w:val="008D7039"/>
    <w:rsid w:val="008F146B"/>
    <w:rsid w:val="00951DA2"/>
    <w:rsid w:val="009539D4"/>
    <w:rsid w:val="00953B7D"/>
    <w:rsid w:val="0096485F"/>
    <w:rsid w:val="00975E17"/>
    <w:rsid w:val="009818A1"/>
    <w:rsid w:val="009A1A81"/>
    <w:rsid w:val="009D696D"/>
    <w:rsid w:val="009E01B4"/>
    <w:rsid w:val="00A0283C"/>
    <w:rsid w:val="00A4587D"/>
    <w:rsid w:val="00A63537"/>
    <w:rsid w:val="00A640C4"/>
    <w:rsid w:val="00A82E28"/>
    <w:rsid w:val="00A83980"/>
    <w:rsid w:val="00A84FE6"/>
    <w:rsid w:val="00AA43CD"/>
    <w:rsid w:val="00AA6627"/>
    <w:rsid w:val="00AB3AC2"/>
    <w:rsid w:val="00AB7F37"/>
    <w:rsid w:val="00AF6EF3"/>
    <w:rsid w:val="00B01E41"/>
    <w:rsid w:val="00B16B34"/>
    <w:rsid w:val="00B21538"/>
    <w:rsid w:val="00B32AAF"/>
    <w:rsid w:val="00B637EE"/>
    <w:rsid w:val="00B90A72"/>
    <w:rsid w:val="00BD7E02"/>
    <w:rsid w:val="00BE248F"/>
    <w:rsid w:val="00BF36EF"/>
    <w:rsid w:val="00BF52B7"/>
    <w:rsid w:val="00BF60B7"/>
    <w:rsid w:val="00C64115"/>
    <w:rsid w:val="00CB7E46"/>
    <w:rsid w:val="00CD19CE"/>
    <w:rsid w:val="00D24C31"/>
    <w:rsid w:val="00D340AE"/>
    <w:rsid w:val="00D5589E"/>
    <w:rsid w:val="00DA3EF0"/>
    <w:rsid w:val="00DA4182"/>
    <w:rsid w:val="00DC0116"/>
    <w:rsid w:val="00DF4D4F"/>
    <w:rsid w:val="00E2380E"/>
    <w:rsid w:val="00E24F18"/>
    <w:rsid w:val="00E5592D"/>
    <w:rsid w:val="00E57051"/>
    <w:rsid w:val="00E67DDA"/>
    <w:rsid w:val="00E810E6"/>
    <w:rsid w:val="00E92DED"/>
    <w:rsid w:val="00E968E5"/>
    <w:rsid w:val="00E96EDC"/>
    <w:rsid w:val="00EB4E82"/>
    <w:rsid w:val="00EB629E"/>
    <w:rsid w:val="00EC1A99"/>
    <w:rsid w:val="00EC7AD2"/>
    <w:rsid w:val="00ED5C70"/>
    <w:rsid w:val="00EE175D"/>
    <w:rsid w:val="00EE30DA"/>
    <w:rsid w:val="00F0188B"/>
    <w:rsid w:val="00F24C73"/>
    <w:rsid w:val="00F474ED"/>
    <w:rsid w:val="00F9188E"/>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o/pvo2/pvo:file/download/9474b27887bed1ed284055c6586ae07cf577d440/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4</TotalTime>
  <Pages>1</Pages>
  <Words>181</Words>
  <Characters>1470</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6</cp:revision>
  <cp:lastPrinted>2016-06-29T06:45:00Z</cp:lastPrinted>
  <dcterms:created xsi:type="dcterms:W3CDTF">2017-04-05T15:30:00Z</dcterms:created>
  <dcterms:modified xsi:type="dcterms:W3CDTF">2017-04-22T15:37:00Z</dcterms:modified>
</cp:coreProperties>
</file>