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535EE" w14:textId="77777777" w:rsidR="002478F2" w:rsidRDefault="002478F2" w:rsidP="002478F2">
      <w:pPr>
        <w:rPr>
          <w:b/>
          <w:bCs/>
        </w:rPr>
      </w:pPr>
    </w:p>
    <w:p w14:paraId="1FB54C8A" w14:textId="6C4E40C3"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9D0DCA">
        <w:rPr>
          <w:b/>
          <w:bCs/>
        </w:rPr>
        <w:t>Ilmaisutaito</w:t>
      </w:r>
      <w:bookmarkStart w:id="0" w:name="_GoBack"/>
      <w:bookmarkEnd w:id="0"/>
    </w:p>
    <w:p w14:paraId="184DAC96" w14:textId="77777777" w:rsidR="001A6D1E" w:rsidRDefault="001A6D1E" w:rsidP="002478F2">
      <w:pPr>
        <w:rPr>
          <w:b/>
          <w:bCs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14:paraId="138B1BD5" w14:textId="77777777" w:rsidTr="5AAE0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88E6810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21D159ED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14:paraId="6E116E89" w14:textId="37E144DC" w:rsidR="001A6D1E" w:rsidRPr="001A6D1E" w:rsidRDefault="5AAE028F" w:rsidP="5AAE028F">
            <w:pPr>
              <w:rPr>
                <w:sz w:val="18"/>
                <w:szCs w:val="18"/>
              </w:rPr>
            </w:pPr>
            <w:r w:rsidRPr="5AAE028F">
              <w:rPr>
                <w:sz w:val="18"/>
                <w:szCs w:val="18"/>
              </w:rPr>
              <w:t xml:space="preserve">               _</w:t>
            </w:r>
            <w:r w:rsidRPr="5AAE028F">
              <w:rPr>
                <w:sz w:val="18"/>
                <w:szCs w:val="18"/>
                <w:u w:val="single"/>
              </w:rPr>
              <w:t>X__</w:t>
            </w:r>
            <w:r w:rsidRPr="5AAE028F">
              <w:rPr>
                <w:sz w:val="18"/>
                <w:szCs w:val="18"/>
              </w:rPr>
              <w:t xml:space="preserve"> Valinnaiset aineet                                                         </w:t>
            </w:r>
          </w:p>
          <w:p w14:paraId="3D4B7F11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E1F5D76" w14:textId="309C1BFF" w:rsidR="0C7F0E98" w:rsidRDefault="5AAE028F" w:rsidP="5AAE028F">
            <w:pPr>
              <w:spacing w:after="160" w:line="259" w:lineRule="auto"/>
              <w:rPr>
                <w:sz w:val="18"/>
                <w:szCs w:val="18"/>
              </w:rPr>
            </w:pPr>
            <w:r w:rsidRPr="5AAE028F">
              <w:rPr>
                <w:sz w:val="18"/>
                <w:szCs w:val="18"/>
              </w:rPr>
              <w:t xml:space="preserve">Luokka-aste: 3 </w:t>
            </w:r>
            <w:proofErr w:type="spellStart"/>
            <w:r w:rsidRPr="5AAE028F">
              <w:rPr>
                <w:sz w:val="18"/>
                <w:szCs w:val="18"/>
              </w:rPr>
              <w:t>lk</w:t>
            </w:r>
            <w:proofErr w:type="spellEnd"/>
            <w:r w:rsidRPr="5AAE028F">
              <w:rPr>
                <w:sz w:val="18"/>
                <w:szCs w:val="18"/>
              </w:rPr>
              <w:t xml:space="preserve"> ___ 4 </w:t>
            </w:r>
            <w:proofErr w:type="spellStart"/>
            <w:r w:rsidRPr="5AAE028F">
              <w:rPr>
                <w:sz w:val="18"/>
                <w:szCs w:val="18"/>
              </w:rPr>
              <w:t>lk</w:t>
            </w:r>
            <w:proofErr w:type="spellEnd"/>
            <w:r w:rsidRPr="5AAE028F">
              <w:rPr>
                <w:sz w:val="18"/>
                <w:szCs w:val="18"/>
              </w:rPr>
              <w:t xml:space="preserve"> ___ 5 </w:t>
            </w:r>
            <w:proofErr w:type="spellStart"/>
            <w:r w:rsidRPr="5AAE028F">
              <w:rPr>
                <w:sz w:val="18"/>
                <w:szCs w:val="18"/>
              </w:rPr>
              <w:t>lk</w:t>
            </w:r>
            <w:proofErr w:type="spellEnd"/>
            <w:r w:rsidRPr="5AAE028F">
              <w:rPr>
                <w:sz w:val="18"/>
                <w:szCs w:val="18"/>
              </w:rPr>
              <w:t xml:space="preserve"> ___ 6 </w:t>
            </w:r>
            <w:proofErr w:type="spellStart"/>
            <w:r w:rsidRPr="5AAE028F">
              <w:rPr>
                <w:sz w:val="18"/>
                <w:szCs w:val="18"/>
              </w:rPr>
              <w:t>lk</w:t>
            </w:r>
            <w:proofErr w:type="spellEnd"/>
            <w:r w:rsidRPr="5AAE028F">
              <w:rPr>
                <w:sz w:val="18"/>
                <w:szCs w:val="18"/>
              </w:rPr>
              <w:t xml:space="preserve"> ___ 7 </w:t>
            </w:r>
            <w:proofErr w:type="spellStart"/>
            <w:r w:rsidRPr="5AAE028F">
              <w:rPr>
                <w:sz w:val="18"/>
                <w:szCs w:val="18"/>
              </w:rPr>
              <w:t>lk</w:t>
            </w:r>
            <w:proofErr w:type="spellEnd"/>
            <w:r w:rsidRPr="5AAE028F">
              <w:rPr>
                <w:sz w:val="18"/>
                <w:szCs w:val="18"/>
              </w:rPr>
              <w:t xml:space="preserve"> ___ 8 </w:t>
            </w:r>
            <w:proofErr w:type="spellStart"/>
            <w:r w:rsidRPr="5AAE028F">
              <w:rPr>
                <w:sz w:val="18"/>
                <w:szCs w:val="18"/>
              </w:rPr>
              <w:t>lk</w:t>
            </w:r>
            <w:proofErr w:type="spellEnd"/>
            <w:r w:rsidRPr="5AAE028F">
              <w:rPr>
                <w:sz w:val="18"/>
                <w:szCs w:val="18"/>
              </w:rPr>
              <w:t xml:space="preserve"> _</w:t>
            </w:r>
            <w:proofErr w:type="gramStart"/>
            <w:r w:rsidRPr="5AAE028F">
              <w:rPr>
                <w:sz w:val="18"/>
                <w:szCs w:val="18"/>
                <w:u w:val="single"/>
              </w:rPr>
              <w:t>X_</w:t>
            </w:r>
            <w:r w:rsidRPr="5AAE028F">
              <w:rPr>
                <w:sz w:val="18"/>
                <w:szCs w:val="18"/>
              </w:rPr>
              <w:t xml:space="preserve">  9</w:t>
            </w:r>
            <w:proofErr w:type="gramEnd"/>
            <w:r w:rsidRPr="5AAE028F">
              <w:rPr>
                <w:sz w:val="18"/>
                <w:szCs w:val="18"/>
              </w:rPr>
              <w:t xml:space="preserve"> </w:t>
            </w:r>
            <w:proofErr w:type="spellStart"/>
            <w:r w:rsidRPr="5AAE028F">
              <w:rPr>
                <w:sz w:val="18"/>
                <w:szCs w:val="18"/>
              </w:rPr>
              <w:t>lk</w:t>
            </w:r>
            <w:proofErr w:type="spellEnd"/>
            <w:r w:rsidRPr="5AAE028F">
              <w:rPr>
                <w:sz w:val="18"/>
                <w:szCs w:val="18"/>
              </w:rPr>
              <w:t xml:space="preserve"> ___</w:t>
            </w:r>
          </w:p>
          <w:p w14:paraId="1CA4F0E5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31077973" w14:textId="1CB2FBBE" w:rsidR="001A6D1E" w:rsidRPr="001A6D1E" w:rsidRDefault="0C7F0E98" w:rsidP="0C7F0E98">
            <w:pPr>
              <w:rPr>
                <w:sz w:val="18"/>
                <w:szCs w:val="18"/>
              </w:rPr>
            </w:pPr>
            <w:r w:rsidRPr="0C7F0E98">
              <w:rPr>
                <w:sz w:val="18"/>
                <w:szCs w:val="18"/>
              </w:rPr>
              <w:t>Oppiaine: Ilmaisutaito</w:t>
            </w:r>
          </w:p>
          <w:p w14:paraId="58796454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36E652C" w14:textId="2E5FDA3C" w:rsidR="001A6D1E" w:rsidRPr="001A6D1E" w:rsidRDefault="0C7F0E98" w:rsidP="0C7F0E98">
            <w:pPr>
              <w:rPr>
                <w:sz w:val="18"/>
                <w:szCs w:val="18"/>
              </w:rPr>
            </w:pPr>
            <w:r w:rsidRPr="0C7F0E98">
              <w:rPr>
                <w:sz w:val="18"/>
                <w:szCs w:val="18"/>
              </w:rPr>
              <w:t>Viikkotuntimäärä: Syys- tai kevätlukukaudella 2h/vko</w:t>
            </w:r>
          </w:p>
          <w:p w14:paraId="0B5F0851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B846E2D" w14:textId="77777777"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14:paraId="709165A6" w14:textId="4E663F78" w:rsidR="5AAE028F" w:rsidRDefault="5AAE028F" w:rsidP="5AAE028F">
            <w:pPr>
              <w:spacing w:after="160" w:line="259" w:lineRule="auto"/>
              <w:rPr>
                <w:sz w:val="18"/>
                <w:szCs w:val="18"/>
              </w:rPr>
            </w:pPr>
            <w:r w:rsidRPr="5AAE028F">
              <w:rPr>
                <w:sz w:val="18"/>
                <w:szCs w:val="18"/>
              </w:rPr>
              <w:t>L1 Ajattelu ja oppimaan oppinen X</w:t>
            </w:r>
          </w:p>
          <w:p w14:paraId="583F3BA4" w14:textId="213F70BF" w:rsidR="0C7F0E98" w:rsidRDefault="0C7F0E98" w:rsidP="0C7F0E98">
            <w:pPr>
              <w:spacing w:after="160" w:line="259" w:lineRule="auto"/>
              <w:rPr>
                <w:sz w:val="18"/>
                <w:szCs w:val="18"/>
              </w:rPr>
            </w:pPr>
            <w:r w:rsidRPr="0C7F0E98">
              <w:rPr>
                <w:sz w:val="18"/>
                <w:szCs w:val="18"/>
              </w:rPr>
              <w:t>L2 Kulttuurinen osaaminen, vuorovaikutus ja ilmaisu X</w:t>
            </w:r>
          </w:p>
          <w:p w14:paraId="0951E669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_______</w:t>
            </w:r>
          </w:p>
          <w:p w14:paraId="7D3E4184" w14:textId="7BCE6BC9" w:rsidR="0C7F0E98" w:rsidRDefault="0C7F0E98" w:rsidP="0C7F0E98">
            <w:pPr>
              <w:spacing w:after="160" w:line="259" w:lineRule="auto"/>
              <w:rPr>
                <w:sz w:val="18"/>
                <w:szCs w:val="18"/>
              </w:rPr>
            </w:pPr>
            <w:r w:rsidRPr="0C7F0E98">
              <w:rPr>
                <w:sz w:val="18"/>
                <w:szCs w:val="18"/>
              </w:rPr>
              <w:t>L4 Monilukutaito X</w:t>
            </w:r>
          </w:p>
          <w:p w14:paraId="26CD9A13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14:paraId="29B2098C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14:paraId="5AD58322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14:paraId="29F6A96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4618E052" w14:textId="77777777" w:rsidTr="5AAE0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030EA568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14:paraId="37F65CD5" w14:textId="667F2898" w:rsidR="00DC0116" w:rsidRDefault="4AC3A0BD" w:rsidP="4AC3A0BD">
            <w:pPr>
              <w:ind w:left="720"/>
              <w:contextualSpacing/>
              <w:rPr>
                <w:sz w:val="18"/>
                <w:szCs w:val="18"/>
              </w:rPr>
            </w:pPr>
            <w:r w:rsidRPr="4AC3A0BD">
              <w:rPr>
                <w:rFonts w:cs="Calibri"/>
                <w:sz w:val="18"/>
                <w:szCs w:val="18"/>
              </w:rPr>
              <w:t xml:space="preserve">  </w:t>
            </w:r>
          </w:p>
          <w:p w14:paraId="3FFAB591" w14:textId="48E019AB" w:rsidR="00DC0116" w:rsidRDefault="0C7F0E98" w:rsidP="0C7F0E98">
            <w:pPr>
              <w:contextualSpacing/>
            </w:pPr>
            <w:r w:rsidRPr="0C7F0E98">
              <w:rPr>
                <w:rFonts w:cs="Calibri"/>
                <w:sz w:val="18"/>
                <w:szCs w:val="18"/>
              </w:rPr>
              <w:t xml:space="preserve">* Oppilas rohkaistuu ilmaisemaan itseään kokonaisvaltaisesti ilmeillään, eleillään ja suullisesti.  </w:t>
            </w:r>
          </w:p>
          <w:p w14:paraId="255DCA66" w14:textId="41C99361" w:rsidR="00DC0116" w:rsidRDefault="0C7F0E98" w:rsidP="0C7F0E98">
            <w:pPr>
              <w:contextualSpacing/>
            </w:pPr>
            <w:r w:rsidRPr="0C7F0E98">
              <w:rPr>
                <w:rFonts w:cs="Calibri"/>
                <w:sz w:val="18"/>
                <w:szCs w:val="18"/>
              </w:rPr>
              <w:t xml:space="preserve">* Oppilas kehittää viestintätaitojaan teatterin keinoin.  </w:t>
            </w:r>
          </w:p>
          <w:p w14:paraId="6552B13D" w14:textId="50BA3182" w:rsidR="00DC0116" w:rsidRDefault="0C7F0E98" w:rsidP="0C7F0E98">
            <w:pPr>
              <w:contextualSpacing/>
            </w:pPr>
            <w:r w:rsidRPr="0C7F0E98">
              <w:rPr>
                <w:rFonts w:cs="Calibri"/>
                <w:sz w:val="18"/>
                <w:szCs w:val="18"/>
              </w:rPr>
              <w:t xml:space="preserve">* Oppilas luo itse tekstejä esitettäväksi. </w:t>
            </w:r>
          </w:p>
          <w:p w14:paraId="6B1352B5" w14:textId="5E1D2806" w:rsidR="00DC0116" w:rsidRDefault="5AAE028F" w:rsidP="0C7F0E98">
            <w:pPr>
              <w:contextualSpacing/>
            </w:pPr>
            <w:r w:rsidRPr="5AAE028F">
              <w:rPr>
                <w:rFonts w:cs="Calibri"/>
                <w:sz w:val="18"/>
                <w:szCs w:val="18"/>
              </w:rPr>
              <w:t>* Oppilas harjoittelee tulkitsemaan valmiita tekstejä.</w:t>
            </w:r>
          </w:p>
          <w:p w14:paraId="6009EF4F" w14:textId="3BDE0887" w:rsidR="00DC0116" w:rsidRDefault="5AAE028F" w:rsidP="0C7F0E98">
            <w:pPr>
              <w:contextualSpacing/>
            </w:pPr>
            <w:r w:rsidRPr="5AAE028F">
              <w:rPr>
                <w:rFonts w:cs="Calibri"/>
                <w:sz w:val="18"/>
                <w:szCs w:val="18"/>
              </w:rPr>
              <w:t xml:space="preserve">  </w:t>
            </w:r>
          </w:p>
          <w:p w14:paraId="57759070" w14:textId="293D6D2C" w:rsidR="00DC0116" w:rsidRPr="001A6D1E" w:rsidRDefault="00DC0116" w:rsidP="5AAE028F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1A6D1E" w:rsidRPr="001A6D1E" w14:paraId="7049D99A" w14:textId="77777777" w:rsidTr="5AAE0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806AA53" w14:textId="0D48B1D8" w:rsidR="001A6D1E" w:rsidRPr="001A6D1E" w:rsidRDefault="001A6D1E" w:rsidP="0C7F0E98">
            <w:pPr>
              <w:rPr>
                <w:rFonts w:cs="Calibri"/>
                <w:sz w:val="18"/>
                <w:szCs w:val="18"/>
              </w:rPr>
            </w:pPr>
          </w:p>
          <w:p w14:paraId="25841CE5" w14:textId="320CEB8B" w:rsidR="001A6D1E" w:rsidRPr="001A6D1E" w:rsidRDefault="001A6D1E" w:rsidP="0C7F0E98">
            <w:pPr>
              <w:rPr>
                <w:rFonts w:cs="Calibri"/>
                <w:sz w:val="18"/>
                <w:szCs w:val="18"/>
              </w:rPr>
            </w:pPr>
          </w:p>
          <w:p w14:paraId="2B55D56E" w14:textId="0AFD62B0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Valinnaiskurssin kuvaus:  </w:t>
            </w:r>
          </w:p>
          <w:p w14:paraId="0109D353" w14:textId="179B8A0E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* Kurssi sopii kaikille esiintymisestä ja näyttelemisestä kiinnostuneille oppilaille. </w:t>
            </w:r>
          </w:p>
          <w:p w14:paraId="424EEBA8" w14:textId="14502715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* Kurssilla hyödynnetään valmiita tekstejä ja kirjoitetaan niitä myös itse, esimerkiksi näytelmiä.  </w:t>
            </w:r>
          </w:p>
          <w:p w14:paraId="18C55107" w14:textId="2C69CD93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* Kurssille hakeutuvan ei tarvitse olla taitava näyttelijä entuudestaan, vaan tärkeää on, että oppilas haluaa kehittää kokonaisvaltaista ilmaisuaan leikkimielisten draamatehtävien avulla.  </w:t>
            </w:r>
          </w:p>
          <w:p w14:paraId="0113283F" w14:textId="06A5C234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* Oppilas osallistuu kurssin suunnitteluun ja kurssi muotoutuu lopulta ryhmän toiveiden perusteella.  </w:t>
            </w:r>
          </w:p>
          <w:p w14:paraId="68DFC8AE" w14:textId="1EF18906" w:rsidR="001A6D1E" w:rsidRPr="001A6D1E" w:rsidRDefault="001A6D1E" w:rsidP="0C7F0E98">
            <w:pPr>
              <w:rPr>
                <w:rFonts w:cs="Calibri"/>
                <w:sz w:val="18"/>
                <w:szCs w:val="18"/>
              </w:rPr>
            </w:pPr>
          </w:p>
          <w:p w14:paraId="79EFEA8C" w14:textId="389A4B40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Mahdollisia sisältöjä: </w:t>
            </w:r>
          </w:p>
          <w:p w14:paraId="19E1CFBC" w14:textId="0882C86B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* Aloitellaan kertomalla muistoja, vitsejä, kummitusjuttuja sekä höpö- ja tosijuttuja elävästä elämästä… </w:t>
            </w:r>
          </w:p>
          <w:p w14:paraId="1CE6408D" w14:textId="6CDE9316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* Jatketaan luomalla näytelmiä uutisjutuista, saduista, runoista, esineistä, lempi </w:t>
            </w:r>
            <w:proofErr w:type="gramStart"/>
            <w:r w:rsidRPr="0C7F0E98">
              <w:rPr>
                <w:rFonts w:cs="Calibri"/>
                <w:sz w:val="18"/>
                <w:szCs w:val="18"/>
              </w:rPr>
              <w:t>biiseistä</w:t>
            </w:r>
            <w:proofErr w:type="gramEnd"/>
            <w:r w:rsidRPr="0C7F0E98">
              <w:rPr>
                <w:rFonts w:cs="Calibri"/>
                <w:sz w:val="18"/>
                <w:szCs w:val="18"/>
              </w:rPr>
              <w:t xml:space="preserve"> ja ihan vain mielikuvituksen pohjalta. </w:t>
            </w:r>
          </w:p>
          <w:p w14:paraId="095E50CF" w14:textId="5673A706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* Suunnitellaan lopputyönä näytelmä tai kuunnelma tms. esitettäväksi koko koululle.  </w:t>
            </w:r>
          </w:p>
          <w:p w14:paraId="3DB841A6" w14:textId="72661214" w:rsidR="001A6D1E" w:rsidRPr="001A6D1E" w:rsidRDefault="0C7F0E98" w:rsidP="001A6D1E">
            <w:r w:rsidRPr="0C7F0E98">
              <w:rPr>
                <w:rFonts w:cs="Calibri"/>
                <w:sz w:val="18"/>
                <w:szCs w:val="18"/>
              </w:rPr>
              <w:t xml:space="preserve">* Oppilaat pitävät kokemuksistaan myös oppimispäiväkirjaa.  </w:t>
            </w:r>
          </w:p>
          <w:p w14:paraId="3C8C9797" w14:textId="7D4508DF" w:rsidR="001A6D1E" w:rsidRPr="001A6D1E" w:rsidRDefault="001A6D1E" w:rsidP="0C7F0E98">
            <w:pPr>
              <w:rPr>
                <w:sz w:val="18"/>
                <w:szCs w:val="18"/>
              </w:rPr>
            </w:pPr>
          </w:p>
          <w:p w14:paraId="0F42F49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18FFB3D2" w14:textId="77777777" w:rsidTr="5AAE0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6E830AC2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5CB930D9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098A622E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A257E56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B989492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03C4C6B4" w14:textId="77777777" w:rsidTr="5AAE0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772D443B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Arviointikriteerit: Huom. Jos 2vvh, pitää olla</w:t>
            </w:r>
            <w:r w:rsidR="00465714">
              <w:rPr>
                <w:sz w:val="18"/>
                <w:szCs w:val="18"/>
              </w:rPr>
              <w:t xml:space="preserve"> myös Hyvän osaamisen kriteerit</w:t>
            </w:r>
          </w:p>
          <w:p w14:paraId="6FC8E16D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67B9D1F" w14:textId="77777777" w:rsidR="001A6D1E" w:rsidRDefault="001A6D1E" w:rsidP="001A6D1E">
            <w:pPr>
              <w:rPr>
                <w:sz w:val="18"/>
                <w:szCs w:val="18"/>
              </w:rPr>
            </w:pPr>
          </w:p>
          <w:p w14:paraId="137FC3D6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717FBD92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4B546C0A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564AA71B" w14:textId="77777777"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5071852A" w14:textId="77777777"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lastRenderedPageBreak/>
              <w:tab/>
            </w:r>
          </w:p>
          <w:p w14:paraId="617FB2CB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75BEA31D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14:paraId="5234CC43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156A8" w14:textId="77777777" w:rsidR="00B255E0" w:rsidRDefault="00B255E0">
      <w:r>
        <w:separator/>
      </w:r>
    </w:p>
  </w:endnote>
  <w:endnote w:type="continuationSeparator" w:id="0">
    <w:p w14:paraId="346848E9" w14:textId="77777777" w:rsidR="00B255E0" w:rsidRDefault="00B2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9EF67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14:paraId="1CA7BD9A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2474BB" w14:textId="77777777"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2F8370BD" w14:textId="77777777"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D63E" w14:textId="77777777" w:rsidR="00B255E0" w:rsidRDefault="00B255E0">
      <w:r>
        <w:separator/>
      </w:r>
    </w:p>
  </w:footnote>
  <w:footnote w:type="continuationSeparator" w:id="0">
    <w:p w14:paraId="515A1573" w14:textId="77777777" w:rsidR="00B255E0" w:rsidRDefault="00B2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766D" w14:textId="77777777"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5AB7D5B1" w14:textId="77777777"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3115958C" w14:textId="77777777"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9D0DCA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9D0DCA">
          <w:rPr>
            <w:rFonts w:ascii="Georgia" w:hAnsi="Georgia"/>
            <w:noProof/>
            <w:sz w:val="20"/>
            <w:szCs w:val="20"/>
          </w:rPr>
          <w:t>2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36958EE7" w14:textId="77777777"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14:paraId="65D5EEA0" w14:textId="77777777"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78F2"/>
    <w:rsid w:val="00271D44"/>
    <w:rsid w:val="00280F26"/>
    <w:rsid w:val="00287893"/>
    <w:rsid w:val="002D2D1B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0CCE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D7039"/>
    <w:rsid w:val="008F146B"/>
    <w:rsid w:val="00951DA2"/>
    <w:rsid w:val="009539D4"/>
    <w:rsid w:val="00953B7D"/>
    <w:rsid w:val="0096485F"/>
    <w:rsid w:val="00975E17"/>
    <w:rsid w:val="009818A1"/>
    <w:rsid w:val="009A1A81"/>
    <w:rsid w:val="009D0DCA"/>
    <w:rsid w:val="009D696D"/>
    <w:rsid w:val="00A4587D"/>
    <w:rsid w:val="00A63537"/>
    <w:rsid w:val="00A82E28"/>
    <w:rsid w:val="00A83980"/>
    <w:rsid w:val="00A84FE6"/>
    <w:rsid w:val="00AA43CD"/>
    <w:rsid w:val="00AB7F37"/>
    <w:rsid w:val="00AF6EF3"/>
    <w:rsid w:val="00B01E41"/>
    <w:rsid w:val="00B16B34"/>
    <w:rsid w:val="00B21538"/>
    <w:rsid w:val="00B255E0"/>
    <w:rsid w:val="00B32AAF"/>
    <w:rsid w:val="00B32C19"/>
    <w:rsid w:val="00B637EE"/>
    <w:rsid w:val="00B90A72"/>
    <w:rsid w:val="00BD7E02"/>
    <w:rsid w:val="00BE248F"/>
    <w:rsid w:val="00BF36EF"/>
    <w:rsid w:val="00BF52B7"/>
    <w:rsid w:val="00BF60B7"/>
    <w:rsid w:val="00C62DDB"/>
    <w:rsid w:val="00C64115"/>
    <w:rsid w:val="00CB7E46"/>
    <w:rsid w:val="00CD19CE"/>
    <w:rsid w:val="00D24C31"/>
    <w:rsid w:val="00D340AE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  <w:rsid w:val="0C7F0E98"/>
    <w:rsid w:val="4AC3A0BD"/>
    <w:rsid w:val="5AAE0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2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GridTable1LightAccent1">
    <w:name w:val="Grid Table 1 Light Accent 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GridTable1LightAccent1">
    <w:name w:val="Grid Table 1 Light Accent 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1</TotalTime>
  <Pages>2</Pages>
  <Words>232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FC Mainonnantekijät Oy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2016-06-29T06:45:00Z</cp:lastPrinted>
  <dcterms:created xsi:type="dcterms:W3CDTF">2017-04-05T14:59:00Z</dcterms:created>
  <dcterms:modified xsi:type="dcterms:W3CDTF">2017-04-22T15:40:00Z</dcterms:modified>
</cp:coreProperties>
</file>