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D657" w14:textId="77777777" w:rsidR="002478F2" w:rsidRDefault="002478F2" w:rsidP="002478F2">
      <w:pPr>
        <w:rPr>
          <w:b/>
          <w:bCs/>
        </w:rPr>
      </w:pPr>
    </w:p>
    <w:p w14:paraId="22997BB1" w14:textId="02BA41C6"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</w:t>
      </w:r>
      <w:proofErr w:type="gramStart"/>
      <w:r>
        <w:rPr>
          <w:b/>
          <w:bCs/>
        </w:rPr>
        <w:t xml:space="preserve">opetussuunnitelma: </w:t>
      </w:r>
      <w:r w:rsidR="005A033F">
        <w:rPr>
          <w:b/>
          <w:bCs/>
        </w:rPr>
        <w:t xml:space="preserve"> Kotitalous</w:t>
      </w:r>
      <w:proofErr w:type="gramEnd"/>
    </w:p>
    <w:p w14:paraId="6739241C" w14:textId="77777777" w:rsidR="001A6D1E" w:rsidRDefault="001A6D1E" w:rsidP="002478F2">
      <w:pPr>
        <w:rPr>
          <w:b/>
          <w:bCs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14:paraId="4E647FC3" w14:textId="77777777" w:rsidTr="170FA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1326EB1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4FAC1BD3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124437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>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26FCC292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124437">
              <w:rPr>
                <w:sz w:val="18"/>
                <w:szCs w:val="18"/>
                <w:u w:val="single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14:paraId="1753AA70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220BBAA" w14:textId="77777777"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283644" w:rsidRPr="00913773">
              <w:rPr>
                <w:sz w:val="18"/>
                <w:szCs w:val="18"/>
                <w:u w:val="single"/>
              </w:rPr>
              <w:t>x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r w:rsidR="00283644" w:rsidRPr="00913773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__</w:t>
            </w:r>
          </w:p>
          <w:p w14:paraId="3A13A60F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421B34E9" w14:textId="52D7316A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5A033F">
              <w:rPr>
                <w:sz w:val="18"/>
                <w:szCs w:val="18"/>
              </w:rPr>
              <w:t>Kotitalous</w:t>
            </w:r>
          </w:p>
          <w:p w14:paraId="069ADD01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853C996" w14:textId="395518C1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283644">
              <w:rPr>
                <w:sz w:val="18"/>
                <w:szCs w:val="18"/>
              </w:rPr>
              <w:t>2</w:t>
            </w:r>
            <w:r w:rsidR="005A033F">
              <w:rPr>
                <w:sz w:val="18"/>
                <w:szCs w:val="18"/>
              </w:rPr>
              <w:t xml:space="preserve"> vvt</w:t>
            </w:r>
            <w:bookmarkStart w:id="0" w:name="_GoBack"/>
            <w:bookmarkEnd w:id="0"/>
          </w:p>
          <w:p w14:paraId="7AAFE7C1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727CD4B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3BC66B5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</w:t>
            </w:r>
            <w:r w:rsidR="00283644" w:rsidRPr="00124437">
              <w:rPr>
                <w:sz w:val="18"/>
                <w:szCs w:val="18"/>
                <w:u w:val="single"/>
              </w:rPr>
              <w:t>x</w:t>
            </w:r>
            <w:r w:rsidR="00283644">
              <w:rPr>
                <w:sz w:val="18"/>
                <w:szCs w:val="18"/>
              </w:rPr>
              <w:t>_</w:t>
            </w:r>
          </w:p>
          <w:p w14:paraId="3689F9C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___</w:t>
            </w:r>
            <w:r w:rsidR="00283644" w:rsidRPr="00124437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14:paraId="56E098E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_____</w:t>
            </w:r>
            <w:r w:rsidR="00283644" w:rsidRPr="00124437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</w:t>
            </w:r>
          </w:p>
          <w:p w14:paraId="095A859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</w:t>
            </w:r>
            <w:r w:rsidR="00283644" w:rsidRPr="00124437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14:paraId="6985180A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</w:t>
            </w:r>
            <w:r w:rsidR="00283644" w:rsidRPr="00124437">
              <w:rPr>
                <w:sz w:val="18"/>
                <w:szCs w:val="18"/>
                <w:u w:val="single"/>
              </w:rPr>
              <w:t>x</w:t>
            </w:r>
            <w:r w:rsidRPr="00124437">
              <w:rPr>
                <w:sz w:val="18"/>
                <w:szCs w:val="18"/>
                <w:u w:val="single"/>
              </w:rPr>
              <w:t>____</w:t>
            </w:r>
          </w:p>
          <w:p w14:paraId="768C2F1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</w:t>
            </w:r>
            <w:r w:rsidR="00283644" w:rsidRPr="00124437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14:paraId="377D8867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</w:t>
            </w:r>
            <w:r w:rsidR="00283644" w:rsidRPr="00124437">
              <w:rPr>
                <w:sz w:val="18"/>
                <w:szCs w:val="18"/>
                <w:u w:val="single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14:paraId="710045DB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52FC5AAA" w14:textId="77777777" w:rsidTr="170FA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332E8FD4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14:paraId="64AB1AA3" w14:textId="57EAB008" w:rsidR="170FA26F" w:rsidRDefault="170FA26F" w:rsidP="170FA26F">
            <w:pPr>
              <w:ind w:left="720"/>
              <w:rPr>
                <w:sz w:val="18"/>
                <w:szCs w:val="18"/>
              </w:rPr>
            </w:pPr>
          </w:p>
          <w:p w14:paraId="66DBC326" w14:textId="77996023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Valinnaisen kotitalouden tavoitteena on kerrata, syventää ja laajentaa seitsemännellä luokalla opittuja kotitalouden taitoja ja vahvistaa valmiuksia vastuulliseen työskentelyyn, yhdessä toimimiseen, yritteliäisyyteen ja kriittiseen tiedonhankintaan. Ryhmä- ja parityöskentelyssä perehdytään erityisruokavalioihin ja suunnitellaan itsenäisesti toteutettavia arkiaterioita ja teemakutsuja.</w:t>
            </w:r>
          </w:p>
          <w:p w14:paraId="0CBFDF3D" w14:textId="69F6794E" w:rsidR="170FA26F" w:rsidRDefault="170FA26F" w:rsidP="170FA26F">
            <w:pP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</w:p>
          <w:p w14:paraId="0253D741" w14:textId="6A4D950D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Ajankohtaisten ruokatrendien lisäksi perehdytään suomalaiseen ruokaperinteeseen ja paneudutaan muiden maiden ruokakulttuurien erityispiirteisiin. Pyritään olemaan mukana kalenteriruokavuoden tapahtumissa luonnossa ja lähiympäristössä. Oppilasta ohjataan huomioimaan valinnoissaan ja kodinhoidossa ympäristö- ja kuluttajanäkökulma sekä kannustetaan itsenäiseen elämään ja yhdessä elämiseen.</w:t>
            </w:r>
          </w:p>
          <w:p w14:paraId="1C3F4CAB" w14:textId="58396319" w:rsidR="170FA26F" w:rsidRDefault="170FA26F" w:rsidP="170FA26F">
            <w:pPr>
              <w:rPr>
                <w:sz w:val="18"/>
                <w:szCs w:val="18"/>
              </w:rPr>
            </w:pPr>
          </w:p>
          <w:p w14:paraId="4D40C9F0" w14:textId="77777777"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63D1FD4B" w14:textId="77777777"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4EC3388F" w14:textId="77777777" w:rsidTr="170FA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9919E09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14:paraId="56BC12EB" w14:textId="6B32F848" w:rsidR="170FA26F" w:rsidRDefault="170FA26F" w:rsidP="170FA26F">
            <w:pPr>
              <w:rPr>
                <w:sz w:val="18"/>
                <w:szCs w:val="18"/>
              </w:rPr>
            </w:pPr>
            <w:r w:rsidRPr="170FA26F">
              <w:rPr>
                <w:sz w:val="18"/>
                <w:szCs w:val="18"/>
              </w:rPr>
              <w:t>8lk</w:t>
            </w:r>
          </w:p>
          <w:p w14:paraId="1D330F4A" w14:textId="6FD20D00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Monipuolisesti ruoanvalmistusta ja leivontaa</w:t>
            </w:r>
          </w:p>
          <w:p w14:paraId="2B7277D6" w14:textId="1CF5D1FE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Suomalaista ruoka- ja leivonnaiskulttuuria</w:t>
            </w:r>
          </w:p>
          <w:p w14:paraId="487C5931" w14:textId="300AB224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Sadonkorjuuta ja säilöntää</w:t>
            </w:r>
          </w:p>
          <w:p w14:paraId="724D1778" w14:textId="2DA8C711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Ateriasuunnittelua</w:t>
            </w:r>
          </w:p>
          <w:p w14:paraId="0CB6955C" w14:textId="199B5843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Kalenterivuoden ja elämänkaaren juhlia</w:t>
            </w:r>
          </w:p>
          <w:p w14:paraId="379CA1BD" w14:textId="7E05BEF9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Erityisruokavalioita</w:t>
            </w:r>
          </w:p>
          <w:p w14:paraId="3E41EEE2" w14:textId="6DCC3A9E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Ravitsemussuositusten soveltamista</w:t>
            </w:r>
          </w:p>
          <w:p w14:paraId="7BFC0760" w14:textId="6E055593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Ruokaturvallisuutta ja keittiöhygieniaa</w:t>
            </w:r>
          </w:p>
          <w:p w14:paraId="20E520EE" w14:textId="51131AE9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Elintarviketuntemusta</w:t>
            </w:r>
          </w:p>
          <w:p w14:paraId="0F012665" w14:textId="5B317C55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Vastuun ottamista</w:t>
            </w:r>
          </w:p>
          <w:p w14:paraId="2E1096B6" w14:textId="6A5A2AD6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Vuorovaikutustaitoja</w:t>
            </w:r>
          </w:p>
          <w:p w14:paraId="68819C30" w14:textId="26185949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Oman talouden hoito (rahankäyttö, kodinhoito)</w:t>
            </w:r>
          </w:p>
          <w:p w14:paraId="0562099C" w14:textId="5121CEF2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Ajankäytön suunnitelmallisuutta</w:t>
            </w:r>
          </w:p>
          <w:p w14:paraId="6C7DB18D" w14:textId="2340F82E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Ympäristötietoisuutta ja kierrätystä</w:t>
            </w:r>
          </w:p>
          <w:p w14:paraId="259F8A49" w14:textId="39EC2B38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Arjenhallintataitoja</w:t>
            </w:r>
          </w:p>
          <w:p w14:paraId="1903219B" w14:textId="030E35BE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Ruoan arvostaminen ja estetiikka</w:t>
            </w:r>
          </w:p>
          <w:p w14:paraId="13EC12C0" w14:textId="5FDBF222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Ruoka- ja juhlakulttuuria</w:t>
            </w:r>
          </w:p>
          <w:p w14:paraId="7206E35E" w14:textId="511B5E05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Omatoiminen tiedonhaku</w:t>
            </w:r>
          </w:p>
          <w:p w14:paraId="18F19B20" w14:textId="6BA0EFE9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9. </w:t>
            </w:r>
            <w:proofErr w:type="spellStart"/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lk</w:t>
            </w:r>
            <w:proofErr w:type="spellEnd"/>
          </w:p>
          <w:p w14:paraId="7D3E6262" w14:textId="2405DBB6" w:rsidR="170FA26F" w:rsidRDefault="170FA26F" w:rsidP="170FA26F">
            <w:pPr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</w:p>
          <w:p w14:paraId="3ADF454C" w14:textId="32E1EEEA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Monipuolisesti ruoanvalmistusta ja leivontaa</w:t>
            </w:r>
          </w:p>
          <w:p w14:paraId="4298B801" w14:textId="6BB04314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Kansainvälisen ruokakulttuurin perusteita</w:t>
            </w:r>
          </w:p>
          <w:p w14:paraId="3C9E6A94" w14:textId="23E6DFB4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Ruoka- ja juhlakulttuuria</w:t>
            </w:r>
          </w:p>
          <w:p w14:paraId="14CDB0ED" w14:textId="21F0B032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Elintarviketuntemusta</w:t>
            </w:r>
          </w:p>
          <w:p w14:paraId="3F590DA1" w14:textId="22189652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Ruoanvalmistus- ja leivontataitojen syventämistä</w:t>
            </w:r>
          </w:p>
          <w:p w14:paraId="00488E7A" w14:textId="79BF91D4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Ympäristötietoisuutta ja kierrätystä</w:t>
            </w:r>
          </w:p>
          <w:p w14:paraId="7812C0B2" w14:textId="65D8F3FE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Kestäviä ja terveellisiä ruokavalintoja</w:t>
            </w:r>
          </w:p>
          <w:p w14:paraId="219B48DC" w14:textId="5A866B71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lastRenderedPageBreak/>
              <w:t>Omatoiminen tiedonhaku</w:t>
            </w:r>
          </w:p>
          <w:p w14:paraId="62DE075E" w14:textId="6E9C5E3F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Itsenäiseen elämään valmistautumista</w:t>
            </w:r>
          </w:p>
          <w:p w14:paraId="7AA855E5" w14:textId="3966C54B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Vuorovaikutustaitoja</w:t>
            </w:r>
          </w:p>
          <w:p w14:paraId="4EB237F3" w14:textId="59818674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Ajankäytön suunnitelmallisuutta</w:t>
            </w:r>
          </w:p>
          <w:p w14:paraId="2BB2D914" w14:textId="7A27F2FE" w:rsidR="170FA26F" w:rsidRDefault="170FA26F">
            <w:r w:rsidRPr="170FA26F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Vastuullisen talouden suunnittelua</w:t>
            </w:r>
          </w:p>
          <w:p w14:paraId="7C21F1F2" w14:textId="7E123D43" w:rsidR="170FA26F" w:rsidRDefault="170FA26F" w:rsidP="170FA26F">
            <w:pPr>
              <w:rPr>
                <w:sz w:val="18"/>
                <w:szCs w:val="18"/>
              </w:rPr>
            </w:pPr>
          </w:p>
          <w:p w14:paraId="2ED079FB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3B804A9E" w14:textId="77777777" w:rsidTr="170FA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53687C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lastRenderedPageBreak/>
              <w:t>Oppimisympäristöihin, työtapoihin, tukeen ja ohjaukseen liittyvät erityispiirteet (jos tarpeen)</w:t>
            </w:r>
          </w:p>
          <w:p w14:paraId="7296D75B" w14:textId="77777777" w:rsidR="00283644" w:rsidRPr="00283644" w:rsidRDefault="00283644" w:rsidP="00283644">
            <w:pPr>
              <w:rPr>
                <w:sz w:val="18"/>
                <w:szCs w:val="18"/>
              </w:rPr>
            </w:pPr>
          </w:p>
          <w:p w14:paraId="2D8050CF" w14:textId="77777777" w:rsidR="00283644" w:rsidRPr="00283644" w:rsidRDefault="00283644" w:rsidP="00283644">
            <w:pPr>
              <w:rPr>
                <w:sz w:val="18"/>
                <w:szCs w:val="18"/>
              </w:rPr>
            </w:pPr>
            <w:r w:rsidRPr="00283644">
              <w:rPr>
                <w:sz w:val="18"/>
                <w:szCs w:val="18"/>
              </w:rPr>
              <w:t>Opintokäynnit oppilaitoksissa, yrityksissä ja kohteissa</w:t>
            </w:r>
            <w:proofErr w:type="gramStart"/>
            <w:r w:rsidRPr="00283644">
              <w:rPr>
                <w:sz w:val="18"/>
                <w:szCs w:val="18"/>
              </w:rPr>
              <w:t xml:space="preserve"> (esim. kauppatori, kauppahalli, näyttelyt ja</w:t>
            </w:r>
            <w:proofErr w:type="gramEnd"/>
          </w:p>
          <w:p w14:paraId="5638A5E1" w14:textId="77777777" w:rsidR="00283644" w:rsidRPr="00283644" w:rsidRDefault="00283644" w:rsidP="00283644">
            <w:pPr>
              <w:rPr>
                <w:sz w:val="18"/>
                <w:szCs w:val="18"/>
              </w:rPr>
            </w:pPr>
            <w:r w:rsidRPr="00283644">
              <w:rPr>
                <w:sz w:val="18"/>
                <w:szCs w:val="18"/>
              </w:rPr>
              <w:t>ajankohtaiset tapahtumat)</w:t>
            </w:r>
          </w:p>
          <w:p w14:paraId="500554B7" w14:textId="77777777" w:rsidR="00283644" w:rsidRPr="00283644" w:rsidRDefault="00283644" w:rsidP="00283644">
            <w:pPr>
              <w:rPr>
                <w:sz w:val="18"/>
                <w:szCs w:val="18"/>
              </w:rPr>
            </w:pPr>
            <w:r w:rsidRPr="00283644">
              <w:rPr>
                <w:sz w:val="18"/>
                <w:szCs w:val="18"/>
              </w:rPr>
              <w:t xml:space="preserve">Kilpailuihin osallistuminen (esim. Taitaja9 ja </w:t>
            </w:r>
            <w:proofErr w:type="spellStart"/>
            <w:r w:rsidRPr="00283644">
              <w:rPr>
                <w:sz w:val="18"/>
                <w:szCs w:val="18"/>
              </w:rPr>
              <w:t>Savonian</w:t>
            </w:r>
            <w:proofErr w:type="spellEnd"/>
            <w:r w:rsidRPr="00283644">
              <w:rPr>
                <w:sz w:val="18"/>
                <w:szCs w:val="18"/>
              </w:rPr>
              <w:t xml:space="preserve"> ammatti- ja aikuiskoulutuksen kilpailu)</w:t>
            </w:r>
          </w:p>
          <w:p w14:paraId="3C890DB1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2974DE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319935D5" w14:textId="77777777" w:rsidTr="170FA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43CC972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14:paraId="1B35EFE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4EC13A7" w14:textId="77777777" w:rsidR="001A6D1E" w:rsidRDefault="001A6D1E" w:rsidP="001A6D1E">
            <w:pPr>
              <w:rPr>
                <w:sz w:val="18"/>
                <w:szCs w:val="18"/>
              </w:rPr>
            </w:pPr>
          </w:p>
          <w:p w14:paraId="4EF8350C" w14:textId="77777777" w:rsidR="00283644" w:rsidRPr="00283644" w:rsidRDefault="00980F24" w:rsidP="00283644">
            <w:pPr>
              <w:rPr>
                <w:sz w:val="18"/>
                <w:szCs w:val="18"/>
              </w:rPr>
            </w:pPr>
            <w:hyperlink r:id="rId8" w:anchor="/fi/ops/6684141/perusopetus/oppiaineet/216565/vlk/216631/vuosi/530108" w:history="1">
              <w:r w:rsidR="00283644" w:rsidRPr="00D23DE5">
                <w:rPr>
                  <w:rStyle w:val="Hyperlinkki"/>
                  <w:b w:val="0"/>
                  <w:bCs w:val="0"/>
                  <w:sz w:val="18"/>
                  <w:szCs w:val="18"/>
                </w:rPr>
                <w:t>Oppilaan oppimisen arviointi kotitaloudessa vuosiluokilla 7.-9. luokilla.</w:t>
              </w:r>
            </w:hyperlink>
          </w:p>
          <w:p w14:paraId="59BBF8A1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3381AD24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635D831A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30820806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682BAF88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6B328275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47DD258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715EA3B9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15DA" w14:textId="77777777" w:rsidR="00980F24" w:rsidRDefault="00980F24">
      <w:r>
        <w:separator/>
      </w:r>
    </w:p>
  </w:endnote>
  <w:endnote w:type="continuationSeparator" w:id="0">
    <w:p w14:paraId="075A7A8E" w14:textId="77777777" w:rsidR="00980F24" w:rsidRDefault="009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89552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34CDAB3C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1CA39" w14:textId="77777777"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6304055F" w14:textId="77777777"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43D21" w14:textId="77777777" w:rsidR="00980F24" w:rsidRDefault="00980F24">
      <w:r>
        <w:separator/>
      </w:r>
    </w:p>
  </w:footnote>
  <w:footnote w:type="continuationSeparator" w:id="0">
    <w:p w14:paraId="6CB7B849" w14:textId="77777777" w:rsidR="00980F24" w:rsidRDefault="0098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60E42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0F0CE333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2CCE8D79" w14:textId="77777777"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5A033F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5A033F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2286F2F2" w14:textId="77777777"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14:paraId="51E36CCB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24437"/>
    <w:rsid w:val="00146723"/>
    <w:rsid w:val="001A06A6"/>
    <w:rsid w:val="001A6D1E"/>
    <w:rsid w:val="001C0330"/>
    <w:rsid w:val="002478F2"/>
    <w:rsid w:val="00271D44"/>
    <w:rsid w:val="00280F26"/>
    <w:rsid w:val="00283644"/>
    <w:rsid w:val="00287893"/>
    <w:rsid w:val="002D2D1B"/>
    <w:rsid w:val="002F14BF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33F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0FB9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913773"/>
    <w:rsid w:val="00951DA2"/>
    <w:rsid w:val="009539D4"/>
    <w:rsid w:val="00953B7D"/>
    <w:rsid w:val="0096485F"/>
    <w:rsid w:val="00975E17"/>
    <w:rsid w:val="00980F24"/>
    <w:rsid w:val="009818A1"/>
    <w:rsid w:val="009A1A81"/>
    <w:rsid w:val="009D696D"/>
    <w:rsid w:val="00A0283C"/>
    <w:rsid w:val="00A4587D"/>
    <w:rsid w:val="00A63537"/>
    <w:rsid w:val="00A82E28"/>
    <w:rsid w:val="00A83980"/>
    <w:rsid w:val="00A84FE6"/>
    <w:rsid w:val="00AA43CD"/>
    <w:rsid w:val="00AB3AC2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3DE5"/>
    <w:rsid w:val="00D24C31"/>
    <w:rsid w:val="00D340AE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A6857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170FA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F7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GridTable1LightAccent1">
    <w:name w:val="Grid Table 1 Light Accent 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GridTable1LightAccent1">
    <w:name w:val="Grid Table 1 Light Accent 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rusteet.opintopolku.f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2</TotalTime>
  <Pages>2</Pages>
  <Words>341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 Mainonnantekijät Oy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2017-04-05T15:31:00Z</dcterms:created>
  <dcterms:modified xsi:type="dcterms:W3CDTF">2017-04-22T15:02:00Z</dcterms:modified>
</cp:coreProperties>
</file>