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E3B7" w14:textId="77777777" w:rsidR="002478F2" w:rsidRDefault="002478F2" w:rsidP="002478F2">
      <w:pPr>
        <w:rPr>
          <w:b/>
          <w:bCs/>
        </w:rPr>
      </w:pPr>
    </w:p>
    <w:p w14:paraId="67E8BD9E" w14:textId="6B812374"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proofErr w:type="spellStart"/>
      <w:r w:rsidR="00C353BB">
        <w:rPr>
          <w:b/>
          <w:bCs/>
        </w:rPr>
        <w:t>Liikunta:joukkuelajit</w:t>
      </w:r>
      <w:proofErr w:type="spellEnd"/>
      <w:r w:rsidR="00C353BB">
        <w:rPr>
          <w:b/>
          <w:bCs/>
        </w:rPr>
        <w:t xml:space="preserve"> ja -pelit</w:t>
      </w:r>
    </w:p>
    <w:p w14:paraId="66BF43F1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14:paraId="50D30FD9" w14:textId="77777777" w:rsidTr="00435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529E63D2" w14:textId="77777777" w:rsidR="00DC0116" w:rsidRPr="00221E4D" w:rsidRDefault="00DC0116" w:rsidP="001A6D1E">
            <w:pPr>
              <w:rPr>
                <w:sz w:val="18"/>
                <w:szCs w:val="18"/>
              </w:rPr>
            </w:pPr>
          </w:p>
          <w:p w14:paraId="21683F04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Tyyppi: __</w:t>
            </w:r>
            <w:r w:rsidR="00BE248F" w:rsidRPr="00221E4D">
              <w:rPr>
                <w:sz w:val="18"/>
                <w:szCs w:val="18"/>
                <w:u w:val="single"/>
              </w:rPr>
              <w:t>_</w:t>
            </w:r>
            <w:r w:rsidRPr="00221E4D">
              <w:rPr>
                <w:sz w:val="18"/>
                <w:szCs w:val="18"/>
              </w:rPr>
              <w:t>_</w:t>
            </w:r>
            <w:r w:rsidR="00AF6EF3" w:rsidRPr="00221E4D">
              <w:rPr>
                <w:sz w:val="18"/>
                <w:szCs w:val="18"/>
              </w:rPr>
              <w:t xml:space="preserve"> T</w:t>
            </w:r>
            <w:r w:rsidRPr="00221E4D">
              <w:rPr>
                <w:sz w:val="18"/>
                <w:szCs w:val="18"/>
              </w:rPr>
              <w:t>aide-</w:t>
            </w:r>
            <w:r w:rsidR="00AF6EF3" w:rsidRPr="00221E4D">
              <w:rPr>
                <w:sz w:val="18"/>
                <w:szCs w:val="18"/>
              </w:rPr>
              <w:t xml:space="preserve"> </w:t>
            </w:r>
            <w:r w:rsidRPr="00221E4D">
              <w:rPr>
                <w:sz w:val="18"/>
                <w:szCs w:val="18"/>
              </w:rPr>
              <w:t xml:space="preserve">ja taitoaineiden </w:t>
            </w:r>
            <w:r w:rsidR="00AF6EF3" w:rsidRPr="00221E4D">
              <w:rPr>
                <w:sz w:val="18"/>
                <w:szCs w:val="18"/>
              </w:rPr>
              <w:t>valinnaiset aineet</w:t>
            </w:r>
            <w:r w:rsidR="00DF4D4F" w:rsidRPr="00221E4D">
              <w:rPr>
                <w:sz w:val="18"/>
                <w:szCs w:val="18"/>
              </w:rPr>
              <w:t xml:space="preserve"> </w:t>
            </w:r>
          </w:p>
          <w:p w14:paraId="37463A1F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 xml:space="preserve">              </w:t>
            </w:r>
            <w:r w:rsidR="00DF4D4F" w:rsidRPr="00221E4D">
              <w:rPr>
                <w:sz w:val="18"/>
                <w:szCs w:val="18"/>
              </w:rPr>
              <w:t xml:space="preserve"> ___</w:t>
            </w:r>
            <w:r w:rsidR="00D27165" w:rsidRPr="00221E4D">
              <w:rPr>
                <w:sz w:val="18"/>
                <w:szCs w:val="18"/>
              </w:rPr>
              <w:t>x</w:t>
            </w:r>
            <w:r w:rsidR="00DF4D4F" w:rsidRPr="00221E4D">
              <w:rPr>
                <w:sz w:val="18"/>
                <w:szCs w:val="18"/>
              </w:rPr>
              <w:t>_</w:t>
            </w:r>
            <w:r w:rsidRPr="00221E4D">
              <w:rPr>
                <w:sz w:val="18"/>
                <w:szCs w:val="18"/>
              </w:rPr>
              <w:t xml:space="preserve"> Valinnaiset aineet                                                         </w:t>
            </w:r>
          </w:p>
          <w:p w14:paraId="1C307D8C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0B4D25E0" w14:textId="77777777" w:rsidR="00DF4D4F" w:rsidRPr="00221E4D" w:rsidRDefault="00EB4E82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Luokka-aste</w:t>
            </w:r>
            <w:r w:rsidR="00DF4D4F" w:rsidRPr="00221E4D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221E4D">
              <w:rPr>
                <w:sz w:val="18"/>
                <w:szCs w:val="18"/>
              </w:rPr>
              <w:t>lk</w:t>
            </w:r>
            <w:proofErr w:type="spellEnd"/>
            <w:r w:rsidR="00DF4D4F" w:rsidRPr="00221E4D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221E4D">
              <w:rPr>
                <w:sz w:val="18"/>
                <w:szCs w:val="18"/>
              </w:rPr>
              <w:t>lk</w:t>
            </w:r>
            <w:proofErr w:type="spellEnd"/>
            <w:r w:rsidR="00DF4D4F" w:rsidRPr="00221E4D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221E4D">
              <w:rPr>
                <w:sz w:val="18"/>
                <w:szCs w:val="18"/>
              </w:rPr>
              <w:t>lk</w:t>
            </w:r>
            <w:proofErr w:type="spellEnd"/>
            <w:r w:rsidR="00DF4D4F" w:rsidRPr="00221E4D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221E4D">
              <w:rPr>
                <w:sz w:val="18"/>
                <w:szCs w:val="18"/>
              </w:rPr>
              <w:t>lk</w:t>
            </w:r>
            <w:proofErr w:type="spellEnd"/>
            <w:r w:rsidR="00DF4D4F" w:rsidRPr="00221E4D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221E4D">
              <w:rPr>
                <w:sz w:val="18"/>
                <w:szCs w:val="18"/>
              </w:rPr>
              <w:t>lk</w:t>
            </w:r>
            <w:proofErr w:type="spellEnd"/>
            <w:r w:rsidR="00DF4D4F" w:rsidRPr="00221E4D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221E4D">
              <w:rPr>
                <w:sz w:val="18"/>
                <w:szCs w:val="18"/>
              </w:rPr>
              <w:t>lk</w:t>
            </w:r>
            <w:proofErr w:type="spellEnd"/>
            <w:r w:rsidR="00DF4D4F" w:rsidRPr="00221E4D">
              <w:rPr>
                <w:sz w:val="18"/>
                <w:szCs w:val="18"/>
              </w:rPr>
              <w:t xml:space="preserve"> </w:t>
            </w:r>
            <w:r w:rsidR="00D27165" w:rsidRPr="00221E4D">
              <w:rPr>
                <w:sz w:val="18"/>
                <w:szCs w:val="18"/>
              </w:rPr>
              <w:t>x</w:t>
            </w:r>
            <w:r w:rsidR="00DF4D4F" w:rsidRPr="00221E4D">
              <w:rPr>
                <w:sz w:val="18"/>
                <w:szCs w:val="18"/>
              </w:rPr>
              <w:t>_</w:t>
            </w:r>
            <w:r w:rsidR="00DF4D4F" w:rsidRPr="00221E4D">
              <w:rPr>
                <w:sz w:val="18"/>
                <w:szCs w:val="18"/>
                <w:u w:val="single"/>
              </w:rPr>
              <w:t>_</w:t>
            </w:r>
            <w:r w:rsidRPr="00221E4D">
              <w:rPr>
                <w:sz w:val="18"/>
                <w:szCs w:val="18"/>
              </w:rPr>
              <w:t xml:space="preserve">_ 9 </w:t>
            </w:r>
            <w:proofErr w:type="spellStart"/>
            <w:r w:rsidRPr="00221E4D">
              <w:rPr>
                <w:sz w:val="18"/>
                <w:szCs w:val="18"/>
              </w:rPr>
              <w:t>lk</w:t>
            </w:r>
            <w:proofErr w:type="spellEnd"/>
            <w:r w:rsidRPr="00221E4D">
              <w:rPr>
                <w:sz w:val="18"/>
                <w:szCs w:val="18"/>
              </w:rPr>
              <w:t xml:space="preserve"> _</w:t>
            </w:r>
            <w:r w:rsidR="00D27165" w:rsidRPr="00221E4D">
              <w:rPr>
                <w:sz w:val="18"/>
                <w:szCs w:val="18"/>
              </w:rPr>
              <w:t>x</w:t>
            </w:r>
            <w:r w:rsidRPr="00221E4D">
              <w:rPr>
                <w:sz w:val="18"/>
                <w:szCs w:val="18"/>
              </w:rPr>
              <w:t>__</w:t>
            </w:r>
          </w:p>
          <w:p w14:paraId="29B2B6D4" w14:textId="77777777" w:rsidR="00DF4D4F" w:rsidRPr="00221E4D" w:rsidRDefault="00DF4D4F" w:rsidP="001A6D1E">
            <w:pPr>
              <w:rPr>
                <w:sz w:val="18"/>
                <w:szCs w:val="18"/>
              </w:rPr>
            </w:pPr>
          </w:p>
          <w:p w14:paraId="481C9C30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 xml:space="preserve">Oppiaine: </w:t>
            </w:r>
            <w:r w:rsidR="00D27165" w:rsidRPr="00221E4D">
              <w:rPr>
                <w:sz w:val="18"/>
                <w:szCs w:val="18"/>
              </w:rPr>
              <w:t>joukkuelajit ja pelit</w:t>
            </w:r>
          </w:p>
          <w:p w14:paraId="0CA0A79F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0A4B2B7F" w14:textId="5439F6BA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 xml:space="preserve">Viikkotuntimäärä: </w:t>
            </w:r>
            <w:r w:rsidR="00D27165" w:rsidRPr="00221E4D">
              <w:rPr>
                <w:sz w:val="18"/>
                <w:szCs w:val="18"/>
              </w:rPr>
              <w:t>2</w:t>
            </w:r>
            <w:r w:rsidR="00C353B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27165" w:rsidRPr="00221E4D">
              <w:rPr>
                <w:sz w:val="18"/>
                <w:szCs w:val="18"/>
              </w:rPr>
              <w:t>vvt</w:t>
            </w:r>
          </w:p>
          <w:p w14:paraId="00D06B7A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56B7CD9C" w14:textId="77777777" w:rsidR="001A6D1E" w:rsidRPr="00221E4D" w:rsidRDefault="00DC0116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</w:t>
            </w:r>
            <w:r w:rsidR="001A6D1E" w:rsidRPr="00221E4D">
              <w:rPr>
                <w:sz w:val="18"/>
                <w:szCs w:val="18"/>
              </w:rPr>
              <w:t>aaja-alaisen osaamisen alue:</w:t>
            </w:r>
          </w:p>
          <w:p w14:paraId="6457AC8B" w14:textId="161FA03A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L1 Ajattelu ja oppimaan oppinen _</w:t>
            </w:r>
            <w:r w:rsidR="00435E72" w:rsidRPr="00221E4D">
              <w:rPr>
                <w:sz w:val="18"/>
                <w:szCs w:val="18"/>
              </w:rPr>
              <w:t>x</w:t>
            </w:r>
            <w:r w:rsidRPr="00221E4D">
              <w:rPr>
                <w:sz w:val="18"/>
                <w:szCs w:val="18"/>
              </w:rPr>
              <w:t>______</w:t>
            </w:r>
          </w:p>
          <w:p w14:paraId="128331C2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L2 Kulttuurinen osaaminen, vuorovaikutus ja ilmaisu __</w:t>
            </w:r>
            <w:r w:rsidR="00D27165" w:rsidRPr="00221E4D">
              <w:rPr>
                <w:sz w:val="18"/>
                <w:szCs w:val="18"/>
              </w:rPr>
              <w:t>x</w:t>
            </w:r>
            <w:r w:rsidRPr="00221E4D">
              <w:rPr>
                <w:sz w:val="18"/>
                <w:szCs w:val="18"/>
              </w:rPr>
              <w:t>_____</w:t>
            </w:r>
          </w:p>
          <w:p w14:paraId="4E188A1C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L3 Itsestä huolehtiminen ja arjen taidot ___</w:t>
            </w:r>
            <w:r w:rsidR="00D27165" w:rsidRPr="00221E4D">
              <w:rPr>
                <w:sz w:val="18"/>
                <w:szCs w:val="18"/>
              </w:rPr>
              <w:t>x</w:t>
            </w:r>
            <w:r w:rsidRPr="00221E4D">
              <w:rPr>
                <w:sz w:val="18"/>
                <w:szCs w:val="18"/>
              </w:rPr>
              <w:t>____</w:t>
            </w:r>
          </w:p>
          <w:p w14:paraId="1E773B93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L4 Monilukutaito _______</w:t>
            </w:r>
          </w:p>
          <w:p w14:paraId="5F35435A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L5 Tieto- ja viestintäteknologinen osaaminen ________</w:t>
            </w:r>
          </w:p>
          <w:p w14:paraId="1965C271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L6 Työelämätaidot ja yrittäjyys ________</w:t>
            </w:r>
          </w:p>
          <w:p w14:paraId="6FE12E5B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2CBC59F0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53EED0BE" w14:textId="77777777" w:rsidTr="00435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C13D27F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 xml:space="preserve">Tavoitteet: </w:t>
            </w:r>
          </w:p>
          <w:p w14:paraId="2F7F23BC" w14:textId="77777777" w:rsidR="001A6D1E" w:rsidRPr="00221E4D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3B8AB5B8" w14:textId="77777777" w:rsidR="00D27165" w:rsidRPr="00221E4D" w:rsidRDefault="00D27165" w:rsidP="00D27165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kehittää fyysisiä ominaisuuksiaan ja motorisia taitojaan erilaisia pelejä pelaten</w:t>
            </w:r>
          </w:p>
          <w:p w14:paraId="536A2630" w14:textId="77777777" w:rsidR="00D27165" w:rsidRPr="00221E4D" w:rsidRDefault="00D27165" w:rsidP="00D27165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oppii erilaisten joukkuepelien perustaitoja ja tekniikoita</w:t>
            </w:r>
          </w:p>
          <w:p w14:paraId="2A47F12E" w14:textId="77777777" w:rsidR="00D27165" w:rsidRPr="00221E4D" w:rsidRDefault="00D27165" w:rsidP="00DC0116">
            <w:pPr>
              <w:ind w:left="720"/>
              <w:contextualSpacing/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oppilas oppii erilaisten joukkuepelien perustaktiikoita</w:t>
            </w:r>
          </w:p>
          <w:p w14:paraId="24FC4136" w14:textId="77777777" w:rsidR="00D27165" w:rsidRPr="00221E4D" w:rsidRDefault="005366F5" w:rsidP="00DC0116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oppii erilaisia joukkueen perusrooleja</w:t>
            </w:r>
          </w:p>
          <w:p w14:paraId="7C5E83BD" w14:textId="77777777" w:rsidR="00D27165" w:rsidRPr="00221E4D" w:rsidRDefault="00D27165" w:rsidP="00DC0116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oppii soveltamaan perustaitoja tarkoituksenmukaisesti monenlaisissa lajeissa, joukkueissa ja pelitilanteissa</w:t>
            </w:r>
          </w:p>
          <w:p w14:paraId="50F0E2AB" w14:textId="77777777" w:rsidR="00D27165" w:rsidRPr="00221E4D" w:rsidRDefault="00D27165" w:rsidP="00DC0116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oppii varustautumaan ja valmistautumaan monenlaisiin liikuntatapahtumiin ja olosuhteisiin asianmukaisesti</w:t>
            </w:r>
          </w:p>
          <w:p w14:paraId="4434A173" w14:textId="77777777" w:rsidR="00D27165" w:rsidRPr="00221E4D" w:rsidRDefault="00D27165" w:rsidP="00DC0116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oppii ymmärtämään joukkueena toimimisen perusteita ja pystyy toimimaan asianmukaisesti erilaisissa joukkueissa erilaisten ihmisten kanssa</w:t>
            </w:r>
          </w:p>
          <w:p w14:paraId="32227EC3" w14:textId="77777777" w:rsidR="005366F5" w:rsidRPr="00221E4D" w:rsidRDefault="005366F5" w:rsidP="00DC0116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oppii järjestämään itsenäisesti erilaisia ottelutapahtumia</w:t>
            </w:r>
          </w:p>
          <w:p w14:paraId="7065CB57" w14:textId="77777777" w:rsidR="005366F5" w:rsidRPr="00221E4D" w:rsidRDefault="005366F5" w:rsidP="00DC0116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 xml:space="preserve">oppilas harjoittelee mm. </w:t>
            </w:r>
            <w:r w:rsidR="00D57D28" w:rsidRPr="00221E4D">
              <w:rPr>
                <w:sz w:val="18"/>
                <w:szCs w:val="18"/>
              </w:rPr>
              <w:t xml:space="preserve">ohjaajan, </w:t>
            </w:r>
            <w:r w:rsidRPr="00221E4D">
              <w:rPr>
                <w:sz w:val="18"/>
                <w:szCs w:val="18"/>
              </w:rPr>
              <w:t>toimitsijan ja tuomarin tehtäviä</w:t>
            </w:r>
          </w:p>
          <w:p w14:paraId="0C36B3E8" w14:textId="77777777" w:rsidR="00D27165" w:rsidRPr="00221E4D" w:rsidRDefault="005366F5" w:rsidP="00DC0116">
            <w:pPr>
              <w:ind w:left="720"/>
              <w:contextualSpacing/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oppii suunnittelemaan ja toteuttamaan itsenäisesti  erilaisia harjoitustuokioita</w:t>
            </w:r>
          </w:p>
          <w:p w14:paraId="29A082F4" w14:textId="77777777" w:rsidR="005366F5" w:rsidRPr="00221E4D" w:rsidRDefault="005366F5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0DCCA2E9" w14:textId="77777777" w:rsidR="00DC0116" w:rsidRPr="00221E4D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7E927711" w14:textId="77777777" w:rsidR="00DC0116" w:rsidRPr="00221E4D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5F612FD3" w14:textId="77777777" w:rsidTr="00435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BCAF5BF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 xml:space="preserve">Sisällöt: </w:t>
            </w:r>
          </w:p>
          <w:p w14:paraId="0442695F" w14:textId="77777777" w:rsidR="001A6D1E" w:rsidRPr="00221E4D" w:rsidRDefault="001A6D1E" w:rsidP="00DC0116">
            <w:pPr>
              <w:rPr>
                <w:sz w:val="18"/>
                <w:szCs w:val="18"/>
              </w:rPr>
            </w:pPr>
          </w:p>
          <w:p w14:paraId="02D111D8" w14:textId="77777777" w:rsidR="001A6D1E" w:rsidRPr="00221E4D" w:rsidRDefault="005366F5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pelataan monenlaisia pelejä ja viitepelejä erilaisin joukkuein sisällä ja ulkona</w:t>
            </w:r>
          </w:p>
          <w:p w14:paraId="29A64504" w14:textId="77777777" w:rsidR="005366F5" w:rsidRPr="00221E4D" w:rsidRDefault="005366F5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harjoitellaan pelien perustaitoja ja tekniikoita</w:t>
            </w:r>
          </w:p>
          <w:p w14:paraId="6AB2711C" w14:textId="77777777" w:rsidR="005366F5" w:rsidRPr="00221E4D" w:rsidRDefault="005366F5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opetellaan pelien perustaktiikoita, joukkueena toimimista eri tilanteissa ja pelaajien erilaisia tehtäviä eri tilanteissa</w:t>
            </w:r>
          </w:p>
          <w:p w14:paraId="5AAA3B07" w14:textId="77777777" w:rsidR="005366F5" w:rsidRPr="00221E4D" w:rsidRDefault="005366F5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oppilaat suunnittelevat ja ohjaavat harjoitustuokioita toisilleen</w:t>
            </w:r>
          </w:p>
          <w:p w14:paraId="4FA75F0C" w14:textId="77777777" w:rsidR="005366F5" w:rsidRPr="00221E4D" w:rsidRDefault="005366F5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oppilaat suunnittelevat ja järjestävät ottelutapahtumia toisilleen</w:t>
            </w:r>
          </w:p>
          <w:p w14:paraId="62F63197" w14:textId="77777777" w:rsidR="005366F5" w:rsidRPr="00221E4D" w:rsidRDefault="005366F5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 xml:space="preserve">oppilaat harjoittelevat </w:t>
            </w:r>
            <w:r w:rsidR="00D57D28" w:rsidRPr="00221E4D">
              <w:rPr>
                <w:sz w:val="18"/>
                <w:szCs w:val="18"/>
              </w:rPr>
              <w:t xml:space="preserve">ohjaajan, </w:t>
            </w:r>
            <w:r w:rsidRPr="00221E4D">
              <w:rPr>
                <w:sz w:val="18"/>
                <w:szCs w:val="18"/>
              </w:rPr>
              <w:t>toimitsijan</w:t>
            </w:r>
            <w:r w:rsidR="00D57D28" w:rsidRPr="00221E4D">
              <w:rPr>
                <w:sz w:val="18"/>
                <w:szCs w:val="18"/>
              </w:rPr>
              <w:t xml:space="preserve"> ja</w:t>
            </w:r>
            <w:r w:rsidRPr="00221E4D">
              <w:rPr>
                <w:sz w:val="18"/>
                <w:szCs w:val="18"/>
              </w:rPr>
              <w:t xml:space="preserve"> tuomarin tehtäviä tuntien aikana</w:t>
            </w:r>
          </w:p>
          <w:p w14:paraId="19D94CB8" w14:textId="77777777" w:rsidR="005366F5" w:rsidRPr="00221E4D" w:rsidRDefault="005366F5" w:rsidP="001A6D1E">
            <w:pPr>
              <w:rPr>
                <w:sz w:val="18"/>
                <w:szCs w:val="18"/>
              </w:rPr>
            </w:pPr>
          </w:p>
          <w:p w14:paraId="4060E0AC" w14:textId="77777777" w:rsidR="00DC0116" w:rsidRPr="00221E4D" w:rsidRDefault="00DC0116" w:rsidP="001A6D1E">
            <w:pPr>
              <w:rPr>
                <w:sz w:val="18"/>
                <w:szCs w:val="18"/>
              </w:rPr>
            </w:pPr>
          </w:p>
          <w:p w14:paraId="5F97F84E" w14:textId="77777777" w:rsidR="00DC0116" w:rsidRPr="00221E4D" w:rsidRDefault="00DC0116" w:rsidP="001A6D1E">
            <w:pPr>
              <w:rPr>
                <w:sz w:val="18"/>
                <w:szCs w:val="18"/>
              </w:rPr>
            </w:pPr>
          </w:p>
          <w:p w14:paraId="641DAFA9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61E8D2BD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3BE98F87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0A33F2FB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05FD3EDC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4DBDF80A" w14:textId="77777777" w:rsidTr="00435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E748A72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47EFF441" w14:textId="77777777" w:rsidR="001A6D1E" w:rsidRPr="00221E4D" w:rsidRDefault="005366F5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 xml:space="preserve">sopivan kokoinen ryhmä, jotta järkevien joukkueiden muodostaminen on mahdollista, riittävästi tilaa erilaisten ottelu </w:t>
            </w:r>
            <w:proofErr w:type="gramStart"/>
            <w:r w:rsidRPr="00221E4D">
              <w:rPr>
                <w:sz w:val="18"/>
                <w:szCs w:val="18"/>
              </w:rPr>
              <w:t>–ja</w:t>
            </w:r>
            <w:proofErr w:type="gramEnd"/>
            <w:r w:rsidRPr="00221E4D">
              <w:rPr>
                <w:sz w:val="18"/>
                <w:szCs w:val="18"/>
              </w:rPr>
              <w:t xml:space="preserve"> turnaustapahtuminen järjestämiseen</w:t>
            </w:r>
          </w:p>
          <w:p w14:paraId="5B7A4E55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7E1C0238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138E1B67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29D20D9C" w14:textId="77777777" w:rsidTr="00435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BE16543" w14:textId="77777777" w:rsidR="001A6D1E" w:rsidRPr="00221E4D" w:rsidRDefault="001A6D1E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>Arviointikriteerit: Huom. Jos 2vvh, pitää olla</w:t>
            </w:r>
            <w:r w:rsidR="00465714" w:rsidRPr="00221E4D">
              <w:rPr>
                <w:sz w:val="18"/>
                <w:szCs w:val="18"/>
              </w:rPr>
              <w:t xml:space="preserve"> myös Hyvän osaamisen kriteerit</w:t>
            </w:r>
          </w:p>
          <w:p w14:paraId="60F675B5" w14:textId="77777777" w:rsidR="005366F5" w:rsidRPr="00221E4D" w:rsidRDefault="005366F5" w:rsidP="001A6D1E">
            <w:pPr>
              <w:rPr>
                <w:sz w:val="18"/>
                <w:szCs w:val="18"/>
              </w:rPr>
            </w:pPr>
          </w:p>
          <w:p w14:paraId="6A0E8DB3" w14:textId="77777777" w:rsidR="005366F5" w:rsidRPr="00221E4D" w:rsidRDefault="005366F5" w:rsidP="001A6D1E">
            <w:pPr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lastRenderedPageBreak/>
              <w:t>hyvän osaamisen (8) kriteerit</w:t>
            </w:r>
          </w:p>
          <w:p w14:paraId="4B5EE9EA" w14:textId="77777777" w:rsidR="005366F5" w:rsidRPr="00221E4D" w:rsidRDefault="005366F5" w:rsidP="001A6D1E">
            <w:pPr>
              <w:rPr>
                <w:sz w:val="18"/>
                <w:szCs w:val="18"/>
              </w:rPr>
            </w:pPr>
          </w:p>
          <w:p w14:paraId="13408057" w14:textId="1EEE348E" w:rsidR="005366F5" w:rsidRPr="00221E4D" w:rsidRDefault="49F0BFE1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="005366F5" w:rsidRPr="00221E4D">
              <w:rPr>
                <w:sz w:val="18"/>
                <w:szCs w:val="18"/>
              </w:rPr>
              <w:t>op</w:t>
            </w:r>
            <w:r w:rsidR="00D57D28" w:rsidRPr="00221E4D">
              <w:rPr>
                <w:sz w:val="18"/>
                <w:szCs w:val="18"/>
              </w:rPr>
              <w:t>pilas hallitsee eri lajien perustaitoja ja pystyy soveltamaan niitä monipuolisesti erilaisissa pelitilanteissa</w:t>
            </w:r>
          </w:p>
          <w:p w14:paraId="2C884447" w14:textId="77777777" w:rsidR="00D57D28" w:rsidRPr="00221E4D" w:rsidRDefault="00D57D28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 xml:space="preserve">oppilas tietää ja pystyy toteuttamaan erilaisia joukkuetaktiikoita </w:t>
            </w:r>
          </w:p>
          <w:p w14:paraId="02B013E4" w14:textId="77777777" w:rsidR="00D57D28" w:rsidRPr="00221E4D" w:rsidRDefault="00D57D28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pystyy toimimaan eri rooleissa joukkueen sisällä</w:t>
            </w:r>
          </w:p>
          <w:p w14:paraId="357BE87B" w14:textId="59480AE6" w:rsidR="00D57D28" w:rsidRPr="00221E4D" w:rsidRDefault="00D57D28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 xml:space="preserve">oppilas pystyy suunnittelemaan ja järjestämään </w:t>
            </w:r>
            <w:r w:rsidR="49F0BFE1" w:rsidRPr="00221E4D">
              <w:rPr>
                <w:sz w:val="18"/>
                <w:szCs w:val="18"/>
              </w:rPr>
              <w:t>harjoituksia</w:t>
            </w:r>
            <w:r w:rsidRPr="00221E4D">
              <w:rPr>
                <w:sz w:val="18"/>
                <w:szCs w:val="18"/>
              </w:rPr>
              <w:t xml:space="preserve"> ja </w:t>
            </w:r>
            <w:r w:rsidR="49F0BFE1" w:rsidRPr="00221E4D">
              <w:rPr>
                <w:sz w:val="18"/>
                <w:szCs w:val="18"/>
              </w:rPr>
              <w:t>ottelutapahtumia</w:t>
            </w:r>
          </w:p>
          <w:p w14:paraId="27298C80" w14:textId="4810EF20" w:rsidR="00D57D28" w:rsidRPr="00221E4D" w:rsidRDefault="49F0BFE1" w:rsidP="49F0BFE1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pystyy toimimaan erilaisissa toimitsijan tehtävissä</w:t>
            </w:r>
          </w:p>
          <w:p w14:paraId="27697CC3" w14:textId="28F61794" w:rsidR="00D57D28" w:rsidRPr="00221E4D" w:rsidRDefault="00D57D28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toimii ryhmässä rakentavasti ja noudattaa yhteisiä toimintatapoja</w:t>
            </w:r>
          </w:p>
          <w:p w14:paraId="14E41AA3" w14:textId="77777777" w:rsidR="00D57D28" w:rsidRPr="00221E4D" w:rsidRDefault="00D57D28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edistää toiminnallaan tuntien sujuvuutta</w:t>
            </w:r>
          </w:p>
          <w:p w14:paraId="0BA5524B" w14:textId="77777777" w:rsidR="00D77954" w:rsidRPr="00221E4D" w:rsidRDefault="00D77954" w:rsidP="00D77954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pystyy työskentelemään ohjeiden mukaisesti kaikkien oppilaiden kanssa</w:t>
            </w:r>
          </w:p>
          <w:p w14:paraId="2E8EC366" w14:textId="77777777" w:rsidR="00D57D28" w:rsidRPr="00221E4D" w:rsidRDefault="00D57D28" w:rsidP="001A6D1E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Pr="00221E4D">
              <w:rPr>
                <w:sz w:val="18"/>
                <w:szCs w:val="18"/>
              </w:rPr>
              <w:t>oppilas on sisäistänyt reilun pelin ajatuksen ja se näkyy hänen toiminnassaan ulospäin</w:t>
            </w:r>
          </w:p>
          <w:p w14:paraId="29FDE725" w14:textId="0B7DE2A5" w:rsidR="00D77954" w:rsidRPr="00221E4D" w:rsidRDefault="00D57D28" w:rsidP="00D77954">
            <w:pPr>
              <w:rPr>
                <w:sz w:val="18"/>
                <w:szCs w:val="18"/>
              </w:rPr>
            </w:pPr>
            <w:proofErr w:type="gramStart"/>
            <w:r w:rsidRPr="00221E4D">
              <w:rPr>
                <w:sz w:val="18"/>
                <w:szCs w:val="18"/>
              </w:rPr>
              <w:t>-</w:t>
            </w:r>
            <w:proofErr w:type="gramEnd"/>
            <w:r w:rsidR="00D77954" w:rsidRPr="00221E4D">
              <w:rPr>
                <w:sz w:val="18"/>
                <w:szCs w:val="18"/>
              </w:rPr>
              <w:t>oppilas osaa valmistautua ja varustautua erilaisiin liikuntatilanteisiin ja olosuhteisiin asianmukaisesti</w:t>
            </w:r>
          </w:p>
          <w:p w14:paraId="0DBBEED5" w14:textId="013D3420" w:rsidR="00D57D28" w:rsidRPr="00221E4D" w:rsidRDefault="00D57D28" w:rsidP="001A6D1E">
            <w:pPr>
              <w:rPr>
                <w:sz w:val="18"/>
                <w:szCs w:val="18"/>
              </w:rPr>
            </w:pPr>
          </w:p>
          <w:p w14:paraId="7DC60724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310CDEE6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55CFE9E8" w14:textId="77777777" w:rsidR="00DC0116" w:rsidRPr="00221E4D" w:rsidRDefault="00DC0116" w:rsidP="001A6D1E">
            <w:pPr>
              <w:rPr>
                <w:sz w:val="18"/>
                <w:szCs w:val="18"/>
              </w:rPr>
            </w:pPr>
          </w:p>
          <w:p w14:paraId="244D46A5" w14:textId="77777777" w:rsidR="00DC0116" w:rsidRPr="00221E4D" w:rsidRDefault="00DC0116" w:rsidP="001A6D1E">
            <w:pPr>
              <w:rPr>
                <w:sz w:val="18"/>
                <w:szCs w:val="18"/>
              </w:rPr>
            </w:pPr>
          </w:p>
          <w:p w14:paraId="439BE7DB" w14:textId="77777777" w:rsidR="00DC0116" w:rsidRPr="00221E4D" w:rsidRDefault="00DC0116" w:rsidP="001A6D1E">
            <w:pPr>
              <w:rPr>
                <w:sz w:val="18"/>
                <w:szCs w:val="18"/>
              </w:rPr>
            </w:pPr>
          </w:p>
          <w:p w14:paraId="4F1A9413" w14:textId="77777777" w:rsidR="001A6D1E" w:rsidRPr="00221E4D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ab/>
            </w:r>
          </w:p>
          <w:p w14:paraId="49AF7CBC" w14:textId="77777777" w:rsidR="001A6D1E" w:rsidRPr="00221E4D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221E4D">
              <w:rPr>
                <w:sz w:val="18"/>
                <w:szCs w:val="18"/>
              </w:rPr>
              <w:tab/>
            </w:r>
          </w:p>
          <w:p w14:paraId="6C511E59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  <w:p w14:paraId="7F06254E" w14:textId="77777777" w:rsidR="001A6D1E" w:rsidRPr="00221E4D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7A60DF47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782E" w14:textId="77777777" w:rsidR="00A87C07" w:rsidRDefault="00A87C07">
      <w:r>
        <w:separator/>
      </w:r>
    </w:p>
  </w:endnote>
  <w:endnote w:type="continuationSeparator" w:id="0">
    <w:p w14:paraId="0CB41E38" w14:textId="77777777" w:rsidR="00A87C07" w:rsidRDefault="00A87C07">
      <w:r>
        <w:continuationSeparator/>
      </w:r>
    </w:p>
  </w:endnote>
  <w:endnote w:type="continuationNotice" w:id="1">
    <w:p w14:paraId="691ECF78" w14:textId="77777777" w:rsidR="00A87C07" w:rsidRDefault="00A8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Lucida Sans Unicod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6877" w14:textId="77777777" w:rsidR="00435E72" w:rsidRDefault="00435E72" w:rsidP="00A83980">
    <w:pPr>
      <w:pStyle w:val="Alaviitteenteksti"/>
      <w:rPr>
        <w:rFonts w:ascii="Adobe Garamond Pro" w:hAnsi="Adobe Garamond Pro"/>
        <w:b/>
        <w:sz w:val="17"/>
      </w:rPr>
    </w:pPr>
  </w:p>
  <w:p w14:paraId="12B76683" w14:textId="77777777" w:rsidR="00435E72" w:rsidRDefault="00435E72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227F8828" wp14:editId="11972CBE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47BCB" w14:textId="77777777" w:rsidR="00435E72" w:rsidRPr="00E2380E" w:rsidRDefault="00435E72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eastAsia="Georgia" w:hAnsi="Georgia" w:cs="Georgia"/>
        <w:b/>
        <w:sz w:val="16"/>
        <w:szCs w:val="16"/>
      </w:rPr>
    </w:pPr>
    <w:r w:rsidRPr="49F0BFE1">
      <w:rPr>
        <w:rFonts w:ascii="Georgia" w:eastAsia="Georgia" w:hAnsi="Georgia" w:cs="Georgia"/>
        <w:b/>
        <w:sz w:val="16"/>
        <w:szCs w:val="16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49F0BFE1">
      <w:rPr>
        <w:rFonts w:ascii="Georgia,Lucida Sans Unicode" w:eastAsia="Georgia,Lucida Sans Unicode" w:hAnsi="Georgia,Lucida Sans Unicode" w:cs="Georgia,Lucida Sans Unicode"/>
        <w:sz w:val="16"/>
        <w:szCs w:val="16"/>
      </w:rPr>
      <w:t>Vuorikatu 27</w:t>
    </w:r>
    <w:r w:rsidRPr="49F0BFE1">
      <w:rPr>
        <w:rFonts w:ascii="Georgia" w:eastAsia="Georgia" w:hAnsi="Georgia" w:cs="Georgia"/>
        <w:sz w:val="16"/>
        <w:szCs w:val="16"/>
      </w:rPr>
      <w:t xml:space="preserve"> </w:t>
    </w:r>
    <w:proofErr w:type="gramStart"/>
    <w:r w:rsidRPr="49F0BFE1">
      <w:rPr>
        <w:rFonts w:ascii="Georgia" w:eastAsia="Georgia" w:hAnsi="Georgia" w:cs="Georgia"/>
        <w:b/>
        <w:color w:val="FF0000"/>
        <w:sz w:val="16"/>
        <w:szCs w:val="16"/>
      </w:rPr>
      <w:t>|</w:t>
    </w:r>
    <w:r w:rsidRPr="49F0BFE1">
      <w:rPr>
        <w:rFonts w:ascii="Georgia" w:eastAsia="Georgia" w:hAnsi="Georgia" w:cs="Georgia"/>
        <w:sz w:val="16"/>
        <w:szCs w:val="16"/>
      </w:rPr>
      <w:t xml:space="preserve">  70100</w:t>
    </w:r>
    <w:proofErr w:type="gramEnd"/>
    <w:r w:rsidRPr="49F0BFE1">
      <w:rPr>
        <w:rFonts w:ascii="Georgia" w:eastAsia="Georgia" w:hAnsi="Georgia" w:cs="Georgia"/>
        <w:sz w:val="16"/>
        <w:szCs w:val="16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49F0BFE1">
      <w:rPr>
        <w:rFonts w:ascii="Georgia" w:eastAsia="Georgia" w:hAnsi="Georgia" w:cs="Georgia"/>
        <w:b/>
        <w:sz w:val="16"/>
        <w:szCs w:val="16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49F0BFE1">
      <w:rPr>
        <w:rFonts w:ascii="Georgia" w:eastAsia="Georgia" w:hAnsi="Georgia" w:cs="Georgia"/>
        <w:sz w:val="16"/>
        <w:szCs w:val="16"/>
      </w:rPr>
      <w:t>kasvujaoppiminen@kuopio.fi</w:t>
    </w:r>
  </w:p>
  <w:p w14:paraId="786DEA2B" w14:textId="77777777" w:rsidR="00435E72" w:rsidRPr="00E2380E" w:rsidRDefault="00435E72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eastAsia="Georgia" w:hAnsi="Georgia" w:cs="Georgia"/>
        <w:sz w:val="22"/>
        <w:szCs w:val="22"/>
      </w:rPr>
    </w:pPr>
    <w:r w:rsidRPr="00E2380E">
      <w:rPr>
        <w:rFonts w:ascii="Georgia" w:hAnsi="Georgia"/>
        <w:b/>
        <w:sz w:val="16"/>
        <w:szCs w:val="18"/>
      </w:rPr>
      <w:tab/>
    </w:r>
    <w:r w:rsidRPr="49F0BFE1">
      <w:rPr>
        <w:rFonts w:ascii="Georgia" w:eastAsia="Georgia" w:hAnsi="Georgia" w:cs="Georgia"/>
        <w:sz w:val="16"/>
        <w:szCs w:val="16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49F0BFE1">
      <w:rPr>
        <w:rFonts w:ascii="Georgia,Lucida Sans Unicode" w:eastAsia="Georgia,Lucida Sans Unicode" w:hAnsi="Georgia,Lucida Sans Unicode" w:cs="Georgia,Lucida Sans Unicode"/>
        <w:sz w:val="16"/>
        <w:szCs w:val="16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</w:r>
    <w:r w:rsidRPr="49F0BFE1">
      <w:rPr>
        <w:rFonts w:ascii="Georgia" w:eastAsia="Georgia" w:hAnsi="Georgia" w:cs="Georgia"/>
        <w:sz w:val="16"/>
        <w:szCs w:val="16"/>
      </w:rPr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6794" w14:textId="77777777" w:rsidR="00A87C07" w:rsidRDefault="00A87C07">
      <w:r>
        <w:separator/>
      </w:r>
    </w:p>
  </w:footnote>
  <w:footnote w:type="continuationSeparator" w:id="0">
    <w:p w14:paraId="16B2638C" w14:textId="77777777" w:rsidR="00A87C07" w:rsidRDefault="00A87C07">
      <w:r>
        <w:continuationSeparator/>
      </w:r>
    </w:p>
  </w:footnote>
  <w:footnote w:type="continuationNotice" w:id="1">
    <w:p w14:paraId="5BF6DBE2" w14:textId="77777777" w:rsidR="00A87C07" w:rsidRDefault="00A87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7306" w14:textId="77777777" w:rsidR="00435E72" w:rsidRPr="008979FB" w:rsidRDefault="00435E72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8240" behindDoc="1" locked="0" layoutInCell="1" allowOverlap="1" wp14:anchorId="6C9D8637" wp14:editId="7232D0C2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0D5E6F0C" w14:textId="77777777" w:rsidR="00435E72" w:rsidRPr="008979FB" w:rsidRDefault="00435E72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7AD6C5DF" w14:textId="77777777" w:rsidR="00435E72" w:rsidRPr="00E2380E" w:rsidRDefault="00435E72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eastAsia="Georgia" w:hAnsi="Georgia" w:cs="Georgia"/>
        <w:b/>
        <w:sz w:val="20"/>
        <w:szCs w:val="20"/>
      </w:rPr>
    </w:pPr>
    <w:r w:rsidRPr="0055231A">
      <w:rPr>
        <w:rFonts w:ascii="Adobe Garamond Pro" w:hAnsi="Adobe Garamond Pro"/>
        <w:b/>
        <w:sz w:val="22"/>
      </w:rPr>
      <w:tab/>
    </w:r>
    <w:r w:rsidRPr="49F0BFE1">
      <w:rPr>
        <w:rFonts w:ascii="Georgia" w:eastAsia="Georgia" w:hAnsi="Georgia" w:cs="Georgia"/>
        <w:b/>
        <w:sz w:val="20"/>
        <w:szCs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C353BB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C353BB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</w:r>
    <w:r w:rsidRPr="49F0BFE1">
      <w:rPr>
        <w:rFonts w:ascii="Georgia" w:eastAsia="Georgia" w:hAnsi="Georgia" w:cs="Georgia"/>
        <w:sz w:val="20"/>
        <w:szCs w:val="20"/>
      </w:rPr>
      <w:t>Kasvun ja oppimisen palvelualue</w:t>
    </w:r>
    <w:r w:rsidRPr="00E2380E">
      <w:rPr>
        <w:rFonts w:ascii="Georgia" w:hAnsi="Georgia"/>
        <w:sz w:val="20"/>
      </w:rPr>
      <w:tab/>
    </w:r>
  </w:p>
  <w:p w14:paraId="1C71E3CA" w14:textId="77777777" w:rsidR="00435E72" w:rsidRPr="00E2380E" w:rsidRDefault="00435E72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eastAsia="Georgia" w:hAnsi="Georgia" w:cs="Georgia"/>
        <w:sz w:val="20"/>
        <w:szCs w:val="20"/>
      </w:rPr>
    </w:pPr>
    <w:r>
      <w:rPr>
        <w:rFonts w:ascii="Georgia" w:hAnsi="Georgia"/>
        <w:sz w:val="20"/>
      </w:rPr>
      <w:tab/>
    </w:r>
    <w:r w:rsidRPr="49F0BFE1">
      <w:rPr>
        <w:rFonts w:ascii="Georgia" w:eastAsia="Georgia" w:hAnsi="Georgia" w:cs="Georgia"/>
        <w:sz w:val="20"/>
        <w:szCs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Pr="49F0BFE1">
      <w:rPr>
        <w:rFonts w:ascii="Georgia" w:eastAsia="Georgia" w:hAnsi="Georgia" w:cs="Georgia"/>
        <w:sz w:val="20"/>
        <w:szCs w:val="20"/>
      </w:rPr>
      <w:t>24.10.2016</w:t>
    </w:r>
  </w:p>
  <w:p w14:paraId="583C85E3" w14:textId="77777777" w:rsidR="00435E72" w:rsidRPr="00E2380E" w:rsidRDefault="00435E72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21E4D"/>
    <w:rsid w:val="002478F2"/>
    <w:rsid w:val="00271D44"/>
    <w:rsid w:val="00280F26"/>
    <w:rsid w:val="00287893"/>
    <w:rsid w:val="00291F1E"/>
    <w:rsid w:val="002D2D1B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35E72"/>
    <w:rsid w:val="004543E4"/>
    <w:rsid w:val="00460692"/>
    <w:rsid w:val="00461DC9"/>
    <w:rsid w:val="00465714"/>
    <w:rsid w:val="00487ACD"/>
    <w:rsid w:val="004A5C06"/>
    <w:rsid w:val="004B7E8C"/>
    <w:rsid w:val="00530BEE"/>
    <w:rsid w:val="005366F5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1226D"/>
    <w:rsid w:val="00840DF6"/>
    <w:rsid w:val="0088004E"/>
    <w:rsid w:val="00883606"/>
    <w:rsid w:val="008D7039"/>
    <w:rsid w:val="008F146B"/>
    <w:rsid w:val="00951DA2"/>
    <w:rsid w:val="009539D4"/>
    <w:rsid w:val="00953B7D"/>
    <w:rsid w:val="0096485F"/>
    <w:rsid w:val="00975E17"/>
    <w:rsid w:val="009818A1"/>
    <w:rsid w:val="009A1A81"/>
    <w:rsid w:val="009D696D"/>
    <w:rsid w:val="00A0283C"/>
    <w:rsid w:val="00A4587D"/>
    <w:rsid w:val="00A63537"/>
    <w:rsid w:val="00A82E28"/>
    <w:rsid w:val="00A83980"/>
    <w:rsid w:val="00A84FE6"/>
    <w:rsid w:val="00A86EA8"/>
    <w:rsid w:val="00A87C07"/>
    <w:rsid w:val="00AA43CD"/>
    <w:rsid w:val="00AB3AC2"/>
    <w:rsid w:val="00AB7F37"/>
    <w:rsid w:val="00AF6EF3"/>
    <w:rsid w:val="00B01E41"/>
    <w:rsid w:val="00B16B34"/>
    <w:rsid w:val="00B21538"/>
    <w:rsid w:val="00B32AAF"/>
    <w:rsid w:val="00B637EE"/>
    <w:rsid w:val="00B90A72"/>
    <w:rsid w:val="00BC5F88"/>
    <w:rsid w:val="00BD7E02"/>
    <w:rsid w:val="00BE248F"/>
    <w:rsid w:val="00BF36EF"/>
    <w:rsid w:val="00BF52B7"/>
    <w:rsid w:val="00BF60B7"/>
    <w:rsid w:val="00C2507D"/>
    <w:rsid w:val="00C353BB"/>
    <w:rsid w:val="00C64115"/>
    <w:rsid w:val="00CB7E46"/>
    <w:rsid w:val="00CD19CE"/>
    <w:rsid w:val="00D24C31"/>
    <w:rsid w:val="00D27165"/>
    <w:rsid w:val="00D340AE"/>
    <w:rsid w:val="00D5589E"/>
    <w:rsid w:val="00D57D28"/>
    <w:rsid w:val="00D77954"/>
    <w:rsid w:val="00D83DAB"/>
    <w:rsid w:val="00DA3EF0"/>
    <w:rsid w:val="00DC0116"/>
    <w:rsid w:val="00DF4D4F"/>
    <w:rsid w:val="00E2380E"/>
    <w:rsid w:val="00E24F18"/>
    <w:rsid w:val="00E5592D"/>
    <w:rsid w:val="00E57051"/>
    <w:rsid w:val="00E810E6"/>
    <w:rsid w:val="00E81620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49F0BF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C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ppaleenoletuskirjasin100">
    <w:name w:val="Kappaleen oletuskirjasin100"/>
    <w:semiHidden/>
    <w:unhideWhenUsed/>
    <w:rsid w:val="00E81620"/>
  </w:style>
  <w:style w:type="character" w:customStyle="1" w:styleId="Kappaleenoletuskirjasin110">
    <w:name w:val="Kappaleen oletuskirjasin110"/>
    <w:semiHidden/>
    <w:unhideWhenUsed/>
    <w:rsid w:val="00E81620"/>
  </w:style>
  <w:style w:type="character" w:customStyle="1" w:styleId="Kappaleenoletuskirjasin120">
    <w:name w:val="Kappaleen oletuskirjasin120"/>
    <w:semiHidden/>
    <w:unhideWhenUsed/>
    <w:rsid w:val="00E81620"/>
  </w:style>
  <w:style w:type="character" w:customStyle="1" w:styleId="Kappaleenoletuskirjasin130">
    <w:name w:val="Kappaleen oletuskirjasin130"/>
    <w:semiHidden/>
    <w:unhideWhenUsed/>
    <w:rsid w:val="00E8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ppaleenoletuskirjasin100">
    <w:name w:val="Kappaleen oletuskirjasin100"/>
    <w:semiHidden/>
    <w:unhideWhenUsed/>
    <w:rsid w:val="00E81620"/>
  </w:style>
  <w:style w:type="character" w:customStyle="1" w:styleId="Kappaleenoletuskirjasin110">
    <w:name w:val="Kappaleen oletuskirjasin110"/>
    <w:semiHidden/>
    <w:unhideWhenUsed/>
    <w:rsid w:val="00E81620"/>
  </w:style>
  <w:style w:type="character" w:customStyle="1" w:styleId="Kappaleenoletuskirjasin120">
    <w:name w:val="Kappaleen oletuskirjasin120"/>
    <w:semiHidden/>
    <w:unhideWhenUsed/>
    <w:rsid w:val="00E81620"/>
  </w:style>
  <w:style w:type="character" w:customStyle="1" w:styleId="Kappaleenoletuskirjasin130">
    <w:name w:val="Kappaleen oletuskirjasin130"/>
    <w:semiHidden/>
    <w:unhideWhenUsed/>
    <w:rsid w:val="00E8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2</TotalTime>
  <Pages>2</Pages>
  <Words>361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2016-06-29T05:45:00Z</cp:lastPrinted>
  <dcterms:created xsi:type="dcterms:W3CDTF">2017-04-03T10:36:00Z</dcterms:created>
  <dcterms:modified xsi:type="dcterms:W3CDTF">2017-04-22T15:01:00Z</dcterms:modified>
</cp:coreProperties>
</file>