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2C6A0" w14:textId="77777777" w:rsidR="002478F2" w:rsidRDefault="002478F2" w:rsidP="002478F2">
      <w:pPr>
        <w:rPr>
          <w:b/>
          <w:bCs/>
        </w:rPr>
      </w:pPr>
    </w:p>
    <w:p w14:paraId="1BB77ECC" w14:textId="77777777" w:rsidR="001A6D1E" w:rsidRDefault="00DC0116" w:rsidP="002478F2">
      <w:pPr>
        <w:rPr>
          <w:b/>
          <w:bCs/>
        </w:rPr>
      </w:pPr>
      <w:r>
        <w:rPr>
          <w:b/>
          <w:bCs/>
        </w:rPr>
        <w:t>V</w:t>
      </w:r>
      <w:r w:rsidR="00AF6EF3">
        <w:rPr>
          <w:b/>
          <w:bCs/>
        </w:rPr>
        <w:t>alinnais</w:t>
      </w:r>
      <w:r>
        <w:rPr>
          <w:b/>
          <w:bCs/>
        </w:rPr>
        <w:t xml:space="preserve">aineen opetussuunnitelma: </w:t>
      </w:r>
      <w:r w:rsidR="00994CA0">
        <w:rPr>
          <w:b/>
          <w:bCs/>
        </w:rPr>
        <w:t>Tekstiilityö</w:t>
      </w:r>
    </w:p>
    <w:p w14:paraId="62E919A6" w14:textId="77777777" w:rsidR="001A6D1E" w:rsidRDefault="001A6D1E" w:rsidP="002478F2">
      <w:pPr>
        <w:rPr>
          <w:b/>
          <w:bCs/>
        </w:rPr>
      </w:pPr>
    </w:p>
    <w:tbl>
      <w:tblPr>
        <w:tblStyle w:val="Vaalearuudukkotaulukko1-korostus11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A6D1E" w:rsidRPr="001A6D1E" w14:paraId="06AB17F3" w14:textId="77777777" w:rsidTr="58D2A7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42A0151B" w14:textId="77777777" w:rsidR="00DC0116" w:rsidRDefault="00DC0116" w:rsidP="001A6D1E">
            <w:pPr>
              <w:rPr>
                <w:sz w:val="18"/>
                <w:szCs w:val="18"/>
              </w:rPr>
            </w:pPr>
          </w:p>
          <w:p w14:paraId="19DF60B2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Tyyppi: __</w:t>
            </w:r>
            <w:r w:rsidR="00BE248F">
              <w:rPr>
                <w:sz w:val="18"/>
                <w:szCs w:val="18"/>
                <w:u w:val="single"/>
              </w:rPr>
              <w:t>_</w:t>
            </w:r>
            <w:r w:rsidRPr="001A6D1E">
              <w:rPr>
                <w:sz w:val="18"/>
                <w:szCs w:val="18"/>
              </w:rPr>
              <w:t>_</w:t>
            </w:r>
            <w:r w:rsidR="00AF6EF3">
              <w:rPr>
                <w:sz w:val="18"/>
                <w:szCs w:val="18"/>
              </w:rPr>
              <w:t xml:space="preserve"> T</w:t>
            </w:r>
            <w:r w:rsidRPr="001A6D1E">
              <w:rPr>
                <w:sz w:val="18"/>
                <w:szCs w:val="18"/>
              </w:rPr>
              <w:t>aide-</w:t>
            </w:r>
            <w:r w:rsidR="00AF6EF3">
              <w:rPr>
                <w:sz w:val="18"/>
                <w:szCs w:val="18"/>
              </w:rPr>
              <w:t xml:space="preserve"> </w:t>
            </w:r>
            <w:r w:rsidRPr="001A6D1E">
              <w:rPr>
                <w:sz w:val="18"/>
                <w:szCs w:val="18"/>
              </w:rPr>
              <w:t>ja taitoainei</w:t>
            </w:r>
            <w:r>
              <w:rPr>
                <w:sz w:val="18"/>
                <w:szCs w:val="18"/>
              </w:rPr>
              <w:t xml:space="preserve">den </w:t>
            </w:r>
            <w:r w:rsidR="00AF6EF3">
              <w:rPr>
                <w:sz w:val="18"/>
                <w:szCs w:val="18"/>
              </w:rPr>
              <w:t>valinnaiset aineet</w:t>
            </w:r>
            <w:r w:rsidR="00DF4D4F">
              <w:rPr>
                <w:sz w:val="18"/>
                <w:szCs w:val="18"/>
              </w:rPr>
              <w:t xml:space="preserve"> </w:t>
            </w:r>
          </w:p>
          <w:p w14:paraId="19F92A04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              </w:t>
            </w:r>
            <w:r w:rsidR="00DF4D4F">
              <w:rPr>
                <w:sz w:val="18"/>
                <w:szCs w:val="18"/>
              </w:rPr>
              <w:t xml:space="preserve"> __</w:t>
            </w:r>
            <w:r w:rsidR="00133568">
              <w:rPr>
                <w:sz w:val="18"/>
                <w:szCs w:val="18"/>
              </w:rPr>
              <w:t>x</w:t>
            </w:r>
            <w:r w:rsidR="00DF4D4F">
              <w:rPr>
                <w:sz w:val="18"/>
                <w:szCs w:val="18"/>
              </w:rPr>
              <w:t>__</w:t>
            </w:r>
            <w:r w:rsidRPr="001A6D1E">
              <w:rPr>
                <w:sz w:val="18"/>
                <w:szCs w:val="18"/>
              </w:rPr>
              <w:t xml:space="preserve"> Valinnaiset aineet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</w:p>
          <w:p w14:paraId="1D242E63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37536F18" w14:textId="77777777" w:rsidR="00DF4D4F" w:rsidRDefault="00EB4E82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Luokka-aste</w:t>
            </w:r>
            <w:r w:rsidR="00DF4D4F" w:rsidRPr="00DF4D4F">
              <w:rPr>
                <w:sz w:val="18"/>
                <w:szCs w:val="18"/>
              </w:rPr>
              <w:t xml:space="preserve">: 3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4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5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6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7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___ 8 </w:t>
            </w:r>
            <w:proofErr w:type="spellStart"/>
            <w:r w:rsidR="00DF4D4F" w:rsidRPr="00DF4D4F">
              <w:rPr>
                <w:sz w:val="18"/>
                <w:szCs w:val="18"/>
              </w:rPr>
              <w:t>lk</w:t>
            </w:r>
            <w:proofErr w:type="spellEnd"/>
            <w:r w:rsidR="00DF4D4F" w:rsidRPr="00DF4D4F">
              <w:rPr>
                <w:sz w:val="18"/>
                <w:szCs w:val="18"/>
              </w:rPr>
              <w:t xml:space="preserve"> _</w:t>
            </w:r>
            <w:r w:rsidR="00133568">
              <w:rPr>
                <w:sz w:val="18"/>
                <w:szCs w:val="18"/>
              </w:rPr>
              <w:t>x</w:t>
            </w:r>
            <w:r w:rsidR="00DF4D4F" w:rsidRPr="00DF4D4F">
              <w:rPr>
                <w:sz w:val="18"/>
                <w:szCs w:val="18"/>
                <w:u w:val="single"/>
              </w:rPr>
              <w:t>_</w:t>
            </w:r>
            <w:r>
              <w:rPr>
                <w:sz w:val="18"/>
                <w:szCs w:val="18"/>
              </w:rPr>
              <w:t xml:space="preserve">_ 9 </w:t>
            </w:r>
            <w:proofErr w:type="spellStart"/>
            <w:r>
              <w:rPr>
                <w:sz w:val="18"/>
                <w:szCs w:val="18"/>
              </w:rPr>
              <w:t>lk</w:t>
            </w:r>
            <w:proofErr w:type="spellEnd"/>
            <w:r>
              <w:rPr>
                <w:sz w:val="18"/>
                <w:szCs w:val="18"/>
              </w:rPr>
              <w:t xml:space="preserve"> _</w:t>
            </w:r>
            <w:r w:rsidR="00133568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__</w:t>
            </w:r>
          </w:p>
          <w:p w14:paraId="0CA2546F" w14:textId="77777777" w:rsidR="00DF4D4F" w:rsidRDefault="00DF4D4F" w:rsidP="001A6D1E">
            <w:pPr>
              <w:rPr>
                <w:sz w:val="18"/>
                <w:szCs w:val="18"/>
              </w:rPr>
            </w:pPr>
          </w:p>
          <w:p w14:paraId="2EBC887E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Oppiaine: </w:t>
            </w:r>
            <w:r w:rsidR="00771CC1">
              <w:rPr>
                <w:sz w:val="18"/>
                <w:szCs w:val="18"/>
              </w:rPr>
              <w:t>Tekstiilityö</w:t>
            </w:r>
          </w:p>
          <w:p w14:paraId="25C2C345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2E371991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Viikkotuntimäärä: </w:t>
            </w:r>
            <w:r w:rsidR="00771CC1">
              <w:rPr>
                <w:sz w:val="18"/>
                <w:szCs w:val="18"/>
              </w:rPr>
              <w:t xml:space="preserve">2 </w:t>
            </w:r>
          </w:p>
          <w:p w14:paraId="28CBB30E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379D2171" w14:textId="77777777" w:rsidR="001A6D1E" w:rsidRPr="001A6D1E" w:rsidRDefault="00DC0116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1A6D1E" w:rsidRPr="001A6D1E">
              <w:rPr>
                <w:sz w:val="18"/>
                <w:szCs w:val="18"/>
              </w:rPr>
              <w:t>aaja-alaisen osaamisen alue:</w:t>
            </w:r>
          </w:p>
          <w:p w14:paraId="50DA16AE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L1 Ajattelu ja oppimaan oppinen ____</w:t>
            </w:r>
            <w:r w:rsidR="00133568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</w:t>
            </w:r>
          </w:p>
          <w:p w14:paraId="67BCF37F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L2 Kulttuurinen osaaminen, vuorovaikutus ja ilmaisu __</w:t>
            </w:r>
            <w:r w:rsidR="00133568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_____</w:t>
            </w:r>
          </w:p>
          <w:p w14:paraId="691EDCBF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L3 Itsestä huolehtiminen ja arjen taidot ___</w:t>
            </w:r>
            <w:r w:rsidR="00133568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____</w:t>
            </w:r>
          </w:p>
          <w:p w14:paraId="1A08731F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L4 Monilukutaito _______</w:t>
            </w:r>
          </w:p>
          <w:p w14:paraId="21AFF7D9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L5 Tieto- ja viestintäteknologinen osaaminen ________</w:t>
            </w:r>
          </w:p>
          <w:p w14:paraId="17BE772A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L6 Työelämätaidot ja yrittäjyys ________</w:t>
            </w:r>
          </w:p>
          <w:p w14:paraId="119CC074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L7 Osallistuminen, vaikuttaminen ja kestävän tulevaisuuden rakentaminen ___</w:t>
            </w:r>
            <w:r w:rsidR="00133568">
              <w:rPr>
                <w:sz w:val="18"/>
                <w:szCs w:val="18"/>
              </w:rPr>
              <w:t>x</w:t>
            </w:r>
            <w:r w:rsidRPr="001A6D1E">
              <w:rPr>
                <w:sz w:val="18"/>
                <w:szCs w:val="18"/>
              </w:rPr>
              <w:t>____</w:t>
            </w:r>
          </w:p>
          <w:p w14:paraId="774D46D2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14:paraId="31B525C2" w14:textId="77777777" w:rsidTr="58D2A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2FE4B26E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Tavoitteet: </w:t>
            </w:r>
          </w:p>
          <w:p w14:paraId="3B12E797" w14:textId="77777777" w:rsidR="001A6D1E" w:rsidRDefault="001A6D1E" w:rsidP="00DC0116">
            <w:pPr>
              <w:ind w:left="720"/>
              <w:contextualSpacing/>
              <w:rPr>
                <w:sz w:val="18"/>
                <w:szCs w:val="18"/>
              </w:rPr>
            </w:pPr>
          </w:p>
          <w:p w14:paraId="150700DB" w14:textId="77777777" w:rsidR="00DC0116" w:rsidRDefault="00133568" w:rsidP="00994CA0">
            <w:pPr>
              <w:contextualSpacing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Käsityön sisältöalueiden syventäminen tekstiilityön työtavoin ja tekstiilityön oppimisympäristössä.</w:t>
            </w:r>
            <w:proofErr w:type="gramEnd"/>
          </w:p>
          <w:p w14:paraId="59A93709" w14:textId="77777777" w:rsidR="00DC0116" w:rsidRDefault="00DC0116" w:rsidP="00DC0116">
            <w:pPr>
              <w:ind w:left="720"/>
              <w:contextualSpacing/>
              <w:rPr>
                <w:sz w:val="18"/>
                <w:szCs w:val="18"/>
              </w:rPr>
            </w:pPr>
          </w:p>
          <w:p w14:paraId="25EA6123" w14:textId="77777777" w:rsidR="00DC0116" w:rsidRPr="001A6D1E" w:rsidRDefault="00DC0116" w:rsidP="00DC011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1A6D1E" w:rsidRPr="001A6D1E" w14:paraId="68F9CD16" w14:textId="77777777" w:rsidTr="58D2A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3799611F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Sisällöt: </w:t>
            </w:r>
          </w:p>
          <w:p w14:paraId="1623AC13" w14:textId="77777777" w:rsidR="001A6D1E" w:rsidRPr="001A6D1E" w:rsidRDefault="001A6D1E" w:rsidP="00DC0116">
            <w:pPr>
              <w:rPr>
                <w:sz w:val="18"/>
                <w:szCs w:val="18"/>
              </w:rPr>
            </w:pPr>
          </w:p>
          <w:p w14:paraId="4807A8E1" w14:textId="77777777" w:rsidR="001A6D1E" w:rsidRDefault="00133568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Tehdään oppimistehtäviä tekstiilityön oppimisympäristössä käyttämällä tekstiilityön materiaaleja. Lisäksi voidaan käyttää muita materiaaleja oppimistehtäviin liittyen oppilaan oman valinnan, mielenkiinnon ja edellytysten mukaan.</w:t>
            </w:r>
          </w:p>
          <w:p w14:paraId="7C86D497" w14:textId="77777777" w:rsidR="00133568" w:rsidRDefault="00133568" w:rsidP="001A6D1E">
            <w:pPr>
              <w:rPr>
                <w:sz w:val="18"/>
                <w:szCs w:val="18"/>
              </w:rPr>
            </w:pPr>
          </w:p>
          <w:p w14:paraId="33802CE0" w14:textId="77777777" w:rsidR="00133568" w:rsidRDefault="00133568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Oppimistehtävissä edetään kokonaisen käsityöprosessin keinoin suunnittelusta valmiiseen tuotteeseen. Kehitetään ryhmätyötaitoja. </w:t>
            </w:r>
            <w:r w:rsidR="008F2F77">
              <w:rPr>
                <w:sz w:val="18"/>
                <w:szCs w:val="18"/>
              </w:rPr>
              <w:t>Työturvallisuuteen ja turvallisiin työtapoihin kiinnitetään huomiota tekstiilityön oppimisympäristössä.</w:t>
            </w:r>
          </w:p>
          <w:p w14:paraId="6CE4F7C0" w14:textId="77777777" w:rsidR="00DC0116" w:rsidRDefault="00DC0116" w:rsidP="001A6D1E">
            <w:pPr>
              <w:rPr>
                <w:sz w:val="18"/>
                <w:szCs w:val="18"/>
              </w:rPr>
            </w:pPr>
          </w:p>
          <w:p w14:paraId="1525BB17" w14:textId="77777777" w:rsidR="00DC0116" w:rsidRPr="001A6D1E" w:rsidRDefault="00DC0116" w:rsidP="001A6D1E">
            <w:pPr>
              <w:rPr>
                <w:sz w:val="18"/>
                <w:szCs w:val="18"/>
              </w:rPr>
            </w:pPr>
          </w:p>
          <w:p w14:paraId="25C668A0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729695D3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7202A669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03EE8B12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14:paraId="6DE5B912" w14:textId="77777777" w:rsidTr="58D2A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242CCE2B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Oppimisympäristöihin, työtapoihin, tukeen ja ohjaukseen liittyvät erityispiirteet (jos tarpeen)</w:t>
            </w:r>
          </w:p>
          <w:p w14:paraId="2E17E41A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49BEE2E5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677610CD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36174776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14:paraId="2D0EB0EC" w14:textId="77777777" w:rsidTr="58D2A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2512AA29" w14:textId="77777777" w:rsidR="001A6D1E" w:rsidRPr="00BE2178" w:rsidRDefault="001A6D1E" w:rsidP="001A6D1E">
            <w:pPr>
              <w:rPr>
                <w:sz w:val="18"/>
                <w:szCs w:val="18"/>
              </w:rPr>
            </w:pPr>
            <w:r w:rsidRPr="00BE2178">
              <w:rPr>
                <w:sz w:val="18"/>
                <w:szCs w:val="18"/>
              </w:rPr>
              <w:t>Arviointikriteerit: Huom. Jos 2vvh, pitää olla</w:t>
            </w:r>
            <w:r w:rsidR="00465714" w:rsidRPr="00BE2178">
              <w:rPr>
                <w:sz w:val="18"/>
                <w:szCs w:val="18"/>
              </w:rPr>
              <w:t xml:space="preserve"> myös Hyvän osaamisen kriteerit</w:t>
            </w:r>
          </w:p>
          <w:p w14:paraId="630FEAFC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3E6175EB" w14:textId="5810C331" w:rsidR="001A6D1E" w:rsidRDefault="58D2A714" w:rsidP="58D2A714">
            <w:pPr>
              <w:rPr>
                <w:sz w:val="18"/>
                <w:szCs w:val="18"/>
              </w:rPr>
            </w:pPr>
            <w:r w:rsidRPr="58D2A714">
              <w:rPr>
                <w:sz w:val="18"/>
                <w:szCs w:val="18"/>
              </w:rPr>
              <w:t xml:space="preserve">Arviointi on jatkuvaa ja kohdistuu koko käsityöprosessiin. Oppilas saa palautetta omasta työskentelystään ja tekee myös </w:t>
            </w:r>
            <w:proofErr w:type="spellStart"/>
            <w:r w:rsidRPr="58D2A714">
              <w:rPr>
                <w:sz w:val="18"/>
                <w:szCs w:val="18"/>
              </w:rPr>
              <w:t>itsearviointia</w:t>
            </w:r>
            <w:proofErr w:type="spellEnd"/>
            <w:r w:rsidRPr="58D2A714">
              <w:rPr>
                <w:sz w:val="18"/>
                <w:szCs w:val="18"/>
              </w:rPr>
              <w:t>.</w:t>
            </w:r>
          </w:p>
          <w:p w14:paraId="61B646F8" w14:textId="5C27B63A" w:rsidR="58D2A714" w:rsidRDefault="58D2A714" w:rsidP="58D2A714">
            <w:pPr>
              <w:rPr>
                <w:sz w:val="18"/>
                <w:szCs w:val="18"/>
              </w:rPr>
            </w:pPr>
            <w:r w:rsidRPr="58D2A714">
              <w:rPr>
                <w:sz w:val="18"/>
                <w:szCs w:val="18"/>
              </w:rPr>
              <w:t>Arvioidaan numerolla.</w:t>
            </w:r>
          </w:p>
          <w:p w14:paraId="2ED5DED4" w14:textId="77777777" w:rsidR="00DC0116" w:rsidRDefault="00DC0116" w:rsidP="001A6D1E">
            <w:pPr>
              <w:rPr>
                <w:sz w:val="18"/>
                <w:szCs w:val="18"/>
              </w:rPr>
            </w:pPr>
          </w:p>
          <w:p w14:paraId="25E30C36" w14:textId="77777777" w:rsidR="00DC0116" w:rsidRDefault="00DC0116" w:rsidP="001A6D1E">
            <w:pPr>
              <w:rPr>
                <w:sz w:val="18"/>
                <w:szCs w:val="18"/>
              </w:rPr>
            </w:pPr>
          </w:p>
          <w:p w14:paraId="521355F0" w14:textId="77777777" w:rsidR="00DC0116" w:rsidRPr="001A6D1E" w:rsidRDefault="00DC0116" w:rsidP="001A6D1E">
            <w:pPr>
              <w:rPr>
                <w:sz w:val="18"/>
                <w:szCs w:val="18"/>
              </w:rPr>
            </w:pPr>
          </w:p>
          <w:p w14:paraId="2FD59C2D" w14:textId="77777777" w:rsidR="001A6D1E" w:rsidRPr="001A6D1E" w:rsidRDefault="001A6D1E" w:rsidP="001A6D1E">
            <w:pPr>
              <w:tabs>
                <w:tab w:val="left" w:pos="7350"/>
              </w:tabs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ab/>
            </w:r>
          </w:p>
          <w:p w14:paraId="6B46062C" w14:textId="77777777" w:rsidR="001A6D1E" w:rsidRPr="001A6D1E" w:rsidRDefault="001A6D1E" w:rsidP="001A6D1E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ab/>
            </w:r>
          </w:p>
          <w:p w14:paraId="246A37F9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3133F3E4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56C66584" w14:textId="77777777" w:rsidR="006062C0" w:rsidRDefault="006062C0" w:rsidP="006062C0">
      <w:pPr>
        <w:rPr>
          <w:b/>
          <w:bCs/>
        </w:rPr>
      </w:pPr>
    </w:p>
    <w:sectPr w:rsidR="006062C0" w:rsidSect="00A83980">
      <w:headerReference w:type="default" r:id="rId8"/>
      <w:footerReference w:type="default" r:id="rId9"/>
      <w:pgSz w:w="11900" w:h="16840"/>
      <w:pgMar w:top="567" w:right="1077" w:bottom="425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F4F1A" w14:textId="77777777" w:rsidR="00923919" w:rsidRDefault="00923919">
      <w:r>
        <w:separator/>
      </w:r>
    </w:p>
  </w:endnote>
  <w:endnote w:type="continuationSeparator" w:id="0">
    <w:p w14:paraId="212BB0BC" w14:textId="77777777" w:rsidR="00923919" w:rsidRDefault="0092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B862D" w14:textId="77777777" w:rsidR="00133568" w:rsidRDefault="00133568" w:rsidP="00A83980">
    <w:pPr>
      <w:pStyle w:val="Alaviitteenteksti"/>
      <w:rPr>
        <w:rFonts w:ascii="Adobe Garamond Pro" w:hAnsi="Adobe Garamond Pro"/>
        <w:b/>
        <w:sz w:val="17"/>
      </w:rPr>
    </w:pPr>
  </w:p>
  <w:p w14:paraId="4AB829B0" w14:textId="77777777" w:rsidR="00133568" w:rsidRDefault="00133568" w:rsidP="00A83980">
    <w:pPr>
      <w:pStyle w:val="Alaviitteenteksti"/>
      <w:rPr>
        <w:rFonts w:ascii="Adobe Garamond Pro" w:hAnsi="Adobe Garamond Pro"/>
        <w:b/>
        <w:sz w:val="17"/>
      </w:rPr>
    </w:pPr>
    <w:r>
      <w:rPr>
        <w:rFonts w:ascii="Adobe Garamond Pro" w:hAnsi="Adobe Garamond Pro"/>
        <w:b/>
        <w:noProof/>
        <w:sz w:val="17"/>
        <w:lang w:eastAsia="fi-FI"/>
      </w:rPr>
      <w:drawing>
        <wp:inline distT="0" distB="0" distL="0" distR="0" wp14:anchorId="5575AD85" wp14:editId="1E8E9B8A">
          <wp:extent cx="6115050" cy="95250"/>
          <wp:effectExtent l="0" t="0" r="0" b="0"/>
          <wp:docPr id="1" name="Kuva 1" descr="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B45B97" w14:textId="77777777" w:rsidR="00133568" w:rsidRPr="00E2380E" w:rsidRDefault="00133568" w:rsidP="00487ACD">
    <w:pPr>
      <w:pStyle w:val="Alaviitteenteksti"/>
      <w:tabs>
        <w:tab w:val="left" w:pos="142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b/>
        <w:sz w:val="16"/>
        <w:szCs w:val="18"/>
      </w:rPr>
    </w:pPr>
    <w:r w:rsidRPr="00E2380E">
      <w:rPr>
        <w:rFonts w:ascii="Georgia" w:hAnsi="Georgia"/>
        <w:b/>
        <w:sz w:val="16"/>
        <w:szCs w:val="18"/>
      </w:rPr>
      <w:t>Osoite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  <w:szCs w:val="18"/>
      </w:rPr>
      <w:t>Vuorikatu 27</w:t>
    </w:r>
    <w:r w:rsidRPr="00E2380E">
      <w:rPr>
        <w:rFonts w:ascii="Georgia" w:hAnsi="Georgia"/>
        <w:sz w:val="16"/>
        <w:szCs w:val="18"/>
      </w:rPr>
      <w:t xml:space="preserve"> </w:t>
    </w:r>
    <w:proofErr w:type="gramStart"/>
    <w:r w:rsidRPr="00530BEE">
      <w:rPr>
        <w:rFonts w:ascii="Georgia" w:hAnsi="Georgia"/>
        <w:b/>
        <w:color w:val="FF0000"/>
        <w:sz w:val="16"/>
        <w:szCs w:val="18"/>
      </w:rPr>
      <w:t>|</w:t>
    </w:r>
    <w:r w:rsidRPr="00E2380E">
      <w:rPr>
        <w:rFonts w:ascii="Georgia" w:hAnsi="Georgia"/>
        <w:sz w:val="16"/>
        <w:szCs w:val="18"/>
      </w:rPr>
      <w:t xml:space="preserve">  70100</w:t>
    </w:r>
    <w:proofErr w:type="gramEnd"/>
    <w:r w:rsidRPr="00E2380E">
      <w:rPr>
        <w:rFonts w:ascii="Georgia" w:hAnsi="Georgia"/>
        <w:sz w:val="16"/>
        <w:szCs w:val="18"/>
      </w:rPr>
      <w:t xml:space="preserve"> Kuopio</w:t>
    </w:r>
    <w:r w:rsidRPr="00E2380E">
      <w:rPr>
        <w:rFonts w:ascii="Georgia" w:hAnsi="Georgia"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>Puhelin</w:t>
    </w:r>
    <w:r w:rsidRPr="00E2380E">
      <w:rPr>
        <w:rFonts w:ascii="Georgia" w:hAnsi="Georgia"/>
        <w:b/>
        <w:sz w:val="16"/>
        <w:szCs w:val="18"/>
      </w:rPr>
      <w:tab/>
    </w:r>
    <w:r>
      <w:rPr>
        <w:sz w:val="18"/>
        <w:szCs w:val="18"/>
      </w:rPr>
      <w:t>044 718 4040</w:t>
    </w:r>
    <w:r w:rsidRPr="00E2380E">
      <w:rPr>
        <w:rFonts w:ascii="Georgia" w:hAnsi="Georgia" w:cs="Lucida Sans Unicode"/>
        <w:sz w:val="16"/>
      </w:rPr>
      <w:tab/>
    </w:r>
    <w:r w:rsidRPr="00E2380E">
      <w:rPr>
        <w:rFonts w:ascii="Georgia" w:hAnsi="Georgia"/>
        <w:sz w:val="16"/>
        <w:szCs w:val="18"/>
      </w:rPr>
      <w:t>kasvujaoppiminen@kuopio.fi</w:t>
    </w:r>
  </w:p>
  <w:p w14:paraId="41F68ADF" w14:textId="77777777" w:rsidR="00133568" w:rsidRPr="00E2380E" w:rsidRDefault="00133568" w:rsidP="00487ACD">
    <w:pPr>
      <w:pStyle w:val="Alatunniste"/>
      <w:tabs>
        <w:tab w:val="left" w:pos="0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sz w:val="22"/>
      </w:rPr>
    </w:pP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>www.kuopio.fi</w:t>
    </w:r>
    <w:r w:rsidRPr="00E2380E">
      <w:rPr>
        <w:rFonts w:ascii="Georgia" w:hAnsi="Georgia" w:cs="Lucida Sans Unicode"/>
        <w:sz w:val="12"/>
        <w:szCs w:val="18"/>
      </w:rPr>
      <w:sym w:font="Wingdings" w:char="F0E0"/>
    </w:r>
    <w:r w:rsidRPr="00E2380E">
      <w:rPr>
        <w:rFonts w:ascii="Georgia" w:hAnsi="Georgia" w:cs="Lucida Sans Unicode"/>
        <w:sz w:val="16"/>
        <w:szCs w:val="18"/>
      </w:rPr>
      <w:t>Opetus ja koulutus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ab/>
      <w:t>etunimi.sukunimi@kuopio.fi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07F01" w14:textId="77777777" w:rsidR="00923919" w:rsidRDefault="00923919">
      <w:r>
        <w:separator/>
      </w:r>
    </w:p>
  </w:footnote>
  <w:footnote w:type="continuationSeparator" w:id="0">
    <w:p w14:paraId="47D71EA1" w14:textId="77777777" w:rsidR="00923919" w:rsidRDefault="00923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D2D84" w14:textId="77777777" w:rsidR="00133568" w:rsidRPr="008979FB" w:rsidRDefault="00133568" w:rsidP="00730F9D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Adobe Garamond Pro" w:hAnsi="Adobe Garamond Pro"/>
        <w:b/>
        <w:sz w:val="22"/>
      </w:rPr>
    </w:pPr>
    <w:r>
      <w:rPr>
        <w:rFonts w:ascii="Adobe Garamond Pro" w:hAnsi="Adobe Garamond Pro"/>
        <w:b/>
        <w:noProof/>
        <w:sz w:val="22"/>
        <w:lang w:eastAsia="fi-FI"/>
      </w:rPr>
      <w:drawing>
        <wp:anchor distT="0" distB="0" distL="114300" distR="114300" simplePos="0" relativeHeight="251659264" behindDoc="1" locked="0" layoutInCell="1" allowOverlap="1" wp14:anchorId="5EDF8DD1" wp14:editId="4150642A">
          <wp:simplePos x="0" y="0"/>
          <wp:positionH relativeFrom="column">
            <wp:posOffset>3810</wp:posOffset>
          </wp:positionH>
          <wp:positionV relativeFrom="paragraph">
            <wp:posOffset>355600</wp:posOffset>
          </wp:positionV>
          <wp:extent cx="680720" cy="673100"/>
          <wp:effectExtent l="0" t="0" r="5080" b="0"/>
          <wp:wrapNone/>
          <wp:docPr id="2" name="Kuv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231A">
      <w:rPr>
        <w:rFonts w:ascii="Adobe Garamond Pro" w:hAnsi="Adobe Garamond Pro"/>
        <w:b/>
        <w:sz w:val="22"/>
      </w:rPr>
      <w:tab/>
    </w:r>
    <w:r w:rsidRPr="008979FB">
      <w:rPr>
        <w:rFonts w:ascii="Adobe Garamond Pro" w:hAnsi="Adobe Garamond Pro"/>
        <w:b/>
        <w:sz w:val="22"/>
      </w:rPr>
      <w:tab/>
    </w:r>
  </w:p>
  <w:p w14:paraId="04D85FD7" w14:textId="77777777" w:rsidR="00133568" w:rsidRPr="008979FB" w:rsidRDefault="00133568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Adobe Garamond Pro" w:hAnsi="Adobe Garamond Pro"/>
        <w:b/>
        <w:sz w:val="22"/>
      </w:rPr>
    </w:pPr>
    <w:r w:rsidRPr="008979FB">
      <w:rPr>
        <w:rFonts w:ascii="Adobe Garamond Pro" w:hAnsi="Adobe Garamond Pro"/>
        <w:b/>
        <w:sz w:val="22"/>
      </w:rPr>
      <w:tab/>
    </w:r>
  </w:p>
  <w:p w14:paraId="404FF2FA" w14:textId="77777777" w:rsidR="00133568" w:rsidRPr="00E2380E" w:rsidRDefault="00133568" w:rsidP="00EC7AD2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b/>
        <w:sz w:val="20"/>
      </w:rPr>
    </w:pPr>
    <w:r w:rsidRPr="0055231A">
      <w:rPr>
        <w:rFonts w:ascii="Adobe Garamond Pro" w:hAnsi="Adobe Garamond Pro"/>
        <w:b/>
        <w:sz w:val="22"/>
      </w:rPr>
      <w:tab/>
    </w:r>
    <w:r w:rsidRPr="00E2380E">
      <w:rPr>
        <w:rFonts w:ascii="Georgia" w:hAnsi="Georgia"/>
        <w:b/>
        <w:sz w:val="20"/>
      </w:rPr>
      <w:t>Kuopion kaupunki</w:t>
    </w:r>
    <w:r w:rsidRPr="00E2380E"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 w:rsidRPr="00E2380E">
      <w:rPr>
        <w:rFonts w:ascii="Georgia" w:hAnsi="Georgia"/>
        <w:sz w:val="20"/>
      </w:rPr>
      <w:tab/>
    </w:r>
    <w:sdt>
      <w:sdtPr>
        <w:rPr>
          <w:rFonts w:ascii="Georgia" w:hAnsi="Georgia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PAGE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BE2178">
          <w:rPr>
            <w:rFonts w:ascii="Georgia" w:hAnsi="Georgia"/>
            <w:noProof/>
            <w:sz w:val="20"/>
            <w:szCs w:val="20"/>
          </w:rPr>
          <w:t>1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 xml:space="preserve"> (</w:t>
        </w:r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NUMPAGES 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BE2178">
          <w:rPr>
            <w:rFonts w:ascii="Georgia" w:hAnsi="Georgia"/>
            <w:noProof/>
            <w:sz w:val="20"/>
            <w:szCs w:val="20"/>
          </w:rPr>
          <w:t>1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>)</w:t>
        </w:r>
      </w:sdtContent>
    </w:sdt>
    <w:r w:rsidRPr="00E2380E">
      <w:rPr>
        <w:rFonts w:ascii="Georgia" w:hAnsi="Georgia"/>
        <w:sz w:val="20"/>
      </w:rPr>
      <w:tab/>
      <w:t>Kasvun ja oppimisen palvelualue</w:t>
    </w:r>
    <w:r w:rsidRPr="00E2380E">
      <w:rPr>
        <w:rFonts w:ascii="Georgia" w:hAnsi="Georgia"/>
        <w:sz w:val="20"/>
      </w:rPr>
      <w:tab/>
    </w:r>
  </w:p>
  <w:p w14:paraId="7739CD3F" w14:textId="77777777" w:rsidR="00133568" w:rsidRPr="00E2380E" w:rsidRDefault="00133568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>
      <w:rPr>
        <w:rFonts w:ascii="Georgia" w:hAnsi="Georgia"/>
        <w:sz w:val="20"/>
      </w:rPr>
      <w:tab/>
      <w:t>Perusopetus ja nuorisopalvelut</w:t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  <w:t>24.10.2016</w:t>
    </w:r>
  </w:p>
  <w:p w14:paraId="4E59A201" w14:textId="77777777" w:rsidR="00133568" w:rsidRPr="00E2380E" w:rsidRDefault="00133568" w:rsidP="00A83980">
    <w:pPr>
      <w:pStyle w:val="Yltunniste"/>
      <w:tabs>
        <w:tab w:val="clear" w:pos="4819"/>
        <w:tab w:val="clear" w:pos="9638"/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0AB0D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48D59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3CDD3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74B4C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44AF1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96BB9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5C5F3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260BD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4AFE2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F0FB0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A0EEE"/>
    <w:multiLevelType w:val="multilevel"/>
    <w:tmpl w:val="D0D0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06780E"/>
    <w:multiLevelType w:val="hybridMultilevel"/>
    <w:tmpl w:val="16AE8CA2"/>
    <w:lvl w:ilvl="0" w:tplc="88CA0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AD72776A">
      <w:start w:val="9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2B2B9F"/>
    <w:multiLevelType w:val="hybridMultilevel"/>
    <w:tmpl w:val="766A2162"/>
    <w:lvl w:ilvl="0" w:tplc="2E328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25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7C1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2D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67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A6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E5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AD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3A6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17E73"/>
    <w:multiLevelType w:val="multilevel"/>
    <w:tmpl w:val="B1463D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CF93177"/>
    <w:multiLevelType w:val="hybridMultilevel"/>
    <w:tmpl w:val="EE6AF2C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34821"/>
    <w:multiLevelType w:val="hybridMultilevel"/>
    <w:tmpl w:val="37E4B65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96018"/>
    <w:multiLevelType w:val="hybridMultilevel"/>
    <w:tmpl w:val="908017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71E38"/>
    <w:multiLevelType w:val="hybridMultilevel"/>
    <w:tmpl w:val="95543B68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5718D"/>
    <w:multiLevelType w:val="hybridMultilevel"/>
    <w:tmpl w:val="864A6CE0"/>
    <w:lvl w:ilvl="0" w:tplc="88CA0DD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C65E26"/>
    <w:multiLevelType w:val="hybridMultilevel"/>
    <w:tmpl w:val="9126F424"/>
    <w:lvl w:ilvl="0" w:tplc="F140BC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62759"/>
    <w:multiLevelType w:val="multilevel"/>
    <w:tmpl w:val="94C6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FD11CB"/>
    <w:multiLevelType w:val="hybridMultilevel"/>
    <w:tmpl w:val="B60C9C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11A5F"/>
    <w:multiLevelType w:val="multilevel"/>
    <w:tmpl w:val="C64A794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5B751A8"/>
    <w:multiLevelType w:val="hybridMultilevel"/>
    <w:tmpl w:val="0D000B1C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3241D"/>
    <w:multiLevelType w:val="hybridMultilevel"/>
    <w:tmpl w:val="E2207AC0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23"/>
  </w:num>
  <w:num w:numId="16">
    <w:abstractNumId w:val="24"/>
  </w:num>
  <w:num w:numId="17">
    <w:abstractNumId w:val="15"/>
  </w:num>
  <w:num w:numId="18">
    <w:abstractNumId w:val="21"/>
  </w:num>
  <w:num w:numId="19">
    <w:abstractNumId w:val="22"/>
  </w:num>
  <w:num w:numId="20">
    <w:abstractNumId w:val="13"/>
  </w:num>
  <w:num w:numId="21">
    <w:abstractNumId w:val="10"/>
  </w:num>
  <w:num w:numId="22">
    <w:abstractNumId w:val="20"/>
  </w:num>
  <w:num w:numId="23">
    <w:abstractNumId w:val="16"/>
  </w:num>
  <w:num w:numId="24">
    <w:abstractNumId w:val="12"/>
  </w:num>
  <w:num w:numId="25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29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17"/>
    <w:rsid w:val="00015F34"/>
    <w:rsid w:val="0003338E"/>
    <w:rsid w:val="000738EB"/>
    <w:rsid w:val="000A1245"/>
    <w:rsid w:val="000B515D"/>
    <w:rsid w:val="000D2B3E"/>
    <w:rsid w:val="000E2044"/>
    <w:rsid w:val="00133568"/>
    <w:rsid w:val="00146723"/>
    <w:rsid w:val="001A06A6"/>
    <w:rsid w:val="001A6D1E"/>
    <w:rsid w:val="001C0330"/>
    <w:rsid w:val="001E6AA2"/>
    <w:rsid w:val="002478F2"/>
    <w:rsid w:val="00271D44"/>
    <w:rsid w:val="00280F26"/>
    <w:rsid w:val="00287893"/>
    <w:rsid w:val="002D2D1B"/>
    <w:rsid w:val="00333963"/>
    <w:rsid w:val="003807C1"/>
    <w:rsid w:val="003B1151"/>
    <w:rsid w:val="003E2EB5"/>
    <w:rsid w:val="003E42DC"/>
    <w:rsid w:val="004068B4"/>
    <w:rsid w:val="00415740"/>
    <w:rsid w:val="00420E45"/>
    <w:rsid w:val="00421545"/>
    <w:rsid w:val="00421F50"/>
    <w:rsid w:val="004543E4"/>
    <w:rsid w:val="00460692"/>
    <w:rsid w:val="004606F0"/>
    <w:rsid w:val="00461DC9"/>
    <w:rsid w:val="00465714"/>
    <w:rsid w:val="00487ACD"/>
    <w:rsid w:val="004A5C06"/>
    <w:rsid w:val="004B7E8C"/>
    <w:rsid w:val="00530BEE"/>
    <w:rsid w:val="005544BE"/>
    <w:rsid w:val="00557CCC"/>
    <w:rsid w:val="00595A13"/>
    <w:rsid w:val="005A0DC0"/>
    <w:rsid w:val="005D2AA0"/>
    <w:rsid w:val="005D5706"/>
    <w:rsid w:val="00600FA5"/>
    <w:rsid w:val="006062C0"/>
    <w:rsid w:val="00616B2A"/>
    <w:rsid w:val="00655833"/>
    <w:rsid w:val="006A4672"/>
    <w:rsid w:val="006F54E9"/>
    <w:rsid w:val="006F6CDF"/>
    <w:rsid w:val="00730F9D"/>
    <w:rsid w:val="00742CF0"/>
    <w:rsid w:val="00747134"/>
    <w:rsid w:val="00762F74"/>
    <w:rsid w:val="00764761"/>
    <w:rsid w:val="00771CC1"/>
    <w:rsid w:val="0078350B"/>
    <w:rsid w:val="007D05A7"/>
    <w:rsid w:val="007F1DDE"/>
    <w:rsid w:val="007F2B62"/>
    <w:rsid w:val="00840DF6"/>
    <w:rsid w:val="0088004E"/>
    <w:rsid w:val="00883606"/>
    <w:rsid w:val="008D7039"/>
    <w:rsid w:val="008F146B"/>
    <w:rsid w:val="008F2F77"/>
    <w:rsid w:val="00923919"/>
    <w:rsid w:val="00951DA2"/>
    <w:rsid w:val="009539D4"/>
    <w:rsid w:val="00953B7D"/>
    <w:rsid w:val="0096485F"/>
    <w:rsid w:val="00975E17"/>
    <w:rsid w:val="009818A1"/>
    <w:rsid w:val="00994CA0"/>
    <w:rsid w:val="009A1A81"/>
    <w:rsid w:val="009D696D"/>
    <w:rsid w:val="00A4587D"/>
    <w:rsid w:val="00A63537"/>
    <w:rsid w:val="00A82E28"/>
    <w:rsid w:val="00A83980"/>
    <w:rsid w:val="00A84FE6"/>
    <w:rsid w:val="00AA43CD"/>
    <w:rsid w:val="00AB7F37"/>
    <w:rsid w:val="00AF6EF3"/>
    <w:rsid w:val="00B01E41"/>
    <w:rsid w:val="00B16B34"/>
    <w:rsid w:val="00B21538"/>
    <w:rsid w:val="00B32AAF"/>
    <w:rsid w:val="00B32C19"/>
    <w:rsid w:val="00B637EE"/>
    <w:rsid w:val="00B90A72"/>
    <w:rsid w:val="00BD7E02"/>
    <w:rsid w:val="00BE2178"/>
    <w:rsid w:val="00BE248F"/>
    <w:rsid w:val="00BF36EF"/>
    <w:rsid w:val="00BF52B7"/>
    <w:rsid w:val="00BF60B7"/>
    <w:rsid w:val="00C64115"/>
    <w:rsid w:val="00CB7E46"/>
    <w:rsid w:val="00CD19CE"/>
    <w:rsid w:val="00D24C31"/>
    <w:rsid w:val="00D340AE"/>
    <w:rsid w:val="00DC008B"/>
    <w:rsid w:val="00DC0116"/>
    <w:rsid w:val="00DF4D4F"/>
    <w:rsid w:val="00E2380E"/>
    <w:rsid w:val="00E24F18"/>
    <w:rsid w:val="00E5592D"/>
    <w:rsid w:val="00E57051"/>
    <w:rsid w:val="00E810E6"/>
    <w:rsid w:val="00E968E5"/>
    <w:rsid w:val="00E96EDC"/>
    <w:rsid w:val="00EB4E82"/>
    <w:rsid w:val="00EB629E"/>
    <w:rsid w:val="00EC1A99"/>
    <w:rsid w:val="00EC7AD2"/>
    <w:rsid w:val="00ED5C70"/>
    <w:rsid w:val="00EE175D"/>
    <w:rsid w:val="00F0188B"/>
    <w:rsid w:val="00F24C73"/>
    <w:rsid w:val="00F474ED"/>
    <w:rsid w:val="00F9188E"/>
    <w:rsid w:val="00FB5755"/>
    <w:rsid w:val="00FE01BD"/>
    <w:rsid w:val="00FF0661"/>
    <w:rsid w:val="58D2A7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BD6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0"/>
    <w:semiHidden/>
    <w:unhideWhenUsed/>
    <w:rsid w:val="00C672EB"/>
  </w:style>
  <w:style w:type="character" w:customStyle="1" w:styleId="Kappaleenoletuskirjasin11">
    <w:name w:val="Kappaleen oletuskirjasin11"/>
    <w:semiHidden/>
    <w:unhideWhenUsed/>
    <w:rsid w:val="00AC1405"/>
  </w:style>
  <w:style w:type="character" w:customStyle="1" w:styleId="Kappaleenoletuskirjasin12">
    <w:name w:val="Kappaleen oletuskirjasin12"/>
    <w:semiHidden/>
    <w:unhideWhenUsed/>
    <w:rsid w:val="007A4142"/>
  </w:style>
  <w:style w:type="character" w:customStyle="1" w:styleId="Kappaleenoletuskirjasin13">
    <w:name w:val="Kappaleen oletuskirjasin13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Vaalearuudukkotaulukko1-korostus11">
    <w:name w:val="Vaalea ruudukkotaulukko 1 - korostus 1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0"/>
    <w:semiHidden/>
    <w:unhideWhenUsed/>
    <w:rsid w:val="00C672EB"/>
  </w:style>
  <w:style w:type="character" w:customStyle="1" w:styleId="Kappaleenoletuskirjasin11">
    <w:name w:val="Kappaleen oletuskirjasin11"/>
    <w:semiHidden/>
    <w:unhideWhenUsed/>
    <w:rsid w:val="00AC1405"/>
  </w:style>
  <w:style w:type="character" w:customStyle="1" w:styleId="Kappaleenoletuskirjasin12">
    <w:name w:val="Kappaleen oletuskirjasin12"/>
    <w:semiHidden/>
    <w:unhideWhenUsed/>
    <w:rsid w:val="007A4142"/>
  </w:style>
  <w:style w:type="character" w:customStyle="1" w:styleId="Kappaleenoletuskirjasin13">
    <w:name w:val="Kappaleen oletuskirjasin13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Vaalearuudukkotaulukko1-korostus11">
    <w:name w:val="Vaalea ruudukkotaulukko 1 - korostus 1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12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02320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4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89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87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54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8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7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5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1414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2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6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eda.net/kuopio/po/pvo2/pvo:file/download/9474b27887bed1ed284055c6586ae07cf577d440/Perusasiakirja%20kop%204v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Perusasiakirja%20kop%204v.dotx</Template>
  <TotalTime>1</TotalTime>
  <Pages>1</Pages>
  <Words>182</Words>
  <Characters>1482</Characters>
  <Application>Microsoft Office Word</Application>
  <DocSecurity>0</DocSecurity>
  <Lines>12</Lines>
  <Paragraphs>3</Paragraphs>
  <ScaleCrop>false</ScaleCrop>
  <Company>FC Mainonnantekijät Oy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 Kervinen</dc:creator>
  <cp:lastModifiedBy>Kokkonen Erja</cp:lastModifiedBy>
  <cp:revision>3</cp:revision>
  <cp:lastPrinted>2017-04-04T04:54:00Z</cp:lastPrinted>
  <dcterms:created xsi:type="dcterms:W3CDTF">2017-04-27T18:17:00Z</dcterms:created>
  <dcterms:modified xsi:type="dcterms:W3CDTF">2017-04-27T18:18:00Z</dcterms:modified>
</cp:coreProperties>
</file>