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  <w:bookmarkStart w:id="0" w:name="_GoBack"/>
      <w:bookmarkEnd w:id="0"/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CA0CF5">
        <w:rPr>
          <w:b/>
          <w:bCs/>
        </w:rPr>
        <w:t>teknologia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>__</w:t>
            </w:r>
            <w:r w:rsidR="00A8217C">
              <w:rPr>
                <w:sz w:val="18"/>
                <w:szCs w:val="18"/>
                <w:u w:val="single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 w:rsidR="00CF7DF8">
              <w:rPr>
                <w:sz w:val="18"/>
                <w:szCs w:val="18"/>
                <w:u w:val="single"/>
              </w:rPr>
              <w:t>x</w:t>
            </w:r>
            <w:r>
              <w:rPr>
                <w:sz w:val="18"/>
                <w:szCs w:val="18"/>
              </w:rPr>
              <w:t xml:space="preserve">_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</w:t>
            </w:r>
            <w:r w:rsidR="00CF7DF8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__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Oppiaine:</w:t>
            </w:r>
            <w:r w:rsidR="008B5AB1">
              <w:rPr>
                <w:sz w:val="18"/>
                <w:szCs w:val="18"/>
              </w:rPr>
              <w:t xml:space="preserve"> Oppiaineet ylittävä opintokokonaisuus</w:t>
            </w:r>
            <w:r w:rsidR="008B5AB1" w:rsidRPr="008B5AB1">
              <w:rPr>
                <w:b w:val="0"/>
                <w:sz w:val="18"/>
                <w:szCs w:val="18"/>
              </w:rPr>
              <w:t>:</w:t>
            </w:r>
            <w:r w:rsidR="00132356" w:rsidRPr="008B5AB1">
              <w:rPr>
                <w:b w:val="0"/>
              </w:rPr>
              <w:t xml:space="preserve"> </w:t>
            </w:r>
            <w:r w:rsidR="00CA0CF5" w:rsidRPr="008B5AB1">
              <w:rPr>
                <w:b w:val="0"/>
              </w:rPr>
              <w:t>kuvataide, fysiikka ja tekninen työ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776B7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Viikkotuntimäärä</w:t>
            </w:r>
            <w:r w:rsidR="00FB41CD">
              <w:rPr>
                <w:sz w:val="18"/>
                <w:szCs w:val="18"/>
              </w:rPr>
              <w:t xml:space="preserve">: 2 </w:t>
            </w:r>
            <w:proofErr w:type="spellStart"/>
            <w:r w:rsidR="00FB41CD">
              <w:rPr>
                <w:sz w:val="18"/>
                <w:szCs w:val="18"/>
              </w:rPr>
              <w:t>vvh</w:t>
            </w:r>
            <w:proofErr w:type="spellEnd"/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</w:t>
            </w:r>
            <w:r w:rsidR="008B5AB1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</w:t>
            </w:r>
            <w:r w:rsidR="00F5081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</w:t>
            </w:r>
            <w:r w:rsidR="00934A21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</w:t>
            </w:r>
            <w:r w:rsidR="00F5081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</w:t>
            </w:r>
            <w:r w:rsidR="00F5081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Default="003E4382" w:rsidP="0010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Tavoitteet</w:t>
            </w:r>
            <w:r w:rsidR="000A777E">
              <w:rPr>
                <w:sz w:val="18"/>
                <w:szCs w:val="18"/>
              </w:rPr>
              <w:t>:</w:t>
            </w:r>
          </w:p>
          <w:p w:rsidR="008B5AB1" w:rsidRDefault="008B5AB1" w:rsidP="00106A9F">
            <w:pPr>
              <w:rPr>
                <w:sz w:val="18"/>
                <w:szCs w:val="18"/>
              </w:rPr>
            </w:pPr>
          </w:p>
          <w:p w:rsidR="00DC0116" w:rsidRPr="000A777E" w:rsidRDefault="00F90513" w:rsidP="00F90513">
            <w:pPr>
              <w:contextualSpacing/>
              <w:rPr>
                <w:b w:val="0"/>
                <w:sz w:val="18"/>
                <w:szCs w:val="18"/>
              </w:rPr>
            </w:pPr>
            <w:r w:rsidRPr="000A777E">
              <w:rPr>
                <w:b w:val="0"/>
                <w:sz w:val="18"/>
                <w:szCs w:val="18"/>
              </w:rPr>
              <w:t>Opiskellaan ajanmukaisen tieto- ja viestintäteknologian käyttötaitoa sekä vahvistetaan ajattelun ja ongelmanratkaisun taitoja. Keskeistä on oppimaan oppiminen ja luovuus, yhdessä tekeminen ja osaamisen jakaminen sekä teknologiaan liittyvän monilukutaidon vahvistaminen.</w:t>
            </w: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:rsidR="000A777E" w:rsidRDefault="000A777E" w:rsidP="001A6D1E">
            <w:pPr>
              <w:rPr>
                <w:sz w:val="18"/>
                <w:szCs w:val="18"/>
              </w:rPr>
            </w:pPr>
          </w:p>
          <w:p w:rsidR="006F0EF7" w:rsidRPr="000A777E" w:rsidRDefault="000261FE" w:rsidP="001A6D1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Opintokokonaisuudessa</w:t>
            </w:r>
            <w:r w:rsidR="006F0EF7" w:rsidRPr="000A777E">
              <w:rPr>
                <w:b w:val="0"/>
                <w:sz w:val="18"/>
                <w:szCs w:val="18"/>
              </w:rPr>
              <w:t xml:space="preserve"> käytetään monipuolisia opetusm</w:t>
            </w:r>
            <w:r w:rsidR="00241D3B">
              <w:rPr>
                <w:b w:val="0"/>
                <w:sz w:val="18"/>
                <w:szCs w:val="18"/>
              </w:rPr>
              <w:t>enetelmiä. Työtapoina</w:t>
            </w:r>
            <w:r w:rsidR="006F0EF7" w:rsidRPr="000A777E">
              <w:rPr>
                <w:b w:val="0"/>
                <w:sz w:val="18"/>
                <w:szCs w:val="18"/>
              </w:rPr>
              <w:t xml:space="preserve"> korostuvat prosessi- ja projektity</w:t>
            </w:r>
            <w:r w:rsidR="00241D3B">
              <w:rPr>
                <w:b w:val="0"/>
                <w:sz w:val="18"/>
                <w:szCs w:val="18"/>
              </w:rPr>
              <w:t>öskentely ja tiimityö. Opiskelun aikana</w:t>
            </w:r>
            <w:r w:rsidR="00D42EF3">
              <w:rPr>
                <w:b w:val="0"/>
                <w:sz w:val="18"/>
                <w:szCs w:val="18"/>
              </w:rPr>
              <w:t xml:space="preserve"> harjaannutetaan kädentaitoja,</w:t>
            </w:r>
            <w:r w:rsidR="006F0EF7" w:rsidRPr="000A777E">
              <w:rPr>
                <w:b w:val="0"/>
                <w:sz w:val="18"/>
                <w:szCs w:val="18"/>
              </w:rPr>
              <w:t xml:space="preserve"> o</w:t>
            </w:r>
            <w:r w:rsidR="006C63AC">
              <w:rPr>
                <w:b w:val="0"/>
                <w:sz w:val="18"/>
                <w:szCs w:val="18"/>
              </w:rPr>
              <w:t xml:space="preserve">n </w:t>
            </w:r>
            <w:r w:rsidR="00D42EF3">
              <w:rPr>
                <w:b w:val="0"/>
                <w:sz w:val="18"/>
                <w:szCs w:val="18"/>
              </w:rPr>
              <w:t xml:space="preserve">myös </w:t>
            </w:r>
            <w:r w:rsidR="006C63AC">
              <w:rPr>
                <w:b w:val="0"/>
                <w:sz w:val="18"/>
                <w:szCs w:val="18"/>
              </w:rPr>
              <w:t>mahdollista kokeilla, tuottaa, käyttää tutkivia menetelmiä</w:t>
            </w:r>
            <w:r w:rsidR="006F0EF7" w:rsidRPr="000A777E">
              <w:rPr>
                <w:b w:val="0"/>
                <w:sz w:val="18"/>
                <w:szCs w:val="18"/>
              </w:rPr>
              <w:t>. Oppimistehtävissä hyödynnetään tieto- viestintätekniikan ja teknologian la</w:t>
            </w:r>
            <w:r w:rsidR="00653BCF" w:rsidRPr="000A777E">
              <w:rPr>
                <w:b w:val="0"/>
                <w:sz w:val="18"/>
                <w:szCs w:val="18"/>
              </w:rPr>
              <w:t>itteita mahdollisuuksien mukaan: ohjelmointi, kuvankäsittely, robotiikka, laiteohjaus ja eri materiaalien muokkaus.</w:t>
            </w: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A8217C" w:rsidRDefault="00A8217C" w:rsidP="001A6D1E">
            <w:pPr>
              <w:rPr>
                <w:b w:val="0"/>
                <w:sz w:val="18"/>
                <w:szCs w:val="18"/>
              </w:rPr>
            </w:pPr>
            <w:r w:rsidRPr="00A8217C">
              <w:rPr>
                <w:b w:val="0"/>
                <w:sz w:val="18"/>
                <w:szCs w:val="18"/>
              </w:rPr>
              <w:t>Oppiaineet ylittävä opintokokonaisuus.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Pr="00A8217C" w:rsidRDefault="00A8217C" w:rsidP="001A6D1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Arvioinnissa käytetään numeroarviointia, se on jatkuvaa ja kohdistuu koko prosessiin. </w:t>
            </w:r>
            <w:r w:rsidRPr="00A8217C">
              <w:rPr>
                <w:b w:val="0"/>
                <w:sz w:val="18"/>
                <w:szCs w:val="18"/>
              </w:rPr>
              <w:t>Arviointiin osallistuvat kaikki opetukseen osallistuvat opettajat</w:t>
            </w:r>
            <w:r w:rsidR="006B596B">
              <w:rPr>
                <w:b w:val="0"/>
                <w:sz w:val="18"/>
                <w:szCs w:val="18"/>
              </w:rPr>
              <w:t xml:space="preserve"> ja arviointi perustuu</w:t>
            </w:r>
            <w:r w:rsidR="00D8253E">
              <w:rPr>
                <w:b w:val="0"/>
                <w:sz w:val="18"/>
                <w:szCs w:val="18"/>
              </w:rPr>
              <w:t xml:space="preserve"> osallistuvien oppiaineiden päättöarvioinnin hyvän osaamisen </w:t>
            </w:r>
            <w:r w:rsidR="006B596B">
              <w:rPr>
                <w:b w:val="0"/>
                <w:sz w:val="18"/>
                <w:szCs w:val="18"/>
              </w:rPr>
              <w:t>kriteereihin</w:t>
            </w:r>
            <w:r w:rsidR="00D8253E">
              <w:rPr>
                <w:b w:val="0"/>
                <w:sz w:val="18"/>
                <w:szCs w:val="18"/>
              </w:rPr>
              <w:t>.</w:t>
            </w: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9"/>
      <w:footerReference w:type="default" r:id="rId10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6B" w:rsidRDefault="008F146B">
      <w:r>
        <w:separator/>
      </w:r>
    </w:p>
  </w:endnote>
  <w:endnote w:type="continuationSeparator" w:id="0">
    <w:p w:rsidR="008F146B" w:rsidRDefault="008F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6B" w:rsidRDefault="008F146B">
      <w:r>
        <w:separator/>
      </w:r>
    </w:p>
  </w:footnote>
  <w:footnote w:type="continuationSeparator" w:id="0">
    <w:p w:rsidR="008F146B" w:rsidRDefault="008F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117990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117990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fi-FI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261FE"/>
    <w:rsid w:val="000647B3"/>
    <w:rsid w:val="000738EB"/>
    <w:rsid w:val="000A1245"/>
    <w:rsid w:val="000A777E"/>
    <w:rsid w:val="000B515D"/>
    <w:rsid w:val="000D2B3E"/>
    <w:rsid w:val="000E2044"/>
    <w:rsid w:val="00106A9F"/>
    <w:rsid w:val="00117990"/>
    <w:rsid w:val="00132356"/>
    <w:rsid w:val="00146723"/>
    <w:rsid w:val="001A06A6"/>
    <w:rsid w:val="001A0D20"/>
    <w:rsid w:val="001A6D1E"/>
    <w:rsid w:val="001B0C9D"/>
    <w:rsid w:val="001C0330"/>
    <w:rsid w:val="00241D3B"/>
    <w:rsid w:val="002478F2"/>
    <w:rsid w:val="00271D44"/>
    <w:rsid w:val="00280F26"/>
    <w:rsid w:val="00287893"/>
    <w:rsid w:val="002D2D1B"/>
    <w:rsid w:val="00331C9B"/>
    <w:rsid w:val="00333963"/>
    <w:rsid w:val="003807C1"/>
    <w:rsid w:val="003B1151"/>
    <w:rsid w:val="003E2EB5"/>
    <w:rsid w:val="003E42DC"/>
    <w:rsid w:val="003E4382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1CAA"/>
    <w:rsid w:val="004B7E8C"/>
    <w:rsid w:val="00513065"/>
    <w:rsid w:val="00530BEE"/>
    <w:rsid w:val="00557CCC"/>
    <w:rsid w:val="00595A13"/>
    <w:rsid w:val="005A0DC0"/>
    <w:rsid w:val="005D2AA0"/>
    <w:rsid w:val="005D3BF6"/>
    <w:rsid w:val="005D5706"/>
    <w:rsid w:val="00600FA5"/>
    <w:rsid w:val="006062C0"/>
    <w:rsid w:val="00616B2A"/>
    <w:rsid w:val="00653BCF"/>
    <w:rsid w:val="00655833"/>
    <w:rsid w:val="006A4672"/>
    <w:rsid w:val="006B596B"/>
    <w:rsid w:val="006C63AC"/>
    <w:rsid w:val="006F0EF7"/>
    <w:rsid w:val="006F54E9"/>
    <w:rsid w:val="006F6CDF"/>
    <w:rsid w:val="00730F9D"/>
    <w:rsid w:val="00742CF0"/>
    <w:rsid w:val="00762F74"/>
    <w:rsid w:val="00764761"/>
    <w:rsid w:val="00776B7E"/>
    <w:rsid w:val="0078350B"/>
    <w:rsid w:val="007B6D43"/>
    <w:rsid w:val="007D05A7"/>
    <w:rsid w:val="007F1DDE"/>
    <w:rsid w:val="007F2B62"/>
    <w:rsid w:val="00840DF6"/>
    <w:rsid w:val="0088004E"/>
    <w:rsid w:val="00883606"/>
    <w:rsid w:val="008B5AB1"/>
    <w:rsid w:val="008C0754"/>
    <w:rsid w:val="008C709C"/>
    <w:rsid w:val="008D7039"/>
    <w:rsid w:val="008F146B"/>
    <w:rsid w:val="00934A21"/>
    <w:rsid w:val="00951DA2"/>
    <w:rsid w:val="009539D4"/>
    <w:rsid w:val="00953B7D"/>
    <w:rsid w:val="0096485F"/>
    <w:rsid w:val="00975E17"/>
    <w:rsid w:val="009818A1"/>
    <w:rsid w:val="00994B56"/>
    <w:rsid w:val="009A1A81"/>
    <w:rsid w:val="009D696D"/>
    <w:rsid w:val="009D7AA0"/>
    <w:rsid w:val="00A4587D"/>
    <w:rsid w:val="00A63537"/>
    <w:rsid w:val="00A8217C"/>
    <w:rsid w:val="00A82E28"/>
    <w:rsid w:val="00A83980"/>
    <w:rsid w:val="00A84FE6"/>
    <w:rsid w:val="00AA43CD"/>
    <w:rsid w:val="00AB7F37"/>
    <w:rsid w:val="00AF6EF3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3605D"/>
    <w:rsid w:val="00C64115"/>
    <w:rsid w:val="00CA0CF5"/>
    <w:rsid w:val="00CB7E46"/>
    <w:rsid w:val="00CD19CE"/>
    <w:rsid w:val="00CF7DF8"/>
    <w:rsid w:val="00D11C81"/>
    <w:rsid w:val="00D24C31"/>
    <w:rsid w:val="00D340AE"/>
    <w:rsid w:val="00D42EF3"/>
    <w:rsid w:val="00D72CA0"/>
    <w:rsid w:val="00D8253E"/>
    <w:rsid w:val="00DC0116"/>
    <w:rsid w:val="00DD0135"/>
    <w:rsid w:val="00DF4D4F"/>
    <w:rsid w:val="00E2380E"/>
    <w:rsid w:val="00E24F18"/>
    <w:rsid w:val="00E2571F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50814"/>
    <w:rsid w:val="00F90513"/>
    <w:rsid w:val="00F9188E"/>
    <w:rsid w:val="00FB41CD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KK_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5717E37-395A-4B4C-95C3-B87E5E93BC5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209</Words>
  <Characters>1790</Characters>
  <Application>Microsoft Office Word</Application>
  <DocSecurity>4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2</cp:revision>
  <cp:lastPrinted>2016-06-29T06:45:00Z</cp:lastPrinted>
  <dcterms:created xsi:type="dcterms:W3CDTF">2017-04-03T10:17:00Z</dcterms:created>
  <dcterms:modified xsi:type="dcterms:W3CDTF">2017-04-03T10:17:00Z</dcterms:modified>
</cp:coreProperties>
</file>