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34" w:rsidRPr="00CE6692" w:rsidRDefault="00330D34" w:rsidP="00CE6692"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30"/>
        <w:gridCol w:w="3157"/>
        <w:gridCol w:w="1418"/>
        <w:gridCol w:w="1949"/>
      </w:tblGrid>
      <w:tr w:rsidR="008A2066" w:rsidTr="008A2066">
        <w:tc>
          <w:tcPr>
            <w:tcW w:w="7905" w:type="dxa"/>
            <w:gridSpan w:val="3"/>
          </w:tcPr>
          <w:p w:rsidR="008A2066" w:rsidRPr="008A5C6E" w:rsidRDefault="007A3D0B" w:rsidP="00CE6692">
            <w:pPr>
              <w:rPr>
                <w:b/>
                <w:sz w:val="28"/>
                <w:szCs w:val="28"/>
              </w:rPr>
            </w:pPr>
            <w:r w:rsidRPr="008A5C6E">
              <w:rPr>
                <w:b/>
                <w:sz w:val="28"/>
                <w:szCs w:val="28"/>
              </w:rPr>
              <w:t>Valinnaisaine</w:t>
            </w:r>
            <w:r w:rsidR="00070B3B">
              <w:rPr>
                <w:b/>
                <w:sz w:val="28"/>
                <w:szCs w:val="28"/>
              </w:rPr>
              <w:t xml:space="preserve">  </w:t>
            </w:r>
            <w:r w:rsidR="00F42648">
              <w:rPr>
                <w:b/>
                <w:sz w:val="28"/>
                <w:szCs w:val="28"/>
              </w:rPr>
              <w:t xml:space="preserve">  </w:t>
            </w:r>
            <w:r w:rsidR="00070B3B">
              <w:rPr>
                <w:b/>
                <w:sz w:val="28"/>
                <w:szCs w:val="28"/>
              </w:rPr>
              <w:t>Musiikki</w:t>
            </w:r>
          </w:p>
          <w:p w:rsidR="008A2066" w:rsidRDefault="008A2066" w:rsidP="00CE6692">
            <w:pPr>
              <w:pStyle w:val="Luettelokappale"/>
            </w:pPr>
            <w:r>
              <w:t xml:space="preserve">                                                                                                                          1 vkt</w:t>
            </w:r>
          </w:p>
        </w:tc>
        <w:tc>
          <w:tcPr>
            <w:tcW w:w="1949" w:type="dxa"/>
          </w:tcPr>
          <w:p w:rsidR="008A2066" w:rsidRPr="00C50115" w:rsidRDefault="008A2066" w:rsidP="00070B3B">
            <w:pPr>
              <w:rPr>
                <w:b/>
              </w:rPr>
            </w:pPr>
          </w:p>
          <w:p w:rsidR="008A2066" w:rsidRPr="00C50115" w:rsidRDefault="008A2066" w:rsidP="00070B3B">
            <w:pPr>
              <w:rPr>
                <w:b/>
              </w:rPr>
            </w:pPr>
            <w:r>
              <w:rPr>
                <w:b/>
              </w:rPr>
              <w:t>luokka-aste</w:t>
            </w:r>
            <w:r w:rsidR="00B708C4">
              <w:rPr>
                <w:b/>
              </w:rPr>
              <w:t xml:space="preserve"> 5-6</w:t>
            </w:r>
          </w:p>
        </w:tc>
      </w:tr>
      <w:tr w:rsidR="008A2066" w:rsidTr="007E72DF">
        <w:tc>
          <w:tcPr>
            <w:tcW w:w="3330" w:type="dxa"/>
            <w:tcBorders>
              <w:bottom w:val="single" w:sz="4" w:space="0" w:color="auto"/>
            </w:tcBorders>
          </w:tcPr>
          <w:p w:rsidR="008A2066" w:rsidRDefault="008A2066" w:rsidP="00CE6692">
            <w:pPr>
              <w:rPr>
                <w:b/>
              </w:rPr>
            </w:pPr>
            <w:r>
              <w:rPr>
                <w:b/>
              </w:rPr>
              <w:t>Tavoitteet</w:t>
            </w:r>
          </w:p>
          <w:p w:rsidR="008A2066" w:rsidRDefault="008A2066" w:rsidP="00CE6692">
            <w:pPr>
              <w:rPr>
                <w:b/>
              </w:rPr>
            </w:pPr>
          </w:p>
          <w:p w:rsidR="008A2066" w:rsidRDefault="00070B3B" w:rsidP="00070B3B">
            <w:pPr>
              <w:rPr>
                <w:b/>
              </w:rPr>
            </w:pPr>
            <w:r>
              <w:rPr>
                <w:b/>
              </w:rPr>
              <w:t>Oppilaan oma musiikillinen ilmaisu soittaen ja laulaen.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  <w:r>
              <w:rPr>
                <w:b/>
              </w:rPr>
              <w:t>Kuunteluun kehittäminen.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  <w:r>
              <w:rPr>
                <w:b/>
              </w:rPr>
              <w:t>Tutustuminen bändisoiton perusteisiin.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  <w:r>
              <w:rPr>
                <w:b/>
              </w:rPr>
              <w:t>Nuotinlukutaitoon ja kappaleiden rakenteisiin tutustuminen.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  <w:r>
              <w:rPr>
                <w:b/>
              </w:rPr>
              <w:t>Toimiminen osana erilaisia ryhmiä, yhteistyötaitojen oppiminen sekä yleisten ohjeiden noudattaminen ja tavoitteelliseen työhön paneutuminen esiintymisten ja soitin- ja lauluopintojen kautta.</w:t>
            </w:r>
          </w:p>
          <w:p w:rsidR="00A965B7" w:rsidRDefault="00A965B7" w:rsidP="00CE6692">
            <w:pPr>
              <w:rPr>
                <w:b/>
              </w:rPr>
            </w:pPr>
          </w:p>
          <w:p w:rsidR="00A965B7" w:rsidRDefault="00A965B7" w:rsidP="00CE6692">
            <w:pPr>
              <w:rPr>
                <w:b/>
              </w:rPr>
            </w:pPr>
          </w:p>
          <w:p w:rsidR="00A965B7" w:rsidRDefault="00A965B7" w:rsidP="00CE6692">
            <w:pPr>
              <w:rPr>
                <w:b/>
              </w:rPr>
            </w:pPr>
          </w:p>
          <w:p w:rsidR="00A965B7" w:rsidRDefault="00A965B7" w:rsidP="00CE6692">
            <w:pPr>
              <w:rPr>
                <w:b/>
              </w:rPr>
            </w:pPr>
          </w:p>
          <w:p w:rsidR="008A2066" w:rsidRDefault="008A2066" w:rsidP="00CE6692">
            <w:pPr>
              <w:rPr>
                <w:b/>
              </w:rPr>
            </w:pPr>
          </w:p>
          <w:p w:rsidR="008A2066" w:rsidRPr="00C50115" w:rsidRDefault="008A2066" w:rsidP="00CE6692">
            <w:pPr>
              <w:rPr>
                <w:b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8A2066" w:rsidRDefault="008A2066" w:rsidP="00070B3B">
            <w:pPr>
              <w:rPr>
                <w:b/>
              </w:rPr>
            </w:pPr>
            <w:r>
              <w:rPr>
                <w:b/>
              </w:rPr>
              <w:t>Sisällöt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  <w:r>
              <w:rPr>
                <w:b/>
              </w:rPr>
              <w:t>Soittaminen erilaisilla soittimilla.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  <w:r>
              <w:rPr>
                <w:b/>
              </w:rPr>
              <w:t>Laulaminen ja soittaminen eri musiikkityyleillä.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  <w:r>
              <w:rPr>
                <w:b/>
              </w:rPr>
              <w:t>Eri musiikkikulttuureihin tutustuminen.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  <w:r>
              <w:rPr>
                <w:b/>
              </w:rPr>
              <w:t>Eri musiikkityyleihin sekä aikakausiin tutustuminen.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Pr="00070B3B" w:rsidRDefault="00070B3B" w:rsidP="00070B3B">
            <w:pPr>
              <w:rPr>
                <w:b/>
              </w:rPr>
            </w:pPr>
            <w:r>
              <w:rPr>
                <w:b/>
              </w:rPr>
              <w:t>Yhteismusisointi.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8A2066" w:rsidRDefault="008A2066" w:rsidP="00070B3B">
            <w:pPr>
              <w:rPr>
                <w:b/>
              </w:rPr>
            </w:pPr>
            <w:r>
              <w:rPr>
                <w:b/>
              </w:rPr>
              <w:t>Laaja-alaisen osaamisen alueet</w:t>
            </w:r>
          </w:p>
          <w:p w:rsidR="008A2066" w:rsidRDefault="008A2066" w:rsidP="00070B3B">
            <w:pPr>
              <w:rPr>
                <w:b/>
              </w:rPr>
            </w:pPr>
          </w:p>
          <w:p w:rsidR="008A2066" w:rsidRDefault="00070B3B" w:rsidP="00070B3B">
            <w:pPr>
              <w:rPr>
                <w:b/>
              </w:rPr>
            </w:pPr>
            <w:r>
              <w:rPr>
                <w:b/>
              </w:rPr>
              <w:t>Valinnaisryhmä valmistaa esityksen johonkin lukukauden juhlaan.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  <w:r>
              <w:rPr>
                <w:b/>
              </w:rPr>
              <w:t>Oppilaita kannustetaan kokeilemaan erilaisia ilmaisutapoja ja nauttimaan tekemisen ja ilmaisun ilosta.</w:t>
            </w:r>
          </w:p>
          <w:p w:rsidR="00070B3B" w:rsidRDefault="00070B3B" w:rsidP="00070B3B">
            <w:pPr>
              <w:rPr>
                <w:b/>
              </w:rPr>
            </w:pPr>
          </w:p>
          <w:p w:rsidR="00070B3B" w:rsidRDefault="00070B3B" w:rsidP="00070B3B">
            <w:pPr>
              <w:rPr>
                <w:b/>
              </w:rPr>
            </w:pPr>
          </w:p>
          <w:p w:rsidR="00070B3B" w:rsidRPr="00B22A00" w:rsidRDefault="00070B3B" w:rsidP="00070B3B">
            <w:pPr>
              <w:rPr>
                <w:b/>
              </w:rPr>
            </w:pPr>
            <w:r>
              <w:rPr>
                <w:b/>
              </w:rPr>
              <w:t>Mahdollisuuksien mukaan konserttivierailu</w:t>
            </w:r>
          </w:p>
          <w:p w:rsidR="008A2066" w:rsidRDefault="008A2066" w:rsidP="00070B3B"/>
        </w:tc>
      </w:tr>
      <w:tr w:rsidR="00B71F0A" w:rsidTr="00070B3B">
        <w:tc>
          <w:tcPr>
            <w:tcW w:w="9854" w:type="dxa"/>
            <w:gridSpan w:val="4"/>
          </w:tcPr>
          <w:p w:rsidR="00B71F0A" w:rsidRDefault="00B71F0A" w:rsidP="008A5C6E">
            <w:pPr>
              <w:rPr>
                <w:b/>
              </w:rPr>
            </w:pPr>
            <w:r>
              <w:rPr>
                <w:b/>
              </w:rPr>
              <w:t>Oppimisym</w:t>
            </w:r>
            <w:r w:rsidR="00070B3B">
              <w:rPr>
                <w:b/>
              </w:rPr>
              <w:t>p</w:t>
            </w:r>
            <w:r>
              <w:rPr>
                <w:b/>
              </w:rPr>
              <w:t>äristöihin ja työtapoihin liittyvät erityispiirteet</w:t>
            </w:r>
          </w:p>
          <w:p w:rsidR="00B71F0A" w:rsidRDefault="00B71F0A" w:rsidP="008A5C6E">
            <w:pPr>
              <w:rPr>
                <w:b/>
              </w:rPr>
            </w:pPr>
          </w:p>
          <w:p w:rsidR="00B71F0A" w:rsidRDefault="00070B3B" w:rsidP="00070B3B">
            <w:pPr>
              <w:pStyle w:val="Luettelokappale"/>
              <w:numPr>
                <w:ilvl w:val="0"/>
                <w:numId w:val="8"/>
              </w:numPr>
              <w:rPr>
                <w:b/>
              </w:rPr>
            </w:pPr>
            <w:r w:rsidRPr="00070B3B">
              <w:rPr>
                <w:b/>
              </w:rPr>
              <w:t>toiminnallista työskentelyä</w:t>
            </w:r>
          </w:p>
          <w:p w:rsidR="00070B3B" w:rsidRPr="00070B3B" w:rsidRDefault="00070B3B" w:rsidP="00070B3B">
            <w:pPr>
              <w:pStyle w:val="Luettelokappale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sisällytetään digitaalisten laitteiden käyttö mahdollisuuksien mukaan</w:t>
            </w:r>
          </w:p>
          <w:p w:rsidR="00B71F0A" w:rsidRDefault="00B71F0A" w:rsidP="008A5C6E">
            <w:pPr>
              <w:rPr>
                <w:b/>
              </w:rPr>
            </w:pPr>
          </w:p>
          <w:p w:rsidR="00B71F0A" w:rsidRDefault="00B71F0A" w:rsidP="008A5C6E">
            <w:pPr>
              <w:rPr>
                <w:b/>
              </w:rPr>
            </w:pPr>
          </w:p>
          <w:p w:rsidR="00B71F0A" w:rsidRDefault="00B71F0A" w:rsidP="008A5C6E">
            <w:pPr>
              <w:rPr>
                <w:b/>
              </w:rPr>
            </w:pPr>
          </w:p>
          <w:p w:rsidR="00B71F0A" w:rsidRPr="00C50115" w:rsidRDefault="00B71F0A" w:rsidP="008A5C6E">
            <w:pPr>
              <w:rPr>
                <w:b/>
              </w:rPr>
            </w:pPr>
          </w:p>
        </w:tc>
      </w:tr>
      <w:tr w:rsidR="008A5C6E" w:rsidTr="00070B3B">
        <w:tc>
          <w:tcPr>
            <w:tcW w:w="9854" w:type="dxa"/>
            <w:gridSpan w:val="4"/>
          </w:tcPr>
          <w:p w:rsidR="008A5C6E" w:rsidRPr="00C50115" w:rsidRDefault="008A5C6E" w:rsidP="008A5C6E">
            <w:pPr>
              <w:rPr>
                <w:b/>
              </w:rPr>
            </w:pPr>
            <w:r w:rsidRPr="00C50115">
              <w:rPr>
                <w:b/>
              </w:rPr>
              <w:t>Arviointi:</w:t>
            </w:r>
          </w:p>
          <w:p w:rsidR="008A5C6E" w:rsidRDefault="008A5C6E" w:rsidP="008A5C6E">
            <w:r>
              <w:t>Valinnaisaine arvioidaan sanallisesti. Mikäli sanallisesti arvioitu valinnainen aine katsotaan jonkin yhteisen aineen syventäviksi opinnoiksi, sen suoritus voi korottaa kyseisen oppiaineen arvosanaa.</w:t>
            </w:r>
          </w:p>
          <w:p w:rsidR="008A5C6E" w:rsidRDefault="008A5C6E" w:rsidP="00070B3B"/>
        </w:tc>
      </w:tr>
      <w:tr w:rsidR="00D677DC" w:rsidTr="00070B3B">
        <w:tc>
          <w:tcPr>
            <w:tcW w:w="9854" w:type="dxa"/>
            <w:gridSpan w:val="4"/>
          </w:tcPr>
          <w:p w:rsidR="00D677DC" w:rsidRPr="00C50115" w:rsidRDefault="00D677DC" w:rsidP="00D677DC">
            <w:pPr>
              <w:rPr>
                <w:b/>
              </w:rPr>
            </w:pPr>
            <w:r>
              <w:rPr>
                <w:b/>
              </w:rPr>
              <w:t xml:space="preserve">Oppiaine, jonka syventävä opinto: </w:t>
            </w:r>
            <w:r w:rsidR="00070B3B">
              <w:rPr>
                <w:b/>
              </w:rPr>
              <w:t xml:space="preserve"> musiikki</w:t>
            </w:r>
          </w:p>
          <w:p w:rsidR="00D677DC" w:rsidRPr="00C50115" w:rsidRDefault="00D677DC" w:rsidP="008A5C6E">
            <w:pPr>
              <w:rPr>
                <w:b/>
              </w:rPr>
            </w:pPr>
          </w:p>
        </w:tc>
      </w:tr>
    </w:tbl>
    <w:p w:rsidR="00CE6692" w:rsidRDefault="00CE6692" w:rsidP="00CE6692"/>
    <w:p w:rsidR="00B62EFD" w:rsidRPr="00B62EFD" w:rsidRDefault="00B62EFD" w:rsidP="00B62EFD"/>
    <w:sectPr w:rsidR="00B62EFD" w:rsidRPr="00B62EFD" w:rsidSect="008A5C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708"/>
    <w:multiLevelType w:val="hybridMultilevel"/>
    <w:tmpl w:val="3F0ADB36"/>
    <w:lvl w:ilvl="0" w:tplc="0434A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12D4"/>
    <w:multiLevelType w:val="hybridMultilevel"/>
    <w:tmpl w:val="DDFA55D4"/>
    <w:lvl w:ilvl="0" w:tplc="C46A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F6267"/>
    <w:multiLevelType w:val="hybridMultilevel"/>
    <w:tmpl w:val="2AA202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7CDE"/>
    <w:multiLevelType w:val="hybridMultilevel"/>
    <w:tmpl w:val="268088A6"/>
    <w:lvl w:ilvl="0" w:tplc="66E84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42BCE"/>
    <w:multiLevelType w:val="hybridMultilevel"/>
    <w:tmpl w:val="E3048A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2B4B"/>
    <w:multiLevelType w:val="multilevel"/>
    <w:tmpl w:val="F8F8F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F3F23EF"/>
    <w:multiLevelType w:val="hybridMultilevel"/>
    <w:tmpl w:val="4E7A2D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B5E9B"/>
    <w:multiLevelType w:val="multilevel"/>
    <w:tmpl w:val="4F5E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69"/>
    <w:rsid w:val="00070B3B"/>
    <w:rsid w:val="001307D3"/>
    <w:rsid w:val="0019224D"/>
    <w:rsid w:val="00330D34"/>
    <w:rsid w:val="003823DC"/>
    <w:rsid w:val="003A7B37"/>
    <w:rsid w:val="0044021F"/>
    <w:rsid w:val="005959E0"/>
    <w:rsid w:val="005F732D"/>
    <w:rsid w:val="006236C9"/>
    <w:rsid w:val="00626169"/>
    <w:rsid w:val="00674F85"/>
    <w:rsid w:val="007A3D0B"/>
    <w:rsid w:val="007E4824"/>
    <w:rsid w:val="007E72DF"/>
    <w:rsid w:val="007F6F61"/>
    <w:rsid w:val="008A2066"/>
    <w:rsid w:val="008A5C6E"/>
    <w:rsid w:val="008F032E"/>
    <w:rsid w:val="00A31FFB"/>
    <w:rsid w:val="00A61394"/>
    <w:rsid w:val="00A965B7"/>
    <w:rsid w:val="00B22A00"/>
    <w:rsid w:val="00B22E3D"/>
    <w:rsid w:val="00B62EFD"/>
    <w:rsid w:val="00B708C4"/>
    <w:rsid w:val="00B71F0A"/>
    <w:rsid w:val="00BE3F19"/>
    <w:rsid w:val="00C50115"/>
    <w:rsid w:val="00CE6692"/>
    <w:rsid w:val="00D677DC"/>
    <w:rsid w:val="00EC63C1"/>
    <w:rsid w:val="00F42648"/>
    <w:rsid w:val="00F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26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26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616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26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26169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626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A6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674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74F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26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26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616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626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26169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626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A6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674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74F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F9018153.dotm</Template>
  <TotalTime>1</TotalTime>
  <Pages>1</Pages>
  <Words>159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Huttunen Satu</dc:creator>
  <cp:lastModifiedBy>SVARD_MA</cp:lastModifiedBy>
  <cp:revision>2</cp:revision>
  <dcterms:created xsi:type="dcterms:W3CDTF">2016-03-24T08:41:00Z</dcterms:created>
  <dcterms:modified xsi:type="dcterms:W3CDTF">2016-03-24T08:41:00Z</dcterms:modified>
</cp:coreProperties>
</file>