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F5" w:rsidRPr="00607910" w:rsidRDefault="00F1307F">
      <w:pPr>
        <w:rPr>
          <w:b/>
          <w:sz w:val="28"/>
          <w:szCs w:val="28"/>
        </w:rPr>
      </w:pPr>
      <w:r>
        <w:rPr>
          <w:b/>
          <w:sz w:val="28"/>
          <w:szCs w:val="28"/>
        </w:rPr>
        <w:t>Tulevien 6</w:t>
      </w:r>
      <w:r w:rsidR="00050B22" w:rsidRPr="00607910">
        <w:rPr>
          <w:b/>
          <w:sz w:val="28"/>
          <w:szCs w:val="28"/>
        </w:rPr>
        <w:t>.-l</w:t>
      </w:r>
      <w:r w:rsidR="00314E27" w:rsidRPr="00607910">
        <w:rPr>
          <w:b/>
          <w:sz w:val="28"/>
          <w:szCs w:val="28"/>
        </w:rPr>
        <w:t>uo</w:t>
      </w:r>
      <w:r>
        <w:rPr>
          <w:b/>
          <w:sz w:val="28"/>
          <w:szCs w:val="28"/>
        </w:rPr>
        <w:t xml:space="preserve">kkalaisten </w:t>
      </w:r>
      <w:proofErr w:type="gramStart"/>
      <w:r>
        <w:rPr>
          <w:b/>
          <w:sz w:val="28"/>
          <w:szCs w:val="28"/>
        </w:rPr>
        <w:t>valinnaisainevalinta</w:t>
      </w:r>
      <w:r w:rsidR="008C22EC" w:rsidRPr="00607910">
        <w:rPr>
          <w:b/>
          <w:sz w:val="28"/>
          <w:szCs w:val="28"/>
        </w:rPr>
        <w:t xml:space="preserve">  </w:t>
      </w:r>
      <w:proofErr w:type="spellStart"/>
      <w:r w:rsidR="008C22EC" w:rsidRPr="00607910">
        <w:rPr>
          <w:b/>
          <w:sz w:val="28"/>
          <w:szCs w:val="28"/>
        </w:rPr>
        <w:t>Wilman</w:t>
      </w:r>
      <w:proofErr w:type="spellEnd"/>
      <w:proofErr w:type="gramEnd"/>
      <w:r w:rsidR="008C22EC" w:rsidRPr="00607910">
        <w:rPr>
          <w:b/>
          <w:sz w:val="28"/>
          <w:szCs w:val="28"/>
        </w:rPr>
        <w:t xml:space="preserve"> kautta</w:t>
      </w:r>
      <w:r w:rsidR="00050B22" w:rsidRPr="00607910">
        <w:rPr>
          <w:b/>
          <w:sz w:val="28"/>
          <w:szCs w:val="28"/>
        </w:rPr>
        <w:t xml:space="preserve"> 28.3.-1.4.</w:t>
      </w:r>
    </w:p>
    <w:p w:rsidR="00607910" w:rsidRPr="00607910" w:rsidRDefault="00607910">
      <w:pPr>
        <w:rPr>
          <w:sz w:val="28"/>
          <w:szCs w:val="28"/>
        </w:rPr>
      </w:pPr>
      <w:r w:rsidRPr="00607910">
        <w:rPr>
          <w:sz w:val="28"/>
          <w:szCs w:val="28"/>
        </w:rPr>
        <w:t>Uuden opetussuunnitelman mukaisesti 5. ja 6. luokan oppilaat opiskelevat valinnaisaineita.</w:t>
      </w:r>
    </w:p>
    <w:p w:rsidR="00607910" w:rsidRPr="00607910" w:rsidRDefault="00F1307F">
      <w:pPr>
        <w:rPr>
          <w:sz w:val="28"/>
          <w:szCs w:val="28"/>
        </w:rPr>
      </w:pPr>
      <w:r>
        <w:rPr>
          <w:sz w:val="28"/>
          <w:szCs w:val="28"/>
        </w:rPr>
        <w:t>Kuudennelle</w:t>
      </w:r>
      <w:r w:rsidR="00607910" w:rsidRPr="00607910">
        <w:rPr>
          <w:sz w:val="28"/>
          <w:szCs w:val="28"/>
        </w:rPr>
        <w:t xml:space="preserve"> </w:t>
      </w:r>
      <w:r>
        <w:rPr>
          <w:sz w:val="28"/>
          <w:szCs w:val="28"/>
        </w:rPr>
        <w:t>luokalle valitaan yksi valinnaisaine.</w:t>
      </w:r>
    </w:p>
    <w:p w:rsidR="00607910" w:rsidRPr="00607910" w:rsidRDefault="00F1307F">
      <w:pPr>
        <w:rPr>
          <w:sz w:val="28"/>
          <w:szCs w:val="28"/>
        </w:rPr>
      </w:pPr>
      <w:r>
        <w:rPr>
          <w:sz w:val="28"/>
          <w:szCs w:val="28"/>
        </w:rPr>
        <w:t>Valinta</w:t>
      </w:r>
      <w:r w:rsidR="00607910" w:rsidRPr="00607910">
        <w:rPr>
          <w:sz w:val="28"/>
          <w:szCs w:val="28"/>
        </w:rPr>
        <w:t xml:space="preserve"> 6. luokkaa varten tehdään viikolla 13.</w:t>
      </w:r>
    </w:p>
    <w:p w:rsidR="00314E27" w:rsidRPr="00607910" w:rsidRDefault="00314E27" w:rsidP="00314E27">
      <w:pPr>
        <w:rPr>
          <w:sz w:val="28"/>
          <w:szCs w:val="28"/>
        </w:rPr>
      </w:pPr>
      <w:r w:rsidRPr="00607910">
        <w:rPr>
          <w:sz w:val="28"/>
          <w:szCs w:val="28"/>
        </w:rPr>
        <w:t>V</w:t>
      </w:r>
      <w:r w:rsidR="00F1307F">
        <w:rPr>
          <w:sz w:val="28"/>
          <w:szCs w:val="28"/>
        </w:rPr>
        <w:t>alinnaisaineen</w:t>
      </w:r>
      <w:r w:rsidR="00607910">
        <w:rPr>
          <w:sz w:val="28"/>
          <w:szCs w:val="28"/>
        </w:rPr>
        <w:t xml:space="preserve"> </w:t>
      </w:r>
      <w:proofErr w:type="gramStart"/>
      <w:r w:rsidR="00607910">
        <w:rPr>
          <w:sz w:val="28"/>
          <w:szCs w:val="28"/>
        </w:rPr>
        <w:t xml:space="preserve">valinta </w:t>
      </w:r>
      <w:r w:rsidR="00050B22" w:rsidRPr="00607910">
        <w:rPr>
          <w:sz w:val="28"/>
          <w:szCs w:val="28"/>
        </w:rPr>
        <w:t xml:space="preserve"> </w:t>
      </w:r>
      <w:r w:rsidR="0064439B" w:rsidRPr="00607910">
        <w:rPr>
          <w:sz w:val="28"/>
          <w:szCs w:val="28"/>
        </w:rPr>
        <w:t>on</w:t>
      </w:r>
      <w:proofErr w:type="gramEnd"/>
      <w:r w:rsidR="0064439B" w:rsidRPr="00607910">
        <w:rPr>
          <w:sz w:val="28"/>
          <w:szCs w:val="28"/>
        </w:rPr>
        <w:t xml:space="preserve"> auki </w:t>
      </w:r>
      <w:proofErr w:type="spellStart"/>
      <w:r w:rsidR="0064439B" w:rsidRPr="00607910">
        <w:rPr>
          <w:sz w:val="28"/>
          <w:szCs w:val="28"/>
        </w:rPr>
        <w:t>Wilmassa</w:t>
      </w:r>
      <w:proofErr w:type="spellEnd"/>
      <w:r w:rsidR="0064439B" w:rsidRPr="00607910">
        <w:rPr>
          <w:sz w:val="28"/>
          <w:szCs w:val="28"/>
        </w:rPr>
        <w:t xml:space="preserve"> ma 28.3. klo 8 –</w:t>
      </w:r>
      <w:r w:rsidR="00D742AF" w:rsidRPr="00607910">
        <w:rPr>
          <w:sz w:val="28"/>
          <w:szCs w:val="28"/>
        </w:rPr>
        <w:t xml:space="preserve"> </w:t>
      </w:r>
      <w:r w:rsidR="00050B22" w:rsidRPr="00607910">
        <w:rPr>
          <w:sz w:val="28"/>
          <w:szCs w:val="28"/>
        </w:rPr>
        <w:t>pe 1.4. klo 17 välisen ajan.</w:t>
      </w:r>
      <w:r w:rsidRPr="00607910">
        <w:rPr>
          <w:sz w:val="28"/>
          <w:szCs w:val="28"/>
        </w:rPr>
        <w:t xml:space="preserve"> </w:t>
      </w:r>
      <w:r w:rsidR="00F1307F">
        <w:rPr>
          <w:sz w:val="28"/>
          <w:szCs w:val="28"/>
        </w:rPr>
        <w:t>Valinta on</w:t>
      </w:r>
      <w:r w:rsidRPr="00607910">
        <w:rPr>
          <w:sz w:val="28"/>
          <w:szCs w:val="28"/>
        </w:rPr>
        <w:t xml:space="preserve"> yhden </w:t>
      </w:r>
      <w:r w:rsidR="00607910">
        <w:rPr>
          <w:sz w:val="28"/>
          <w:szCs w:val="28"/>
        </w:rPr>
        <w:t>vuosiviikkotunnin</w:t>
      </w:r>
      <w:r w:rsidR="00F1307F">
        <w:rPr>
          <w:sz w:val="28"/>
          <w:szCs w:val="28"/>
        </w:rPr>
        <w:t xml:space="preserve"> pituinen ja se</w:t>
      </w:r>
      <w:r w:rsidRPr="00607910">
        <w:rPr>
          <w:sz w:val="28"/>
          <w:szCs w:val="28"/>
        </w:rPr>
        <w:t xml:space="preserve"> toteuteta</w:t>
      </w:r>
      <w:r w:rsidR="00F1307F">
        <w:rPr>
          <w:sz w:val="28"/>
          <w:szCs w:val="28"/>
        </w:rPr>
        <w:t>an kahden tunnin kokonaisuutena</w:t>
      </w:r>
      <w:r w:rsidRPr="00607910">
        <w:rPr>
          <w:sz w:val="28"/>
          <w:szCs w:val="28"/>
        </w:rPr>
        <w:t xml:space="preserve"> joko syksyllä tai keväällä. </w:t>
      </w:r>
    </w:p>
    <w:p w:rsidR="00050B22" w:rsidRPr="00607910" w:rsidRDefault="001514AA">
      <w:pPr>
        <w:rPr>
          <w:sz w:val="28"/>
          <w:szCs w:val="28"/>
        </w:rPr>
      </w:pPr>
      <w:r w:rsidRPr="00607910">
        <w:rPr>
          <w:sz w:val="28"/>
          <w:szCs w:val="28"/>
        </w:rPr>
        <w:t>Huoltaja tekee val</w:t>
      </w:r>
      <w:r w:rsidR="00D742AF" w:rsidRPr="00607910">
        <w:rPr>
          <w:sz w:val="28"/>
          <w:szCs w:val="28"/>
        </w:rPr>
        <w:t xml:space="preserve">innat lapsensa kanssa </w:t>
      </w:r>
      <w:proofErr w:type="spellStart"/>
      <w:r w:rsidRPr="00607910">
        <w:rPr>
          <w:sz w:val="28"/>
          <w:szCs w:val="28"/>
        </w:rPr>
        <w:t>Wilman</w:t>
      </w:r>
      <w:proofErr w:type="spellEnd"/>
      <w:r w:rsidRPr="00607910">
        <w:rPr>
          <w:sz w:val="28"/>
          <w:szCs w:val="28"/>
        </w:rPr>
        <w:t xml:space="preserve"> kautta </w:t>
      </w:r>
      <w:r w:rsidR="00050B22" w:rsidRPr="00607910">
        <w:rPr>
          <w:sz w:val="28"/>
          <w:szCs w:val="28"/>
        </w:rPr>
        <w:t>ensi viikon aikana</w:t>
      </w:r>
      <w:r w:rsidRPr="00607910">
        <w:rPr>
          <w:sz w:val="28"/>
          <w:szCs w:val="28"/>
        </w:rPr>
        <w:t xml:space="preserve"> (viikko 13)</w:t>
      </w:r>
      <w:r w:rsidR="00D742AF" w:rsidRPr="00607910">
        <w:rPr>
          <w:sz w:val="28"/>
          <w:szCs w:val="28"/>
        </w:rPr>
        <w:t>. V</w:t>
      </w:r>
      <w:r w:rsidR="00607910">
        <w:rPr>
          <w:sz w:val="28"/>
          <w:szCs w:val="28"/>
        </w:rPr>
        <w:t>alinnaisaineet</w:t>
      </w:r>
      <w:r w:rsidR="00050B22" w:rsidRPr="00607910">
        <w:rPr>
          <w:sz w:val="28"/>
          <w:szCs w:val="28"/>
        </w:rPr>
        <w:t xml:space="preserve"> esitellä</w:t>
      </w:r>
      <w:r w:rsidR="00607910">
        <w:rPr>
          <w:sz w:val="28"/>
          <w:szCs w:val="28"/>
        </w:rPr>
        <w:t xml:space="preserve">än </w:t>
      </w:r>
      <w:r w:rsidR="00D742AF" w:rsidRPr="00607910">
        <w:rPr>
          <w:sz w:val="28"/>
          <w:szCs w:val="28"/>
        </w:rPr>
        <w:t>oppilaille ti 29.3.</w:t>
      </w:r>
      <w:r w:rsidR="00050B22" w:rsidRPr="00607910">
        <w:rPr>
          <w:sz w:val="28"/>
          <w:szCs w:val="28"/>
        </w:rPr>
        <w:t xml:space="preserve"> </w:t>
      </w:r>
    </w:p>
    <w:p w:rsidR="00050B22" w:rsidRPr="00607910" w:rsidRDefault="00050B22">
      <w:pPr>
        <w:rPr>
          <w:b/>
          <w:sz w:val="28"/>
          <w:szCs w:val="28"/>
        </w:rPr>
      </w:pPr>
      <w:proofErr w:type="spellStart"/>
      <w:r w:rsidRPr="00607910">
        <w:rPr>
          <w:sz w:val="28"/>
          <w:szCs w:val="28"/>
        </w:rPr>
        <w:t>Wilmaan</w:t>
      </w:r>
      <w:proofErr w:type="spellEnd"/>
      <w:r w:rsidRPr="00607910">
        <w:rPr>
          <w:sz w:val="28"/>
          <w:szCs w:val="28"/>
        </w:rPr>
        <w:t xml:space="preserve"> kirjautumisen jälkeen kysely on näkyvillä pääsivull</w:t>
      </w:r>
      <w:r w:rsidR="00F1307F">
        <w:rPr>
          <w:sz w:val="28"/>
          <w:szCs w:val="28"/>
        </w:rPr>
        <w:t>a. Valitkaa yksi valinnaisaine</w:t>
      </w:r>
      <w:bookmarkStart w:id="0" w:name="_GoBack"/>
      <w:bookmarkEnd w:id="0"/>
      <w:r w:rsidRPr="00607910">
        <w:rPr>
          <w:sz w:val="28"/>
          <w:szCs w:val="28"/>
        </w:rPr>
        <w:t xml:space="preserve"> ja kaksi varavalintaa. Valinnat tallentuvat automaattisesti, mutta klikatkaa oppilaan nimeä oikeasta yläkulmasta valintojen jälkeen. </w:t>
      </w:r>
      <w:r w:rsidR="0064439B" w:rsidRPr="00607910">
        <w:rPr>
          <w:b/>
          <w:sz w:val="28"/>
          <w:szCs w:val="28"/>
        </w:rPr>
        <w:t>Valinnat tulee olla siis merkitty</w:t>
      </w:r>
      <w:r w:rsidR="00B322C7" w:rsidRPr="00607910">
        <w:rPr>
          <w:b/>
          <w:sz w:val="28"/>
          <w:szCs w:val="28"/>
        </w:rPr>
        <w:t>inä</w:t>
      </w:r>
      <w:r w:rsidRPr="00607910">
        <w:rPr>
          <w:b/>
          <w:sz w:val="28"/>
          <w:szCs w:val="28"/>
        </w:rPr>
        <w:t xml:space="preserve"> perjantaihin 1.4. klo 17 mennessä.</w:t>
      </w:r>
    </w:p>
    <w:p w:rsidR="00050B22" w:rsidRPr="00607910" w:rsidRDefault="00050B22">
      <w:pPr>
        <w:rPr>
          <w:sz w:val="28"/>
          <w:szCs w:val="28"/>
        </w:rPr>
      </w:pPr>
    </w:p>
    <w:sectPr w:rsidR="00050B22" w:rsidRPr="0060791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22"/>
    <w:rsid w:val="00050B22"/>
    <w:rsid w:val="000A33E0"/>
    <w:rsid w:val="000D7004"/>
    <w:rsid w:val="000F7DA5"/>
    <w:rsid w:val="001514AA"/>
    <w:rsid w:val="00314E27"/>
    <w:rsid w:val="00481CB8"/>
    <w:rsid w:val="00607910"/>
    <w:rsid w:val="0064439B"/>
    <w:rsid w:val="007167F5"/>
    <w:rsid w:val="008C22EC"/>
    <w:rsid w:val="00944F8F"/>
    <w:rsid w:val="00B322C7"/>
    <w:rsid w:val="00C64146"/>
    <w:rsid w:val="00D742AF"/>
    <w:rsid w:val="00DA0A33"/>
    <w:rsid w:val="00F1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A22EDB43.dotm</Template>
  <TotalTime>5</TotalTime>
  <Pages>1</Pages>
  <Words>98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KATAI_RI</dc:creator>
  <cp:lastModifiedBy>SVARD_MA</cp:lastModifiedBy>
  <cp:revision>3</cp:revision>
  <dcterms:created xsi:type="dcterms:W3CDTF">2016-03-24T11:01:00Z</dcterms:created>
  <dcterms:modified xsi:type="dcterms:W3CDTF">2016-03-24T11:05:00Z</dcterms:modified>
</cp:coreProperties>
</file>