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Default="00E82304">
      <w:r>
        <w:t>Apulaisjohtajan töiden jakaminen vuorotteluvapaan ajalla syyslukukausi 2018</w:t>
      </w:r>
    </w:p>
    <w:p w:rsidR="00E82304" w:rsidRDefault="00E82304">
      <w:r>
        <w:t>Suunnitteluryhmässä ovat</w:t>
      </w:r>
    </w:p>
    <w:p w:rsidR="00E82304" w:rsidRDefault="00E82304" w:rsidP="00E82304">
      <w:pPr>
        <w:pStyle w:val="Luettelokappale"/>
        <w:numPr>
          <w:ilvl w:val="0"/>
          <w:numId w:val="1"/>
        </w:numPr>
      </w:pPr>
      <w:r>
        <w:t>Marita Malinen (7-9 tiimi)</w:t>
      </w:r>
    </w:p>
    <w:p w:rsidR="00E82304" w:rsidRDefault="00E82304" w:rsidP="00E82304">
      <w:pPr>
        <w:pStyle w:val="Luettelokappale"/>
        <w:numPr>
          <w:ilvl w:val="0"/>
          <w:numId w:val="1"/>
        </w:numPr>
      </w:pPr>
      <w:r>
        <w:t>Merja Meriläinen (3-4 tiimi)</w:t>
      </w:r>
    </w:p>
    <w:p w:rsidR="00E82304" w:rsidRDefault="00E82304" w:rsidP="00E82304">
      <w:pPr>
        <w:pStyle w:val="Luettelokappale"/>
        <w:numPr>
          <w:ilvl w:val="0"/>
          <w:numId w:val="1"/>
        </w:numPr>
      </w:pPr>
      <w:r>
        <w:t>Jarkko Rautio (7-9 tiimi)</w:t>
      </w:r>
    </w:p>
    <w:p w:rsidR="00E82304" w:rsidRDefault="00E82304" w:rsidP="00E82304">
      <w:pPr>
        <w:pStyle w:val="Luettelokappale"/>
        <w:numPr>
          <w:ilvl w:val="0"/>
          <w:numId w:val="1"/>
        </w:numPr>
      </w:pPr>
      <w:r>
        <w:t>Hanna-Riikka Väätäinen (1-2 tiimi)</w:t>
      </w:r>
    </w:p>
    <w:p w:rsidR="00E82304" w:rsidRDefault="00E82304">
      <w:pPr>
        <w:pStyle w:val="Luettelokappale"/>
        <w:numPr>
          <w:ilvl w:val="0"/>
          <w:numId w:val="1"/>
        </w:numPr>
      </w:pPr>
      <w:proofErr w:type="gramStart"/>
      <w:r>
        <w:t>Lisäksi syksyn ajan Anne-Mari Nissinen (5-6 tiimi).</w:t>
      </w:r>
      <w:proofErr w:type="gramEnd"/>
      <w:r>
        <w:t xml:space="preserve"> Keväällä tiiminvetäjä on Sakari Lähteenmäki</w:t>
      </w:r>
    </w:p>
    <w:p w:rsidR="00E82304" w:rsidRDefault="00E82304" w:rsidP="00E82304">
      <w:r>
        <w:t>Suunnitteluryhmän jäsen toimii samalla oman tiiminsä vetäjänä ja suunnitteluryhmä kokoontuu kerran viikossa.</w:t>
      </w:r>
    </w:p>
    <w:p w:rsidR="00997C44" w:rsidRDefault="00997C44" w:rsidP="00E82304">
      <w:r>
        <w:t>Suunnitteluryhmän jäsen suunnittelee ja organisoi oman tiiminsä luokkatason tapahtumien organisoinnin myös poikkeusjärjestelyiden osalta.</w:t>
      </w:r>
    </w:p>
    <w:p w:rsidR="00997C44" w:rsidRDefault="00997C44" w:rsidP="00E82304">
      <w:r>
        <w:t>OPS työ ja sen käytännön toteuttamisen suunnittelu oman tiiminsä osalta</w:t>
      </w:r>
    </w:p>
    <w:p w:rsidR="00997C44" w:rsidRDefault="00997C44" w:rsidP="00E82304">
      <w:r>
        <w:t>Vuosittaisen toimintasuunnitelman päivittäminen, myös kotisivut</w:t>
      </w:r>
    </w:p>
    <w:p w:rsidR="00E82304" w:rsidRDefault="00E82304" w:rsidP="00E82304">
      <w:r>
        <w:t>Perehdyttämistä on jaettu rehtorin/apulaisjohtajan/tiiminvetäjän/koulusihteerin kesken. Tiiminvetäjä osallistuu omaan tiimiinsä tulevan uuden henkilön töiden aloittamisen tukemisesta.</w:t>
      </w:r>
    </w:p>
    <w:p w:rsidR="00E82304" w:rsidRDefault="00E82304" w:rsidP="00E82304">
      <w:r>
        <w:t>Muiden apulaisjohtajan töiden jakaminen</w:t>
      </w:r>
    </w:p>
    <w:p w:rsidR="00E82304" w:rsidRDefault="00E82304" w:rsidP="00E82304">
      <w:r>
        <w:t>Marita Malinen</w:t>
      </w:r>
    </w:p>
    <w:p w:rsidR="00E82304" w:rsidRDefault="00E82304" w:rsidP="00E82304">
      <w:pPr>
        <w:pStyle w:val="Luettelokappale"/>
        <w:numPr>
          <w:ilvl w:val="0"/>
          <w:numId w:val="3"/>
        </w:numPr>
      </w:pPr>
      <w:r>
        <w:t>Liikkuva koulu toiminnan ja kouluviihtyvyyden kehittäminen</w:t>
      </w:r>
    </w:p>
    <w:p w:rsidR="00E82304" w:rsidRDefault="00E82304" w:rsidP="00E82304">
      <w:pPr>
        <w:pStyle w:val="Luettelokappale"/>
        <w:numPr>
          <w:ilvl w:val="0"/>
          <w:numId w:val="3"/>
        </w:numPr>
      </w:pPr>
      <w:r>
        <w:t>Rangaistuskäytäntöjen kehittäminen ja Jälki-istuntovuorojen järjestäminen</w:t>
      </w:r>
    </w:p>
    <w:p w:rsidR="00E82304" w:rsidRDefault="00E82304" w:rsidP="00E82304">
      <w:r>
        <w:t>Merja Meriläinen</w:t>
      </w:r>
    </w:p>
    <w:p w:rsidR="00E82304" w:rsidRDefault="00E82304" w:rsidP="00997C44">
      <w:pPr>
        <w:pStyle w:val="Luettelokappale"/>
        <w:numPr>
          <w:ilvl w:val="0"/>
          <w:numId w:val="2"/>
        </w:numPr>
      </w:pPr>
      <w:r>
        <w:t>SRK yhteistyö</w:t>
      </w:r>
      <w:r w:rsidR="00997C44">
        <w:t>, p</w:t>
      </w:r>
      <w:r>
        <w:t>äivänavaukset ja kirkkovierailut</w:t>
      </w:r>
    </w:p>
    <w:p w:rsidR="00E82304" w:rsidRDefault="00E82304" w:rsidP="00E82304">
      <w:pPr>
        <w:pStyle w:val="Luettelokappale"/>
        <w:numPr>
          <w:ilvl w:val="0"/>
          <w:numId w:val="2"/>
        </w:numPr>
      </w:pPr>
      <w:r>
        <w:t>Vaihtoehtoisen toiminnan suunnittelu</w:t>
      </w:r>
      <w:r w:rsidR="00997C44">
        <w:t xml:space="preserve"> ja tiedottaminen</w:t>
      </w:r>
      <w:r>
        <w:t xml:space="preserve"> uskonnollisiin tilaisuuksiin osallistumattomille</w:t>
      </w:r>
    </w:p>
    <w:p w:rsidR="00E82304" w:rsidRDefault="00E82304" w:rsidP="00E82304">
      <w:r>
        <w:t>Jarkko Rautio</w:t>
      </w:r>
    </w:p>
    <w:p w:rsidR="00E82304" w:rsidRDefault="00E82304" w:rsidP="00E82304">
      <w:pPr>
        <w:pStyle w:val="Luettelokappale"/>
        <w:numPr>
          <w:ilvl w:val="0"/>
          <w:numId w:val="4"/>
        </w:numPr>
      </w:pPr>
      <w:r>
        <w:t>Rehtorin varahenkilö rehtorin poissa ollessa (apulaisjohtaja)</w:t>
      </w:r>
    </w:p>
    <w:p w:rsidR="00E82304" w:rsidRDefault="00E82304" w:rsidP="00E82304">
      <w:pPr>
        <w:pStyle w:val="Luettelokappale"/>
        <w:numPr>
          <w:ilvl w:val="0"/>
          <w:numId w:val="4"/>
        </w:numPr>
      </w:pPr>
      <w:r>
        <w:t>Turvallisuusvastaava</w:t>
      </w:r>
    </w:p>
    <w:p w:rsidR="00E82304" w:rsidRDefault="00E82304" w:rsidP="00E82304">
      <w:pPr>
        <w:pStyle w:val="Luettelokappale"/>
        <w:numPr>
          <w:ilvl w:val="0"/>
          <w:numId w:val="4"/>
        </w:numPr>
      </w:pPr>
      <w:r>
        <w:t>Koulutilojen käyttö</w:t>
      </w:r>
    </w:p>
    <w:p w:rsidR="00997C44" w:rsidRDefault="00997C44" w:rsidP="00997C44">
      <w:r>
        <w:t>Hanna-Riikka Väätäinen</w:t>
      </w:r>
    </w:p>
    <w:p w:rsidR="00997C44" w:rsidRDefault="00997C44" w:rsidP="00997C44">
      <w:pPr>
        <w:pStyle w:val="Luettelokappale"/>
        <w:numPr>
          <w:ilvl w:val="0"/>
          <w:numId w:val="5"/>
        </w:numPr>
      </w:pPr>
      <w:r>
        <w:t>Koulun tapahtumien koordinointi</w:t>
      </w:r>
      <w:r w:rsidR="00665B3F">
        <w:t>, vierailijat</w:t>
      </w:r>
    </w:p>
    <w:p w:rsidR="00997C44" w:rsidRDefault="00997C44" w:rsidP="00997C44">
      <w:pPr>
        <w:pStyle w:val="Luettelokappale"/>
        <w:numPr>
          <w:ilvl w:val="0"/>
          <w:numId w:val="5"/>
        </w:numPr>
      </w:pPr>
      <w:r>
        <w:t>Poikkeusjärjestelyt</w:t>
      </w:r>
    </w:p>
    <w:p w:rsidR="00997C44" w:rsidRDefault="00997C44" w:rsidP="00997C44">
      <w:r>
        <w:t>Anne-Mari Nissinen</w:t>
      </w:r>
    </w:p>
    <w:p w:rsidR="00665B3F" w:rsidRDefault="00997C44" w:rsidP="003F605B">
      <w:pPr>
        <w:pStyle w:val="Luettelokappale"/>
        <w:numPr>
          <w:ilvl w:val="0"/>
          <w:numId w:val="6"/>
        </w:numPr>
        <w:ind w:left="360"/>
      </w:pPr>
      <w:r>
        <w:t>Lyhytaikaiset sijaisuudet ja valvontavuorot (välitunti- ja ruokailuvalvonnat)</w:t>
      </w:r>
      <w:bookmarkStart w:id="0" w:name="_GoBack"/>
      <w:bookmarkEnd w:id="0"/>
    </w:p>
    <w:sectPr w:rsidR="00665B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6B5"/>
    <w:multiLevelType w:val="hybridMultilevel"/>
    <w:tmpl w:val="5F9EBB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55CB"/>
    <w:multiLevelType w:val="hybridMultilevel"/>
    <w:tmpl w:val="4A7E1E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0996"/>
    <w:multiLevelType w:val="hybridMultilevel"/>
    <w:tmpl w:val="E57AF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03FA"/>
    <w:multiLevelType w:val="hybridMultilevel"/>
    <w:tmpl w:val="70DE8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D7114"/>
    <w:multiLevelType w:val="hybridMultilevel"/>
    <w:tmpl w:val="D2ACBE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2815"/>
    <w:multiLevelType w:val="hybridMultilevel"/>
    <w:tmpl w:val="F184DA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4"/>
    <w:rsid w:val="000D7004"/>
    <w:rsid w:val="003F605B"/>
    <w:rsid w:val="005C7EC0"/>
    <w:rsid w:val="00665B3F"/>
    <w:rsid w:val="007167F5"/>
    <w:rsid w:val="00997C44"/>
    <w:rsid w:val="00BF41D1"/>
    <w:rsid w:val="00D74B22"/>
    <w:rsid w:val="00E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167E2771.dotm</Template>
  <TotalTime>129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 Jari</dc:creator>
  <cp:lastModifiedBy>Karttunen Jari</cp:lastModifiedBy>
  <cp:revision>5</cp:revision>
  <dcterms:created xsi:type="dcterms:W3CDTF">2018-08-03T06:15:00Z</dcterms:created>
  <dcterms:modified xsi:type="dcterms:W3CDTF">2018-08-15T11:19:00Z</dcterms:modified>
</cp:coreProperties>
</file>