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478F2" w:rsidRDefault="002478F2" w:rsidP="002478F2">
      <w:pPr>
        <w:rPr>
          <w:b/>
          <w:bCs/>
        </w:rPr>
      </w:pPr>
      <w:bookmarkStart w:id="0" w:name="_GoBack"/>
      <w:bookmarkEnd w:id="0"/>
    </w:p>
    <w:p w14:paraId="207CB9E7" w14:textId="2DAF029B" w:rsidR="001A6D1E" w:rsidRDefault="00DC0116" w:rsidP="002478F2">
      <w:pPr>
        <w:rPr>
          <w:b/>
          <w:bCs/>
        </w:rPr>
      </w:pPr>
      <w:r w:rsidRPr="5F317CC1">
        <w:rPr>
          <w:b/>
          <w:bCs/>
        </w:rPr>
        <w:t>V</w:t>
      </w:r>
      <w:r w:rsidR="00AF6EF3" w:rsidRPr="5F317CC1">
        <w:rPr>
          <w:b/>
          <w:bCs/>
        </w:rPr>
        <w:t>alinnais</w:t>
      </w:r>
      <w:r w:rsidRPr="5F317CC1">
        <w:rPr>
          <w:b/>
          <w:bCs/>
        </w:rPr>
        <w:t xml:space="preserve">aineen opetussuunnitelma: </w:t>
      </w:r>
    </w:p>
    <w:p w14:paraId="0A37501D" w14:textId="77777777" w:rsidR="001A6D1E" w:rsidRDefault="001A6D1E" w:rsidP="002478F2">
      <w:pPr>
        <w:rPr>
          <w:b/>
          <w:bCs/>
        </w:rPr>
      </w:pPr>
    </w:p>
    <w:tbl>
      <w:tblPr>
        <w:tblStyle w:val="Vaalearuudukkotaulukko1-korostus11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A6D1E" w:rsidRPr="001A6D1E" w14:paraId="7903ADBD" w14:textId="77777777" w:rsidTr="403E3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5DAB6C7B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0A13D88A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Tyyppi: __</w:t>
            </w:r>
            <w:r w:rsidR="00BE248F">
              <w:rPr>
                <w:sz w:val="18"/>
                <w:szCs w:val="18"/>
                <w:u w:val="single"/>
              </w:rPr>
              <w:t>_</w:t>
            </w:r>
            <w:r w:rsidRPr="001A6D1E">
              <w:rPr>
                <w:sz w:val="18"/>
                <w:szCs w:val="18"/>
              </w:rPr>
              <w:t>_</w:t>
            </w:r>
            <w:r w:rsidR="00AF6EF3">
              <w:rPr>
                <w:sz w:val="18"/>
                <w:szCs w:val="18"/>
              </w:rPr>
              <w:t xml:space="preserve"> T</w:t>
            </w:r>
            <w:r w:rsidRPr="001A6D1E">
              <w:rPr>
                <w:sz w:val="18"/>
                <w:szCs w:val="18"/>
              </w:rPr>
              <w:t>aide-</w:t>
            </w:r>
            <w:r w:rsidR="00AF6EF3">
              <w:rPr>
                <w:sz w:val="18"/>
                <w:szCs w:val="18"/>
              </w:rPr>
              <w:t xml:space="preserve"> </w:t>
            </w:r>
            <w:r w:rsidRPr="001A6D1E">
              <w:rPr>
                <w:sz w:val="18"/>
                <w:szCs w:val="18"/>
              </w:rPr>
              <w:t>ja taitoainei</w:t>
            </w:r>
            <w:r>
              <w:rPr>
                <w:sz w:val="18"/>
                <w:szCs w:val="18"/>
              </w:rPr>
              <w:t xml:space="preserve">den </w:t>
            </w:r>
            <w:r w:rsidR="00AF6EF3">
              <w:rPr>
                <w:sz w:val="18"/>
                <w:szCs w:val="18"/>
              </w:rPr>
              <w:t>valinnaiset aineet</w:t>
            </w:r>
            <w:r w:rsidR="00DF4D4F">
              <w:rPr>
                <w:sz w:val="18"/>
                <w:szCs w:val="18"/>
              </w:rPr>
              <w:t xml:space="preserve"> </w:t>
            </w:r>
          </w:p>
          <w:p w14:paraId="449D3CBB" w14:textId="031F301E" w:rsidR="001A6D1E" w:rsidRPr="001A6D1E" w:rsidRDefault="01AE2E94" w:rsidP="5FFE65A0">
            <w:pPr>
              <w:rPr>
                <w:sz w:val="18"/>
                <w:szCs w:val="18"/>
              </w:rPr>
            </w:pPr>
            <w:r w:rsidRPr="5F317CC1">
              <w:rPr>
                <w:sz w:val="18"/>
                <w:szCs w:val="18"/>
              </w:rPr>
              <w:t xml:space="preserve">               _</w:t>
            </w:r>
            <w:r w:rsidR="21500EF6" w:rsidRPr="5F317CC1">
              <w:rPr>
                <w:sz w:val="18"/>
                <w:szCs w:val="18"/>
              </w:rPr>
              <w:t>x</w:t>
            </w:r>
            <w:r w:rsidRPr="5F317CC1">
              <w:rPr>
                <w:sz w:val="18"/>
                <w:szCs w:val="18"/>
              </w:rPr>
              <w:t xml:space="preserve">_ Valinnaiset aineet                                                         </w:t>
            </w:r>
          </w:p>
          <w:p w14:paraId="02EB378F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59BBBDAB" w14:textId="5A7E3187" w:rsidR="00DF4D4F" w:rsidRDefault="01AE2E94" w:rsidP="5FFE65A0">
            <w:pPr>
              <w:rPr>
                <w:sz w:val="18"/>
                <w:szCs w:val="18"/>
              </w:rPr>
            </w:pPr>
            <w:r w:rsidRPr="5F317CC1">
              <w:rPr>
                <w:sz w:val="18"/>
                <w:szCs w:val="18"/>
              </w:rPr>
              <w:t>Luokka-aste: 3 lk ___ 4 lk ___ 5 lk ___ 6 lk ___ 7 lk ___ 8 lk _</w:t>
            </w:r>
            <w:r w:rsidRPr="5F317CC1">
              <w:rPr>
                <w:sz w:val="18"/>
                <w:szCs w:val="18"/>
                <w:u w:val="single"/>
              </w:rPr>
              <w:t>_</w:t>
            </w:r>
            <w:r w:rsidRPr="5F317CC1">
              <w:rPr>
                <w:sz w:val="18"/>
                <w:szCs w:val="18"/>
              </w:rPr>
              <w:t>_</w:t>
            </w:r>
            <w:r w:rsidR="711C0090" w:rsidRPr="5F317CC1">
              <w:rPr>
                <w:sz w:val="18"/>
                <w:szCs w:val="18"/>
              </w:rPr>
              <w:t>x</w:t>
            </w:r>
            <w:r w:rsidRPr="5F317CC1">
              <w:rPr>
                <w:sz w:val="18"/>
                <w:szCs w:val="18"/>
              </w:rPr>
              <w:t xml:space="preserve"> 9 lk </w:t>
            </w:r>
            <w:r w:rsidR="1FAC5BB7" w:rsidRPr="5F317CC1">
              <w:rPr>
                <w:sz w:val="18"/>
                <w:szCs w:val="18"/>
              </w:rPr>
              <w:t>x</w:t>
            </w:r>
          </w:p>
          <w:p w14:paraId="6A05A809" w14:textId="77777777" w:rsidR="00DF4D4F" w:rsidRDefault="00DF4D4F" w:rsidP="001A6D1E">
            <w:pPr>
              <w:rPr>
                <w:sz w:val="18"/>
                <w:szCs w:val="18"/>
              </w:rPr>
            </w:pPr>
          </w:p>
          <w:p w14:paraId="1AA3D847" w14:textId="6EF4563E" w:rsidR="001A6D1E" w:rsidRPr="001A6D1E" w:rsidRDefault="3B1C94F1" w:rsidP="001A6D1E">
            <w:pPr>
              <w:rPr>
                <w:sz w:val="18"/>
                <w:szCs w:val="18"/>
              </w:rPr>
            </w:pPr>
            <w:r w:rsidRPr="6B9EE796">
              <w:rPr>
                <w:sz w:val="18"/>
                <w:szCs w:val="18"/>
              </w:rPr>
              <w:t xml:space="preserve">Oppiaine: </w:t>
            </w:r>
            <w:r w:rsidR="5DA7278F" w:rsidRPr="6B9EE796">
              <w:rPr>
                <w:sz w:val="18"/>
                <w:szCs w:val="18"/>
              </w:rPr>
              <w:t>K</w:t>
            </w:r>
            <w:r w:rsidR="0BBC77BF" w:rsidRPr="6B9EE796">
              <w:rPr>
                <w:sz w:val="18"/>
                <w:szCs w:val="18"/>
              </w:rPr>
              <w:t>okkaa ja blokkaa</w:t>
            </w:r>
          </w:p>
          <w:p w14:paraId="5A39BBE3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625B0D30" w14:textId="631D02AE" w:rsidR="001A6D1E" w:rsidRPr="001A6D1E" w:rsidRDefault="3B1C94F1" w:rsidP="001A6D1E">
            <w:pPr>
              <w:rPr>
                <w:sz w:val="18"/>
                <w:szCs w:val="18"/>
              </w:rPr>
            </w:pPr>
            <w:r w:rsidRPr="5F317CC1">
              <w:rPr>
                <w:sz w:val="18"/>
                <w:szCs w:val="18"/>
              </w:rPr>
              <w:t xml:space="preserve">Viikkotuntimäärä: </w:t>
            </w:r>
            <w:r w:rsidR="2E218404" w:rsidRPr="5F317CC1">
              <w:rPr>
                <w:sz w:val="18"/>
                <w:szCs w:val="18"/>
              </w:rPr>
              <w:t>1</w:t>
            </w:r>
          </w:p>
          <w:p w14:paraId="41C8F396" w14:textId="04533311" w:rsidR="001A6D1E" w:rsidRPr="001A6D1E" w:rsidRDefault="5FFE65A0" w:rsidP="5FFE65A0">
            <w:pPr>
              <w:rPr>
                <w:sz w:val="18"/>
                <w:szCs w:val="18"/>
              </w:rPr>
            </w:pPr>
            <w:r w:rsidRPr="34CD0C19">
              <w:rPr>
                <w:sz w:val="18"/>
                <w:szCs w:val="18"/>
              </w:rPr>
              <w:t xml:space="preserve"> </w:t>
            </w:r>
          </w:p>
          <w:p w14:paraId="7989A41E" w14:textId="77777777" w:rsidR="001A6D1E" w:rsidRPr="001A6D1E" w:rsidRDefault="00DC0116" w:rsidP="001A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A6D1E" w:rsidRPr="001A6D1E">
              <w:rPr>
                <w:sz w:val="18"/>
                <w:szCs w:val="18"/>
              </w:rPr>
              <w:t>aaja-alaisen osaamisen alue:</w:t>
            </w:r>
          </w:p>
          <w:p w14:paraId="3F7797D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L1 Ajattelu ja oppimaan oppinen _______</w:t>
            </w:r>
          </w:p>
          <w:p w14:paraId="2CCC184C" w14:textId="5179BC23" w:rsidR="001A6D1E" w:rsidRPr="001A6D1E" w:rsidRDefault="3B1C94F1" w:rsidP="001A6D1E">
            <w:pPr>
              <w:rPr>
                <w:sz w:val="18"/>
                <w:szCs w:val="18"/>
              </w:rPr>
            </w:pPr>
            <w:r w:rsidRPr="403E3418">
              <w:rPr>
                <w:sz w:val="18"/>
                <w:szCs w:val="18"/>
              </w:rPr>
              <w:t>L2 Kulttuurinen osaaminen, vuorovaikutus ja ilmaisu ___</w:t>
            </w:r>
            <w:r w:rsidR="56BAB419" w:rsidRPr="403E3418">
              <w:rPr>
                <w:sz w:val="18"/>
                <w:szCs w:val="18"/>
              </w:rPr>
              <w:t>x</w:t>
            </w:r>
            <w:r w:rsidRPr="403E3418">
              <w:rPr>
                <w:sz w:val="18"/>
                <w:szCs w:val="18"/>
              </w:rPr>
              <w:t>___</w:t>
            </w:r>
          </w:p>
          <w:p w14:paraId="731675CA" w14:textId="0B765833" w:rsidR="001A6D1E" w:rsidRPr="001A6D1E" w:rsidRDefault="001A6D1E" w:rsidP="001A6D1E">
            <w:pPr>
              <w:rPr>
                <w:sz w:val="18"/>
                <w:szCs w:val="18"/>
              </w:rPr>
            </w:pPr>
            <w:r w:rsidRPr="6B9EE796">
              <w:rPr>
                <w:sz w:val="18"/>
                <w:szCs w:val="18"/>
              </w:rPr>
              <w:t>L3 Itsestä huolehtiminen ja arjen taidot __</w:t>
            </w:r>
            <w:r w:rsidR="23B0240D" w:rsidRPr="6B9EE796">
              <w:rPr>
                <w:sz w:val="18"/>
                <w:szCs w:val="18"/>
              </w:rPr>
              <w:t>x</w:t>
            </w:r>
            <w:r w:rsidRPr="6B9EE796">
              <w:rPr>
                <w:sz w:val="18"/>
                <w:szCs w:val="18"/>
              </w:rPr>
              <w:t>_____</w:t>
            </w:r>
          </w:p>
          <w:p w14:paraId="1B3F5B30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L4 Monilukutaito _______</w:t>
            </w:r>
          </w:p>
          <w:p w14:paraId="3ECA69E4" w14:textId="5FB72E99" w:rsidR="001A6D1E" w:rsidRPr="001A6D1E" w:rsidRDefault="001A6D1E" w:rsidP="001A6D1E">
            <w:pPr>
              <w:rPr>
                <w:sz w:val="18"/>
                <w:szCs w:val="18"/>
              </w:rPr>
            </w:pPr>
            <w:r w:rsidRPr="6B9EE796">
              <w:rPr>
                <w:sz w:val="18"/>
                <w:szCs w:val="18"/>
              </w:rPr>
              <w:t>L5 Tieto- ja viestintäteknologinen osaaminen ___</w:t>
            </w:r>
            <w:r w:rsidR="0CB6771F" w:rsidRPr="6B9EE796">
              <w:rPr>
                <w:sz w:val="18"/>
                <w:szCs w:val="18"/>
              </w:rPr>
              <w:t>x</w:t>
            </w:r>
            <w:r w:rsidRPr="6B9EE796">
              <w:rPr>
                <w:sz w:val="18"/>
                <w:szCs w:val="18"/>
              </w:rPr>
              <w:t>_____</w:t>
            </w:r>
          </w:p>
          <w:p w14:paraId="5B6E1F6D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L6 Työelämätaidot ja yrittäjyys ________</w:t>
            </w:r>
          </w:p>
          <w:p w14:paraId="2974CEA6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>L7 Osallistuminen, vaikuttaminen ja kestävän tulevaisuuden rakentaminen _______</w:t>
            </w:r>
          </w:p>
          <w:p w14:paraId="72A3D3E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F03023D" w14:textId="77777777" w:rsidTr="403E3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99346EF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Tavoitteet: </w:t>
            </w:r>
          </w:p>
          <w:p w14:paraId="0D0B940D" w14:textId="242D2442" w:rsidR="001A6D1E" w:rsidRDefault="1A1BF89F" w:rsidP="00DC0116">
            <w:pPr>
              <w:ind w:left="720"/>
              <w:contextualSpacing/>
              <w:rPr>
                <w:sz w:val="18"/>
                <w:szCs w:val="18"/>
              </w:rPr>
            </w:pPr>
            <w:r w:rsidRPr="403E3418">
              <w:rPr>
                <w:sz w:val="18"/>
                <w:szCs w:val="18"/>
              </w:rPr>
              <w:t>Oppilas osaa</w:t>
            </w:r>
            <w:r w:rsidR="2E725246" w:rsidRPr="403E3418">
              <w:rPr>
                <w:sz w:val="18"/>
                <w:szCs w:val="18"/>
              </w:rPr>
              <w:t xml:space="preserve"> </w:t>
            </w:r>
            <w:r w:rsidRPr="403E3418">
              <w:rPr>
                <w:sz w:val="18"/>
                <w:szCs w:val="18"/>
              </w:rPr>
              <w:t>yhdistää eri oppiaineiden tietoa</w:t>
            </w:r>
            <w:r w:rsidR="28334DD3" w:rsidRPr="403E3418">
              <w:rPr>
                <w:sz w:val="18"/>
                <w:szCs w:val="18"/>
              </w:rPr>
              <w:t xml:space="preserve"> (kotitalous ja tietotekniikka)</w:t>
            </w:r>
            <w:r w:rsidR="798A4D26" w:rsidRPr="403E3418">
              <w:rPr>
                <w:sz w:val="18"/>
                <w:szCs w:val="18"/>
              </w:rPr>
              <w:t xml:space="preserve">. </w:t>
            </w:r>
          </w:p>
          <w:p w14:paraId="24AC8414" w14:textId="6A8A5423" w:rsidR="6B9EE796" w:rsidRDefault="6B9EE796" w:rsidP="6B9EE796">
            <w:pPr>
              <w:ind w:left="720"/>
              <w:rPr>
                <w:sz w:val="18"/>
                <w:szCs w:val="18"/>
              </w:rPr>
            </w:pPr>
          </w:p>
          <w:p w14:paraId="0E27B00A" w14:textId="769EAD20"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60061E4C" w14:textId="77777777" w:rsidR="00DC0116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  <w:p w14:paraId="44EAFD9C" w14:textId="77777777" w:rsidR="00DC0116" w:rsidRPr="001A6D1E" w:rsidRDefault="00DC0116" w:rsidP="00DC0116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1A6D1E" w:rsidRPr="001A6D1E" w14:paraId="22B26C38" w14:textId="77777777" w:rsidTr="403E3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122F8C3B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 xml:space="preserve">Sisällöt: </w:t>
            </w:r>
          </w:p>
          <w:p w14:paraId="4B94D5A5" w14:textId="24B9A7EB" w:rsidR="001A6D1E" w:rsidRPr="001A6D1E" w:rsidRDefault="01FD264D" w:rsidP="00DC0116">
            <w:pPr>
              <w:rPr>
                <w:sz w:val="18"/>
                <w:szCs w:val="18"/>
              </w:rPr>
            </w:pPr>
            <w:r w:rsidRPr="403E3418">
              <w:rPr>
                <w:sz w:val="18"/>
                <w:szCs w:val="18"/>
              </w:rPr>
              <w:t xml:space="preserve">    - </w:t>
            </w:r>
            <w:r w:rsidR="4AE0821D" w:rsidRPr="403E3418">
              <w:rPr>
                <w:sz w:val="18"/>
                <w:szCs w:val="18"/>
              </w:rPr>
              <w:t>Reseptiikka ja työskentelyalustat v</w:t>
            </w:r>
            <w:r w:rsidRPr="403E3418">
              <w:rPr>
                <w:sz w:val="18"/>
                <w:szCs w:val="18"/>
              </w:rPr>
              <w:t>alitaa</w:t>
            </w:r>
            <w:r w:rsidR="31ACBA05" w:rsidRPr="403E3418">
              <w:rPr>
                <w:sz w:val="18"/>
                <w:szCs w:val="18"/>
              </w:rPr>
              <w:t>n yhdessä oppilaiden kanssa</w:t>
            </w:r>
          </w:p>
          <w:p w14:paraId="60B8DA2C" w14:textId="1ABC2BBF" w:rsidR="288FEE04" w:rsidRDefault="288FEE04" w:rsidP="6B9EE796">
            <w:pPr>
              <w:rPr>
                <w:sz w:val="18"/>
                <w:szCs w:val="18"/>
              </w:rPr>
            </w:pPr>
            <w:r w:rsidRPr="5CCFB80C">
              <w:rPr>
                <w:sz w:val="18"/>
                <w:szCs w:val="18"/>
              </w:rPr>
              <w:t xml:space="preserve">    - T</w:t>
            </w:r>
            <w:r w:rsidR="355D1ACC" w:rsidRPr="5CCFB80C">
              <w:rPr>
                <w:sz w:val="18"/>
                <w:szCs w:val="18"/>
              </w:rPr>
              <w:t>ehdään ja kuvataan omia reseptejä</w:t>
            </w:r>
          </w:p>
          <w:p w14:paraId="5B5C0FD8" w14:textId="39A5619F" w:rsidR="44F445F2" w:rsidRDefault="44F445F2" w:rsidP="5CCFB80C">
            <w:pPr>
              <w:rPr>
                <w:sz w:val="18"/>
                <w:szCs w:val="18"/>
              </w:rPr>
            </w:pPr>
            <w:r w:rsidRPr="403E3418">
              <w:rPr>
                <w:sz w:val="18"/>
                <w:szCs w:val="18"/>
              </w:rPr>
              <w:t xml:space="preserve">    - Harjoitellaan kuvankäsittelyä omalla puhelimella </w:t>
            </w:r>
            <w:r w:rsidR="27F9C0DD" w:rsidRPr="403E3418">
              <w:rPr>
                <w:sz w:val="18"/>
                <w:szCs w:val="18"/>
              </w:rPr>
              <w:t>ja/tai</w:t>
            </w:r>
            <w:r w:rsidRPr="403E3418">
              <w:rPr>
                <w:sz w:val="18"/>
                <w:szCs w:val="18"/>
              </w:rPr>
              <w:t xml:space="preserve"> tietokoneella</w:t>
            </w:r>
          </w:p>
          <w:p w14:paraId="5CF4D5D7" w14:textId="755F0F2D" w:rsidR="403E3418" w:rsidRDefault="403E3418" w:rsidP="403E3418">
            <w:pPr>
              <w:rPr>
                <w:sz w:val="18"/>
                <w:szCs w:val="18"/>
              </w:rPr>
            </w:pPr>
          </w:p>
          <w:p w14:paraId="4101652C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4B99056E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6C6769CF" w14:textId="77777777" w:rsidTr="403E3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42639D98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403E3418">
              <w:rPr>
                <w:sz w:val="18"/>
                <w:szCs w:val="18"/>
              </w:rPr>
              <w:t>Oppimisympäristöihin, työtapoihin, tukeen ja ohjaukseen liittyvät erityispiirteet (jos tarpeen)</w:t>
            </w:r>
          </w:p>
          <w:p w14:paraId="387504A2" w14:textId="3DEA245F" w:rsidR="403E3418" w:rsidRDefault="403E3418" w:rsidP="403E3418">
            <w:pPr>
              <w:rPr>
                <w:sz w:val="18"/>
                <w:szCs w:val="18"/>
              </w:rPr>
            </w:pPr>
          </w:p>
          <w:p w14:paraId="1299C43A" w14:textId="1E93F4EF" w:rsidR="001A6D1E" w:rsidRPr="001A6D1E" w:rsidRDefault="03A3030D" w:rsidP="001A6D1E">
            <w:pPr>
              <w:rPr>
                <w:sz w:val="18"/>
                <w:szCs w:val="18"/>
              </w:rPr>
            </w:pPr>
            <w:r w:rsidRPr="403E3418">
              <w:rPr>
                <w:sz w:val="18"/>
                <w:szCs w:val="18"/>
              </w:rPr>
              <w:t xml:space="preserve">Valinnaisaineen sisältö mietitään ryhmäkohtaisesti. Työskentely jakautuu kotitalouden ja tietotekniikan kesken. </w:t>
            </w:r>
          </w:p>
          <w:p w14:paraId="4DDBEF00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461D779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CF2D8B6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  <w:tr w:rsidR="001A6D1E" w:rsidRPr="001A6D1E" w14:paraId="3F6F328C" w14:textId="77777777" w:rsidTr="403E3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8" w:type="dxa"/>
          </w:tcPr>
          <w:p w14:paraId="2EC4206E" w14:textId="77777777" w:rsidR="001A6D1E" w:rsidRPr="001A6D1E" w:rsidRDefault="001A6D1E" w:rsidP="001A6D1E">
            <w:pPr>
              <w:rPr>
                <w:sz w:val="18"/>
                <w:szCs w:val="18"/>
              </w:rPr>
            </w:pPr>
            <w:r w:rsidRPr="6B9EE796">
              <w:rPr>
                <w:sz w:val="18"/>
                <w:szCs w:val="18"/>
              </w:rPr>
              <w:t>Arviointikriteerit: Huom. Jos 2vvh, pitää olla</w:t>
            </w:r>
            <w:r w:rsidR="00465714" w:rsidRPr="6B9EE796">
              <w:rPr>
                <w:sz w:val="18"/>
                <w:szCs w:val="18"/>
              </w:rPr>
              <w:t xml:space="preserve"> myös Hyvän osaamisen kriteerit</w:t>
            </w:r>
          </w:p>
          <w:p w14:paraId="3EE70199" w14:textId="0F7500F1" w:rsidR="61526EF3" w:rsidRDefault="61526EF3" w:rsidP="6B9EE796">
            <w:pPr>
              <w:rPr>
                <w:sz w:val="18"/>
                <w:szCs w:val="18"/>
              </w:rPr>
            </w:pPr>
            <w:r w:rsidRPr="6B9EE796">
              <w:rPr>
                <w:sz w:val="18"/>
                <w:szCs w:val="18"/>
              </w:rPr>
              <w:t>Hyväksytty/hylätty</w:t>
            </w:r>
          </w:p>
          <w:p w14:paraId="0FB78278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34CE0A41" w14:textId="77777777" w:rsidR="00DC0116" w:rsidRDefault="00DC0116" w:rsidP="001A6D1E">
            <w:pPr>
              <w:rPr>
                <w:sz w:val="18"/>
                <w:szCs w:val="18"/>
              </w:rPr>
            </w:pPr>
          </w:p>
          <w:p w14:paraId="62EBF3C5" w14:textId="77777777" w:rsidR="00DC0116" w:rsidRPr="001A6D1E" w:rsidRDefault="00DC0116" w:rsidP="001A6D1E">
            <w:pPr>
              <w:rPr>
                <w:sz w:val="18"/>
                <w:szCs w:val="18"/>
              </w:rPr>
            </w:pPr>
          </w:p>
          <w:p w14:paraId="6D98A12B" w14:textId="77777777" w:rsidR="001A6D1E" w:rsidRPr="001A6D1E" w:rsidRDefault="001A6D1E" w:rsidP="001A6D1E">
            <w:pPr>
              <w:tabs>
                <w:tab w:val="left" w:pos="735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2946DB82" w14:textId="77777777" w:rsidR="001A6D1E" w:rsidRPr="001A6D1E" w:rsidRDefault="001A6D1E" w:rsidP="001A6D1E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1A6D1E">
              <w:rPr>
                <w:sz w:val="18"/>
                <w:szCs w:val="18"/>
              </w:rPr>
              <w:tab/>
            </w:r>
          </w:p>
          <w:p w14:paraId="5997CC1D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  <w:p w14:paraId="110FFD37" w14:textId="77777777" w:rsidR="001A6D1E" w:rsidRPr="001A6D1E" w:rsidRDefault="001A6D1E" w:rsidP="001A6D1E">
            <w:pPr>
              <w:rPr>
                <w:sz w:val="18"/>
                <w:szCs w:val="18"/>
              </w:rPr>
            </w:pPr>
          </w:p>
        </w:tc>
      </w:tr>
    </w:tbl>
    <w:p w14:paraId="6B699379" w14:textId="77777777" w:rsidR="006062C0" w:rsidRDefault="006062C0" w:rsidP="006062C0">
      <w:pPr>
        <w:rPr>
          <w:b/>
          <w:bCs/>
        </w:rPr>
      </w:pPr>
    </w:p>
    <w:sectPr w:rsidR="006062C0" w:rsidSect="00A83980">
      <w:headerReference w:type="default" r:id="rId10"/>
      <w:footerReference w:type="default" r:id="rId11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6F91" w14:textId="77777777" w:rsidR="008F146B" w:rsidRDefault="008F146B">
      <w:r>
        <w:separator/>
      </w:r>
    </w:p>
  </w:endnote>
  <w:endnote w:type="continuationSeparator" w:id="0">
    <w:p w14:paraId="61CDCEAD" w14:textId="77777777" w:rsidR="008F146B" w:rsidRDefault="008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742CF0" w:rsidRDefault="00742CF0" w:rsidP="00A83980">
    <w:pPr>
      <w:pStyle w:val="Alaviitteenteksti"/>
      <w:rPr>
        <w:rFonts w:ascii="Adobe Garamond Pro" w:hAnsi="Adobe Garamond Pro"/>
        <w:b/>
        <w:sz w:val="17"/>
      </w:rPr>
    </w:pPr>
  </w:p>
  <w:p w14:paraId="07547A01" w14:textId="77777777" w:rsidR="00742CF0" w:rsidRDefault="403E3418" w:rsidP="00A83980">
    <w:pPr>
      <w:pStyle w:val="Alaviitteenteksti"/>
      <w:rPr>
        <w:rFonts w:ascii="Adobe Garamond Pro" w:hAnsi="Adobe Garamond Pro"/>
        <w:b/>
        <w:sz w:val="17"/>
      </w:rPr>
    </w:pPr>
    <w:r>
      <w:rPr>
        <w:noProof/>
      </w:rPr>
      <w:drawing>
        <wp:inline distT="0" distB="0" distL="0" distR="0" wp14:anchorId="5575AD85" wp14:editId="6CDCD0D5">
          <wp:extent cx="6115050" cy="95250"/>
          <wp:effectExtent l="0" t="0" r="0" b="0"/>
          <wp:docPr id="2112564360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98823" w14:textId="77777777" w:rsidR="00742CF0" w:rsidRPr="00E2380E" w:rsidRDefault="00742CF0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>
      <w:rPr>
        <w:sz w:val="18"/>
        <w:szCs w:val="18"/>
      </w:rPr>
      <w:t>044 718 4040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14:paraId="0FA2D11E" w14:textId="77777777" w:rsidR="00742CF0" w:rsidRPr="00E2380E" w:rsidRDefault="00742CF0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Wingdings" w:eastAsia="Wingdings" w:hAnsi="Wingdings" w:cs="Wingdings"/>
        <w:sz w:val="12"/>
        <w:szCs w:val="18"/>
      </w:rPr>
      <w:t></w:t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E253" w14:textId="77777777" w:rsidR="008F146B" w:rsidRDefault="008F146B">
      <w:r>
        <w:separator/>
      </w:r>
    </w:p>
  </w:footnote>
  <w:footnote w:type="continuationSeparator" w:id="0">
    <w:p w14:paraId="23DE523C" w14:textId="77777777" w:rsidR="008F146B" w:rsidRDefault="008F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42E3" w14:textId="77777777" w:rsidR="00742CF0" w:rsidRPr="008979FB" w:rsidRDefault="00742CF0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val="en-US"/>
      </w:rPr>
      <w:drawing>
        <wp:anchor distT="0" distB="0" distL="114300" distR="114300" simplePos="0" relativeHeight="251657728" behindDoc="1" locked="0" layoutInCell="1" allowOverlap="1" wp14:anchorId="5EDF8DD1" wp14:editId="4150642A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1A">
      <w:rPr>
        <w:rFonts w:ascii="Adobe Garamond Pro" w:hAnsi="Adobe Garamond Pro"/>
        <w:b/>
        <w:sz w:val="22"/>
      </w:rPr>
      <w:tab/>
    </w:r>
    <w:r w:rsidRPr="008979FB">
      <w:rPr>
        <w:rFonts w:ascii="Adobe Garamond Pro" w:hAnsi="Adobe Garamond Pro"/>
        <w:b/>
        <w:sz w:val="22"/>
      </w:rPr>
      <w:tab/>
    </w:r>
  </w:p>
  <w:p w14:paraId="3FE9F23F" w14:textId="77777777" w:rsidR="00742CF0" w:rsidRPr="008979FB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14:paraId="7E33E1C6" w14:textId="77777777" w:rsidR="00742CF0" w:rsidRPr="00E2380E" w:rsidRDefault="00742CF0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sdt>
      <w:sdtPr>
        <w:rPr>
          <w:rFonts w:ascii="Georgia" w:hAnsi="Georgi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PAGE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 xml:space="preserve"> (</w:t>
        </w:r>
        <w:r w:rsidRPr="00FF0661">
          <w:rPr>
            <w:rFonts w:ascii="Georgia" w:hAnsi="Georgia"/>
            <w:sz w:val="20"/>
            <w:szCs w:val="20"/>
          </w:rPr>
          <w:fldChar w:fldCharType="begin"/>
        </w:r>
        <w:r w:rsidRPr="00FF0661">
          <w:rPr>
            <w:rFonts w:ascii="Georgia" w:hAnsi="Georgia"/>
            <w:sz w:val="20"/>
            <w:szCs w:val="20"/>
          </w:rPr>
          <w:instrText xml:space="preserve"> NUMPAGES  </w:instrText>
        </w:r>
        <w:r w:rsidRPr="00FF0661">
          <w:rPr>
            <w:rFonts w:ascii="Georgia" w:hAnsi="Georgia"/>
            <w:sz w:val="20"/>
            <w:szCs w:val="20"/>
          </w:rPr>
          <w:fldChar w:fldCharType="separate"/>
        </w:r>
        <w:r w:rsidR="008A137E">
          <w:rPr>
            <w:rFonts w:ascii="Georgia" w:hAnsi="Georgia"/>
            <w:noProof/>
            <w:sz w:val="20"/>
            <w:szCs w:val="20"/>
          </w:rPr>
          <w:t>1</w:t>
        </w:r>
        <w:r w:rsidRPr="00FF0661">
          <w:rPr>
            <w:rFonts w:ascii="Georgia" w:hAnsi="Georgia"/>
            <w:sz w:val="20"/>
            <w:szCs w:val="20"/>
          </w:rPr>
          <w:fldChar w:fldCharType="end"/>
        </w:r>
        <w:r w:rsidRPr="00FF0661">
          <w:rPr>
            <w:rFonts w:ascii="Georgia" w:hAnsi="Georgia"/>
            <w:sz w:val="20"/>
            <w:szCs w:val="20"/>
          </w:rPr>
          <w:t>)</w:t>
        </w:r>
      </w:sdtContent>
    </w:sdt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14:paraId="05F21C44" w14:textId="77777777" w:rsidR="00742CF0" w:rsidRPr="00E2380E" w:rsidRDefault="00742CF0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r w:rsidR="000A1245">
      <w:rPr>
        <w:rFonts w:ascii="Georgia" w:hAnsi="Georgia"/>
        <w:sz w:val="20"/>
      </w:rPr>
      <w:t>Perusopetus ja nuorisopalvelut</w:t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>
      <w:rPr>
        <w:rFonts w:ascii="Georgia" w:hAnsi="Georgia"/>
        <w:sz w:val="20"/>
      </w:rPr>
      <w:tab/>
    </w:r>
    <w:r w:rsidR="00DC0116">
      <w:rPr>
        <w:rFonts w:ascii="Georgia" w:hAnsi="Georgia"/>
        <w:sz w:val="20"/>
      </w:rPr>
      <w:t>24</w:t>
    </w:r>
    <w:r>
      <w:rPr>
        <w:rFonts w:ascii="Georgia" w:hAnsi="Georgia"/>
        <w:sz w:val="20"/>
      </w:rPr>
      <w:t>.</w:t>
    </w:r>
    <w:r w:rsidR="00DC0116">
      <w:rPr>
        <w:rFonts w:ascii="Georgia" w:hAnsi="Georgia"/>
        <w:sz w:val="20"/>
      </w:rPr>
      <w:t>10</w:t>
    </w:r>
    <w:r>
      <w:rPr>
        <w:rFonts w:ascii="Georgia" w:hAnsi="Georgia"/>
        <w:sz w:val="20"/>
      </w:rPr>
      <w:t>.2016</w:t>
    </w:r>
  </w:p>
  <w:p w14:paraId="1F72F646" w14:textId="77777777" w:rsidR="00742CF0" w:rsidRPr="00E2380E" w:rsidRDefault="00742CF0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0AB0D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348D590"/>
    <w:lvl w:ilvl="0" w:tplc="74CC5194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  <w:lvl w:ilvl="1" w:tplc="FA22A842">
      <w:numFmt w:val="decimal"/>
      <w:lvlText w:val=""/>
      <w:lvlJc w:val="left"/>
    </w:lvl>
    <w:lvl w:ilvl="2" w:tplc="63540088">
      <w:numFmt w:val="decimal"/>
      <w:lvlText w:val=""/>
      <w:lvlJc w:val="left"/>
    </w:lvl>
    <w:lvl w:ilvl="3" w:tplc="A920A0B8">
      <w:numFmt w:val="decimal"/>
      <w:lvlText w:val=""/>
      <w:lvlJc w:val="left"/>
    </w:lvl>
    <w:lvl w:ilvl="4" w:tplc="57526770">
      <w:numFmt w:val="decimal"/>
      <w:lvlText w:val=""/>
      <w:lvlJc w:val="left"/>
    </w:lvl>
    <w:lvl w:ilvl="5" w:tplc="B8BA46A8">
      <w:numFmt w:val="decimal"/>
      <w:lvlText w:val=""/>
      <w:lvlJc w:val="left"/>
    </w:lvl>
    <w:lvl w:ilvl="6" w:tplc="1684162A">
      <w:numFmt w:val="decimal"/>
      <w:lvlText w:val=""/>
      <w:lvlJc w:val="left"/>
    </w:lvl>
    <w:lvl w:ilvl="7" w:tplc="C916C4B0">
      <w:numFmt w:val="decimal"/>
      <w:lvlText w:val=""/>
      <w:lvlJc w:val="left"/>
    </w:lvl>
    <w:lvl w:ilvl="8" w:tplc="2AA8D0A6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F3CDD3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4274B4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44AF1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B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C5F3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260BD0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4AFE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0FB0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A0EEE"/>
    <w:multiLevelType w:val="multilevel"/>
    <w:tmpl w:val="D0D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06780E"/>
    <w:multiLevelType w:val="hybridMultilevel"/>
    <w:tmpl w:val="16AE8CA2"/>
    <w:lvl w:ilvl="0" w:tplc="88CA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D72776A">
      <w:start w:val="9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B2B9F"/>
    <w:multiLevelType w:val="hybridMultilevel"/>
    <w:tmpl w:val="766A2162"/>
    <w:lvl w:ilvl="0" w:tplc="2E32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25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C1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A6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5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AD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3A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7E73"/>
    <w:multiLevelType w:val="multilevel"/>
    <w:tmpl w:val="C82E3C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F93177"/>
    <w:multiLevelType w:val="hybridMultilevel"/>
    <w:tmpl w:val="EE6AF2C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4821"/>
    <w:multiLevelType w:val="hybridMultilevel"/>
    <w:tmpl w:val="37E4B654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6018"/>
    <w:multiLevelType w:val="hybridMultilevel"/>
    <w:tmpl w:val="90801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1E38"/>
    <w:multiLevelType w:val="hybridMultilevel"/>
    <w:tmpl w:val="95543B68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18D"/>
    <w:multiLevelType w:val="hybridMultilevel"/>
    <w:tmpl w:val="864A6CE0"/>
    <w:lvl w:ilvl="0" w:tplc="88CA0DD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E26"/>
    <w:multiLevelType w:val="hybridMultilevel"/>
    <w:tmpl w:val="9126F424"/>
    <w:lvl w:ilvl="0" w:tplc="F140B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1E0B"/>
    <w:multiLevelType w:val="hybridMultilevel"/>
    <w:tmpl w:val="7B280EBE"/>
    <w:lvl w:ilvl="0" w:tplc="F34EA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C6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4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67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6C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AA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46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27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0E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14BCF"/>
    <w:multiLevelType w:val="hybridMultilevel"/>
    <w:tmpl w:val="F8E2A692"/>
    <w:lvl w:ilvl="0" w:tplc="A80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ED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9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4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2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66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4C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61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43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62759"/>
    <w:multiLevelType w:val="hybridMultilevel"/>
    <w:tmpl w:val="94C6FBBA"/>
    <w:lvl w:ilvl="0" w:tplc="13285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2D9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4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B4F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86B9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983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0444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D0A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D26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D11CB"/>
    <w:multiLevelType w:val="hybridMultilevel"/>
    <w:tmpl w:val="B60C9C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11A5F"/>
    <w:multiLevelType w:val="multilevel"/>
    <w:tmpl w:val="485C4B5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B751A8"/>
    <w:multiLevelType w:val="hybridMultilevel"/>
    <w:tmpl w:val="0D000B1C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3241D"/>
    <w:multiLevelType w:val="hybridMultilevel"/>
    <w:tmpl w:val="E2207AC0"/>
    <w:lvl w:ilvl="0" w:tplc="36B42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25"/>
  </w:num>
  <w:num w:numId="18">
    <w:abstractNumId w:val="26"/>
  </w:num>
  <w:num w:numId="19">
    <w:abstractNumId w:val="15"/>
  </w:num>
  <w:num w:numId="20">
    <w:abstractNumId w:val="23"/>
  </w:num>
  <w:num w:numId="21">
    <w:abstractNumId w:val="24"/>
  </w:num>
  <w:num w:numId="22">
    <w:abstractNumId w:val="13"/>
  </w:num>
  <w:num w:numId="23">
    <w:abstractNumId w:val="10"/>
  </w:num>
  <w:num w:numId="24">
    <w:abstractNumId w:val="22"/>
  </w:num>
  <w:num w:numId="25">
    <w:abstractNumId w:val="16"/>
  </w:num>
  <w:num w:numId="26">
    <w:abstractNumId w:val="12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17"/>
    <w:rsid w:val="00015F34"/>
    <w:rsid w:val="000738EB"/>
    <w:rsid w:val="000A1245"/>
    <w:rsid w:val="000B515D"/>
    <w:rsid w:val="000D2B3E"/>
    <w:rsid w:val="000E2044"/>
    <w:rsid w:val="00146723"/>
    <w:rsid w:val="001A06A6"/>
    <w:rsid w:val="001A6D1E"/>
    <w:rsid w:val="001C0330"/>
    <w:rsid w:val="002478F2"/>
    <w:rsid w:val="00271D44"/>
    <w:rsid w:val="00280F26"/>
    <w:rsid w:val="00287893"/>
    <w:rsid w:val="002D2D1B"/>
    <w:rsid w:val="00333963"/>
    <w:rsid w:val="003807C1"/>
    <w:rsid w:val="003B1151"/>
    <w:rsid w:val="003E2EB5"/>
    <w:rsid w:val="003E42DC"/>
    <w:rsid w:val="004068B4"/>
    <w:rsid w:val="00415740"/>
    <w:rsid w:val="00420E45"/>
    <w:rsid w:val="00421F50"/>
    <w:rsid w:val="004543E4"/>
    <w:rsid w:val="00460692"/>
    <w:rsid w:val="00461DC9"/>
    <w:rsid w:val="00465714"/>
    <w:rsid w:val="00487ACD"/>
    <w:rsid w:val="004A5C06"/>
    <w:rsid w:val="004B7E8C"/>
    <w:rsid w:val="00530BEE"/>
    <w:rsid w:val="00557CCC"/>
    <w:rsid w:val="00595A13"/>
    <w:rsid w:val="005A0DC0"/>
    <w:rsid w:val="005D2AA0"/>
    <w:rsid w:val="005D5706"/>
    <w:rsid w:val="00600FA5"/>
    <w:rsid w:val="006062C0"/>
    <w:rsid w:val="00616B2A"/>
    <w:rsid w:val="00655833"/>
    <w:rsid w:val="006A4672"/>
    <w:rsid w:val="006F54E9"/>
    <w:rsid w:val="006F6CDF"/>
    <w:rsid w:val="00730F9D"/>
    <w:rsid w:val="00742CF0"/>
    <w:rsid w:val="00762F74"/>
    <w:rsid w:val="00764761"/>
    <w:rsid w:val="0078350B"/>
    <w:rsid w:val="007D05A7"/>
    <w:rsid w:val="007F1DDE"/>
    <w:rsid w:val="007F2B62"/>
    <w:rsid w:val="00840DF6"/>
    <w:rsid w:val="0088004E"/>
    <w:rsid w:val="00883606"/>
    <w:rsid w:val="008A137E"/>
    <w:rsid w:val="008D7039"/>
    <w:rsid w:val="008F146B"/>
    <w:rsid w:val="00951DA2"/>
    <w:rsid w:val="009539D4"/>
    <w:rsid w:val="00953B7D"/>
    <w:rsid w:val="0096485F"/>
    <w:rsid w:val="00975E17"/>
    <w:rsid w:val="009818A1"/>
    <w:rsid w:val="009A1A81"/>
    <w:rsid w:val="009D696D"/>
    <w:rsid w:val="00A4587D"/>
    <w:rsid w:val="00A63537"/>
    <w:rsid w:val="00A82E28"/>
    <w:rsid w:val="00A83980"/>
    <w:rsid w:val="00A84FE6"/>
    <w:rsid w:val="00AA43CD"/>
    <w:rsid w:val="00AB7F37"/>
    <w:rsid w:val="00AF6EF3"/>
    <w:rsid w:val="00B01E41"/>
    <w:rsid w:val="00B16B34"/>
    <w:rsid w:val="00B21538"/>
    <w:rsid w:val="00B32AAF"/>
    <w:rsid w:val="00B637EE"/>
    <w:rsid w:val="00B90A72"/>
    <w:rsid w:val="00BD7E02"/>
    <w:rsid w:val="00BE248F"/>
    <w:rsid w:val="00BF36EF"/>
    <w:rsid w:val="00BF52B7"/>
    <w:rsid w:val="00BF60B7"/>
    <w:rsid w:val="00C64115"/>
    <w:rsid w:val="00CB7E46"/>
    <w:rsid w:val="00CD19CE"/>
    <w:rsid w:val="00D24C31"/>
    <w:rsid w:val="00D340AE"/>
    <w:rsid w:val="00DC0116"/>
    <w:rsid w:val="00DF4D4F"/>
    <w:rsid w:val="00E2380E"/>
    <w:rsid w:val="00E24F18"/>
    <w:rsid w:val="00E405D3"/>
    <w:rsid w:val="00E5592D"/>
    <w:rsid w:val="00E57051"/>
    <w:rsid w:val="00E810E6"/>
    <w:rsid w:val="00E968E5"/>
    <w:rsid w:val="00E96EDC"/>
    <w:rsid w:val="00EB4E82"/>
    <w:rsid w:val="00EB629E"/>
    <w:rsid w:val="00EC1A99"/>
    <w:rsid w:val="00EC7AD2"/>
    <w:rsid w:val="00ED5C70"/>
    <w:rsid w:val="00EE175D"/>
    <w:rsid w:val="00F0188B"/>
    <w:rsid w:val="00F24C73"/>
    <w:rsid w:val="00F474ED"/>
    <w:rsid w:val="00F9188E"/>
    <w:rsid w:val="00FB5755"/>
    <w:rsid w:val="00FE01BD"/>
    <w:rsid w:val="00FF0661"/>
    <w:rsid w:val="01AE2E94"/>
    <w:rsid w:val="01CFC90F"/>
    <w:rsid w:val="01FD264D"/>
    <w:rsid w:val="0253FB31"/>
    <w:rsid w:val="03A3030D"/>
    <w:rsid w:val="03EC78E2"/>
    <w:rsid w:val="06D565ED"/>
    <w:rsid w:val="07D117B9"/>
    <w:rsid w:val="0A09C0EA"/>
    <w:rsid w:val="0BBC77BF"/>
    <w:rsid w:val="0C58DB26"/>
    <w:rsid w:val="0CB6771F"/>
    <w:rsid w:val="1253D57A"/>
    <w:rsid w:val="19015052"/>
    <w:rsid w:val="1A1BF89F"/>
    <w:rsid w:val="1BDE9B49"/>
    <w:rsid w:val="1FAC5BB7"/>
    <w:rsid w:val="21500EF6"/>
    <w:rsid w:val="21620760"/>
    <w:rsid w:val="22AD89C2"/>
    <w:rsid w:val="23B0240D"/>
    <w:rsid w:val="23F48364"/>
    <w:rsid w:val="27F9C0DD"/>
    <w:rsid w:val="28334DD3"/>
    <w:rsid w:val="288FEE04"/>
    <w:rsid w:val="2DB49971"/>
    <w:rsid w:val="2E1673BC"/>
    <w:rsid w:val="2E218404"/>
    <w:rsid w:val="2E725246"/>
    <w:rsid w:val="31ACBA05"/>
    <w:rsid w:val="34CD0C19"/>
    <w:rsid w:val="355D1ACC"/>
    <w:rsid w:val="3B1C94F1"/>
    <w:rsid w:val="3E104134"/>
    <w:rsid w:val="3FA6E8CC"/>
    <w:rsid w:val="403E3418"/>
    <w:rsid w:val="4422D30E"/>
    <w:rsid w:val="44F445F2"/>
    <w:rsid w:val="46375CE3"/>
    <w:rsid w:val="46EE0029"/>
    <w:rsid w:val="49CEE21B"/>
    <w:rsid w:val="4AE0821D"/>
    <w:rsid w:val="4B4A48FC"/>
    <w:rsid w:val="4EA2533E"/>
    <w:rsid w:val="4F7451E9"/>
    <w:rsid w:val="516C66D6"/>
    <w:rsid w:val="54EAEAA7"/>
    <w:rsid w:val="5507609B"/>
    <w:rsid w:val="551194C2"/>
    <w:rsid w:val="555D7323"/>
    <w:rsid w:val="56BAB419"/>
    <w:rsid w:val="5813A8C0"/>
    <w:rsid w:val="5CCFB80C"/>
    <w:rsid w:val="5DA7278F"/>
    <w:rsid w:val="5DF44D23"/>
    <w:rsid w:val="5F317CC1"/>
    <w:rsid w:val="5FFE65A0"/>
    <w:rsid w:val="61526EF3"/>
    <w:rsid w:val="620FECC8"/>
    <w:rsid w:val="6377B93A"/>
    <w:rsid w:val="65985FFF"/>
    <w:rsid w:val="661D3779"/>
    <w:rsid w:val="686746D4"/>
    <w:rsid w:val="6A40ADA8"/>
    <w:rsid w:val="6B9EE796"/>
    <w:rsid w:val="6C8C78FD"/>
    <w:rsid w:val="6E7AB4F7"/>
    <w:rsid w:val="6FA3E3DD"/>
    <w:rsid w:val="70168558"/>
    <w:rsid w:val="711B9714"/>
    <w:rsid w:val="711C0090"/>
    <w:rsid w:val="7301EC0D"/>
    <w:rsid w:val="73D554C6"/>
    <w:rsid w:val="758B4DD5"/>
    <w:rsid w:val="76772342"/>
    <w:rsid w:val="79816E89"/>
    <w:rsid w:val="798A4D26"/>
    <w:rsid w:val="7AF3D595"/>
    <w:rsid w:val="7FAB2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57715A"/>
  <w15:docId w15:val="{95E4E9FA-8B32-45FD-90DA-3EC07FE7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81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F6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4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C0330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C033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C033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C0330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C033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C033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81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F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4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0"/>
    <w:semiHidden/>
    <w:unhideWhenUsed/>
    <w:rsid w:val="00C672EB"/>
  </w:style>
  <w:style w:type="character" w:customStyle="1" w:styleId="Kappaleenoletuskirjasin11">
    <w:name w:val="Kappaleen oletuskirjasin11"/>
    <w:semiHidden/>
    <w:unhideWhenUsed/>
    <w:rsid w:val="00AC1405"/>
  </w:style>
  <w:style w:type="character" w:customStyle="1" w:styleId="Kappaleenoletuskirjasin12">
    <w:name w:val="Kappaleen oletuskirjasin12"/>
    <w:semiHidden/>
    <w:unhideWhenUsed/>
    <w:rsid w:val="007A4142"/>
  </w:style>
  <w:style w:type="character" w:customStyle="1" w:styleId="Kappaleenoletuskirjasin13">
    <w:name w:val="Kappaleen oletuskirjasin13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5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A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421F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21F50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6CD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63537"/>
    <w:rPr>
      <w:rFonts w:ascii="Times New Roman" w:hAnsi="Times New Roman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C033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C033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C033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C03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C03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C03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C0330"/>
    <w:rPr>
      <w:rFonts w:ascii="Segoe UI" w:eastAsiaTheme="minorHAnsi" w:hAnsi="Segoe UI" w:cs="Segoe UI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C0330"/>
    <w:rPr>
      <w:rFonts w:ascii="Segoe UI" w:eastAsiaTheme="minorHAnsi" w:hAnsi="Segoe UI" w:cs="Segoe UI"/>
      <w:sz w:val="16"/>
      <w:szCs w:val="16"/>
    </w:rPr>
  </w:style>
  <w:style w:type="paragraph" w:styleId="Eivli">
    <w:name w:val="No Spacing"/>
    <w:uiPriority w:val="1"/>
    <w:qFormat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C03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C0330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C0330"/>
    <w:rPr>
      <w:rFonts w:ascii="Consolas" w:eastAsiaTheme="minorHAnsi" w:hAnsi="Consolas" w:cstheme="minorBidi"/>
      <w:sz w:val="20"/>
      <w:szCs w:val="20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C0330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C0330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0330"/>
    <w:rPr>
      <w:rFonts w:asciiTheme="minorHAnsi" w:eastAsiaTheme="minorHAnsi" w:hAnsiTheme="minorHAnsi" w:cstheme="minorBidi"/>
      <w:lang w:eastAsia="en-US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033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0330"/>
    <w:rPr>
      <w:rFonts w:asciiTheme="minorHAnsi" w:eastAsiaTheme="minorHAnsi" w:hAnsiTheme="minorHAnsi" w:cstheme="minorBidi"/>
      <w:b/>
      <w:bCs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0330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1C0330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C0330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C033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C033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C0330"/>
    <w:pPr>
      <w:spacing w:after="200"/>
      <w:ind w:firstLine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C0330"/>
    <w:pPr>
      <w:spacing w:after="200"/>
      <w:ind w:left="360" w:firstLine="36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1C0330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paragraph" w:styleId="Lhdeluettelo">
    <w:name w:val="Bibliography"/>
    <w:basedOn w:val="Normaali"/>
    <w:next w:val="Normaali"/>
    <w:uiPriority w:val="37"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C0330"/>
    <w:rPr>
      <w:rFonts w:ascii="Consolas" w:eastAsiaTheme="minorHAnsi" w:hAnsi="Consolas" w:cstheme="minorBidi"/>
      <w:lang w:eastAsia="en-US"/>
    </w:rPr>
  </w:style>
  <w:style w:type="paragraph" w:styleId="Makroteksti">
    <w:name w:val="macro"/>
    <w:link w:val="MakrotekstiChar"/>
    <w:uiPriority w:val="99"/>
    <w:semiHidden/>
    <w:unhideWhenUsed/>
    <w:rsid w:val="001C0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C0330"/>
    <w:pPr>
      <w:numPr>
        <w:numId w:val="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2">
    <w:name w:val="List Bullet 2"/>
    <w:basedOn w:val="Normaali"/>
    <w:uiPriority w:val="99"/>
    <w:semiHidden/>
    <w:unhideWhenUsed/>
    <w:rsid w:val="001C0330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3">
    <w:name w:val="List Bullet 3"/>
    <w:basedOn w:val="Normaali"/>
    <w:uiPriority w:val="99"/>
    <w:semiHidden/>
    <w:unhideWhenUsed/>
    <w:rsid w:val="001C0330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4">
    <w:name w:val="List Bullet 4"/>
    <w:basedOn w:val="Normaali"/>
    <w:uiPriority w:val="99"/>
    <w:semiHidden/>
    <w:unhideWhenUsed/>
    <w:rsid w:val="001C0330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Merkittyluettelo5">
    <w:name w:val="List Bullet 5"/>
    <w:basedOn w:val="Normaali"/>
    <w:uiPriority w:val="99"/>
    <w:semiHidden/>
    <w:unhideWhenUsed/>
    <w:rsid w:val="001C0330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">
    <w:name w:val="List Number"/>
    <w:basedOn w:val="Normaali"/>
    <w:uiPriority w:val="99"/>
    <w:semiHidden/>
    <w:unhideWhenUsed/>
    <w:rsid w:val="001C0330"/>
    <w:pPr>
      <w:numPr>
        <w:numId w:val="1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2">
    <w:name w:val="List Number 2"/>
    <w:basedOn w:val="Normaali"/>
    <w:uiPriority w:val="99"/>
    <w:semiHidden/>
    <w:unhideWhenUsed/>
    <w:rsid w:val="001C0330"/>
    <w:pPr>
      <w:numPr>
        <w:numId w:val="1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3">
    <w:name w:val="List Number 3"/>
    <w:basedOn w:val="Normaali"/>
    <w:uiPriority w:val="99"/>
    <w:semiHidden/>
    <w:unhideWhenUsed/>
    <w:rsid w:val="001C0330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4">
    <w:name w:val="List Number 4"/>
    <w:basedOn w:val="Normaali"/>
    <w:uiPriority w:val="99"/>
    <w:semiHidden/>
    <w:unhideWhenUsed/>
    <w:rsid w:val="001C0330"/>
    <w:pPr>
      <w:numPr>
        <w:numId w:val="13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umeroituluettelo5">
    <w:name w:val="List Number 5"/>
    <w:basedOn w:val="Normaali"/>
    <w:uiPriority w:val="99"/>
    <w:semiHidden/>
    <w:unhideWhenUsed/>
    <w:rsid w:val="001C0330"/>
    <w:pPr>
      <w:numPr>
        <w:numId w:val="1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qFormat/>
    <w:rsid w:val="001C03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C033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C033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C033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C033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C0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C0330"/>
    <w:rPr>
      <w:rFonts w:ascii="Consolas" w:eastAsiaTheme="minorHAnsi" w:hAnsi="Consolas" w:cstheme="minorBidi"/>
      <w:sz w:val="21"/>
      <w:szCs w:val="21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C0330"/>
    <w:rPr>
      <w:rFonts w:ascii="Consolas" w:eastAsiaTheme="minorHAnsi" w:hAnsi="Consolas" w:cstheme="minorBidi"/>
      <w:sz w:val="21"/>
      <w:szCs w:val="21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C03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C0330"/>
    <w:rPr>
      <w:rFonts w:asciiTheme="minorHAnsi" w:eastAsiaTheme="minorHAnsi" w:hAnsiTheme="minorHAnsi" w:cstheme="minorBidi"/>
      <w:sz w:val="22"/>
      <w:szCs w:val="22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C033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C03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table" w:customStyle="1" w:styleId="Vaalearuudukkotaulukko1-korostus11">
    <w:name w:val="Vaalea ruudukkotaulukko 1 - korostus 11"/>
    <w:basedOn w:val="Normaalitaulukko"/>
    <w:uiPriority w:val="46"/>
    <w:rsid w:val="001A6D1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2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232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7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414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da.net/kuopio/po/pvo2/pvo:file/download/9474b27887bed1ed284055c6586ae07cf577d440/Perusasiakirja%20kop%204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63C74D1DE1FCD4EACC36A725B255D92" ma:contentTypeVersion="2" ma:contentTypeDescription="Luo uusi asiakirja." ma:contentTypeScope="" ma:versionID="ce6c9998a507b7a724ae47b5e7a17149">
  <xsd:schema xmlns:xsd="http://www.w3.org/2001/XMLSchema" xmlns:xs="http://www.w3.org/2001/XMLSchema" xmlns:p="http://schemas.microsoft.com/office/2006/metadata/properties" xmlns:ns2="988e3db8-6f26-4a15-b685-257a9bff003f" targetNamespace="http://schemas.microsoft.com/office/2006/metadata/properties" ma:root="true" ma:fieldsID="bdf3c5d9af2d9b09bc686be312d1fdff" ns2:_="">
    <xsd:import namespace="988e3db8-6f26-4a15-b685-257a9bff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3db8-6f26-4a15-b685-257a9bff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109C7-A4C5-4913-9419-6E6234877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58E8EA-605E-49A9-BB0D-9BF06E4F9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D9DD5-1698-4434-9726-21214B608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e3db8-6f26-4a15-b685-257a9bff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Perusasiakirja%20kop%204v</Template>
  <TotalTime>0</TotalTime>
  <Pages>1</Pages>
  <Words>145</Words>
  <Characters>1183</Characters>
  <Application>Microsoft Office Word</Application>
  <DocSecurity>4</DocSecurity>
  <Lines>9</Lines>
  <Paragraphs>2</Paragraphs>
  <ScaleCrop>false</ScaleCrop>
  <Company>FC Mainonnantekijät Oy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Kervinen</dc:creator>
  <cp:lastModifiedBy>Kokkonen Erja</cp:lastModifiedBy>
  <cp:revision>2</cp:revision>
  <cp:lastPrinted>2016-06-29T06:45:00Z</cp:lastPrinted>
  <dcterms:created xsi:type="dcterms:W3CDTF">2021-01-07T10:01:00Z</dcterms:created>
  <dcterms:modified xsi:type="dcterms:W3CDTF">2021-01-07T10:01:00Z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0x010100B63C74D1DE1FCD4EACC36A725B255D92</vt:lpwstr>
  </property>
</Properties>
</file>