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478F2" w:rsidRDefault="002478F2" w:rsidP="002478F2">
      <w:pPr>
        <w:rPr>
          <w:b/>
          <w:bCs/>
        </w:rPr>
      </w:pPr>
      <w:bookmarkStart w:id="0" w:name="_GoBack"/>
      <w:bookmarkEnd w:id="0"/>
    </w:p>
    <w:p w14:paraId="207CB9E7" w14:textId="496D5999" w:rsidR="001A6D1E" w:rsidRDefault="00DC0116" w:rsidP="002478F2">
      <w:pPr>
        <w:rPr>
          <w:b/>
          <w:bCs/>
        </w:rPr>
      </w:pPr>
      <w:r w:rsidRPr="6A40ADA8">
        <w:rPr>
          <w:b/>
          <w:bCs/>
        </w:rPr>
        <w:t>V</w:t>
      </w:r>
      <w:r w:rsidR="00AF6EF3" w:rsidRPr="6A40ADA8">
        <w:rPr>
          <w:b/>
          <w:bCs/>
        </w:rPr>
        <w:t>alinnais</w:t>
      </w:r>
      <w:r w:rsidRPr="6A40ADA8">
        <w:rPr>
          <w:b/>
          <w:bCs/>
        </w:rPr>
        <w:t xml:space="preserve">aineen opetussuunnitelma: </w:t>
      </w:r>
      <w:r w:rsidR="46EE0029" w:rsidRPr="6A40ADA8">
        <w:rPr>
          <w:b/>
          <w:bCs/>
        </w:rPr>
        <w:t xml:space="preserve"> Culture Café</w:t>
      </w:r>
    </w:p>
    <w:p w14:paraId="0A37501D" w14:textId="77777777"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A6D1E" w:rsidRPr="001A6D1E" w14:paraId="7903ADBD" w14:textId="77777777" w:rsidTr="6A40A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5DAB6C7B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0A13D88A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14:paraId="449D3CBB" w14:textId="562CB79E" w:rsidR="001A6D1E" w:rsidRPr="001A6D1E" w:rsidRDefault="5FFE65A0" w:rsidP="5FFE65A0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 xml:space="preserve">               _</w:t>
            </w:r>
            <w:r w:rsidR="5813A8C0" w:rsidRPr="6A40ADA8">
              <w:rPr>
                <w:sz w:val="18"/>
                <w:szCs w:val="18"/>
              </w:rPr>
              <w:t>x</w:t>
            </w:r>
            <w:r w:rsidRPr="6A40ADA8">
              <w:rPr>
                <w:sz w:val="18"/>
                <w:szCs w:val="18"/>
              </w:rPr>
              <w:t xml:space="preserve">__ Valinnaiset aineet                                                         </w:t>
            </w:r>
          </w:p>
          <w:p w14:paraId="02EB378F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59BBBDAB" w14:textId="7EEA4FC3" w:rsidR="00DF4D4F" w:rsidRDefault="5FFE65A0" w:rsidP="5FFE65A0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>Luokka-aste: 3 lk ___ 4 lk ___ 5 lk ___ 6 lk ___ 7 lk _</w:t>
            </w:r>
            <w:r w:rsidR="65985FFF" w:rsidRPr="6A40ADA8">
              <w:rPr>
                <w:sz w:val="18"/>
                <w:szCs w:val="18"/>
              </w:rPr>
              <w:t>x</w:t>
            </w:r>
            <w:r w:rsidRPr="6A40ADA8">
              <w:rPr>
                <w:sz w:val="18"/>
                <w:szCs w:val="18"/>
              </w:rPr>
              <w:t>__ 8 lk _</w:t>
            </w:r>
            <w:r w:rsidRPr="6A40ADA8">
              <w:rPr>
                <w:sz w:val="18"/>
                <w:szCs w:val="18"/>
                <w:u w:val="single"/>
              </w:rPr>
              <w:t>_</w:t>
            </w:r>
            <w:r w:rsidR="54EAEAA7" w:rsidRPr="6A40ADA8">
              <w:rPr>
                <w:sz w:val="18"/>
                <w:szCs w:val="18"/>
                <w:u w:val="single"/>
              </w:rPr>
              <w:t>x</w:t>
            </w:r>
            <w:r w:rsidRPr="6A40ADA8">
              <w:rPr>
                <w:sz w:val="18"/>
                <w:szCs w:val="18"/>
              </w:rPr>
              <w:t xml:space="preserve">_ 9 lk </w:t>
            </w:r>
          </w:p>
          <w:p w14:paraId="6A05A809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1AA3D847" w14:textId="070A7A44" w:rsidR="001A6D1E" w:rsidRPr="001A6D1E" w:rsidRDefault="001A6D1E" w:rsidP="001A6D1E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 xml:space="preserve">Oppiaine: </w:t>
            </w:r>
            <w:r w:rsidR="2E1673BC" w:rsidRPr="6A40ADA8">
              <w:rPr>
                <w:sz w:val="18"/>
                <w:szCs w:val="18"/>
              </w:rPr>
              <w:t>Englanti</w:t>
            </w:r>
          </w:p>
          <w:p w14:paraId="5A39BBE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25B0D30" w14:textId="1F12F93A" w:rsidR="001A6D1E" w:rsidRPr="001A6D1E" w:rsidRDefault="001A6D1E" w:rsidP="001A6D1E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 xml:space="preserve">Viikkotuntimäärä: </w:t>
            </w:r>
            <w:r w:rsidR="06D565ED" w:rsidRPr="6A40ADA8">
              <w:rPr>
                <w:sz w:val="18"/>
                <w:szCs w:val="18"/>
              </w:rPr>
              <w:t>1</w:t>
            </w:r>
          </w:p>
          <w:p w14:paraId="41C8F396" w14:textId="04533311" w:rsidR="001A6D1E" w:rsidRPr="001A6D1E" w:rsidRDefault="5FFE65A0" w:rsidP="5FFE65A0">
            <w:pPr>
              <w:rPr>
                <w:sz w:val="18"/>
                <w:szCs w:val="18"/>
              </w:rPr>
            </w:pPr>
            <w:r w:rsidRPr="34CD0C19">
              <w:rPr>
                <w:sz w:val="18"/>
                <w:szCs w:val="18"/>
              </w:rPr>
              <w:t xml:space="preserve"> </w:t>
            </w:r>
          </w:p>
          <w:p w14:paraId="7989A41E" w14:textId="77777777"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14:paraId="3F7797D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_______</w:t>
            </w:r>
          </w:p>
          <w:p w14:paraId="2CCC184C" w14:textId="6EFE3E11" w:rsidR="001A6D1E" w:rsidRPr="001A6D1E" w:rsidRDefault="001A6D1E" w:rsidP="001A6D1E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>L2 Kulttuurinen osaaminen, vuorovaikutus ja ilmaisu __</w:t>
            </w:r>
            <w:r w:rsidR="3FA6E8CC" w:rsidRPr="6A40ADA8">
              <w:rPr>
                <w:sz w:val="18"/>
                <w:szCs w:val="18"/>
              </w:rPr>
              <w:t>x</w:t>
            </w:r>
            <w:r w:rsidRPr="6A40ADA8">
              <w:rPr>
                <w:sz w:val="18"/>
                <w:szCs w:val="18"/>
              </w:rPr>
              <w:t>_____</w:t>
            </w:r>
          </w:p>
          <w:p w14:paraId="731675CA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_______</w:t>
            </w:r>
          </w:p>
          <w:p w14:paraId="1B3F5B30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14:paraId="3ECA69E4" w14:textId="2CA8601A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6668F1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14:paraId="5B6E1F6D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14:paraId="2974CEA6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14:paraId="72A3D3E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F03023D" w14:textId="77777777" w:rsidTr="6A40A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99346E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14:paraId="0D0B940D" w14:textId="77777777" w:rsidR="001A6D1E" w:rsidRDefault="001A6D1E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0E27B00A" w14:textId="3EC8DE25" w:rsidR="00DC0116" w:rsidRDefault="516C66D6" w:rsidP="00DC0116">
            <w:pPr>
              <w:ind w:left="720"/>
              <w:contextualSpacing/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 xml:space="preserve">Laajentaa kulttuurin tuntemusta, harjoitella vuorovaikutustaitoja ja </w:t>
            </w:r>
            <w:r w:rsidR="711B9714" w:rsidRPr="6A40ADA8">
              <w:rPr>
                <w:sz w:val="18"/>
                <w:szCs w:val="18"/>
              </w:rPr>
              <w:t xml:space="preserve">kasvattaa </w:t>
            </w:r>
            <w:r w:rsidRPr="6A40ADA8">
              <w:rPr>
                <w:sz w:val="18"/>
                <w:szCs w:val="18"/>
              </w:rPr>
              <w:t>sanavarastoa.</w:t>
            </w:r>
          </w:p>
          <w:p w14:paraId="60061E4C" w14:textId="77777777"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44EAFD9C" w14:textId="77777777"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22B26C38" w14:textId="77777777" w:rsidTr="6A40A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122F8C3B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14:paraId="4B94D5A5" w14:textId="77777777" w:rsidR="001A6D1E" w:rsidRPr="001A6D1E" w:rsidRDefault="001A6D1E" w:rsidP="00DC0116">
            <w:pPr>
              <w:rPr>
                <w:sz w:val="18"/>
                <w:szCs w:val="18"/>
              </w:rPr>
            </w:pPr>
          </w:p>
          <w:p w14:paraId="0648303A" w14:textId="571605DB" w:rsidR="01CFC90F" w:rsidRDefault="01CFC90F" w:rsidP="6A40ADA8">
            <w:pPr>
              <w:spacing w:line="259" w:lineRule="auto"/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>Englanninkieliseen kulttuurialueeseen tutustuminen</w:t>
            </w:r>
            <w:r w:rsidR="555D7323" w:rsidRPr="6A40ADA8">
              <w:rPr>
                <w:sz w:val="18"/>
                <w:szCs w:val="18"/>
              </w:rPr>
              <w:t>;</w:t>
            </w:r>
            <w:r w:rsidRPr="6A40ADA8">
              <w:rPr>
                <w:sz w:val="18"/>
                <w:szCs w:val="18"/>
              </w:rPr>
              <w:t xml:space="preserve"> </w:t>
            </w:r>
            <w:r w:rsidR="6FA3E3DD" w:rsidRPr="6A40ADA8">
              <w:rPr>
                <w:sz w:val="18"/>
                <w:szCs w:val="18"/>
              </w:rPr>
              <w:t>l</w:t>
            </w:r>
            <w:r w:rsidRPr="6A40ADA8">
              <w:rPr>
                <w:sz w:val="18"/>
                <w:szCs w:val="18"/>
              </w:rPr>
              <w:t>aaja kirjo maantuntemusta ja kulttuuria, tapoja, elämää.  Tutustuminen populäärikulttuuriin musiikin ja elokuv</w:t>
            </w:r>
            <w:r w:rsidR="0253FB31" w:rsidRPr="6A40ADA8">
              <w:rPr>
                <w:sz w:val="18"/>
                <w:szCs w:val="18"/>
              </w:rPr>
              <w:t xml:space="preserve">an välityksellä. </w:t>
            </w:r>
          </w:p>
          <w:p w14:paraId="0F73D3CA" w14:textId="5AC69034" w:rsidR="6A40ADA8" w:rsidRDefault="6A40ADA8" w:rsidP="6A40ADA8">
            <w:pPr>
              <w:spacing w:line="259" w:lineRule="auto"/>
              <w:rPr>
                <w:sz w:val="18"/>
                <w:szCs w:val="18"/>
              </w:rPr>
            </w:pPr>
          </w:p>
          <w:p w14:paraId="62486C05" w14:textId="5954545C" w:rsidR="001A6D1E" w:rsidRPr="001A6D1E" w:rsidRDefault="0253FB31" w:rsidP="001A6D1E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>Vuorovaikutus- ja keskustelutaitojen kehittäminen</w:t>
            </w:r>
            <w:r w:rsidR="4422D30E" w:rsidRPr="6A40ADA8">
              <w:rPr>
                <w:sz w:val="18"/>
                <w:szCs w:val="18"/>
              </w:rPr>
              <w:t xml:space="preserve"> keskustelun</w:t>
            </w:r>
            <w:r w:rsidR="4F7451E9" w:rsidRPr="6A40ADA8">
              <w:rPr>
                <w:sz w:val="18"/>
                <w:szCs w:val="18"/>
              </w:rPr>
              <w:t>,</w:t>
            </w:r>
            <w:r w:rsidR="4422D30E" w:rsidRPr="6A40ADA8">
              <w:rPr>
                <w:sz w:val="18"/>
                <w:szCs w:val="18"/>
              </w:rPr>
              <w:t xml:space="preserve"> esitelmien </w:t>
            </w:r>
            <w:r w:rsidR="79816E89" w:rsidRPr="6A40ADA8">
              <w:rPr>
                <w:sz w:val="18"/>
                <w:szCs w:val="18"/>
              </w:rPr>
              <w:t xml:space="preserve">ja projektitöiden </w:t>
            </w:r>
            <w:r w:rsidR="4422D30E" w:rsidRPr="6A40ADA8">
              <w:rPr>
                <w:sz w:val="18"/>
                <w:szCs w:val="18"/>
              </w:rPr>
              <w:t>avulla.</w:t>
            </w:r>
          </w:p>
          <w:p w14:paraId="4101652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B99056E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C6769CF" w14:textId="77777777" w:rsidTr="6A40A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2639D98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1299C43A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DDBEF00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461D779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CF2D8B6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3F6F328C" w14:textId="77777777" w:rsidTr="6A40A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EC4206E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14:paraId="0FB78278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FC39945" w14:textId="4A167D72" w:rsidR="001A6D1E" w:rsidRDefault="0A09C0EA" w:rsidP="001A6D1E">
            <w:pPr>
              <w:rPr>
                <w:sz w:val="18"/>
                <w:szCs w:val="18"/>
              </w:rPr>
            </w:pPr>
            <w:r w:rsidRPr="6A40ADA8">
              <w:rPr>
                <w:sz w:val="18"/>
                <w:szCs w:val="18"/>
              </w:rPr>
              <w:t>Tuntiosallistuminen, projektityöt</w:t>
            </w:r>
          </w:p>
          <w:p w14:paraId="0562CB0E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34CE0A41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62EBF3C5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6D98A12B" w14:textId="77777777"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2946DB82" w14:textId="77777777"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5997CC1D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10FFD37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14:paraId="6B699379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7"/>
      <w:footerReference w:type="default" r:id="rId8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6F91" w14:textId="77777777" w:rsidR="008F146B" w:rsidRDefault="008F146B">
      <w:r>
        <w:separator/>
      </w:r>
    </w:p>
  </w:endnote>
  <w:endnote w:type="continuationSeparator" w:id="0">
    <w:p w14:paraId="61CDCEAD" w14:textId="77777777" w:rsidR="008F146B" w:rsidRDefault="008F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14:paraId="07547A01" w14:textId="77777777" w:rsidR="00742CF0" w:rsidRDefault="34CD0C19" w:rsidP="00A83980">
    <w:pPr>
      <w:pStyle w:val="Alaviitteenteksti"/>
      <w:rPr>
        <w:rFonts w:ascii="Adobe Garamond Pro" w:hAnsi="Adobe Garamond Pro"/>
        <w:b/>
        <w:sz w:val="17"/>
      </w:rPr>
    </w:pPr>
    <w:r>
      <w:rPr>
        <w:noProof/>
      </w:rPr>
      <w:drawing>
        <wp:inline distT="0" distB="0" distL="0" distR="0" wp14:anchorId="5575AD85" wp14:editId="34CD0C19">
          <wp:extent cx="6115050" cy="95250"/>
          <wp:effectExtent l="0" t="0" r="0" b="0"/>
          <wp:docPr id="2112564360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98823" w14:textId="77777777"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0FA2D11E" w14:textId="77777777"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Wingdings" w:eastAsia="Wingdings" w:hAnsi="Wingdings" w:cs="Wingdings"/>
        <w:sz w:val="12"/>
        <w:szCs w:val="18"/>
      </w:rPr>
      <w:t></w:t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E253" w14:textId="77777777" w:rsidR="008F146B" w:rsidRDefault="008F146B">
      <w:r>
        <w:separator/>
      </w:r>
    </w:p>
  </w:footnote>
  <w:footnote w:type="continuationSeparator" w:id="0">
    <w:p w14:paraId="23DE523C" w14:textId="77777777" w:rsidR="008F146B" w:rsidRDefault="008F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42E3" w14:textId="77777777"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val="en-US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3FE9F23F" w14:textId="77777777"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7E33E1C6" w14:textId="77777777"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A137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A137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05F21C44" w14:textId="77777777"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14:paraId="1F72F646" w14:textId="77777777"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348D590"/>
    <w:lvl w:ilvl="0" w:tplc="8C8431C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  <w:lvl w:ilvl="1" w:tplc="DD00FAC4">
      <w:numFmt w:val="decimal"/>
      <w:lvlText w:val=""/>
      <w:lvlJc w:val="left"/>
    </w:lvl>
    <w:lvl w:ilvl="2" w:tplc="F64C4D5E">
      <w:numFmt w:val="decimal"/>
      <w:lvlText w:val=""/>
      <w:lvlJc w:val="left"/>
    </w:lvl>
    <w:lvl w:ilvl="3" w:tplc="8228B600">
      <w:numFmt w:val="decimal"/>
      <w:lvlText w:val=""/>
      <w:lvlJc w:val="left"/>
    </w:lvl>
    <w:lvl w:ilvl="4" w:tplc="AC281394">
      <w:numFmt w:val="decimal"/>
      <w:lvlText w:val=""/>
      <w:lvlJc w:val="left"/>
    </w:lvl>
    <w:lvl w:ilvl="5" w:tplc="6CEAA8CA">
      <w:numFmt w:val="decimal"/>
      <w:lvlText w:val=""/>
      <w:lvlJc w:val="left"/>
    </w:lvl>
    <w:lvl w:ilvl="6" w:tplc="ED28DE40">
      <w:numFmt w:val="decimal"/>
      <w:lvlText w:val=""/>
      <w:lvlJc w:val="left"/>
    </w:lvl>
    <w:lvl w:ilvl="7" w:tplc="FD320F64">
      <w:numFmt w:val="decimal"/>
      <w:lvlText w:val=""/>
      <w:lvlJc w:val="left"/>
    </w:lvl>
    <w:lvl w:ilvl="8" w:tplc="D242EB7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F3CDD38"/>
    <w:lvl w:ilvl="0" w:tplc="9950FB74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  <w:lvl w:ilvl="1" w:tplc="1B70F8B6">
      <w:numFmt w:val="decimal"/>
      <w:lvlText w:val=""/>
      <w:lvlJc w:val="left"/>
    </w:lvl>
    <w:lvl w:ilvl="2" w:tplc="F1E8F1C8">
      <w:numFmt w:val="decimal"/>
      <w:lvlText w:val=""/>
      <w:lvlJc w:val="left"/>
    </w:lvl>
    <w:lvl w:ilvl="3" w:tplc="1884C51C">
      <w:numFmt w:val="decimal"/>
      <w:lvlText w:val=""/>
      <w:lvlJc w:val="left"/>
    </w:lvl>
    <w:lvl w:ilvl="4" w:tplc="4872B3DC">
      <w:numFmt w:val="decimal"/>
      <w:lvlText w:val=""/>
      <w:lvlJc w:val="left"/>
    </w:lvl>
    <w:lvl w:ilvl="5" w:tplc="AC38809E">
      <w:numFmt w:val="decimal"/>
      <w:lvlText w:val=""/>
      <w:lvlJc w:val="left"/>
    </w:lvl>
    <w:lvl w:ilvl="6" w:tplc="B7082D74">
      <w:numFmt w:val="decimal"/>
      <w:lvlText w:val=""/>
      <w:lvlJc w:val="left"/>
    </w:lvl>
    <w:lvl w:ilvl="7" w:tplc="2A4C01DE">
      <w:numFmt w:val="decimal"/>
      <w:lvlText w:val=""/>
      <w:lvlJc w:val="left"/>
    </w:lvl>
    <w:lvl w:ilvl="8" w:tplc="0C5A4212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A0EEE"/>
    <w:multiLevelType w:val="hybridMultilevel"/>
    <w:tmpl w:val="D0D06CBA"/>
    <w:lvl w:ilvl="0" w:tplc="9FC24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0A0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DEC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723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E2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8AF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94A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0E2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F40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7E73"/>
    <w:multiLevelType w:val="multilevel"/>
    <w:tmpl w:val="81C4AE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62759"/>
    <w:multiLevelType w:val="hybridMultilevel"/>
    <w:tmpl w:val="94C6FBBA"/>
    <w:lvl w:ilvl="0" w:tplc="818C4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1A0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21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BE8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3E3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2E1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FCB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5E4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5A6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78F2"/>
    <w:rsid w:val="00271D44"/>
    <w:rsid w:val="00280F26"/>
    <w:rsid w:val="00287893"/>
    <w:rsid w:val="002D2D1B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668F1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A137E"/>
    <w:rsid w:val="008D7039"/>
    <w:rsid w:val="008F146B"/>
    <w:rsid w:val="00951DA2"/>
    <w:rsid w:val="009539D4"/>
    <w:rsid w:val="00953B7D"/>
    <w:rsid w:val="0096485F"/>
    <w:rsid w:val="00975E17"/>
    <w:rsid w:val="009818A1"/>
    <w:rsid w:val="009A1A81"/>
    <w:rsid w:val="009D696D"/>
    <w:rsid w:val="00A4587D"/>
    <w:rsid w:val="00A63537"/>
    <w:rsid w:val="00A82E28"/>
    <w:rsid w:val="00A83980"/>
    <w:rsid w:val="00A84FE6"/>
    <w:rsid w:val="00AA43CD"/>
    <w:rsid w:val="00AB7F37"/>
    <w:rsid w:val="00AF6EF3"/>
    <w:rsid w:val="00AF7BA6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  <w:rsid w:val="01CFC90F"/>
    <w:rsid w:val="0253FB31"/>
    <w:rsid w:val="03EC78E2"/>
    <w:rsid w:val="06D565ED"/>
    <w:rsid w:val="0A09C0EA"/>
    <w:rsid w:val="23F48364"/>
    <w:rsid w:val="2E1673BC"/>
    <w:rsid w:val="34CD0C19"/>
    <w:rsid w:val="3E104134"/>
    <w:rsid w:val="3FA6E8CC"/>
    <w:rsid w:val="4422D30E"/>
    <w:rsid w:val="46EE0029"/>
    <w:rsid w:val="4F7451E9"/>
    <w:rsid w:val="516C66D6"/>
    <w:rsid w:val="54EAEAA7"/>
    <w:rsid w:val="555D7323"/>
    <w:rsid w:val="5813A8C0"/>
    <w:rsid w:val="5FFE65A0"/>
    <w:rsid w:val="65985FFF"/>
    <w:rsid w:val="661D3779"/>
    <w:rsid w:val="6A40ADA8"/>
    <w:rsid w:val="6C8C78FD"/>
    <w:rsid w:val="6FA3E3DD"/>
    <w:rsid w:val="711B9714"/>
    <w:rsid w:val="758B4DD5"/>
    <w:rsid w:val="76772342"/>
    <w:rsid w:val="79816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57715A"/>
  <w15:docId w15:val="{95E4E9FA-8B32-45FD-90DA-3EC07FE7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</Template>
  <TotalTime>1</TotalTime>
  <Pages>1</Pages>
  <Words>147</Words>
  <Characters>1192</Characters>
  <Application>Microsoft Office Word</Application>
  <DocSecurity>4</DocSecurity>
  <Lines>9</Lines>
  <Paragraphs>2</Paragraphs>
  <ScaleCrop>false</ScaleCrop>
  <Company>FC Mainonnantekijät Oy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2</cp:revision>
  <cp:lastPrinted>2016-06-29T06:45:00Z</cp:lastPrinted>
  <dcterms:created xsi:type="dcterms:W3CDTF">2021-01-07T09:59:00Z</dcterms:created>
  <dcterms:modified xsi:type="dcterms:W3CDTF">2021-01-07T09:59:00Z</dcterms:modified>
</cp:coreProperties>
</file>