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78F2" w:rsidRDefault="002478F2" w:rsidP="002478F2">
      <w:pPr>
        <w:rPr>
          <w:b/>
          <w:bCs/>
        </w:rPr>
      </w:pPr>
    </w:p>
    <w:p w14:paraId="207CB9E7" w14:textId="23B46E54" w:rsidR="001A6D1E" w:rsidRDefault="00DC0116" w:rsidP="002478F2">
      <w:pPr>
        <w:rPr>
          <w:b/>
          <w:bCs/>
        </w:rPr>
      </w:pPr>
      <w:r w:rsidRPr="18FE456E">
        <w:rPr>
          <w:b/>
          <w:bCs/>
        </w:rPr>
        <w:t>V</w:t>
      </w:r>
      <w:r w:rsidR="00AF6EF3" w:rsidRPr="18FE456E">
        <w:rPr>
          <w:b/>
          <w:bCs/>
        </w:rPr>
        <w:t>alinnais</w:t>
      </w:r>
      <w:r w:rsidRPr="18FE456E">
        <w:rPr>
          <w:b/>
          <w:bCs/>
        </w:rPr>
        <w:t xml:space="preserve">aineen opetussuunnitelma: </w:t>
      </w:r>
      <w:r w:rsidR="73212F99" w:rsidRPr="18FE456E">
        <w:rPr>
          <w:b/>
          <w:bCs/>
        </w:rPr>
        <w:t xml:space="preserve"> </w:t>
      </w:r>
    </w:p>
    <w:p w14:paraId="0A37501D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14:paraId="7903ADBD" w14:textId="77777777" w:rsidTr="18FE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5DAB6C7B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A13D88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449D3CBB" w14:textId="467417E2" w:rsidR="001A6D1E" w:rsidRPr="001A6D1E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               </w:t>
            </w:r>
            <w:proofErr w:type="gramStart"/>
            <w:r w:rsidR="006E5845">
              <w:rPr>
                <w:sz w:val="18"/>
                <w:szCs w:val="18"/>
              </w:rPr>
              <w:t>X</w:t>
            </w:r>
            <w:r w:rsidR="00563B90">
              <w:rPr>
                <w:sz w:val="18"/>
                <w:szCs w:val="18"/>
              </w:rPr>
              <w:t xml:space="preserve">  </w:t>
            </w:r>
            <w:r w:rsidRPr="6A40ADA8">
              <w:rPr>
                <w:sz w:val="18"/>
                <w:szCs w:val="18"/>
              </w:rPr>
              <w:t>Valinnaiset</w:t>
            </w:r>
            <w:proofErr w:type="gramEnd"/>
            <w:r w:rsidRPr="6A40ADA8">
              <w:rPr>
                <w:sz w:val="18"/>
                <w:szCs w:val="18"/>
              </w:rPr>
              <w:t xml:space="preserve"> aineet                                                         </w:t>
            </w:r>
          </w:p>
          <w:p w14:paraId="02EB378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9BBBDAB" w14:textId="67B0771C" w:rsidR="00DF4D4F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Luokka-aste: 3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Pr="6A40ADA8">
              <w:rPr>
                <w:sz w:val="18"/>
                <w:szCs w:val="18"/>
              </w:rPr>
              <w:t xml:space="preserve"> ___ 4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Pr="6A40ADA8">
              <w:rPr>
                <w:sz w:val="18"/>
                <w:szCs w:val="18"/>
              </w:rPr>
              <w:t xml:space="preserve"> ___ 5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="006E5845">
              <w:rPr>
                <w:sz w:val="18"/>
                <w:szCs w:val="18"/>
              </w:rPr>
              <w:t xml:space="preserve"> X      </w:t>
            </w:r>
            <w:r w:rsidRPr="6A40ADA8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="006E5845">
              <w:rPr>
                <w:sz w:val="18"/>
                <w:szCs w:val="18"/>
              </w:rPr>
              <w:t xml:space="preserve"> </w:t>
            </w:r>
            <w:r w:rsidR="007F0DD6">
              <w:rPr>
                <w:sz w:val="18"/>
                <w:szCs w:val="18"/>
              </w:rPr>
              <w:t xml:space="preserve"> X</w:t>
            </w:r>
            <w:proofErr w:type="gramEnd"/>
            <w:r w:rsidRPr="6A40ADA8">
              <w:rPr>
                <w:sz w:val="18"/>
                <w:szCs w:val="18"/>
              </w:rPr>
              <w:t xml:space="preserve"> </w:t>
            </w:r>
            <w:r w:rsidR="006E5845">
              <w:rPr>
                <w:sz w:val="18"/>
                <w:szCs w:val="18"/>
              </w:rPr>
              <w:t xml:space="preserve">   </w:t>
            </w:r>
            <w:r w:rsidRPr="6A40ADA8">
              <w:rPr>
                <w:sz w:val="18"/>
                <w:szCs w:val="18"/>
              </w:rPr>
              <w:t xml:space="preserve">7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Pr="6A40ADA8">
              <w:rPr>
                <w:sz w:val="18"/>
                <w:szCs w:val="18"/>
              </w:rPr>
              <w:t xml:space="preserve"> __ 8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Pr="6A40ADA8">
              <w:rPr>
                <w:sz w:val="18"/>
                <w:szCs w:val="18"/>
              </w:rPr>
              <w:t xml:space="preserve"> _</w:t>
            </w:r>
            <w:r w:rsidRPr="6A40ADA8">
              <w:rPr>
                <w:sz w:val="18"/>
                <w:szCs w:val="18"/>
                <w:u w:val="single"/>
              </w:rPr>
              <w:t>_</w:t>
            </w:r>
            <w:r w:rsidRPr="6A40ADA8">
              <w:rPr>
                <w:sz w:val="18"/>
                <w:szCs w:val="18"/>
              </w:rPr>
              <w:t xml:space="preserve"> 9 </w:t>
            </w:r>
            <w:proofErr w:type="spellStart"/>
            <w:r w:rsidRPr="6A40ADA8">
              <w:rPr>
                <w:sz w:val="18"/>
                <w:szCs w:val="18"/>
              </w:rPr>
              <w:t>lk</w:t>
            </w:r>
            <w:proofErr w:type="spellEnd"/>
            <w:r w:rsidRPr="6A40ADA8">
              <w:rPr>
                <w:sz w:val="18"/>
                <w:szCs w:val="18"/>
              </w:rPr>
              <w:t xml:space="preserve"> </w:t>
            </w:r>
            <w:r w:rsidR="00564DA9">
              <w:rPr>
                <w:sz w:val="18"/>
                <w:szCs w:val="18"/>
              </w:rPr>
              <w:t xml:space="preserve"> </w:t>
            </w:r>
          </w:p>
          <w:p w14:paraId="6A05A809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AA3D847" w14:textId="0E4AEB7A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>Oppiaine:</w:t>
            </w:r>
            <w:r w:rsidR="1D24FB87" w:rsidRPr="18FE456E">
              <w:rPr>
                <w:sz w:val="18"/>
                <w:szCs w:val="18"/>
              </w:rPr>
              <w:t xml:space="preserve"> </w:t>
            </w:r>
            <w:r w:rsidR="006E5845">
              <w:rPr>
                <w:sz w:val="18"/>
                <w:szCs w:val="18"/>
              </w:rPr>
              <w:t>Kädentaitoja ja kuvista monipuolisesti</w:t>
            </w:r>
          </w:p>
          <w:p w14:paraId="5A39BBE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25B0D30" w14:textId="7474787B" w:rsidR="001A6D1E" w:rsidRPr="001A6D1E" w:rsidRDefault="001A6D1E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Viikkotuntimäärä: </w:t>
            </w:r>
            <w:r w:rsidR="007F0DD6">
              <w:rPr>
                <w:sz w:val="18"/>
                <w:szCs w:val="18"/>
              </w:rPr>
              <w:t>1</w:t>
            </w:r>
          </w:p>
          <w:p w14:paraId="41C8F396" w14:textId="04533311" w:rsidR="001A6D1E" w:rsidRPr="001A6D1E" w:rsidRDefault="5FFE65A0" w:rsidP="5FFE65A0">
            <w:pPr>
              <w:rPr>
                <w:sz w:val="18"/>
                <w:szCs w:val="18"/>
              </w:rPr>
            </w:pPr>
            <w:r w:rsidRPr="34CD0C19">
              <w:rPr>
                <w:sz w:val="18"/>
                <w:szCs w:val="18"/>
              </w:rPr>
              <w:t xml:space="preserve"> </w:t>
            </w:r>
          </w:p>
          <w:p w14:paraId="7989A41E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3F7797D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_______</w:t>
            </w:r>
          </w:p>
          <w:p w14:paraId="2CCC184C" w14:textId="54B0FE56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 xml:space="preserve">L2 Kulttuurinen osaaminen, vuorovaikutus ja ilmaisu </w:t>
            </w:r>
            <w:r w:rsidR="00B27A71"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  <w:p w14:paraId="731675CA" w14:textId="18D260F6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>L3 Itsestä huolehtiminen ja arjen taidot ____</w:t>
            </w:r>
          </w:p>
          <w:p w14:paraId="1B3F5B30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3ECA69E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14:paraId="5B6E1F6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2974CEA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72A3D3E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F03023D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99346EF" w14:textId="6B387060" w:rsidR="001A6D1E" w:rsidRDefault="001A6D1E" w:rsidP="001A6D1E">
            <w:pPr>
              <w:rPr>
                <w:b w:val="0"/>
                <w:bCs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0D0B940D" w14:textId="5D268248" w:rsidR="001A6D1E" w:rsidRPr="005C0EB1" w:rsidRDefault="006E5845" w:rsidP="006E5845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Monipuolistetaan ja syvennetään käsityö- ja kuvataide oppiaineiden tietoja ja taitoja.</w:t>
            </w:r>
          </w:p>
          <w:p w14:paraId="2960E0FE" w14:textId="16A9A06F" w:rsidR="005C0EB1" w:rsidRPr="006E5845" w:rsidRDefault="005C0EB1" w:rsidP="006E5845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Opitaan suunnittelu</w:t>
            </w:r>
            <w:r w:rsidR="00AF11B0">
              <w:rPr>
                <w:sz w:val="18"/>
                <w:szCs w:val="18"/>
              </w:rPr>
              <w:t>a ja oman työn arviointia sekä vertaisarviointia.</w:t>
            </w:r>
          </w:p>
          <w:p w14:paraId="3D73624F" w14:textId="00F9A6A4" w:rsidR="006E5845" w:rsidRPr="006E5845" w:rsidRDefault="006E5845" w:rsidP="006E5845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Opitaan itsenäistä, turvallista ja oma-aloitteista työskentelyä.</w:t>
            </w:r>
          </w:p>
          <w:p w14:paraId="047A99C7" w14:textId="39CF937A" w:rsidR="006E5845" w:rsidRPr="006E5845" w:rsidRDefault="006E5845" w:rsidP="006E5845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Opitaan luovaa ongelmanratkaisua.</w:t>
            </w:r>
          </w:p>
          <w:p w14:paraId="485380D8" w14:textId="4682B802" w:rsidR="00D902D8" w:rsidRDefault="00D902D8" w:rsidP="00DC0116">
            <w:pPr>
              <w:ind w:left="720"/>
              <w:contextualSpacing/>
              <w:rPr>
                <w:b w:val="0"/>
                <w:bCs w:val="0"/>
                <w:sz w:val="18"/>
                <w:szCs w:val="18"/>
              </w:rPr>
            </w:pPr>
          </w:p>
          <w:p w14:paraId="1FDA00E4" w14:textId="7960BFFE" w:rsidR="00D902D8" w:rsidRDefault="00D902D8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0FB25B81" w14:textId="77777777" w:rsidR="00563B90" w:rsidRDefault="00563B90" w:rsidP="00DC0116">
            <w:pPr>
              <w:ind w:left="720"/>
              <w:contextualSpacing/>
              <w:rPr>
                <w:b w:val="0"/>
                <w:bCs w:val="0"/>
                <w:sz w:val="18"/>
                <w:szCs w:val="18"/>
              </w:rPr>
            </w:pPr>
          </w:p>
          <w:p w14:paraId="66A44C54" w14:textId="77777777" w:rsidR="00D902D8" w:rsidRDefault="00D902D8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44EAFD9C" w14:textId="77777777" w:rsidR="00DC0116" w:rsidRPr="001A6D1E" w:rsidRDefault="00DC0116" w:rsidP="00D902D8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22B26C38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22F8C3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4B94D5A5" w14:textId="7773E411" w:rsidR="001A6D1E" w:rsidRPr="007F0DD6" w:rsidRDefault="007F0DD6" w:rsidP="007F0DD6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Monipuolisesti ja oppilaiden kiinnostus huomioiden erilaisia käsityön ja kuvataiteen työtapoja, tekniikoita ja sisältöalueita.</w:t>
            </w:r>
          </w:p>
          <w:p w14:paraId="4101652C" w14:textId="481132B8" w:rsidR="001A6D1E" w:rsidRDefault="001A6D1E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56D38E84" w14:textId="0D0F3759" w:rsidR="00D902D8" w:rsidRDefault="00D902D8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1BCAF932" w14:textId="54C6BEEA" w:rsidR="00D902D8" w:rsidRDefault="00D902D8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67970959" w14:textId="1E609072" w:rsidR="00D902D8" w:rsidRDefault="00D902D8" w:rsidP="001A6D1E">
            <w:pPr>
              <w:rPr>
                <w:sz w:val="18"/>
                <w:szCs w:val="18"/>
              </w:rPr>
            </w:pPr>
          </w:p>
          <w:p w14:paraId="7992374F" w14:textId="77777777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66001E7F" w14:textId="77777777" w:rsidR="00D902D8" w:rsidRPr="001A6D1E" w:rsidRDefault="00D902D8" w:rsidP="001A6D1E">
            <w:pPr>
              <w:rPr>
                <w:sz w:val="18"/>
                <w:szCs w:val="18"/>
              </w:rPr>
            </w:pPr>
          </w:p>
          <w:p w14:paraId="4B9905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C6769CF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2639D98" w14:textId="682195E2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1263507" w14:textId="77777777" w:rsidR="00563B90" w:rsidRDefault="00563B90" w:rsidP="0056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3461D779" w14:textId="7D461735" w:rsidR="001A6D1E" w:rsidRDefault="001A6D1E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04F54A83" w14:textId="5138399D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75071473" w14:textId="4AF6CE2D" w:rsidR="00563B90" w:rsidRDefault="00563B90" w:rsidP="001A6D1E">
            <w:pPr>
              <w:rPr>
                <w:sz w:val="18"/>
                <w:szCs w:val="18"/>
              </w:rPr>
            </w:pPr>
          </w:p>
          <w:p w14:paraId="79507334" w14:textId="77777777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76713DE6" w14:textId="77777777" w:rsidR="00563B90" w:rsidRPr="001A6D1E" w:rsidRDefault="00563B90" w:rsidP="001A6D1E">
            <w:pPr>
              <w:rPr>
                <w:sz w:val="18"/>
                <w:szCs w:val="18"/>
              </w:rPr>
            </w:pPr>
          </w:p>
          <w:p w14:paraId="3CF2D8B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F6F328C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010D1D9" w14:textId="4D4B6110" w:rsidR="004F0132" w:rsidRDefault="001A6D1E" w:rsidP="001A6D1E">
            <w:pPr>
              <w:rPr>
                <w:b w:val="0"/>
                <w:bCs w:val="0"/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 xml:space="preserve">Arviointikriteerit: </w:t>
            </w:r>
          </w:p>
          <w:p w14:paraId="5FD77E00" w14:textId="69C69628" w:rsidR="004F0132" w:rsidRPr="004F0132" w:rsidRDefault="004F013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Hyväksytty/hylätty</w:t>
            </w:r>
          </w:p>
          <w:p w14:paraId="3E404894" w14:textId="053F2416" w:rsidR="007F0DD6" w:rsidRPr="007F0DD6" w:rsidRDefault="007F0DD6" w:rsidP="001A6D1E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Kurssi on hyväksytty, kun puolet tehtävistä on suoritettu.</w:t>
            </w:r>
          </w:p>
          <w:p w14:paraId="34CE0A41" w14:textId="716094FE" w:rsidR="00DC0116" w:rsidRDefault="00DC0116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2140B89B" w14:textId="77777777" w:rsidR="00563B90" w:rsidRDefault="00563B90" w:rsidP="001A6D1E">
            <w:pPr>
              <w:rPr>
                <w:sz w:val="18"/>
                <w:szCs w:val="18"/>
              </w:rPr>
            </w:pPr>
          </w:p>
          <w:p w14:paraId="62EBF3C5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6D98A12B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2946DB82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5997CC1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10FFD37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6B69937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10"/>
      <w:footerReference w:type="default" r:id="rId11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7800" w14:textId="77777777" w:rsidR="00C52F1C" w:rsidRDefault="00C52F1C">
      <w:r>
        <w:separator/>
      </w:r>
    </w:p>
  </w:endnote>
  <w:endnote w:type="continuationSeparator" w:id="0">
    <w:p w14:paraId="40E5D79C" w14:textId="77777777" w:rsidR="00C52F1C" w:rsidRDefault="00C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07547A01" w14:textId="77777777" w:rsidR="00742CF0" w:rsidRDefault="18FE456E" w:rsidP="00A83980">
    <w:pPr>
      <w:pStyle w:val="Alaviitteenteksti"/>
      <w:rPr>
        <w:rFonts w:ascii="Adobe Garamond Pro" w:hAnsi="Adobe Garamond Pro"/>
        <w:b/>
        <w:sz w:val="17"/>
      </w:rPr>
    </w:pPr>
    <w:r>
      <w:rPr>
        <w:noProof/>
      </w:rPr>
      <w:drawing>
        <wp:inline distT="0" distB="0" distL="0" distR="0" wp14:anchorId="5575AD85" wp14:editId="6B10F2B5">
          <wp:extent cx="6115050" cy="95250"/>
          <wp:effectExtent l="0" t="0" r="0" b="0"/>
          <wp:docPr id="2112564360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98823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0FA2D11E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proofErr w:type="spellStart"/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Wingdings" w:eastAsia="Wingdings" w:hAnsi="Wingdings" w:cs="Wingdings"/>
        <w:sz w:val="12"/>
        <w:szCs w:val="18"/>
      </w:rPr>
      <w:t></w:t>
    </w:r>
    <w:r w:rsidRPr="00E2380E">
      <w:rPr>
        <w:rFonts w:ascii="Georgia" w:hAnsi="Georgia" w:cs="Lucida Sans Unicode"/>
        <w:sz w:val="16"/>
        <w:szCs w:val="18"/>
      </w:rPr>
      <w:t>Opetus</w:t>
    </w:r>
    <w:proofErr w:type="spellEnd"/>
    <w:r w:rsidRPr="00E2380E">
      <w:rPr>
        <w:rFonts w:ascii="Georgia" w:hAnsi="Georgia" w:cs="Lucida Sans Unicode"/>
        <w:sz w:val="16"/>
        <w:szCs w:val="18"/>
      </w:rPr>
      <w:t xml:space="preserve">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256C" w14:textId="77777777" w:rsidR="00C52F1C" w:rsidRDefault="00C52F1C">
      <w:r>
        <w:separator/>
      </w:r>
    </w:p>
  </w:footnote>
  <w:footnote w:type="continuationSeparator" w:id="0">
    <w:p w14:paraId="525F7505" w14:textId="77777777" w:rsidR="00C52F1C" w:rsidRDefault="00C5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42E3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val="en-US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3FE9F23F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7E33E1C6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05F21C44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1F72F646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348D590"/>
    <w:lvl w:ilvl="0" w:tplc="62FCBBAE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  <w:lvl w:ilvl="1" w:tplc="9AC4DF60">
      <w:numFmt w:val="decimal"/>
      <w:lvlText w:val=""/>
      <w:lvlJc w:val="left"/>
    </w:lvl>
    <w:lvl w:ilvl="2" w:tplc="E9BC64DE">
      <w:numFmt w:val="decimal"/>
      <w:lvlText w:val=""/>
      <w:lvlJc w:val="left"/>
    </w:lvl>
    <w:lvl w:ilvl="3" w:tplc="0C7660F4">
      <w:numFmt w:val="decimal"/>
      <w:lvlText w:val=""/>
      <w:lvlJc w:val="left"/>
    </w:lvl>
    <w:lvl w:ilvl="4" w:tplc="E0C2053E">
      <w:numFmt w:val="decimal"/>
      <w:lvlText w:val=""/>
      <w:lvlJc w:val="left"/>
    </w:lvl>
    <w:lvl w:ilvl="5" w:tplc="7AD475D0">
      <w:numFmt w:val="decimal"/>
      <w:lvlText w:val=""/>
      <w:lvlJc w:val="left"/>
    </w:lvl>
    <w:lvl w:ilvl="6" w:tplc="1FE4B666">
      <w:numFmt w:val="decimal"/>
      <w:lvlText w:val=""/>
      <w:lvlJc w:val="left"/>
    </w:lvl>
    <w:lvl w:ilvl="7" w:tplc="E5CEA3F4">
      <w:numFmt w:val="decimal"/>
      <w:lvlText w:val=""/>
      <w:lvlJc w:val="left"/>
    </w:lvl>
    <w:lvl w:ilvl="8" w:tplc="77E85AC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3CDD38"/>
    <w:lvl w:ilvl="0" w:tplc="5DD06D3A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  <w:lvl w:ilvl="1" w:tplc="DDC8BCF2">
      <w:numFmt w:val="decimal"/>
      <w:lvlText w:val=""/>
      <w:lvlJc w:val="left"/>
    </w:lvl>
    <w:lvl w:ilvl="2" w:tplc="20944036">
      <w:numFmt w:val="decimal"/>
      <w:lvlText w:val=""/>
      <w:lvlJc w:val="left"/>
    </w:lvl>
    <w:lvl w:ilvl="3" w:tplc="DBC828B2">
      <w:numFmt w:val="decimal"/>
      <w:lvlText w:val=""/>
      <w:lvlJc w:val="left"/>
    </w:lvl>
    <w:lvl w:ilvl="4" w:tplc="82B491CC">
      <w:numFmt w:val="decimal"/>
      <w:lvlText w:val=""/>
      <w:lvlJc w:val="left"/>
    </w:lvl>
    <w:lvl w:ilvl="5" w:tplc="D598DDA6">
      <w:numFmt w:val="decimal"/>
      <w:lvlText w:val=""/>
      <w:lvlJc w:val="left"/>
    </w:lvl>
    <w:lvl w:ilvl="6" w:tplc="A40270CE">
      <w:numFmt w:val="decimal"/>
      <w:lvlText w:val=""/>
      <w:lvlJc w:val="left"/>
    </w:lvl>
    <w:lvl w:ilvl="7" w:tplc="1B2E0754">
      <w:numFmt w:val="decimal"/>
      <w:lvlText w:val=""/>
      <w:lvlJc w:val="left"/>
    </w:lvl>
    <w:lvl w:ilvl="8" w:tplc="6F849EE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0EEE"/>
    <w:multiLevelType w:val="hybridMultilevel"/>
    <w:tmpl w:val="D0D06CBA"/>
    <w:lvl w:ilvl="0" w:tplc="C3066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52C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F41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C8A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744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5A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2E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821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B62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E73"/>
    <w:multiLevelType w:val="multilevel"/>
    <w:tmpl w:val="E70E8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2759"/>
    <w:multiLevelType w:val="hybridMultilevel"/>
    <w:tmpl w:val="94C6FBBA"/>
    <w:lvl w:ilvl="0" w:tplc="23E0A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747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2EC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EE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8D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5A8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FC7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CE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62A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731FB"/>
    <w:multiLevelType w:val="hybridMultilevel"/>
    <w:tmpl w:val="D5BE751C"/>
    <w:lvl w:ilvl="0" w:tplc="A5924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656EA"/>
    <w:rsid w:val="00166EA0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4F0132"/>
    <w:rsid w:val="00530BEE"/>
    <w:rsid w:val="00557CCC"/>
    <w:rsid w:val="00563B90"/>
    <w:rsid w:val="00564DA9"/>
    <w:rsid w:val="00595A13"/>
    <w:rsid w:val="005A0DC0"/>
    <w:rsid w:val="005C0EB1"/>
    <w:rsid w:val="005D2AA0"/>
    <w:rsid w:val="005D5706"/>
    <w:rsid w:val="00600FA5"/>
    <w:rsid w:val="006062C0"/>
    <w:rsid w:val="00616B2A"/>
    <w:rsid w:val="00655833"/>
    <w:rsid w:val="006A4672"/>
    <w:rsid w:val="006E5845"/>
    <w:rsid w:val="006F54E9"/>
    <w:rsid w:val="006F6CDF"/>
    <w:rsid w:val="00730F9D"/>
    <w:rsid w:val="00742CF0"/>
    <w:rsid w:val="00762F74"/>
    <w:rsid w:val="00764761"/>
    <w:rsid w:val="0078350B"/>
    <w:rsid w:val="007D05A7"/>
    <w:rsid w:val="007F0DD6"/>
    <w:rsid w:val="007F1DDE"/>
    <w:rsid w:val="007F2B62"/>
    <w:rsid w:val="00840DF6"/>
    <w:rsid w:val="0088004E"/>
    <w:rsid w:val="00883606"/>
    <w:rsid w:val="008A137E"/>
    <w:rsid w:val="008D7039"/>
    <w:rsid w:val="008F146B"/>
    <w:rsid w:val="00951DA2"/>
    <w:rsid w:val="009539D4"/>
    <w:rsid w:val="00953B7D"/>
    <w:rsid w:val="0096485F"/>
    <w:rsid w:val="00975E17"/>
    <w:rsid w:val="009818A1"/>
    <w:rsid w:val="0099AC67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F11B0"/>
    <w:rsid w:val="00AF6EF3"/>
    <w:rsid w:val="00B01E41"/>
    <w:rsid w:val="00B16B34"/>
    <w:rsid w:val="00B21538"/>
    <w:rsid w:val="00B27A71"/>
    <w:rsid w:val="00B32AAF"/>
    <w:rsid w:val="00B637EE"/>
    <w:rsid w:val="00B90A72"/>
    <w:rsid w:val="00BD7E02"/>
    <w:rsid w:val="00BE248F"/>
    <w:rsid w:val="00BF36EF"/>
    <w:rsid w:val="00BF52B7"/>
    <w:rsid w:val="00BF60B7"/>
    <w:rsid w:val="00C06865"/>
    <w:rsid w:val="00C52F1C"/>
    <w:rsid w:val="00C64115"/>
    <w:rsid w:val="00C671DD"/>
    <w:rsid w:val="00CB7E46"/>
    <w:rsid w:val="00CD19CE"/>
    <w:rsid w:val="00D24C31"/>
    <w:rsid w:val="00D340AE"/>
    <w:rsid w:val="00D902D8"/>
    <w:rsid w:val="00DC0116"/>
    <w:rsid w:val="00DF4D4F"/>
    <w:rsid w:val="00E2380E"/>
    <w:rsid w:val="00E24F18"/>
    <w:rsid w:val="00E47B86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01CFC90F"/>
    <w:rsid w:val="0253FB31"/>
    <w:rsid w:val="02D6934F"/>
    <w:rsid w:val="03EC78E2"/>
    <w:rsid w:val="06D565ED"/>
    <w:rsid w:val="073F24A8"/>
    <w:rsid w:val="0A09C0EA"/>
    <w:rsid w:val="0D61F5EF"/>
    <w:rsid w:val="1064B500"/>
    <w:rsid w:val="13298EC5"/>
    <w:rsid w:val="18FE456E"/>
    <w:rsid w:val="1A93838F"/>
    <w:rsid w:val="1B2E25DF"/>
    <w:rsid w:val="1C38A412"/>
    <w:rsid w:val="1D24FB87"/>
    <w:rsid w:val="23F48364"/>
    <w:rsid w:val="25BEEA07"/>
    <w:rsid w:val="2E1673BC"/>
    <w:rsid w:val="31097E10"/>
    <w:rsid w:val="34CD0C19"/>
    <w:rsid w:val="39AD623B"/>
    <w:rsid w:val="3A20D54E"/>
    <w:rsid w:val="3E104134"/>
    <w:rsid w:val="3FA6E8CC"/>
    <w:rsid w:val="4422D30E"/>
    <w:rsid w:val="46EE0029"/>
    <w:rsid w:val="4BDD6B8C"/>
    <w:rsid w:val="4C3D182A"/>
    <w:rsid w:val="4F7451E9"/>
    <w:rsid w:val="5110894D"/>
    <w:rsid w:val="516C66D6"/>
    <w:rsid w:val="521D749D"/>
    <w:rsid w:val="54EAEAA7"/>
    <w:rsid w:val="555D7323"/>
    <w:rsid w:val="5813A8C0"/>
    <w:rsid w:val="5FFE65A0"/>
    <w:rsid w:val="62CA6AFE"/>
    <w:rsid w:val="63B3193D"/>
    <w:rsid w:val="65985FFF"/>
    <w:rsid w:val="661D3779"/>
    <w:rsid w:val="6A40ADA8"/>
    <w:rsid w:val="6C8C78FD"/>
    <w:rsid w:val="6FA3E3DD"/>
    <w:rsid w:val="711B9714"/>
    <w:rsid w:val="73212F99"/>
    <w:rsid w:val="746336CC"/>
    <w:rsid w:val="758B4DD5"/>
    <w:rsid w:val="76772342"/>
    <w:rsid w:val="7838C406"/>
    <w:rsid w:val="79816E89"/>
    <w:rsid w:val="7B0D2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7715A"/>
  <w15:docId w15:val="{95E4E9FA-8B32-45FD-90DA-3EC07FE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069F5822CA1A48AEFB1622FDD36EA1" ma:contentTypeVersion="26" ma:contentTypeDescription="Luo uusi asiakirja." ma:contentTypeScope="" ma:versionID="d03f861f2a5f630a45b96ff4b54dbb53">
  <xsd:schema xmlns:xsd="http://www.w3.org/2001/XMLSchema" xmlns:xs="http://www.w3.org/2001/XMLSchema" xmlns:p="http://schemas.microsoft.com/office/2006/metadata/properties" xmlns:ns3="0d77510a-86a4-4fc3-a675-ac5dffd2f3b4" xmlns:ns4="e1f654dd-9453-44d9-b3ff-2baddcac5c9a" targetNamespace="http://schemas.microsoft.com/office/2006/metadata/properties" ma:root="true" ma:fieldsID="cbefad3705f488a61d27405c1b903db4" ns3:_="" ns4:_="">
    <xsd:import namespace="0d77510a-86a4-4fc3-a675-ac5dffd2f3b4"/>
    <xsd:import namespace="e1f654dd-9453-44d9-b3ff-2baddcac5c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7510a-86a4-4fc3-a675-ac5dffd2f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54dd-9453-44d9-b3ff-2baddcac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1f654dd-9453-44d9-b3ff-2baddcac5c9a" xsi:nil="true"/>
    <FolderType xmlns="e1f654dd-9453-44d9-b3ff-2baddcac5c9a" xsi:nil="true"/>
    <TeamsChannelId xmlns="e1f654dd-9453-44d9-b3ff-2baddcac5c9a" xsi:nil="true"/>
    <DefaultSectionNames xmlns="e1f654dd-9453-44d9-b3ff-2baddcac5c9a" xsi:nil="true"/>
    <CultureName xmlns="e1f654dd-9453-44d9-b3ff-2baddcac5c9a" xsi:nil="true"/>
    <Distribution_Groups xmlns="e1f654dd-9453-44d9-b3ff-2baddcac5c9a" xsi:nil="true"/>
    <Owner xmlns="e1f654dd-9453-44d9-b3ff-2baddcac5c9a">
      <UserInfo>
        <DisplayName/>
        <AccountId xsi:nil="true"/>
        <AccountType/>
      </UserInfo>
    </Owner>
    <Invited_Teachers xmlns="e1f654dd-9453-44d9-b3ff-2baddcac5c9a" xsi:nil="true"/>
    <Teams_Channel_Section_Location xmlns="e1f654dd-9453-44d9-b3ff-2baddcac5c9a" xsi:nil="true"/>
    <Templates xmlns="e1f654dd-9453-44d9-b3ff-2baddcac5c9a" xsi:nil="true"/>
    <NotebookType xmlns="e1f654dd-9453-44d9-b3ff-2baddcac5c9a" xsi:nil="true"/>
    <Teachers xmlns="e1f654dd-9453-44d9-b3ff-2baddcac5c9a">
      <UserInfo>
        <DisplayName/>
        <AccountId xsi:nil="true"/>
        <AccountType/>
      </UserInfo>
    </Teachers>
    <Students xmlns="e1f654dd-9453-44d9-b3ff-2baddcac5c9a">
      <UserInfo>
        <DisplayName/>
        <AccountId xsi:nil="true"/>
        <AccountType/>
      </UserInfo>
    </Students>
    <Student_Groups xmlns="e1f654dd-9453-44d9-b3ff-2baddcac5c9a">
      <UserInfo>
        <DisplayName/>
        <AccountId xsi:nil="true"/>
        <AccountType/>
      </UserInfo>
    </Student_Groups>
    <AppVersion xmlns="e1f654dd-9453-44d9-b3ff-2baddcac5c9a" xsi:nil="true"/>
    <Math_Settings xmlns="e1f654dd-9453-44d9-b3ff-2baddcac5c9a" xsi:nil="true"/>
    <Self_Registration_Enabled xmlns="e1f654dd-9453-44d9-b3ff-2baddcac5c9a" xsi:nil="true"/>
    <Invited_Students xmlns="e1f654dd-9453-44d9-b3ff-2baddcac5c9a" xsi:nil="true"/>
    <IsNotebookLocked xmlns="e1f654dd-9453-44d9-b3ff-2baddcac5c9a" xsi:nil="true"/>
    <LMS_Mappings xmlns="e1f654dd-9453-44d9-b3ff-2baddcac5c9a" xsi:nil="true"/>
    <Is_Collaboration_Space_Locked xmlns="e1f654dd-9453-44d9-b3ff-2baddcac5c9a" xsi:nil="true"/>
  </documentManagement>
</p:properties>
</file>

<file path=customXml/itemProps1.xml><?xml version="1.0" encoding="utf-8"?>
<ds:datastoreItem xmlns:ds="http://schemas.openxmlformats.org/officeDocument/2006/customXml" ds:itemID="{1D705AB9-B212-49FF-A5B9-D3B9C2FB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7510a-86a4-4fc3-a675-ac5dffd2f3b4"/>
    <ds:schemaRef ds:uri="e1f654dd-9453-44d9-b3ff-2baddcac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B824C-7208-4A92-8204-3456FFB9D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6C13-29DE-49ED-A36D-504813E1CB5D}">
  <ds:schemaRefs>
    <ds:schemaRef ds:uri="http://schemas.microsoft.com/office/2006/metadata/properties"/>
    <ds:schemaRef ds:uri="http://schemas.microsoft.com/office/infopath/2007/PartnerControls"/>
    <ds:schemaRef ds:uri="e1f654dd-9453-44d9-b3ff-2baddcac5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</Template>
  <TotalTime>9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Kaarlela Sirpa Helena</cp:lastModifiedBy>
  <cp:revision>6</cp:revision>
  <cp:lastPrinted>2016-06-29T06:45:00Z</cp:lastPrinted>
  <dcterms:created xsi:type="dcterms:W3CDTF">2021-01-26T11:30:00Z</dcterms:created>
  <dcterms:modified xsi:type="dcterms:W3CDTF">2021-01-26T11:42:00Z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0x0101009F069F5822CA1A48AEFB1622FDD36EA1</vt:lpwstr>
  </property>
</Properties>
</file>