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478F2" w:rsidRDefault="002478F2" w:rsidP="002478F2">
      <w:pPr>
        <w:rPr>
          <w:b/>
          <w:bCs/>
        </w:rPr>
      </w:pPr>
      <w:bookmarkStart w:id="0" w:name="_GoBack"/>
      <w:bookmarkEnd w:id="0"/>
    </w:p>
    <w:p w14:paraId="207CB9E7" w14:textId="23B46E54" w:rsidR="001A6D1E" w:rsidRDefault="00DC0116" w:rsidP="002478F2">
      <w:pPr>
        <w:rPr>
          <w:b/>
          <w:bCs/>
        </w:rPr>
      </w:pPr>
      <w:r w:rsidRPr="18FE456E">
        <w:rPr>
          <w:b/>
          <w:bCs/>
        </w:rPr>
        <w:t>V</w:t>
      </w:r>
      <w:r w:rsidR="00AF6EF3" w:rsidRPr="18FE456E">
        <w:rPr>
          <w:b/>
          <w:bCs/>
        </w:rPr>
        <w:t>alinnais</w:t>
      </w:r>
      <w:r w:rsidRPr="18FE456E">
        <w:rPr>
          <w:b/>
          <w:bCs/>
        </w:rPr>
        <w:t xml:space="preserve">aineen opetussuunnitelma: </w:t>
      </w:r>
      <w:r w:rsidR="73212F99" w:rsidRPr="18FE456E">
        <w:rPr>
          <w:b/>
          <w:bCs/>
        </w:rPr>
        <w:t xml:space="preserve"> </w:t>
      </w:r>
    </w:p>
    <w:p w14:paraId="0A37501D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A6D1E" w:rsidRPr="001A6D1E" w14:paraId="7903ADBD" w14:textId="77777777" w:rsidTr="18FE4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5DAB6C7B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0A13D88A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449D3CBB" w14:textId="6BB0EB77" w:rsidR="001A6D1E" w:rsidRPr="001A6D1E" w:rsidRDefault="5FFE65A0" w:rsidP="5FFE65A0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               __</w:t>
            </w:r>
            <w:r w:rsidR="00D902D8">
              <w:rPr>
                <w:sz w:val="18"/>
                <w:szCs w:val="18"/>
              </w:rPr>
              <w:t>_</w:t>
            </w:r>
            <w:r w:rsidRPr="6A40ADA8">
              <w:rPr>
                <w:sz w:val="18"/>
                <w:szCs w:val="18"/>
              </w:rPr>
              <w:t xml:space="preserve"> </w:t>
            </w:r>
            <w:r w:rsidR="00563B90">
              <w:rPr>
                <w:sz w:val="18"/>
                <w:szCs w:val="18"/>
              </w:rPr>
              <w:t xml:space="preserve">  </w:t>
            </w:r>
            <w:r w:rsidRPr="6A40ADA8">
              <w:rPr>
                <w:sz w:val="18"/>
                <w:szCs w:val="18"/>
              </w:rPr>
              <w:t xml:space="preserve">Valinnaiset aineet                                                         </w:t>
            </w:r>
          </w:p>
          <w:p w14:paraId="02EB378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9BBBDAB" w14:textId="50B3E36E" w:rsidR="00DF4D4F" w:rsidRDefault="5FFE65A0" w:rsidP="5FFE65A0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>Luokka-aste: 3 lk ___ 4 lk ___ 5 lk __</w:t>
            </w:r>
            <w:r w:rsidR="00F426D9">
              <w:rPr>
                <w:sz w:val="18"/>
                <w:szCs w:val="18"/>
              </w:rPr>
              <w:t>X</w:t>
            </w:r>
            <w:r w:rsidRPr="6A40ADA8">
              <w:rPr>
                <w:sz w:val="18"/>
                <w:szCs w:val="18"/>
              </w:rPr>
              <w:t>_ 6 lk _</w:t>
            </w:r>
            <w:r w:rsidR="00F426D9">
              <w:rPr>
                <w:sz w:val="18"/>
                <w:szCs w:val="18"/>
              </w:rPr>
              <w:t>X</w:t>
            </w:r>
            <w:r w:rsidRPr="6A40ADA8">
              <w:rPr>
                <w:sz w:val="18"/>
                <w:szCs w:val="18"/>
              </w:rPr>
              <w:t>__ 7 lk __ 8 lk _</w:t>
            </w:r>
            <w:r w:rsidRPr="6A40ADA8">
              <w:rPr>
                <w:sz w:val="18"/>
                <w:szCs w:val="18"/>
                <w:u w:val="single"/>
              </w:rPr>
              <w:t>_</w:t>
            </w:r>
            <w:r w:rsidRPr="6A40ADA8">
              <w:rPr>
                <w:sz w:val="18"/>
                <w:szCs w:val="18"/>
              </w:rPr>
              <w:t xml:space="preserve"> 9 lk </w:t>
            </w:r>
            <w:r w:rsidR="00564DA9">
              <w:rPr>
                <w:sz w:val="18"/>
                <w:szCs w:val="18"/>
              </w:rPr>
              <w:t xml:space="preserve"> </w:t>
            </w:r>
          </w:p>
          <w:p w14:paraId="6A05A809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1AA3D847" w14:textId="06A14DC2" w:rsidR="001A6D1E" w:rsidRPr="001A6D1E" w:rsidRDefault="001A6D1E" w:rsidP="001A6D1E">
            <w:pPr>
              <w:rPr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>Oppiaine:</w:t>
            </w:r>
            <w:r w:rsidR="1D24FB87" w:rsidRPr="18FE456E">
              <w:rPr>
                <w:sz w:val="18"/>
                <w:szCs w:val="18"/>
              </w:rPr>
              <w:t xml:space="preserve"> </w:t>
            </w:r>
            <w:r w:rsidR="00F426D9">
              <w:rPr>
                <w:sz w:val="18"/>
                <w:szCs w:val="18"/>
              </w:rPr>
              <w:t xml:space="preserve"> ilmaisutaito</w:t>
            </w:r>
          </w:p>
          <w:p w14:paraId="5A39BBE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25B0D30" w14:textId="6254E635" w:rsidR="001A6D1E" w:rsidRPr="001A6D1E" w:rsidRDefault="001A6D1E" w:rsidP="001A6D1E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Viikkotuntimäärä: </w:t>
            </w:r>
            <w:r w:rsidR="00F426D9">
              <w:rPr>
                <w:sz w:val="18"/>
                <w:szCs w:val="18"/>
              </w:rPr>
              <w:t>1 vvh</w:t>
            </w:r>
          </w:p>
          <w:p w14:paraId="41C8F396" w14:textId="04533311" w:rsidR="001A6D1E" w:rsidRPr="001A6D1E" w:rsidRDefault="5FFE65A0" w:rsidP="5FFE65A0">
            <w:pPr>
              <w:rPr>
                <w:sz w:val="18"/>
                <w:szCs w:val="18"/>
              </w:rPr>
            </w:pPr>
            <w:r w:rsidRPr="34CD0C19">
              <w:rPr>
                <w:sz w:val="18"/>
                <w:szCs w:val="18"/>
              </w:rPr>
              <w:t xml:space="preserve"> </w:t>
            </w:r>
          </w:p>
          <w:p w14:paraId="7989A41E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3F7797D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_______</w:t>
            </w:r>
          </w:p>
          <w:p w14:paraId="2CCC184C" w14:textId="6E1068D3" w:rsidR="001A6D1E" w:rsidRPr="001A6D1E" w:rsidRDefault="001A6D1E" w:rsidP="001A6D1E">
            <w:pPr>
              <w:rPr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>L2 Kulttuurinen osaaminen, vuorovaikutus ja ilmaisu _____</w:t>
            </w:r>
            <w:r w:rsidR="00F426D9">
              <w:rPr>
                <w:sz w:val="18"/>
                <w:szCs w:val="18"/>
              </w:rPr>
              <w:t>X</w:t>
            </w:r>
            <w:r w:rsidRPr="18FE456E">
              <w:rPr>
                <w:sz w:val="18"/>
                <w:szCs w:val="18"/>
              </w:rPr>
              <w:t>_</w:t>
            </w:r>
          </w:p>
          <w:p w14:paraId="731675CA" w14:textId="18D260F6" w:rsidR="001A6D1E" w:rsidRPr="001A6D1E" w:rsidRDefault="001A6D1E" w:rsidP="001A6D1E">
            <w:pPr>
              <w:rPr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>L3 Itsestä huolehtiminen ja arjen taidot ____</w:t>
            </w:r>
          </w:p>
          <w:p w14:paraId="1B3F5B30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14:paraId="3ECA69E4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14:paraId="5B6E1F6D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14:paraId="2974CEA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72A3D3E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F03023D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D0B940D" w14:textId="057B83A7" w:rsidR="001A6D1E" w:rsidRDefault="001A6D1E" w:rsidP="00F426D9">
            <w:pPr>
              <w:rPr>
                <w:b w:val="0"/>
                <w:bCs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Tavoitteet:</w:t>
            </w:r>
          </w:p>
          <w:p w14:paraId="6E765EC7" w14:textId="7741759A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kaveri- ja vuorovaikutustaitojen kehittäminen</w:t>
            </w:r>
          </w:p>
          <w:p w14:paraId="25499287" w14:textId="1BC8C63A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yhteistyötaitojen vahvistaminen</w:t>
            </w:r>
          </w:p>
          <w:p w14:paraId="4FF30853" w14:textId="77777777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itsensä ilmaisun harjoitteleminen</w:t>
            </w:r>
          </w:p>
          <w:p w14:paraId="11E76463" w14:textId="3F0A5159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esiintymisvarmuuden tukeminen</w:t>
            </w:r>
          </w:p>
          <w:p w14:paraId="485380D8" w14:textId="4682B802" w:rsidR="00D902D8" w:rsidRDefault="00D902D8" w:rsidP="00DC0116">
            <w:pPr>
              <w:ind w:left="720"/>
              <w:contextualSpacing/>
              <w:rPr>
                <w:b w:val="0"/>
                <w:bCs w:val="0"/>
                <w:sz w:val="18"/>
                <w:szCs w:val="18"/>
              </w:rPr>
            </w:pPr>
          </w:p>
          <w:p w14:paraId="1FDA00E4" w14:textId="7960BFFE" w:rsidR="00D902D8" w:rsidRDefault="00D902D8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0FB25B81" w14:textId="77777777" w:rsidR="00563B90" w:rsidRDefault="00563B90" w:rsidP="00DC0116">
            <w:pPr>
              <w:ind w:left="720"/>
              <w:contextualSpacing/>
              <w:rPr>
                <w:b w:val="0"/>
                <w:bCs w:val="0"/>
                <w:sz w:val="18"/>
                <w:szCs w:val="18"/>
              </w:rPr>
            </w:pPr>
          </w:p>
          <w:p w14:paraId="66A44C54" w14:textId="77777777" w:rsidR="00D902D8" w:rsidRDefault="00D902D8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44EAFD9C" w14:textId="77777777" w:rsidR="00DC0116" w:rsidRPr="001A6D1E" w:rsidRDefault="00DC0116" w:rsidP="00D902D8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22B26C38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22F8C3B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14:paraId="4B94D5A5" w14:textId="77777777" w:rsidR="001A6D1E" w:rsidRPr="001A6D1E" w:rsidRDefault="001A6D1E" w:rsidP="00DC0116">
            <w:pPr>
              <w:rPr>
                <w:sz w:val="18"/>
                <w:szCs w:val="18"/>
              </w:rPr>
            </w:pPr>
          </w:p>
          <w:p w14:paraId="4101652C" w14:textId="54FCC73E" w:rsidR="001A6D1E" w:rsidRDefault="00F426D9" w:rsidP="00F426D9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Sisällöistä keskustellaan oppilaiden kanssa</w:t>
            </w:r>
            <w:r w:rsidR="00BA55D5">
              <w:rPr>
                <w:sz w:val="18"/>
                <w:szCs w:val="18"/>
              </w:rPr>
              <w:t>. Ohjaava opettaja valitsee harjoitukset ryhmän tarpeiden mukaan.</w:t>
            </w:r>
          </w:p>
          <w:p w14:paraId="4274479E" w14:textId="5D72A9CB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ryhmäyttämisharjoitukset</w:t>
            </w:r>
          </w:p>
          <w:p w14:paraId="04AC2C74" w14:textId="270295CB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luottamus- ja vuorovaikutusharjoitukset</w:t>
            </w:r>
          </w:p>
          <w:p w14:paraId="29394924" w14:textId="35DFB86D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aisti- ja tunnetilaharjoitukset</w:t>
            </w:r>
          </w:p>
          <w:p w14:paraId="62B30650" w14:textId="62E9A0D6" w:rsidR="00F426D9" w:rsidRPr="00F426D9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pantomiini</w:t>
            </w:r>
          </w:p>
          <w:p w14:paraId="37CC0B5C" w14:textId="762E81D4" w:rsidR="00F426D9" w:rsidRPr="00BA55D5" w:rsidRDefault="00F426D9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</w:t>
            </w:r>
            <w:r w:rsidR="00BA55D5">
              <w:rPr>
                <w:sz w:val="18"/>
                <w:szCs w:val="18"/>
              </w:rPr>
              <w:t>ovisaatio</w:t>
            </w:r>
          </w:p>
          <w:p w14:paraId="713792DB" w14:textId="049F04F5" w:rsidR="00BA55D5" w:rsidRPr="00F426D9" w:rsidRDefault="00BA55D5" w:rsidP="00F426D9">
            <w:pPr>
              <w:pStyle w:val="Luettelokappale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esiintymistilanteiden harjoittelu</w:t>
            </w:r>
          </w:p>
          <w:p w14:paraId="56D38E84" w14:textId="0D0F3759" w:rsidR="00D902D8" w:rsidRDefault="00D902D8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1BCAF932" w14:textId="54C6BEEA" w:rsidR="00D902D8" w:rsidRDefault="00D902D8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67970959" w14:textId="1E609072" w:rsidR="00D902D8" w:rsidRDefault="00D902D8" w:rsidP="001A6D1E">
            <w:pPr>
              <w:rPr>
                <w:sz w:val="18"/>
                <w:szCs w:val="18"/>
              </w:rPr>
            </w:pPr>
          </w:p>
          <w:p w14:paraId="7992374F" w14:textId="77777777" w:rsidR="00563B90" w:rsidRDefault="00563B90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66001E7F" w14:textId="77777777" w:rsidR="00D902D8" w:rsidRPr="001A6D1E" w:rsidRDefault="00D902D8" w:rsidP="001A6D1E">
            <w:pPr>
              <w:rPr>
                <w:sz w:val="18"/>
                <w:szCs w:val="18"/>
              </w:rPr>
            </w:pPr>
          </w:p>
          <w:p w14:paraId="4B99056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C6769CF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2639D98" w14:textId="682195E2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1263507" w14:textId="77777777" w:rsidR="00563B90" w:rsidRDefault="00563B90" w:rsidP="00563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3461D779" w14:textId="7D461735" w:rsidR="001A6D1E" w:rsidRDefault="001A6D1E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04F54A83" w14:textId="5138399D" w:rsidR="00563B90" w:rsidRDefault="00563B90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75071473" w14:textId="4AF6CE2D" w:rsidR="00563B90" w:rsidRDefault="00563B90" w:rsidP="001A6D1E">
            <w:pPr>
              <w:rPr>
                <w:sz w:val="18"/>
                <w:szCs w:val="18"/>
              </w:rPr>
            </w:pPr>
          </w:p>
          <w:p w14:paraId="79507334" w14:textId="77777777" w:rsidR="00563B90" w:rsidRDefault="00563B90" w:rsidP="001A6D1E">
            <w:pPr>
              <w:rPr>
                <w:b w:val="0"/>
                <w:bCs w:val="0"/>
                <w:sz w:val="18"/>
                <w:szCs w:val="18"/>
              </w:rPr>
            </w:pPr>
          </w:p>
          <w:p w14:paraId="76713DE6" w14:textId="77777777" w:rsidR="00563B90" w:rsidRPr="001A6D1E" w:rsidRDefault="00563B90" w:rsidP="001A6D1E">
            <w:pPr>
              <w:rPr>
                <w:sz w:val="18"/>
                <w:szCs w:val="18"/>
              </w:rPr>
            </w:pPr>
          </w:p>
          <w:p w14:paraId="3CF2D8B6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3F6F328C" w14:textId="77777777" w:rsidTr="18FE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FC39945" w14:textId="298E4A80" w:rsidR="001A6D1E" w:rsidRDefault="001A6D1E" w:rsidP="001A6D1E">
            <w:pPr>
              <w:rPr>
                <w:sz w:val="18"/>
                <w:szCs w:val="18"/>
              </w:rPr>
            </w:pPr>
            <w:r w:rsidRPr="18FE456E">
              <w:rPr>
                <w:sz w:val="18"/>
                <w:szCs w:val="18"/>
              </w:rPr>
              <w:t xml:space="preserve">Arviointikriteerit: </w:t>
            </w:r>
          </w:p>
          <w:p w14:paraId="0562CB0E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34CE0A41" w14:textId="156EB7A4" w:rsidR="00DC0116" w:rsidRDefault="00BA55D5" w:rsidP="001A6D1E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hyväksytty/hylätty</w:t>
            </w:r>
          </w:p>
          <w:p w14:paraId="2140B89B" w14:textId="77777777" w:rsidR="00563B90" w:rsidRDefault="00563B90" w:rsidP="001A6D1E">
            <w:pPr>
              <w:rPr>
                <w:sz w:val="18"/>
                <w:szCs w:val="18"/>
              </w:rPr>
            </w:pPr>
          </w:p>
          <w:p w14:paraId="62EBF3C5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6D98A12B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2946DB82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lastRenderedPageBreak/>
              <w:tab/>
            </w:r>
          </w:p>
          <w:p w14:paraId="5997CC1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10FFD37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6B699379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7"/>
      <w:footerReference w:type="default" r:id="rId8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9813" w14:textId="77777777" w:rsidR="009F29BC" w:rsidRDefault="009F29BC">
      <w:r>
        <w:separator/>
      </w:r>
    </w:p>
  </w:endnote>
  <w:endnote w:type="continuationSeparator" w:id="0">
    <w:p w14:paraId="5CDA9558" w14:textId="77777777" w:rsidR="009F29BC" w:rsidRDefault="009F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07547A01" w14:textId="77777777" w:rsidR="00742CF0" w:rsidRDefault="18FE456E" w:rsidP="00A83980">
    <w:pPr>
      <w:pStyle w:val="Alaviitteenteksti"/>
      <w:rPr>
        <w:rFonts w:ascii="Adobe Garamond Pro" w:hAnsi="Adobe Garamond Pro"/>
        <w:b/>
        <w:sz w:val="17"/>
      </w:rPr>
    </w:pPr>
    <w:r>
      <w:rPr>
        <w:noProof/>
      </w:rPr>
      <w:drawing>
        <wp:inline distT="0" distB="0" distL="0" distR="0" wp14:anchorId="5575AD85" wp14:editId="6B10F2B5">
          <wp:extent cx="6115050" cy="95250"/>
          <wp:effectExtent l="0" t="0" r="0" b="0"/>
          <wp:docPr id="2112564360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98823" w14:textId="77777777"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0FA2D11E" w14:textId="77777777"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Wingdings" w:eastAsia="Wingdings" w:hAnsi="Wingdings" w:cs="Wingdings"/>
        <w:sz w:val="12"/>
        <w:szCs w:val="18"/>
      </w:rPr>
      <w:t></w:t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626C" w14:textId="77777777" w:rsidR="009F29BC" w:rsidRDefault="009F29BC">
      <w:r>
        <w:separator/>
      </w:r>
    </w:p>
  </w:footnote>
  <w:footnote w:type="continuationSeparator" w:id="0">
    <w:p w14:paraId="6679E9E8" w14:textId="77777777" w:rsidR="009F29BC" w:rsidRDefault="009F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42E3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val="en-US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3FE9F23F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7E33E1C6" w14:textId="77777777"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05F21C44" w14:textId="77777777"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14:paraId="1F72F646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348D590"/>
    <w:lvl w:ilvl="0" w:tplc="62FCBBAE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  <w:lvl w:ilvl="1" w:tplc="9AC4DF60">
      <w:numFmt w:val="decimal"/>
      <w:lvlText w:val=""/>
      <w:lvlJc w:val="left"/>
    </w:lvl>
    <w:lvl w:ilvl="2" w:tplc="E9BC64DE">
      <w:numFmt w:val="decimal"/>
      <w:lvlText w:val=""/>
      <w:lvlJc w:val="left"/>
    </w:lvl>
    <w:lvl w:ilvl="3" w:tplc="0C7660F4">
      <w:numFmt w:val="decimal"/>
      <w:lvlText w:val=""/>
      <w:lvlJc w:val="left"/>
    </w:lvl>
    <w:lvl w:ilvl="4" w:tplc="E0C2053E">
      <w:numFmt w:val="decimal"/>
      <w:lvlText w:val=""/>
      <w:lvlJc w:val="left"/>
    </w:lvl>
    <w:lvl w:ilvl="5" w:tplc="7AD475D0">
      <w:numFmt w:val="decimal"/>
      <w:lvlText w:val=""/>
      <w:lvlJc w:val="left"/>
    </w:lvl>
    <w:lvl w:ilvl="6" w:tplc="1FE4B666">
      <w:numFmt w:val="decimal"/>
      <w:lvlText w:val=""/>
      <w:lvlJc w:val="left"/>
    </w:lvl>
    <w:lvl w:ilvl="7" w:tplc="E5CEA3F4">
      <w:numFmt w:val="decimal"/>
      <w:lvlText w:val=""/>
      <w:lvlJc w:val="left"/>
    </w:lvl>
    <w:lvl w:ilvl="8" w:tplc="77E85AC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F3CDD38"/>
    <w:lvl w:ilvl="0" w:tplc="5DD06D3A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  <w:lvl w:ilvl="1" w:tplc="DDC8BCF2">
      <w:numFmt w:val="decimal"/>
      <w:lvlText w:val=""/>
      <w:lvlJc w:val="left"/>
    </w:lvl>
    <w:lvl w:ilvl="2" w:tplc="20944036">
      <w:numFmt w:val="decimal"/>
      <w:lvlText w:val=""/>
      <w:lvlJc w:val="left"/>
    </w:lvl>
    <w:lvl w:ilvl="3" w:tplc="DBC828B2">
      <w:numFmt w:val="decimal"/>
      <w:lvlText w:val=""/>
      <w:lvlJc w:val="left"/>
    </w:lvl>
    <w:lvl w:ilvl="4" w:tplc="82B491CC">
      <w:numFmt w:val="decimal"/>
      <w:lvlText w:val=""/>
      <w:lvlJc w:val="left"/>
    </w:lvl>
    <w:lvl w:ilvl="5" w:tplc="D598DDA6">
      <w:numFmt w:val="decimal"/>
      <w:lvlText w:val=""/>
      <w:lvlJc w:val="left"/>
    </w:lvl>
    <w:lvl w:ilvl="6" w:tplc="A40270CE">
      <w:numFmt w:val="decimal"/>
      <w:lvlText w:val=""/>
      <w:lvlJc w:val="left"/>
    </w:lvl>
    <w:lvl w:ilvl="7" w:tplc="1B2E0754">
      <w:numFmt w:val="decimal"/>
      <w:lvlText w:val=""/>
      <w:lvlJc w:val="left"/>
    </w:lvl>
    <w:lvl w:ilvl="8" w:tplc="6F849EE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A0EEE"/>
    <w:multiLevelType w:val="hybridMultilevel"/>
    <w:tmpl w:val="D0D06CBA"/>
    <w:lvl w:ilvl="0" w:tplc="C3066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52C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F41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C8A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744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5AA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2E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821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B62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E73"/>
    <w:multiLevelType w:val="multilevel"/>
    <w:tmpl w:val="E70E8E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A0955"/>
    <w:multiLevelType w:val="hybridMultilevel"/>
    <w:tmpl w:val="F352118E"/>
    <w:lvl w:ilvl="0" w:tplc="7BA4E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2759"/>
    <w:multiLevelType w:val="hybridMultilevel"/>
    <w:tmpl w:val="94C6FBBA"/>
    <w:lvl w:ilvl="0" w:tplc="23E0A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747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2EC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0EE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8D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5A8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FC7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CE7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62A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5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1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7"/>
    <w:rsid w:val="00015F34"/>
    <w:rsid w:val="000738EB"/>
    <w:rsid w:val="000A1245"/>
    <w:rsid w:val="000B515D"/>
    <w:rsid w:val="000B681A"/>
    <w:rsid w:val="000D2B3E"/>
    <w:rsid w:val="000E2044"/>
    <w:rsid w:val="00146723"/>
    <w:rsid w:val="001656EA"/>
    <w:rsid w:val="00166EA0"/>
    <w:rsid w:val="001A06A6"/>
    <w:rsid w:val="001A6D1E"/>
    <w:rsid w:val="001C0330"/>
    <w:rsid w:val="002478F2"/>
    <w:rsid w:val="00271D44"/>
    <w:rsid w:val="00280F26"/>
    <w:rsid w:val="00287893"/>
    <w:rsid w:val="002D2D1B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63B90"/>
    <w:rsid w:val="00564DA9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A137E"/>
    <w:rsid w:val="008D7039"/>
    <w:rsid w:val="008F146B"/>
    <w:rsid w:val="00951DA2"/>
    <w:rsid w:val="009539D4"/>
    <w:rsid w:val="00953B7D"/>
    <w:rsid w:val="0096485F"/>
    <w:rsid w:val="00975E17"/>
    <w:rsid w:val="009818A1"/>
    <w:rsid w:val="0099AC67"/>
    <w:rsid w:val="009A1A81"/>
    <w:rsid w:val="009D696D"/>
    <w:rsid w:val="009F29BC"/>
    <w:rsid w:val="00A4587D"/>
    <w:rsid w:val="00A63537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637EE"/>
    <w:rsid w:val="00B90A72"/>
    <w:rsid w:val="00BA55D5"/>
    <w:rsid w:val="00BD7E02"/>
    <w:rsid w:val="00BE248F"/>
    <w:rsid w:val="00BF36EF"/>
    <w:rsid w:val="00BF52B7"/>
    <w:rsid w:val="00BF60B7"/>
    <w:rsid w:val="00C06865"/>
    <w:rsid w:val="00C64115"/>
    <w:rsid w:val="00C671DD"/>
    <w:rsid w:val="00C82830"/>
    <w:rsid w:val="00CB7E46"/>
    <w:rsid w:val="00CD19CE"/>
    <w:rsid w:val="00D24C31"/>
    <w:rsid w:val="00D340AE"/>
    <w:rsid w:val="00D902D8"/>
    <w:rsid w:val="00DC0116"/>
    <w:rsid w:val="00DF4D4F"/>
    <w:rsid w:val="00E2380E"/>
    <w:rsid w:val="00E24F18"/>
    <w:rsid w:val="00E47B86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26D9"/>
    <w:rsid w:val="00F474ED"/>
    <w:rsid w:val="00F9188E"/>
    <w:rsid w:val="00FB5755"/>
    <w:rsid w:val="00FE01BD"/>
    <w:rsid w:val="00FF0661"/>
    <w:rsid w:val="01CFC90F"/>
    <w:rsid w:val="0253FB31"/>
    <w:rsid w:val="02D6934F"/>
    <w:rsid w:val="03EC78E2"/>
    <w:rsid w:val="06D565ED"/>
    <w:rsid w:val="073F24A8"/>
    <w:rsid w:val="0A09C0EA"/>
    <w:rsid w:val="0D61F5EF"/>
    <w:rsid w:val="1064B500"/>
    <w:rsid w:val="13298EC5"/>
    <w:rsid w:val="18FE456E"/>
    <w:rsid w:val="1A93838F"/>
    <w:rsid w:val="1B2E25DF"/>
    <w:rsid w:val="1C38A412"/>
    <w:rsid w:val="1D24FB87"/>
    <w:rsid w:val="23F48364"/>
    <w:rsid w:val="25BEEA07"/>
    <w:rsid w:val="2E1673BC"/>
    <w:rsid w:val="31097E10"/>
    <w:rsid w:val="34CD0C19"/>
    <w:rsid w:val="39AD623B"/>
    <w:rsid w:val="3A20D54E"/>
    <w:rsid w:val="3E104134"/>
    <w:rsid w:val="3FA6E8CC"/>
    <w:rsid w:val="4422D30E"/>
    <w:rsid w:val="46EE0029"/>
    <w:rsid w:val="4BDD6B8C"/>
    <w:rsid w:val="4C3D182A"/>
    <w:rsid w:val="4F7451E9"/>
    <w:rsid w:val="5110894D"/>
    <w:rsid w:val="516C66D6"/>
    <w:rsid w:val="521D749D"/>
    <w:rsid w:val="54EAEAA7"/>
    <w:rsid w:val="555D7323"/>
    <w:rsid w:val="5813A8C0"/>
    <w:rsid w:val="5FFE65A0"/>
    <w:rsid w:val="62CA6AFE"/>
    <w:rsid w:val="63B3193D"/>
    <w:rsid w:val="65985FFF"/>
    <w:rsid w:val="661D3779"/>
    <w:rsid w:val="6A40ADA8"/>
    <w:rsid w:val="6C8C78FD"/>
    <w:rsid w:val="6FA3E3DD"/>
    <w:rsid w:val="711B9714"/>
    <w:rsid w:val="73212F99"/>
    <w:rsid w:val="746336CC"/>
    <w:rsid w:val="758B4DD5"/>
    <w:rsid w:val="76772342"/>
    <w:rsid w:val="7838C406"/>
    <w:rsid w:val="79816E89"/>
    <w:rsid w:val="7B0D2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57715A"/>
  <w15:docId w15:val="{95E4E9FA-8B32-45FD-90DA-3EC07FE7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</Template>
  <TotalTime>0</TotalTime>
  <Pages>2</Pages>
  <Words>142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 Mainonnantekijät Oy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2</cp:revision>
  <cp:lastPrinted>2016-06-29T06:45:00Z</cp:lastPrinted>
  <dcterms:created xsi:type="dcterms:W3CDTF">2021-01-26T11:47:00Z</dcterms:created>
  <dcterms:modified xsi:type="dcterms:W3CDTF">2021-01-26T11:47:00Z</dcterms:modified>
</cp:coreProperties>
</file>