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EF65" w14:textId="77777777" w:rsidR="00BE6D90" w:rsidRPr="00EE01E7" w:rsidRDefault="00BE6D90" w:rsidP="003872DD">
      <w:r>
        <w:t>Martti Ahtisaaren koulun vanhempainyhdistys ry</w:t>
      </w:r>
    </w:p>
    <w:p w14:paraId="25B9033C" w14:textId="77777777" w:rsidR="00BE6D90" w:rsidRDefault="00BE6D90" w:rsidP="003872DD">
      <w:pPr>
        <w:pStyle w:val="Otsikko1"/>
      </w:pPr>
      <w:r>
        <w:t xml:space="preserve">Toimintasuunnitelma </w:t>
      </w:r>
      <w:proofErr w:type="gramStart"/>
      <w:r>
        <w:t>2022-2023</w:t>
      </w:r>
      <w:proofErr w:type="gramEnd"/>
    </w:p>
    <w:p w14:paraId="45BDCCEB" w14:textId="1673F2B4" w:rsidR="00BE6D90" w:rsidRDefault="00BE6D90" w:rsidP="003872DD">
      <w:pPr>
        <w:pStyle w:val="Merkittyluettelo"/>
      </w:pPr>
      <w:r>
        <w:t>Osallistuminen pyöräkatsastukseen</w:t>
      </w:r>
      <w:r w:rsidR="00CB72F7">
        <w:t xml:space="preserve"> </w:t>
      </w:r>
      <w:r>
        <w:t>Liikenneturvaviikolla syyskuussa</w:t>
      </w:r>
    </w:p>
    <w:p w14:paraId="1D6B2F16" w14:textId="71EC9A24" w:rsidR="00BE6D90" w:rsidRDefault="00BE6D90" w:rsidP="003872DD">
      <w:pPr>
        <w:pStyle w:val="Merkittyluettelo"/>
      </w:pPr>
      <w:r>
        <w:t xml:space="preserve">Koulun yhteistyöryhmiin (mm. OHR) </w:t>
      </w:r>
      <w:r w:rsidR="005B48E8">
        <w:t xml:space="preserve">ja </w:t>
      </w:r>
      <w:r w:rsidR="00A600F9">
        <w:t xml:space="preserve">koulun </w:t>
      </w:r>
      <w:r w:rsidR="000B7C8C">
        <w:t xml:space="preserve">ja kodin </w:t>
      </w:r>
      <w:r w:rsidR="0075584B">
        <w:t>välisen</w:t>
      </w:r>
      <w:r w:rsidR="000B7C8C">
        <w:t xml:space="preserve"> </w:t>
      </w:r>
      <w:r w:rsidR="0075584B">
        <w:t xml:space="preserve">viestintäsuunnitelman laatimiseen osallistuminen </w:t>
      </w:r>
      <w:r w:rsidR="005B48E8">
        <w:t>sekä</w:t>
      </w:r>
      <w:r>
        <w:t xml:space="preserve"> aktiivinen vuorovaikutus koulun kanssa </w:t>
      </w:r>
    </w:p>
    <w:p w14:paraId="33FA1F0F" w14:textId="26B906E4" w:rsidR="00BE6D90" w:rsidRDefault="00BE6D90" w:rsidP="003872DD">
      <w:pPr>
        <w:pStyle w:val="Merkittyluettelo"/>
      </w:pPr>
      <w:r>
        <w:t>Jäsenhankinta</w:t>
      </w:r>
      <w:r w:rsidR="0019664A">
        <w:t xml:space="preserve"> ja aktiivien </w:t>
      </w:r>
      <w:r w:rsidR="00643192">
        <w:t xml:space="preserve">saaminen mukaan toimintaan </w:t>
      </w:r>
    </w:p>
    <w:p w14:paraId="234A2C4D" w14:textId="13605178" w:rsidR="00196A06" w:rsidRDefault="00196A06" w:rsidP="003872DD">
      <w:pPr>
        <w:pStyle w:val="Merkittyluettelo"/>
      </w:pPr>
      <w:r>
        <w:t xml:space="preserve">Oppilaille ja heidän </w:t>
      </w:r>
      <w:proofErr w:type="gramStart"/>
      <w:r>
        <w:t>vanhemmille</w:t>
      </w:r>
      <w:proofErr w:type="gramEnd"/>
      <w:r>
        <w:t xml:space="preserve"> suunnattu yhteinen tapahtuma</w:t>
      </w:r>
    </w:p>
    <w:p w14:paraId="428D22B9" w14:textId="63EC6046" w:rsidR="00BE6D90" w:rsidRDefault="00CB72F7" w:rsidP="00CB72F7">
      <w:pPr>
        <w:pStyle w:val="Merkittyluettelo"/>
      </w:pPr>
      <w:r>
        <w:t>Glögitapahtuman järjestäminen joulun alla</w:t>
      </w:r>
    </w:p>
    <w:p w14:paraId="3B79FA02" w14:textId="77777777" w:rsidR="00BE6D90" w:rsidRDefault="00BE6D90" w:rsidP="003872DD">
      <w:pPr>
        <w:pStyle w:val="Merkittyluettelo"/>
      </w:pPr>
      <w:r>
        <w:t>5.lk. stipendit keväällä</w:t>
      </w:r>
    </w:p>
    <w:p w14:paraId="517900A8" w14:textId="77777777" w:rsidR="002720A5" w:rsidRPr="0002209A" w:rsidRDefault="002720A5" w:rsidP="00BE6D90">
      <w:pPr>
        <w:pStyle w:val="Merkittyluettelo"/>
        <w:numPr>
          <w:ilvl w:val="0"/>
          <w:numId w:val="0"/>
        </w:numPr>
      </w:pPr>
    </w:p>
    <w:sectPr w:rsidR="002720A5" w:rsidRPr="0002209A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2838" w14:textId="77777777" w:rsidR="00155EFB" w:rsidRDefault="00155EFB">
      <w:r>
        <w:separator/>
      </w:r>
    </w:p>
    <w:p w14:paraId="6F59DB4F" w14:textId="77777777" w:rsidR="00155EFB" w:rsidRDefault="00155EFB"/>
  </w:endnote>
  <w:endnote w:type="continuationSeparator" w:id="0">
    <w:p w14:paraId="4C437FF1" w14:textId="77777777" w:rsidR="00155EFB" w:rsidRDefault="00155EFB">
      <w:r>
        <w:continuationSeparator/>
      </w:r>
    </w:p>
    <w:p w14:paraId="54902BB3" w14:textId="77777777" w:rsidR="00155EFB" w:rsidRDefault="00155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F35FF" w14:textId="77777777" w:rsidR="002720A5" w:rsidRDefault="0002209A">
        <w:pPr>
          <w:pStyle w:val="Alatunnis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900E" w14:textId="77777777" w:rsidR="00155EFB" w:rsidRDefault="00155EFB">
      <w:r>
        <w:separator/>
      </w:r>
    </w:p>
    <w:p w14:paraId="7DA81597" w14:textId="77777777" w:rsidR="00155EFB" w:rsidRDefault="00155EFB"/>
  </w:footnote>
  <w:footnote w:type="continuationSeparator" w:id="0">
    <w:p w14:paraId="2BC4D22E" w14:textId="77777777" w:rsidR="00155EFB" w:rsidRDefault="00155EFB">
      <w:r>
        <w:continuationSeparator/>
      </w:r>
    </w:p>
    <w:p w14:paraId="38C0076D" w14:textId="77777777" w:rsidR="00155EFB" w:rsidRDefault="00155E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Merkittyluettel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ituluettel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90"/>
    <w:rsid w:val="0002209A"/>
    <w:rsid w:val="000B7C8C"/>
    <w:rsid w:val="00155EFB"/>
    <w:rsid w:val="0019664A"/>
    <w:rsid w:val="00196A06"/>
    <w:rsid w:val="002720A5"/>
    <w:rsid w:val="0058519E"/>
    <w:rsid w:val="005B48E8"/>
    <w:rsid w:val="00643192"/>
    <w:rsid w:val="0075584B"/>
    <w:rsid w:val="00A600F9"/>
    <w:rsid w:val="00AE564D"/>
    <w:rsid w:val="00B87331"/>
    <w:rsid w:val="00BE6D90"/>
    <w:rsid w:val="00C2766E"/>
    <w:rsid w:val="00C64E46"/>
    <w:rsid w:val="00C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5CB88"/>
  <w15:chartTrackingRefBased/>
  <w15:docId w15:val="{958F26B2-C75D-6B40-8410-2013AD9F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209A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"/>
    <w:qFormat/>
    <w:pPr>
      <w:numPr>
        <w:numId w:val="3"/>
      </w:numPr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ituluettelo">
    <w:name w:val="List Number"/>
    <w:basedOn w:val="Normaali"/>
    <w:uiPriority w:val="9"/>
    <w:qFormat/>
    <w:pPr>
      <w:numPr>
        <w:numId w:val="4"/>
      </w:numPr>
    </w:pPr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Otsikko">
    <w:name w:val="Title"/>
    <w:basedOn w:val="Normaali"/>
    <w:link w:val="Otsikk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aps/>
      <w:sz w:val="40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irjannimike">
    <w:name w:val="Book Title"/>
    <w:basedOn w:val="Kappaleenoletusfontti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  <w:color w:val="262626" w:themeColor="text1" w:themeTint="D9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styleId="Hyperlinkki">
    <w:name w:val="Hyperlink"/>
    <w:basedOn w:val="Kappaleenoletusfontti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vi.mikkonen\OneDrive%20-%20Kuopion%20kaupunki\Kouluhommat\Apulaisjohtaja%20-OMA\%7b138ABCB1-A0E3-AD49-B6F2-AB2FC4A68185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{138ABCB1-A0E3-AD49-B6F2-AB2FC4A68185}tf50002051</Template>
  <TotalTime>0</TotalTime>
  <Pages>1</Pages>
  <Words>53</Words>
  <Characters>431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Kemppainen</dc:creator>
  <cp:keywords/>
  <dc:description/>
  <cp:lastModifiedBy>Mikkonen Päivi Orvokki</cp:lastModifiedBy>
  <cp:revision>2</cp:revision>
  <dcterms:created xsi:type="dcterms:W3CDTF">2022-09-26T04:32:00Z</dcterms:created>
  <dcterms:modified xsi:type="dcterms:W3CDTF">2022-09-26T04:32:00Z</dcterms:modified>
</cp:coreProperties>
</file>