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B19A" w14:textId="77777777" w:rsidR="004159DA" w:rsidRPr="004159DA" w:rsidRDefault="004159DA" w:rsidP="004159DA">
      <w:r w:rsidRPr="004159DA">
        <w:t>Martti Ahtisaaren koulun vanhempainyhdistys ry</w:t>
      </w:r>
    </w:p>
    <w:p w14:paraId="27DB12B3" w14:textId="77777777" w:rsidR="004159DA" w:rsidRPr="004159DA" w:rsidRDefault="004159DA" w:rsidP="004159DA">
      <w:pPr>
        <w:keepNext/>
        <w:keepLines/>
        <w:pBdr>
          <w:bottom w:val="single" w:sz="12" w:space="12" w:color="56152F" w:themeColor="accent4"/>
        </w:pBdr>
        <w:spacing w:before="460" w:after="480"/>
        <w:outlineLvl w:val="0"/>
        <w:rPr>
          <w:rFonts w:asciiTheme="majorHAnsi" w:eastAsiaTheme="majorEastAsia" w:hAnsiTheme="majorHAnsi" w:cstheme="majorBidi"/>
          <w:color w:val="731C3F" w:themeColor="accent1"/>
          <w:sz w:val="40"/>
          <w:szCs w:val="32"/>
        </w:rPr>
      </w:pPr>
      <w:r w:rsidRPr="004159DA">
        <w:rPr>
          <w:rFonts w:asciiTheme="majorHAnsi" w:eastAsiaTheme="majorEastAsia" w:hAnsiTheme="majorHAnsi" w:cstheme="majorBidi"/>
          <w:color w:val="731C3F" w:themeColor="accent1"/>
          <w:sz w:val="40"/>
          <w:szCs w:val="32"/>
        </w:rPr>
        <w:t>Toimintakertomus 1.9.2021 – 31.8.2022</w:t>
      </w:r>
    </w:p>
    <w:p w14:paraId="1A6927E2" w14:textId="77777777" w:rsidR="004159DA" w:rsidRPr="004159DA" w:rsidRDefault="004159DA" w:rsidP="004159DA">
      <w:r w:rsidRPr="004159DA">
        <w:t>YLEISTÄ</w:t>
      </w:r>
    </w:p>
    <w:p w14:paraId="4F2BCE2F" w14:textId="77777777" w:rsidR="004159DA" w:rsidRPr="004159DA" w:rsidRDefault="004159DA" w:rsidP="004159DA">
      <w:r w:rsidRPr="004159DA">
        <w:t xml:space="preserve">Martti Ahtisaaren koulun vanhempainyhdistyksen yhdestoista täysi toimintakausi on päättynyt. Yhdistyksen tarkoituksena on edistää oppilaiden vanhempien ja koulun välistä yhteistoimintaa, tukea koteja ja koulua niiden pyrkimyksessä luoda lapsille hyvä oppimis- ja kasvuympäristö sekä edistää heidän </w:t>
      </w:r>
      <w:proofErr w:type="gramStart"/>
      <w:r w:rsidRPr="004159DA">
        <w:t>tasapainoista</w:t>
      </w:r>
      <w:proofErr w:type="gramEnd"/>
      <w:r w:rsidRPr="004159DA">
        <w:t xml:space="preserve"> ja monipuolista kehitystään. Yhdistyksen tarkoituksena on myös tuoda esille vanhempien kannanottoja koulua ja kasvatusta koskevissa kysymyksissä ja toimia oppilaiden ja vanhempien yhteistyöelimenä. </w:t>
      </w:r>
    </w:p>
    <w:p w14:paraId="5E91CD0B" w14:textId="77777777" w:rsidR="004159DA" w:rsidRPr="004159DA" w:rsidRDefault="004159DA" w:rsidP="004159DA"/>
    <w:p w14:paraId="1A741563" w14:textId="77777777" w:rsidR="004159DA" w:rsidRPr="004159DA" w:rsidRDefault="004159DA" w:rsidP="004159DA">
      <w:r w:rsidRPr="004159DA">
        <w:t xml:space="preserve">KOKOUKSET </w:t>
      </w:r>
    </w:p>
    <w:p w14:paraId="72652A23" w14:textId="15F66092" w:rsidR="004159DA" w:rsidRPr="004159DA" w:rsidRDefault="004159DA" w:rsidP="004159DA">
      <w:r w:rsidRPr="004159DA">
        <w:t xml:space="preserve">Martti Ahtisaaren koulun vanhempainyhdistyksen vuosikokous pidettiin 4.10.2021 </w:t>
      </w:r>
      <w:r w:rsidR="00CB4560">
        <w:t>ja</w:t>
      </w:r>
      <w:r w:rsidRPr="004159DA">
        <w:t xml:space="preserve"> hallitus kokoontui toimintakauden aikana </w:t>
      </w:r>
      <w:r w:rsidRPr="007569D7">
        <w:t xml:space="preserve">yhteensä </w:t>
      </w:r>
      <w:r w:rsidR="00145B1A">
        <w:t>10</w:t>
      </w:r>
      <w:r w:rsidRPr="007569D7">
        <w:t xml:space="preserve"> kertaa.</w:t>
      </w:r>
      <w:r w:rsidRPr="004159DA">
        <w:t xml:space="preserve"> Suurin osa toimintakauden kokouksista järjestettiin etänä </w:t>
      </w:r>
      <w:proofErr w:type="spellStart"/>
      <w:r w:rsidRPr="004159DA">
        <w:t>Teamsin</w:t>
      </w:r>
      <w:proofErr w:type="spellEnd"/>
      <w:r w:rsidRPr="004159DA">
        <w:t xml:space="preserve"> kautta vallitsevan koronatilanteen johdosta. </w:t>
      </w:r>
    </w:p>
    <w:p w14:paraId="2E0E833E" w14:textId="77777777" w:rsidR="004159DA" w:rsidRPr="004159DA" w:rsidRDefault="004159DA" w:rsidP="004159DA"/>
    <w:p w14:paraId="7DCDA52E" w14:textId="77777777" w:rsidR="004159DA" w:rsidRPr="004159DA" w:rsidRDefault="004159DA" w:rsidP="004159DA">
      <w:r w:rsidRPr="004159DA">
        <w:t>TALOUS</w:t>
      </w:r>
    </w:p>
    <w:p w14:paraId="5546D6BD" w14:textId="47CF65BA" w:rsidR="004159DA" w:rsidRPr="004159DA" w:rsidRDefault="004159DA" w:rsidP="004159DA">
      <w:r w:rsidRPr="004159DA">
        <w:t>Yhdistyksen toimintaa toimintakauden aikana rahoitettiin jäsenmaksuilla (</w:t>
      </w:r>
      <w:proofErr w:type="gramStart"/>
      <w:r w:rsidRPr="004159DA">
        <w:t>5€</w:t>
      </w:r>
      <w:proofErr w:type="gramEnd"/>
      <w:r w:rsidRPr="004159DA">
        <w:t>/perhe/toimintakausi) sekä edellisten toimintakausien ylijäämärahoilla.</w:t>
      </w:r>
      <w:r w:rsidR="004713DA">
        <w:t xml:space="preserve"> Tällä toimintakaudella</w:t>
      </w:r>
      <w:r w:rsidRPr="004159DA">
        <w:t xml:space="preserve"> </w:t>
      </w:r>
      <w:r w:rsidR="00E6348A">
        <w:t>teimm</w:t>
      </w:r>
      <w:r w:rsidR="00DB6F4D">
        <w:t xml:space="preserve">e myös reppupostina toteutetun jäsenhankintakampanjan, joka oli menestys. </w:t>
      </w:r>
      <w:r w:rsidRPr="004159DA">
        <w:t xml:space="preserve">Lisäksi vanhempainyhdistyksen alaisena toiminut Kiina-jaosto yhteisellä päätöksellään lahjoitti tammikuussa 2022 vanhempainyhdistykselle kerätyn matkakassansa (863,61 €) koronan vuoksi peruuntuneen matkan johdosta. </w:t>
      </w:r>
    </w:p>
    <w:p w14:paraId="19A8E269" w14:textId="77777777" w:rsidR="004159DA" w:rsidRPr="004159DA" w:rsidRDefault="004159DA" w:rsidP="004159DA">
      <w:r w:rsidRPr="004159DA">
        <w:t>Suurimmat yksittäiset kustannukset toimintakaudella syntyivät syksyn polkupyörien katsastuspäivästä sekä kevättapahtumasta.</w:t>
      </w:r>
    </w:p>
    <w:p w14:paraId="7F029023" w14:textId="77777777" w:rsidR="004159DA" w:rsidRPr="004159DA" w:rsidRDefault="004159DA" w:rsidP="004159DA"/>
    <w:p w14:paraId="20607F2F" w14:textId="77777777" w:rsidR="004159DA" w:rsidRPr="004159DA" w:rsidRDefault="004159DA" w:rsidP="004159DA">
      <w:r w:rsidRPr="004159DA">
        <w:lastRenderedPageBreak/>
        <w:t>TOIMINTA</w:t>
      </w:r>
    </w:p>
    <w:p w14:paraId="30FBFA47" w14:textId="50252FC4" w:rsidR="004159DA" w:rsidRPr="00E37D00" w:rsidRDefault="004159DA" w:rsidP="004159DA">
      <w:pPr>
        <w:numPr>
          <w:ilvl w:val="0"/>
          <w:numId w:val="5"/>
        </w:numPr>
        <w:contextualSpacing/>
      </w:pPr>
      <w:r w:rsidRPr="00763DD6">
        <w:t>Polkupyörien</w:t>
      </w:r>
      <w:r w:rsidRPr="00656F11">
        <w:t xml:space="preserve"> katsastuspäivä </w:t>
      </w:r>
      <w:r w:rsidR="00656F11">
        <w:t xml:space="preserve">oli </w:t>
      </w:r>
      <w:r w:rsidR="002D08D9">
        <w:t>15.9.2021</w:t>
      </w:r>
      <w:r w:rsidRPr="00656F11">
        <w:t xml:space="preserve">. Vanhempainyhdistyksen aiempi hallitus teki päätöksen osallistumisesta polkupyörien katsastukseen Liikenneturvaviikolla. Päivän aikana katsastettiin </w:t>
      </w:r>
      <w:r w:rsidR="002D08D9">
        <w:t xml:space="preserve">noin </w:t>
      </w:r>
      <w:r w:rsidRPr="00656F11">
        <w:t xml:space="preserve">100 pyörää ja </w:t>
      </w:r>
      <w:r w:rsidR="00564CF9">
        <w:t>pääasiallisena huomautuksena oli lamppujen puute</w:t>
      </w:r>
      <w:r w:rsidRPr="00656F11">
        <w:t xml:space="preserve">. </w:t>
      </w:r>
      <w:r w:rsidR="00A10528">
        <w:t>Palaute tapahtumasta on ollut toistuvasti</w:t>
      </w:r>
      <w:r w:rsidR="009E774F">
        <w:t xml:space="preserve"> </w:t>
      </w:r>
      <w:r w:rsidR="00A10528">
        <w:t xml:space="preserve">positiivista </w:t>
      </w:r>
      <w:r w:rsidR="009E774F">
        <w:t xml:space="preserve">ja liikenneturvallisuutta </w:t>
      </w:r>
      <w:r w:rsidR="00A10528">
        <w:t>edistävä</w:t>
      </w:r>
      <w:r w:rsidR="009E774F">
        <w:t xml:space="preserve"> </w:t>
      </w:r>
      <w:r w:rsidR="00A10528">
        <w:t>toiminta</w:t>
      </w:r>
      <w:r w:rsidR="009E774F">
        <w:t xml:space="preserve"> on koettu tarpeellisena</w:t>
      </w:r>
      <w:r w:rsidRPr="00E37D00">
        <w:t xml:space="preserve">. </w:t>
      </w:r>
    </w:p>
    <w:p w14:paraId="4DBD4537" w14:textId="0F5BA229" w:rsidR="004159DA" w:rsidRPr="004159DA" w:rsidRDefault="004159DA" w:rsidP="004159DA">
      <w:pPr>
        <w:numPr>
          <w:ilvl w:val="0"/>
          <w:numId w:val="5"/>
        </w:numPr>
        <w:contextualSpacing/>
      </w:pPr>
      <w:r w:rsidRPr="004159DA">
        <w:t xml:space="preserve">Vuosikokous </w:t>
      </w:r>
      <w:r w:rsidR="003013A6">
        <w:t xml:space="preserve">4.10.2021. </w:t>
      </w:r>
    </w:p>
    <w:p w14:paraId="71153D7F" w14:textId="64F02093" w:rsidR="004159DA" w:rsidRPr="007569D7" w:rsidRDefault="004159DA" w:rsidP="004159DA">
      <w:pPr>
        <w:numPr>
          <w:ilvl w:val="0"/>
          <w:numId w:val="5"/>
        </w:numPr>
        <w:contextualSpacing/>
      </w:pPr>
      <w:r w:rsidRPr="007569D7">
        <w:t>Joulunamut oppilaille</w:t>
      </w:r>
      <w:r w:rsidR="00181D2A">
        <w:t xml:space="preserve"> joulupuuron yhteydessä</w:t>
      </w:r>
      <w:r w:rsidRPr="007569D7">
        <w:t xml:space="preserve"> 22.12.2020. </w:t>
      </w:r>
    </w:p>
    <w:p w14:paraId="312CCDBB" w14:textId="69F978DC" w:rsidR="004159DA" w:rsidRPr="004159DA" w:rsidRDefault="004159DA" w:rsidP="0026768B">
      <w:pPr>
        <w:numPr>
          <w:ilvl w:val="0"/>
          <w:numId w:val="5"/>
        </w:numPr>
        <w:contextualSpacing/>
      </w:pPr>
      <w:r w:rsidRPr="00491843">
        <w:t>Toimintakauden aikana vanhempainyhdistyksestä on ollut osallistuja/osallistujia oppilashuoltoryhmän kokouksissa, joissa on käsitelty</w:t>
      </w:r>
      <w:r w:rsidR="00F950D4">
        <w:t xml:space="preserve"> laajalti erilaisia</w:t>
      </w:r>
      <w:r w:rsidRPr="00491843">
        <w:t xml:space="preserve"> </w:t>
      </w:r>
      <w:r w:rsidR="00F950D4">
        <w:t>aihekokonaisuuksia</w:t>
      </w:r>
      <w:r w:rsidRPr="00491843">
        <w:t xml:space="preserve"> </w:t>
      </w:r>
      <w:r w:rsidR="00F950D4">
        <w:t xml:space="preserve">otsikolla </w:t>
      </w:r>
      <w:r w:rsidR="008F2613">
        <w:t>’</w:t>
      </w:r>
      <w:r w:rsidR="00F950D4">
        <w:t>Hyvinvoiva minä</w:t>
      </w:r>
      <w:r w:rsidR="008F2613">
        <w:t>’</w:t>
      </w:r>
      <w:r w:rsidRPr="00491843">
        <w:t>.</w:t>
      </w:r>
      <w:r w:rsidR="00A47F3A">
        <w:t xml:space="preserve"> Tammikuussa koitti vanhempainyhdistyksen vuoro </w:t>
      </w:r>
      <w:r w:rsidR="008F2613">
        <w:t xml:space="preserve">järjestää </w:t>
      </w:r>
      <w:r w:rsidR="003E34DE">
        <w:t>jotain kokonaisuuteen liittyvää</w:t>
      </w:r>
      <w:r w:rsidR="005468E1">
        <w:t xml:space="preserve"> ja </w:t>
      </w:r>
      <w:r w:rsidR="003E34DE">
        <w:t>saimmekin</w:t>
      </w:r>
      <w:r w:rsidR="005468E1">
        <w:t xml:space="preserve"> ohjenuoraksemme teeman </w:t>
      </w:r>
      <w:r w:rsidR="00455DF8">
        <w:t>’</w:t>
      </w:r>
      <w:r w:rsidR="00DA3352">
        <w:t>Hy</w:t>
      </w:r>
      <w:r w:rsidR="00455DF8">
        <w:t xml:space="preserve">vä arki’, jonka toteutimme </w:t>
      </w:r>
      <w:r w:rsidR="00F87F67">
        <w:t xml:space="preserve">reppupostina koteihin jaettavana </w:t>
      </w:r>
      <w:r w:rsidR="00455DF8">
        <w:t xml:space="preserve">koko perheen bingona. </w:t>
      </w:r>
    </w:p>
    <w:p w14:paraId="1EDD4F69" w14:textId="293B8CF0" w:rsidR="004159DA" w:rsidRPr="00413862" w:rsidRDefault="008B592D" w:rsidP="004159DA">
      <w:pPr>
        <w:numPr>
          <w:ilvl w:val="0"/>
          <w:numId w:val="5"/>
        </w:numPr>
        <w:contextualSpacing/>
      </w:pPr>
      <w:r w:rsidRPr="00413862">
        <w:t>Martin maastojuoksujen</w:t>
      </w:r>
      <w:r w:rsidR="004159DA" w:rsidRPr="00413862">
        <w:t xml:space="preserve"> pillimehutarjoilu</w:t>
      </w:r>
      <w:r w:rsidR="00053A48" w:rsidRPr="00413862">
        <w:t xml:space="preserve"> </w:t>
      </w:r>
      <w:r w:rsidR="00CB4560">
        <w:t>31.5.2022.</w:t>
      </w:r>
      <w:r w:rsidR="004159DA" w:rsidRPr="00413862">
        <w:t xml:space="preserve"> Vanhempainyhdistys tarjosi ja jakoi pillimehut </w:t>
      </w:r>
      <w:r w:rsidR="002F5410">
        <w:t>maastojuoksu</w:t>
      </w:r>
      <w:r w:rsidR="004159DA" w:rsidRPr="00413862">
        <w:t xml:space="preserve">tapahtumassa. </w:t>
      </w:r>
    </w:p>
    <w:p w14:paraId="2B3C25C5" w14:textId="789A86C1" w:rsidR="004159DA" w:rsidRPr="00993470" w:rsidRDefault="004159DA" w:rsidP="004159DA">
      <w:pPr>
        <w:numPr>
          <w:ilvl w:val="0"/>
          <w:numId w:val="5"/>
        </w:numPr>
        <w:contextualSpacing/>
      </w:pPr>
      <w:r w:rsidRPr="00993470">
        <w:t xml:space="preserve">Vanhempainyhdistys toimitti keväällä yhteensä </w:t>
      </w:r>
      <w:r w:rsidR="00413862">
        <w:t>3</w:t>
      </w:r>
      <w:r w:rsidRPr="00993470">
        <w:t xml:space="preserve"> kpl stipendejä jaettavaksi 5. luokkalaisille. </w:t>
      </w:r>
    </w:p>
    <w:p w14:paraId="3D81BA01" w14:textId="404403F0" w:rsidR="004159DA" w:rsidRDefault="00E5627E" w:rsidP="004159DA">
      <w:pPr>
        <w:numPr>
          <w:ilvl w:val="0"/>
          <w:numId w:val="5"/>
        </w:numPr>
        <w:contextualSpacing/>
      </w:pPr>
      <w:r>
        <w:t xml:space="preserve">Keväällä järjestimme yhteistyössä koulun ja muiden toimijoiden kanssa </w:t>
      </w:r>
      <w:r w:rsidR="004E1930">
        <w:t xml:space="preserve">kevättapahtuman, jossa vanhempainyhdistys oli osallisena järjestämässä yritysaluetta sekä </w:t>
      </w:r>
      <w:r w:rsidR="00592239">
        <w:t xml:space="preserve">pitämässä </w:t>
      </w:r>
      <w:r w:rsidR="00B53E6E">
        <w:t>grillikahviota</w:t>
      </w:r>
      <w:r w:rsidR="004159DA" w:rsidRPr="004159DA">
        <w:t xml:space="preserve">. </w:t>
      </w:r>
      <w:r w:rsidR="00B53E6E">
        <w:t xml:space="preserve">Myyntiartikkeleina olivat jo aiemmilta vuosilta tutut grillimakkarat, pillimehut, </w:t>
      </w:r>
      <w:r w:rsidR="00503D12">
        <w:t xml:space="preserve">kahvi ja tee sekä uutena tulokkaana munkit, joiden menekki </w:t>
      </w:r>
      <w:r w:rsidR="000A22DC">
        <w:t>makkaroiden</w:t>
      </w:r>
      <w:r w:rsidR="00503D12">
        <w:t xml:space="preserve"> rinnalla oli oikein hyvä. </w:t>
      </w:r>
    </w:p>
    <w:p w14:paraId="0C57D5E6" w14:textId="3803D2B0" w:rsidR="00C57810" w:rsidRPr="004159DA" w:rsidRDefault="00C57810" w:rsidP="004159DA">
      <w:pPr>
        <w:numPr>
          <w:ilvl w:val="0"/>
          <w:numId w:val="5"/>
        </w:numPr>
        <w:contextualSpacing/>
      </w:pPr>
      <w:r>
        <w:t xml:space="preserve">Lisäksi vanhempainyhdistys on ollut </w:t>
      </w:r>
      <w:r w:rsidR="00DA6ED7">
        <w:t>mukana</w:t>
      </w:r>
      <w:r>
        <w:t xml:space="preserve"> </w:t>
      </w:r>
      <w:r w:rsidR="00DA6ED7">
        <w:t>keskustelemassa</w:t>
      </w:r>
      <w:r>
        <w:t xml:space="preserve"> mm. </w:t>
      </w:r>
      <w:r w:rsidR="001123BE">
        <w:t>tietoturva-asioista</w:t>
      </w:r>
      <w:r>
        <w:t xml:space="preserve">, koulun ahtaudesta ja piha-alueiden </w:t>
      </w:r>
      <w:r w:rsidR="003F03D4">
        <w:t xml:space="preserve">kehittämisestä. </w:t>
      </w:r>
    </w:p>
    <w:p w14:paraId="34C97E1F" w14:textId="77777777" w:rsidR="004159DA" w:rsidRPr="004159DA" w:rsidRDefault="004159DA" w:rsidP="004159DA"/>
    <w:p w14:paraId="30F84939" w14:textId="77777777" w:rsidR="004159DA" w:rsidRPr="004159DA" w:rsidRDefault="004159DA" w:rsidP="004159DA">
      <w:r w:rsidRPr="004159DA">
        <w:t>HALLITUS</w:t>
      </w:r>
    </w:p>
    <w:p w14:paraId="401DE101" w14:textId="77777777" w:rsidR="004159DA" w:rsidRPr="004159DA" w:rsidRDefault="004159DA" w:rsidP="004159DA">
      <w:pPr>
        <w:ind w:left="720" w:hanging="720"/>
      </w:pPr>
      <w:r w:rsidRPr="004159DA">
        <w:t>Puheenjohtaja Linda Kemppainen</w:t>
      </w:r>
    </w:p>
    <w:p w14:paraId="554DC046" w14:textId="77777777" w:rsidR="004159DA" w:rsidRPr="004159DA" w:rsidRDefault="004159DA" w:rsidP="004159DA">
      <w:pPr>
        <w:ind w:left="720" w:hanging="720"/>
      </w:pPr>
      <w:r w:rsidRPr="004159DA">
        <w:t xml:space="preserve">Varapuheenjohtaja Elina </w:t>
      </w:r>
      <w:proofErr w:type="spellStart"/>
      <w:r w:rsidRPr="004159DA">
        <w:t>Voutila</w:t>
      </w:r>
      <w:proofErr w:type="spellEnd"/>
    </w:p>
    <w:p w14:paraId="22D62043" w14:textId="77777777" w:rsidR="004159DA" w:rsidRPr="004159DA" w:rsidRDefault="004159DA" w:rsidP="004159DA">
      <w:pPr>
        <w:ind w:left="720" w:hanging="720"/>
      </w:pPr>
      <w:r w:rsidRPr="004159DA">
        <w:lastRenderedPageBreak/>
        <w:t>Rahastonhoitaja ja jäsenrekisteri Mikko Pirinen</w:t>
      </w:r>
    </w:p>
    <w:p w14:paraId="0BA07439" w14:textId="631D5C1B" w:rsidR="004159DA" w:rsidRPr="004159DA" w:rsidRDefault="00F53E54" w:rsidP="004159DA">
      <w:pPr>
        <w:ind w:left="720" w:hanging="720"/>
      </w:pPr>
      <w:r w:rsidRPr="004E15B3">
        <w:t>Sihteeri</w:t>
      </w:r>
      <w:r w:rsidR="0069031B" w:rsidRPr="004E15B3">
        <w:t xml:space="preserve"> Tarja Harinen</w:t>
      </w:r>
    </w:p>
    <w:p w14:paraId="259765EE" w14:textId="77777777" w:rsidR="004159DA" w:rsidRPr="004159DA" w:rsidRDefault="004159DA" w:rsidP="004159DA">
      <w:pPr>
        <w:ind w:left="720" w:hanging="720"/>
      </w:pPr>
      <w:r w:rsidRPr="004159DA">
        <w:t>Päivi Arvonen</w:t>
      </w:r>
    </w:p>
    <w:p w14:paraId="3C2E3048" w14:textId="77777777" w:rsidR="004159DA" w:rsidRPr="004159DA" w:rsidRDefault="004159DA" w:rsidP="004159DA"/>
    <w:p w14:paraId="52FF054F" w14:textId="77777777" w:rsidR="004159DA" w:rsidRPr="004159DA" w:rsidRDefault="004159DA" w:rsidP="004159DA">
      <w:r w:rsidRPr="004159DA">
        <w:t>Toiminnantarkastaja Paula Liukkonen</w:t>
      </w:r>
    </w:p>
    <w:p w14:paraId="1C7B88A9" w14:textId="77777777" w:rsidR="004159DA" w:rsidRPr="004159DA" w:rsidRDefault="004159DA" w:rsidP="004159DA"/>
    <w:sectPr w:rsidR="004159DA" w:rsidRPr="004159DA">
      <w:footerReference w:type="default" r:id="rId7"/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250D8" w14:textId="77777777" w:rsidR="00D956AC" w:rsidRDefault="00D956AC">
      <w:r>
        <w:separator/>
      </w:r>
    </w:p>
    <w:p w14:paraId="04145DD1" w14:textId="77777777" w:rsidR="00D956AC" w:rsidRDefault="00D956AC"/>
  </w:endnote>
  <w:endnote w:type="continuationSeparator" w:id="0">
    <w:p w14:paraId="220B1C44" w14:textId="77777777" w:rsidR="00D956AC" w:rsidRDefault="00D956AC">
      <w:r>
        <w:continuationSeparator/>
      </w:r>
    </w:p>
    <w:p w14:paraId="1F481B1F" w14:textId="77777777" w:rsidR="00D956AC" w:rsidRDefault="00D956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4B792" w14:textId="77777777" w:rsidR="002720A5" w:rsidRDefault="0002209A">
        <w:pPr>
          <w:pStyle w:val="Alatunnist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37001" w14:textId="77777777" w:rsidR="00D956AC" w:rsidRDefault="00D956AC">
      <w:r>
        <w:separator/>
      </w:r>
    </w:p>
    <w:p w14:paraId="348CB081" w14:textId="77777777" w:rsidR="00D956AC" w:rsidRDefault="00D956AC"/>
  </w:footnote>
  <w:footnote w:type="continuationSeparator" w:id="0">
    <w:p w14:paraId="2A46F144" w14:textId="77777777" w:rsidR="00D956AC" w:rsidRDefault="00D956AC">
      <w:r>
        <w:continuationSeparator/>
      </w:r>
    </w:p>
    <w:p w14:paraId="7EA28D6C" w14:textId="77777777" w:rsidR="00D956AC" w:rsidRDefault="00D956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Merkittyluettelo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70B10"/>
    <w:multiLevelType w:val="hybridMultilevel"/>
    <w:tmpl w:val="438A62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Numeroituluettel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DA"/>
    <w:rsid w:val="0002209A"/>
    <w:rsid w:val="00053A48"/>
    <w:rsid w:val="00084D80"/>
    <w:rsid w:val="000A22DC"/>
    <w:rsid w:val="001123BE"/>
    <w:rsid w:val="00145B1A"/>
    <w:rsid w:val="00181D2A"/>
    <w:rsid w:val="0026768B"/>
    <w:rsid w:val="002720A5"/>
    <w:rsid w:val="002D08D9"/>
    <w:rsid w:val="002F5410"/>
    <w:rsid w:val="003013A6"/>
    <w:rsid w:val="003E34DE"/>
    <w:rsid w:val="003F03D4"/>
    <w:rsid w:val="00413862"/>
    <w:rsid w:val="004159DA"/>
    <w:rsid w:val="00454A63"/>
    <w:rsid w:val="00455DF8"/>
    <w:rsid w:val="004713DA"/>
    <w:rsid w:val="00481A32"/>
    <w:rsid w:val="00491843"/>
    <w:rsid w:val="004E15B3"/>
    <w:rsid w:val="004E1930"/>
    <w:rsid w:val="004F0A30"/>
    <w:rsid w:val="00503D12"/>
    <w:rsid w:val="005468E1"/>
    <w:rsid w:val="00564CF9"/>
    <w:rsid w:val="00592239"/>
    <w:rsid w:val="005E487E"/>
    <w:rsid w:val="00656F11"/>
    <w:rsid w:val="006610B1"/>
    <w:rsid w:val="006863E1"/>
    <w:rsid w:val="0069031B"/>
    <w:rsid w:val="007569D7"/>
    <w:rsid w:val="00763DD6"/>
    <w:rsid w:val="0089304D"/>
    <w:rsid w:val="008A0D02"/>
    <w:rsid w:val="008B592D"/>
    <w:rsid w:val="008F2613"/>
    <w:rsid w:val="00993470"/>
    <w:rsid w:val="009E774F"/>
    <w:rsid w:val="00A10528"/>
    <w:rsid w:val="00A47F3A"/>
    <w:rsid w:val="00A731B7"/>
    <w:rsid w:val="00AF4430"/>
    <w:rsid w:val="00B53E6E"/>
    <w:rsid w:val="00B644F8"/>
    <w:rsid w:val="00C57810"/>
    <w:rsid w:val="00CB4560"/>
    <w:rsid w:val="00D87167"/>
    <w:rsid w:val="00D956AC"/>
    <w:rsid w:val="00DA3352"/>
    <w:rsid w:val="00DA6ED7"/>
    <w:rsid w:val="00DB6F4D"/>
    <w:rsid w:val="00E31254"/>
    <w:rsid w:val="00E37D00"/>
    <w:rsid w:val="00E5627E"/>
    <w:rsid w:val="00E6348A"/>
    <w:rsid w:val="00EC17F9"/>
    <w:rsid w:val="00F15230"/>
    <w:rsid w:val="00F53E54"/>
    <w:rsid w:val="00F81753"/>
    <w:rsid w:val="00F87F67"/>
    <w:rsid w:val="00F950D4"/>
    <w:rsid w:val="00FB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49CF9"/>
  <w15:chartTrackingRefBased/>
  <w15:docId w15:val="{6E77C332-3C93-8B41-971A-993D97F0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2209A"/>
    <w:rPr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Merkittyluettelo">
    <w:name w:val="List Bullet"/>
    <w:basedOn w:val="Normaali"/>
    <w:uiPriority w:val="9"/>
    <w:qFormat/>
    <w:pPr>
      <w:numPr>
        <w:numId w:val="3"/>
      </w:numPr>
    </w:p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Numeroituluettelo">
    <w:name w:val="List Number"/>
    <w:basedOn w:val="Normaali"/>
    <w:uiPriority w:val="9"/>
    <w:qFormat/>
    <w:pPr>
      <w:numPr>
        <w:numId w:val="4"/>
      </w:numPr>
    </w:pPr>
  </w:style>
  <w:style w:type="paragraph" w:styleId="Yltunniste">
    <w:name w:val="header"/>
    <w:basedOn w:val="Normaali"/>
    <w:link w:val="YltunnisteChar"/>
    <w:uiPriority w:val="99"/>
    <w:unhideWhenUsed/>
    <w:qFormat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Alatunniste">
    <w:name w:val="footer"/>
    <w:basedOn w:val="Normaali"/>
    <w:link w:val="AlatunnisteChar"/>
    <w:uiPriority w:val="99"/>
    <w:unhideWhenUsed/>
    <w:qFormat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Otsikko">
    <w:name w:val="Title"/>
    <w:basedOn w:val="Normaali"/>
    <w:link w:val="Otsikko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laotsikko">
    <w:name w:val="Subtitle"/>
    <w:basedOn w:val="Normaali"/>
    <w:link w:val="Alaotsikko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Pr>
      <w:rFonts w:eastAsiaTheme="minorEastAsia"/>
      <w:caps/>
      <w:sz w:val="40"/>
    </w:rPr>
  </w:style>
  <w:style w:type="character" w:styleId="Erottuvaviittaus">
    <w:name w:val="Intense Reference"/>
    <w:basedOn w:val="Kappaleenoletusfontti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Kirjannimike">
    <w:name w:val="Book Title"/>
    <w:basedOn w:val="Kappaleenoletusfontti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Otsikko5Char">
    <w:name w:val="Otsikko 5 Char"/>
    <w:basedOn w:val="Kappaleenoletusfontti"/>
    <w:link w:val="Otsikko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Pr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semiHidden/>
    <w:unhideWhenUsed/>
    <w:qFormat/>
    <w:rPr>
      <w:b/>
      <w:iCs/>
      <w:color w:val="262626" w:themeColor="text1" w:themeTint="D9"/>
    </w:rPr>
  </w:style>
  <w:style w:type="character" w:styleId="Voimakaskorostus">
    <w:name w:val="Intense Emphasis"/>
    <w:basedOn w:val="Kappaleenoletusfontti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Voimakas">
    <w:name w:val="Strong"/>
    <w:basedOn w:val="Kappaleenoletusfontti"/>
    <w:uiPriority w:val="22"/>
    <w:semiHidden/>
    <w:unhideWhenUsed/>
    <w:qFormat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LainausChar">
    <w:name w:val="Lainaus Char"/>
    <w:basedOn w:val="Kappaleenoletusfontti"/>
    <w:link w:val="Lainaus"/>
    <w:uiPriority w:val="29"/>
    <w:semiHidden/>
    <w:rPr>
      <w:i/>
      <w:iCs/>
      <w:sz w:val="36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Pr>
      <w:b/>
      <w:i/>
      <w:iCs/>
      <w:sz w:val="36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Kuvaotsikko">
    <w:name w:val="caption"/>
    <w:basedOn w:val="Normaali"/>
    <w:next w:val="Normaali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outlineLvl w:val="9"/>
    </w:pPr>
  </w:style>
  <w:style w:type="character" w:styleId="Hyperlinkki">
    <w:name w:val="Hyperlink"/>
    <w:basedOn w:val="Kappaleenoletusfontti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ivi.mikkonen\OneDrive%20-%20Kuopion%20kaupunki\Tiedostot\%7b138ABCB1-A0E3-AD49-B6F2-AB2FC4A68185%7dtf50002051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{138ABCB1-A0E3-AD49-B6F2-AB2FC4A68185}tf50002051</Template>
  <TotalTime>1</TotalTime>
  <Pages>3</Pages>
  <Words>359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Kemppainen</dc:creator>
  <cp:keywords/>
  <dc:description/>
  <cp:lastModifiedBy>Mikkonen Päivi Orvokki</cp:lastModifiedBy>
  <cp:revision>2</cp:revision>
  <dcterms:created xsi:type="dcterms:W3CDTF">2022-09-26T04:32:00Z</dcterms:created>
  <dcterms:modified xsi:type="dcterms:W3CDTF">2022-09-26T04:32:00Z</dcterms:modified>
</cp:coreProperties>
</file>