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4945" w14:paraId="1FCB2A0A" w14:textId="77777777" w:rsidTr="00954945">
        <w:tc>
          <w:tcPr>
            <w:tcW w:w="3209" w:type="dxa"/>
          </w:tcPr>
          <w:p w14:paraId="19F895E1" w14:textId="77777777" w:rsidR="00954945" w:rsidRDefault="00954945" w:rsidP="00954945">
            <w:r>
              <w:t>Lomake-elementti</w:t>
            </w:r>
          </w:p>
        </w:tc>
        <w:tc>
          <w:tcPr>
            <w:tcW w:w="3209" w:type="dxa"/>
          </w:tcPr>
          <w:p w14:paraId="709AA2D7" w14:textId="77777777" w:rsidR="00954945" w:rsidRDefault="00954945" w:rsidP="00954945">
            <w:r>
              <w:t>Kaava/ohjelmointi</w:t>
            </w:r>
          </w:p>
        </w:tc>
        <w:tc>
          <w:tcPr>
            <w:tcW w:w="3210" w:type="dxa"/>
          </w:tcPr>
          <w:p w14:paraId="77660498" w14:textId="77777777" w:rsidR="00954945" w:rsidRDefault="00954945" w:rsidP="00954945">
            <w:r>
              <w:t>Selitykset</w:t>
            </w:r>
          </w:p>
        </w:tc>
      </w:tr>
      <w:tr w:rsidR="00954945" w14:paraId="45817D10" w14:textId="77777777" w:rsidTr="00954945">
        <w:tc>
          <w:tcPr>
            <w:tcW w:w="3209" w:type="dxa"/>
          </w:tcPr>
          <w:p w14:paraId="50188DFC" w14:textId="77777777" w:rsidR="00954945" w:rsidRDefault="00954945" w:rsidP="00954945">
            <w:r>
              <w:t>Valintaruutu</w:t>
            </w:r>
          </w:p>
        </w:tc>
        <w:tc>
          <w:tcPr>
            <w:tcW w:w="3209" w:type="dxa"/>
          </w:tcPr>
          <w:p w14:paraId="590BD9E8" w14:textId="77777777" w:rsidR="00954945" w:rsidRDefault="00954945" w:rsidP="00954945">
            <w:proofErr w:type="gramStart"/>
            <w:r>
              <w:t>[[x:s=0:u=1]] Valas on kala [[x:s=1:u=0]] Orava on nisäkäs</w:t>
            </w:r>
            <w:proofErr w:type="gramEnd"/>
          </w:p>
        </w:tc>
        <w:tc>
          <w:tcPr>
            <w:tcW w:w="3210" w:type="dxa"/>
          </w:tcPr>
          <w:p w14:paraId="36B37F8F" w14:textId="77777777" w:rsidR="00954945" w:rsidRDefault="00954945" w:rsidP="00954945">
            <w:r>
              <w:t>Tässä tyypissä voi valita useita vaihtoehtoja.</w:t>
            </w:r>
          </w:p>
          <w:p w14:paraId="1F316878" w14:textId="77777777" w:rsidR="00954945" w:rsidRDefault="00954945" w:rsidP="00954945">
            <w:r>
              <w:t>s=montako pistettä, jos valittu u=montako, jos ei ole valittu</w:t>
            </w:r>
          </w:p>
        </w:tc>
      </w:tr>
      <w:tr w:rsidR="00954945" w14:paraId="69D9512F" w14:textId="77777777" w:rsidTr="00954945">
        <w:tc>
          <w:tcPr>
            <w:tcW w:w="3209" w:type="dxa"/>
          </w:tcPr>
          <w:p w14:paraId="13A7B4DE" w14:textId="77777777" w:rsidR="00954945" w:rsidRDefault="00954945" w:rsidP="00954945">
            <w:r>
              <w:t>Valintanappi</w:t>
            </w:r>
          </w:p>
        </w:tc>
        <w:tc>
          <w:tcPr>
            <w:tcW w:w="3209" w:type="dxa"/>
          </w:tcPr>
          <w:p w14:paraId="23D26B43" w14:textId="77777777" w:rsidR="00954945" w:rsidRDefault="00954945" w:rsidP="00954945">
            <w:r>
              <w:t xml:space="preserve">[[o:s=0]] Valas on kala. </w:t>
            </w:r>
          </w:p>
          <w:p w14:paraId="5A69AF2C" w14:textId="77777777" w:rsidR="00954945" w:rsidRDefault="00954945" w:rsidP="00954945">
            <w:r>
              <w:t>[[o:s=1]] Valas on nisäkäs. [[o:s=0]] Valas on matelija.</w:t>
            </w:r>
          </w:p>
        </w:tc>
        <w:tc>
          <w:tcPr>
            <w:tcW w:w="3210" w:type="dxa"/>
          </w:tcPr>
          <w:p w14:paraId="23720FEA" w14:textId="77777777" w:rsidR="00954945" w:rsidRDefault="00954945" w:rsidP="00954945">
            <w:r>
              <w:t>Näistä oppilas voi valita vain yhden. Vääriin s=0 ja oikeaan s=1 tai montako pistettä sitten annetaankaan. Voi olla myös miinuspisteitä.</w:t>
            </w:r>
          </w:p>
        </w:tc>
      </w:tr>
      <w:tr w:rsidR="00954945" w14:paraId="137F07B7" w14:textId="77777777" w:rsidTr="00954945">
        <w:tc>
          <w:tcPr>
            <w:tcW w:w="3209" w:type="dxa"/>
          </w:tcPr>
          <w:p w14:paraId="510C555C" w14:textId="77777777" w:rsidR="00954945" w:rsidRDefault="00954945" w:rsidP="00954945">
            <w:r>
              <w:t>Tekstikenttä</w:t>
            </w:r>
          </w:p>
        </w:tc>
        <w:tc>
          <w:tcPr>
            <w:tcW w:w="3209" w:type="dxa"/>
          </w:tcPr>
          <w:p w14:paraId="613389BB" w14:textId="77777777" w:rsidR="00954945" w:rsidRDefault="00954945" w:rsidP="00954945">
            <w:r>
              <w:t xml:space="preserve">Selitä mikä eroja on nisäkkäällä ja matelijalla. </w:t>
            </w:r>
          </w:p>
          <w:p w14:paraId="1137A693" w14:textId="77777777" w:rsidR="00954945" w:rsidRDefault="00954945" w:rsidP="00954945">
            <w:r>
              <w:t>[[h=6]]</w:t>
            </w:r>
          </w:p>
        </w:tc>
        <w:tc>
          <w:tcPr>
            <w:tcW w:w="3210" w:type="dxa"/>
          </w:tcPr>
          <w:p w14:paraId="1EFE0E80" w14:textId="77777777" w:rsidR="00954945" w:rsidRDefault="00954945" w:rsidP="00954945">
            <w:r>
              <w:t>Tähän vastataan kirjoittamalla tekstiä. Luonnissa on kentän otsikko itse kysymys ja h= ilmoittaa tekstilaatikon korkeuden riveinä.</w:t>
            </w:r>
          </w:p>
        </w:tc>
      </w:tr>
      <w:tr w:rsidR="00954945" w14:paraId="7CF30349" w14:textId="77777777" w:rsidTr="00954945">
        <w:tc>
          <w:tcPr>
            <w:tcW w:w="3209" w:type="dxa"/>
          </w:tcPr>
          <w:p w14:paraId="0B57A856" w14:textId="77777777" w:rsidR="00954945" w:rsidRDefault="00954945" w:rsidP="00954945">
            <w:r>
              <w:t>Aukkotehtävä</w:t>
            </w:r>
          </w:p>
        </w:tc>
        <w:tc>
          <w:tcPr>
            <w:tcW w:w="3209" w:type="dxa"/>
          </w:tcPr>
          <w:p w14:paraId="3CE1AF34" w14:textId="77777777" w:rsidR="00954945" w:rsidRDefault="00954945" w:rsidP="00954945">
            <w:r>
              <w:t>Oslo on [[_:v=Norjan:s=1:t=]] pääkaupunki.</w:t>
            </w:r>
          </w:p>
        </w:tc>
        <w:tc>
          <w:tcPr>
            <w:tcW w:w="3210" w:type="dxa"/>
          </w:tcPr>
          <w:p w14:paraId="390B2E11" w14:textId="34F3EF56" w:rsidR="00954945" w:rsidRDefault="00954945" w:rsidP="00954945">
            <w:r>
              <w:t xml:space="preserve">Hakasuluissa on tekstiin tulevan aukon kohta. </w:t>
            </w:r>
            <w:proofErr w:type="spellStart"/>
            <w:r>
              <w:t>v=vastaus</w:t>
            </w:r>
            <w:proofErr w:type="spellEnd"/>
            <w:proofErr w:type="gramStart"/>
            <w:r w:rsidR="009F4E61">
              <w:t xml:space="preserve"> (pystyviivalla | voidaan antaa useita eri oikeita vastausvaihtoehtoja</w:t>
            </w:r>
            <w:r>
              <w:t xml:space="preserve">, </w:t>
            </w:r>
            <w:proofErr w:type="spellStart"/>
            <w:r>
              <w:t>s=pisteet</w:t>
            </w:r>
            <w:proofErr w:type="spellEnd"/>
            <w:r>
              <w:t xml:space="preserve">, </w:t>
            </w:r>
            <w:proofErr w:type="spellStart"/>
            <w:r>
              <w:t>t=vihje</w:t>
            </w:r>
            <w:proofErr w:type="spellEnd"/>
            <w:proofErr w:type="gramEnd"/>
          </w:p>
        </w:tc>
      </w:tr>
      <w:tr w:rsidR="00954945" w14:paraId="4A3E2A32" w14:textId="77777777" w:rsidTr="00954945">
        <w:tc>
          <w:tcPr>
            <w:tcW w:w="3209" w:type="dxa"/>
          </w:tcPr>
          <w:p w14:paraId="11D201CE" w14:textId="77777777" w:rsidR="00954945" w:rsidRDefault="00954945" w:rsidP="00954945">
            <w:r>
              <w:t>Väliotsikko</w:t>
            </w:r>
          </w:p>
        </w:tc>
        <w:tc>
          <w:tcPr>
            <w:tcW w:w="3209" w:type="dxa"/>
          </w:tcPr>
          <w:p w14:paraId="409C0019" w14:textId="77777777" w:rsidR="00954945" w:rsidRDefault="00954945" w:rsidP="00954945">
            <w:r>
              <w:t>=== Vielä pari kysymystä</w:t>
            </w:r>
          </w:p>
        </w:tc>
        <w:tc>
          <w:tcPr>
            <w:tcW w:w="3210" w:type="dxa"/>
          </w:tcPr>
          <w:p w14:paraId="3BBC84C4" w14:textId="77777777" w:rsidR="00954945" w:rsidRDefault="00954945" w:rsidP="00954945">
            <w:r>
              <w:t>Väliotsikon === piirtää rajauksen, joka yltää seuraavaan === väliotsikkoon asti. Voi olla myös pelkkä ===.</w:t>
            </w:r>
          </w:p>
        </w:tc>
      </w:tr>
      <w:tr w:rsidR="00954945" w14:paraId="2F2B38F6" w14:textId="77777777" w:rsidTr="00954945">
        <w:tc>
          <w:tcPr>
            <w:tcW w:w="3209" w:type="dxa"/>
          </w:tcPr>
          <w:p w14:paraId="4DE59595" w14:textId="77777777" w:rsidR="00954945" w:rsidRDefault="00954945" w:rsidP="00954945">
            <w:r>
              <w:t>Likert</w:t>
            </w:r>
          </w:p>
        </w:tc>
        <w:tc>
          <w:tcPr>
            <w:tcW w:w="3209" w:type="dxa"/>
          </w:tcPr>
          <w:p w14:paraId="7BA851A9" w14:textId="77777777" w:rsidR="00954945" w:rsidRDefault="00954945" w:rsidP="00954945">
            <w:r>
              <w:t xml:space="preserve">[[likert:5]] </w:t>
            </w:r>
          </w:p>
          <w:p w14:paraId="0351CD1D" w14:textId="77777777" w:rsidR="00954945" w:rsidRDefault="00954945" w:rsidP="00954945">
            <w:r>
              <w:t xml:space="preserve">Kurssi oli mielenkiintoinen. </w:t>
            </w:r>
          </w:p>
          <w:p w14:paraId="743689CE" w14:textId="77777777" w:rsidR="00954945" w:rsidRDefault="00954945" w:rsidP="00954945">
            <w:r>
              <w:t xml:space="preserve">Kurssi oli vaikea. </w:t>
            </w:r>
          </w:p>
          <w:p w14:paraId="6B518D7C" w14:textId="77777777" w:rsidR="00954945" w:rsidRDefault="00954945" w:rsidP="00954945">
            <w:r>
              <w:t xml:space="preserve">Ope oli veikeä. </w:t>
            </w:r>
          </w:p>
          <w:p w14:paraId="32ADC350" w14:textId="77777777" w:rsidR="00954945" w:rsidRDefault="00954945" w:rsidP="00954945">
            <w:r>
              <w:t>[[/</w:t>
            </w:r>
            <w:proofErr w:type="spellStart"/>
            <w:r>
              <w:t>likert</w:t>
            </w:r>
            <w:proofErr w:type="spellEnd"/>
            <w:r>
              <w:t>]]</w:t>
            </w:r>
          </w:p>
        </w:tc>
        <w:tc>
          <w:tcPr>
            <w:tcW w:w="3210" w:type="dxa"/>
          </w:tcPr>
          <w:p w14:paraId="4F2A91E1" w14:textId="77777777" w:rsidR="00954945" w:rsidRDefault="00954945" w:rsidP="00954945">
            <w:r>
              <w:t>Likert-kyselyssä vastaaja merkkaa, kuinka samaa tai eri mieltä hän on väitteistä. Alun likert:5 tekee viisi vaihtoehtoa vastaukselle.</w:t>
            </w:r>
          </w:p>
        </w:tc>
      </w:tr>
      <w:tr w:rsidR="00954945" w:rsidRPr="00954945" w14:paraId="4DB4191D" w14:textId="77777777" w:rsidTr="00954945">
        <w:tc>
          <w:tcPr>
            <w:tcW w:w="3209" w:type="dxa"/>
          </w:tcPr>
          <w:p w14:paraId="2834EF24" w14:textId="77777777" w:rsidR="00954945" w:rsidRDefault="00954945" w:rsidP="00954945">
            <w:r>
              <w:t>Monivalintatehtävä</w:t>
            </w:r>
          </w:p>
        </w:tc>
        <w:tc>
          <w:tcPr>
            <w:tcW w:w="3209" w:type="dxa"/>
          </w:tcPr>
          <w:p w14:paraId="11C6ED48" w14:textId="77777777" w:rsidR="00954945" w:rsidRDefault="00954945" w:rsidP="00954945">
            <w:r>
              <w:t xml:space="preserve">Suomen presidentti on </w:t>
            </w:r>
          </w:p>
          <w:p w14:paraId="17899549" w14:textId="77777777" w:rsidR="00954945" w:rsidRPr="009F4E61" w:rsidRDefault="00954945" w:rsidP="00954945">
            <w:r w:rsidRPr="009F4E61">
              <w:t xml:space="preserve">[[o:s=0]] Urho Kekkonen </w:t>
            </w:r>
          </w:p>
          <w:p w14:paraId="1430D8DB" w14:textId="77777777" w:rsidR="00954945" w:rsidRPr="00954945" w:rsidRDefault="00954945" w:rsidP="00954945">
            <w:pPr>
              <w:rPr>
                <w:lang w:val="en-US"/>
              </w:rPr>
            </w:pPr>
            <w:r w:rsidRPr="00954945">
              <w:rPr>
                <w:lang w:val="en-US"/>
              </w:rPr>
              <w:t>[[</w:t>
            </w:r>
            <w:proofErr w:type="spellStart"/>
            <w:r w:rsidRPr="00954945">
              <w:rPr>
                <w:lang w:val="en-US"/>
              </w:rPr>
              <w:t>o:s</w:t>
            </w:r>
            <w:proofErr w:type="spellEnd"/>
            <w:r w:rsidRPr="00954945">
              <w:rPr>
                <w:lang w:val="en-US"/>
              </w:rPr>
              <w:t xml:space="preserve">=-2]] Alexander </w:t>
            </w:r>
            <w:proofErr w:type="spellStart"/>
            <w:r w:rsidRPr="00954945">
              <w:rPr>
                <w:lang w:val="en-US"/>
              </w:rPr>
              <w:t>Stubb</w:t>
            </w:r>
            <w:proofErr w:type="spellEnd"/>
            <w:r w:rsidRPr="00954945">
              <w:rPr>
                <w:lang w:val="en-US"/>
              </w:rPr>
              <w:t xml:space="preserve"> [[</w:t>
            </w:r>
            <w:proofErr w:type="spellStart"/>
            <w:r w:rsidRPr="00954945">
              <w:rPr>
                <w:lang w:val="en-US"/>
              </w:rPr>
              <w:t>o:s</w:t>
            </w:r>
            <w:proofErr w:type="spellEnd"/>
            <w:r w:rsidRPr="00954945">
              <w:rPr>
                <w:lang w:val="en-US"/>
              </w:rPr>
              <w:t xml:space="preserve">=1]] </w:t>
            </w:r>
            <w:proofErr w:type="spellStart"/>
            <w:r w:rsidRPr="00954945">
              <w:rPr>
                <w:lang w:val="en-US"/>
              </w:rPr>
              <w:t>Sauli</w:t>
            </w:r>
            <w:proofErr w:type="spellEnd"/>
            <w:r w:rsidRPr="00954945">
              <w:rPr>
                <w:lang w:val="en-US"/>
              </w:rPr>
              <w:t xml:space="preserve"> </w:t>
            </w:r>
            <w:proofErr w:type="spellStart"/>
            <w:r w:rsidRPr="00954945">
              <w:rPr>
                <w:lang w:val="en-US"/>
              </w:rPr>
              <w:t>Niinistö</w:t>
            </w:r>
            <w:proofErr w:type="spellEnd"/>
          </w:p>
        </w:tc>
        <w:tc>
          <w:tcPr>
            <w:tcW w:w="3210" w:type="dxa"/>
          </w:tcPr>
          <w:p w14:paraId="30FBFA0A" w14:textId="77777777" w:rsidR="00954945" w:rsidRPr="00954945" w:rsidRDefault="00954945" w:rsidP="00954945">
            <w:r>
              <w:t>Tässä voi valita vain yhden vastausvaihtoehdon. Pisteitä saa taas s=kohdan mukaan. Voi olla miinuspisteitäkin.</w:t>
            </w:r>
          </w:p>
        </w:tc>
      </w:tr>
    </w:tbl>
    <w:p w14:paraId="11345251" w14:textId="77777777" w:rsidR="00954945" w:rsidRPr="001B4A41" w:rsidRDefault="00954945">
      <w:pPr>
        <w:rPr>
          <w:b/>
        </w:rPr>
      </w:pPr>
      <w:r w:rsidRPr="001B4A41">
        <w:rPr>
          <w:b/>
        </w:rPr>
        <w:t xml:space="preserve">Lomake </w:t>
      </w:r>
      <w:proofErr w:type="gramStart"/>
      <w:r w:rsidRPr="001B4A41">
        <w:rPr>
          <w:b/>
        </w:rPr>
        <w:t>–dokumentti</w:t>
      </w:r>
      <w:bookmarkStart w:id="0" w:name="_GoBack"/>
      <w:bookmarkEnd w:id="0"/>
      <w:proofErr w:type="gramEnd"/>
    </w:p>
    <w:p w14:paraId="1F46ACAB" w14:textId="77777777" w:rsidR="00954945" w:rsidRDefault="00954945">
      <w:r>
        <w:t>Lomakkeella voidaan tehdä erilaisia tehtäviä. Lomake luodaan toiminnolla Luo uusi – Lomake. Alla olevassa taulukossa on kunkin tehtävätyypin kuvaus. Lomakkeella myös oppilaat voivat tehdä toisilleen tehtäviä varsin helposti.</w:t>
      </w:r>
    </w:p>
    <w:sectPr w:rsidR="009549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E563" w14:textId="77777777" w:rsidR="00B25861" w:rsidRDefault="00B25861" w:rsidP="00954945">
      <w:pPr>
        <w:spacing w:after="0" w:line="240" w:lineRule="auto"/>
      </w:pPr>
      <w:r>
        <w:separator/>
      </w:r>
    </w:p>
  </w:endnote>
  <w:endnote w:type="continuationSeparator" w:id="0">
    <w:p w14:paraId="09486BBA" w14:textId="77777777" w:rsidR="00B25861" w:rsidRDefault="00B25861" w:rsidP="0095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D702" w14:textId="77777777" w:rsidR="00B25861" w:rsidRDefault="00B25861" w:rsidP="00954945">
      <w:pPr>
        <w:spacing w:after="0" w:line="240" w:lineRule="auto"/>
      </w:pPr>
      <w:r>
        <w:separator/>
      </w:r>
    </w:p>
  </w:footnote>
  <w:footnote w:type="continuationSeparator" w:id="0">
    <w:p w14:paraId="6E31C1A9" w14:textId="77777777" w:rsidR="00B25861" w:rsidRDefault="00B25861" w:rsidP="0095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5"/>
    <w:rsid w:val="001B4A41"/>
    <w:rsid w:val="00487084"/>
    <w:rsid w:val="00811419"/>
    <w:rsid w:val="00954945"/>
    <w:rsid w:val="009650B1"/>
    <w:rsid w:val="009F4E61"/>
    <w:rsid w:val="00B25861"/>
    <w:rsid w:val="00D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5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5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945"/>
  </w:style>
  <w:style w:type="paragraph" w:styleId="Alatunniste">
    <w:name w:val="footer"/>
    <w:basedOn w:val="Normaali"/>
    <w:link w:val="AlatunnisteChar"/>
    <w:uiPriority w:val="99"/>
    <w:unhideWhenUsed/>
    <w:rsid w:val="0095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5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5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945"/>
  </w:style>
  <w:style w:type="paragraph" w:styleId="Alatunniste">
    <w:name w:val="footer"/>
    <w:basedOn w:val="Normaali"/>
    <w:link w:val="AlatunnisteChar"/>
    <w:uiPriority w:val="99"/>
    <w:unhideWhenUsed/>
    <w:rsid w:val="0095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90ED9E2A.dotm</Template>
  <TotalTime>1</TotalTime>
  <Pages>1</Pages>
  <Words>189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Jauhiainen</dc:creator>
  <cp:lastModifiedBy>Wulff Anu</cp:lastModifiedBy>
  <cp:revision>3</cp:revision>
  <cp:lastPrinted>2015-09-24T12:10:00Z</cp:lastPrinted>
  <dcterms:created xsi:type="dcterms:W3CDTF">2016-08-26T10:33:00Z</dcterms:created>
  <dcterms:modified xsi:type="dcterms:W3CDTF">2016-08-26T10:34:00Z</dcterms:modified>
</cp:coreProperties>
</file>