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C" w:rsidRPr="00364E5B" w:rsidRDefault="00364E5B">
      <w:pPr>
        <w:rPr>
          <w:b/>
          <w:sz w:val="32"/>
          <w:szCs w:val="32"/>
        </w:rPr>
      </w:pPr>
      <w:bookmarkStart w:id="0" w:name="_GoBack"/>
      <w:bookmarkEnd w:id="0"/>
      <w:r w:rsidRPr="00364E5B">
        <w:rPr>
          <w:b/>
          <w:sz w:val="32"/>
          <w:szCs w:val="32"/>
        </w:rPr>
        <w:t>Työskentelyn arviointi kielissä</w:t>
      </w:r>
    </w:p>
    <w:p w:rsidR="00364E5B" w:rsidRPr="008B6A0D" w:rsidRDefault="00364E5B">
      <w:pPr>
        <w:rPr>
          <w:b/>
          <w:sz w:val="28"/>
          <w:szCs w:val="28"/>
        </w:rPr>
      </w:pPr>
      <w:r w:rsidRPr="008B6A0D">
        <w:rPr>
          <w:b/>
          <w:sz w:val="28"/>
          <w:szCs w:val="28"/>
        </w:rPr>
        <w:t xml:space="preserve">kiitettävä </w:t>
      </w:r>
      <w:r w:rsidR="008B6A0D">
        <w:rPr>
          <w:b/>
          <w:sz w:val="28"/>
          <w:szCs w:val="28"/>
        </w:rPr>
        <w:t xml:space="preserve">(9-10) </w:t>
      </w:r>
      <w:r w:rsidRPr="008B6A0D">
        <w:rPr>
          <w:b/>
          <w:sz w:val="28"/>
          <w:szCs w:val="28"/>
        </w:rPr>
        <w:t>työskentely: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pidät opiskeluvälineet mukana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olet tehnyt ja lukenut läksyt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keskityt opiskeluun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noudatat ohjeita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osallistut pari- ja ryhmätyöskentelyyn aktiivisesti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olet aktiivinen ja oma-aloitteinen</w:t>
      </w:r>
    </w:p>
    <w:p w:rsidR="00364E5B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annat työrauhan ja autat muita tarvittaessa</w:t>
      </w:r>
    </w:p>
    <w:p w:rsidR="008B6A0D" w:rsidRPr="008B6A0D" w:rsidRDefault="008B6A0D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käytät tunneille opiskeltavaa kieltä mahdollisimman paljon</w:t>
      </w:r>
    </w:p>
    <w:p w:rsidR="00364E5B" w:rsidRPr="008B6A0D" w:rsidRDefault="00364E5B" w:rsidP="00364E5B">
      <w:pPr>
        <w:rPr>
          <w:b/>
          <w:sz w:val="28"/>
          <w:szCs w:val="28"/>
        </w:rPr>
      </w:pPr>
      <w:r w:rsidRPr="008B6A0D">
        <w:rPr>
          <w:b/>
          <w:sz w:val="28"/>
          <w:szCs w:val="28"/>
        </w:rPr>
        <w:t>hyvä</w:t>
      </w:r>
      <w:r w:rsidR="008B6A0D">
        <w:rPr>
          <w:b/>
          <w:sz w:val="28"/>
          <w:szCs w:val="28"/>
        </w:rPr>
        <w:t xml:space="preserve"> (8)</w:t>
      </w:r>
      <w:r w:rsidRPr="008B6A0D">
        <w:rPr>
          <w:b/>
          <w:sz w:val="28"/>
          <w:szCs w:val="28"/>
        </w:rPr>
        <w:t xml:space="preserve"> työskentely: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pidät opiskeluvälineet yleensä mukana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olet yleensä tehnyt ja lukenut läksyt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keskityt useimmiten opiskeluun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 xml:space="preserve">noudatat yleensä ohjeita 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osallistut pari- ja ryhmätyöskentelyyn melko aktiivisesti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 xml:space="preserve">olet melko aktiivinen </w:t>
      </w:r>
    </w:p>
    <w:p w:rsidR="00364E5B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annat yleensä työrauhan muille</w:t>
      </w:r>
    </w:p>
    <w:p w:rsidR="008B6A0D" w:rsidRPr="008B6A0D" w:rsidRDefault="008B6A0D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pyrit käyttämään opiskeltavaa kieltä</w:t>
      </w:r>
    </w:p>
    <w:p w:rsidR="00364E5B" w:rsidRPr="008B6A0D" w:rsidRDefault="00364E5B" w:rsidP="00364E5B">
      <w:pPr>
        <w:pStyle w:val="Luettelokappale"/>
        <w:rPr>
          <w:sz w:val="28"/>
          <w:szCs w:val="28"/>
        </w:rPr>
      </w:pPr>
    </w:p>
    <w:p w:rsidR="00364E5B" w:rsidRPr="008B6A0D" w:rsidRDefault="00364E5B" w:rsidP="00364E5B">
      <w:pPr>
        <w:rPr>
          <w:b/>
          <w:sz w:val="28"/>
          <w:szCs w:val="28"/>
        </w:rPr>
      </w:pPr>
      <w:r w:rsidRPr="008B6A0D">
        <w:rPr>
          <w:b/>
          <w:sz w:val="28"/>
          <w:szCs w:val="28"/>
        </w:rPr>
        <w:t>tyydyttävä</w:t>
      </w:r>
      <w:r w:rsidR="008B6A0D" w:rsidRPr="008B6A0D">
        <w:rPr>
          <w:b/>
          <w:sz w:val="28"/>
          <w:szCs w:val="28"/>
        </w:rPr>
        <w:t xml:space="preserve"> </w:t>
      </w:r>
      <w:r w:rsidR="008B6A0D">
        <w:rPr>
          <w:b/>
          <w:sz w:val="28"/>
          <w:szCs w:val="28"/>
        </w:rPr>
        <w:t xml:space="preserve">(7) </w:t>
      </w:r>
      <w:r w:rsidR="008B6A0D" w:rsidRPr="008B6A0D">
        <w:rPr>
          <w:b/>
          <w:sz w:val="28"/>
          <w:szCs w:val="28"/>
        </w:rPr>
        <w:t>/ heikko</w:t>
      </w:r>
      <w:r w:rsidRPr="008B6A0D">
        <w:rPr>
          <w:b/>
          <w:sz w:val="28"/>
          <w:szCs w:val="28"/>
        </w:rPr>
        <w:t xml:space="preserve"> </w:t>
      </w:r>
      <w:r w:rsidR="008B6A0D">
        <w:rPr>
          <w:b/>
          <w:sz w:val="28"/>
          <w:szCs w:val="28"/>
        </w:rPr>
        <w:t xml:space="preserve">(5-6) </w:t>
      </w:r>
      <w:r w:rsidRPr="008B6A0D">
        <w:rPr>
          <w:b/>
          <w:sz w:val="28"/>
          <w:szCs w:val="28"/>
        </w:rPr>
        <w:t>työskentely:</w:t>
      </w:r>
    </w:p>
    <w:p w:rsidR="00364E5B" w:rsidRPr="008B6A0D" w:rsidRDefault="008B6A0D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opiskeluvälineitä puuttuu toisinaan</w:t>
      </w:r>
      <w:r>
        <w:rPr>
          <w:sz w:val="28"/>
          <w:szCs w:val="28"/>
        </w:rPr>
        <w:t xml:space="preserve"> / usein</w:t>
      </w:r>
    </w:p>
    <w:p w:rsidR="00364E5B" w:rsidRPr="008B6A0D" w:rsidRDefault="008B6A0D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läksyjen tekemisessä toivomisen varaa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k</w:t>
      </w:r>
      <w:r w:rsidR="008B6A0D" w:rsidRPr="008B6A0D">
        <w:rPr>
          <w:sz w:val="28"/>
          <w:szCs w:val="28"/>
        </w:rPr>
        <w:t>eskittymisessä vaikeuksia</w:t>
      </w:r>
    </w:p>
    <w:p w:rsidR="00364E5B" w:rsidRPr="008B6A0D" w:rsidRDefault="008B6A0D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ohjeiden</w:t>
      </w:r>
      <w:r>
        <w:rPr>
          <w:sz w:val="28"/>
          <w:szCs w:val="28"/>
        </w:rPr>
        <w:t xml:space="preserve"> noudattaminen ei aina onnistu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osallistut pari- ja ryhmätyöskentelyyn</w:t>
      </w:r>
      <w:r w:rsidR="008B6A0D">
        <w:rPr>
          <w:sz w:val="28"/>
          <w:szCs w:val="28"/>
        </w:rPr>
        <w:t xml:space="preserve"> vaihtelevasti / heikosti</w:t>
      </w:r>
    </w:p>
    <w:p w:rsidR="00364E5B" w:rsidRPr="008B6A0D" w:rsidRDefault="00364E5B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B6A0D">
        <w:rPr>
          <w:sz w:val="28"/>
          <w:szCs w:val="28"/>
        </w:rPr>
        <w:t>ol</w:t>
      </w:r>
      <w:r w:rsidR="008B6A0D">
        <w:rPr>
          <w:sz w:val="28"/>
          <w:szCs w:val="28"/>
        </w:rPr>
        <w:t>et melko passiivinen</w:t>
      </w:r>
    </w:p>
    <w:p w:rsidR="00364E5B" w:rsidRPr="008B6A0D" w:rsidRDefault="008B6A0D" w:rsidP="00364E5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häiritset omaa ja muiden opiskelua joskus / usein </w:t>
      </w:r>
    </w:p>
    <w:p w:rsidR="00364E5B" w:rsidRPr="008B6A0D" w:rsidRDefault="00364E5B" w:rsidP="00364E5B">
      <w:pPr>
        <w:pStyle w:val="Luettelokappale"/>
        <w:rPr>
          <w:sz w:val="28"/>
          <w:szCs w:val="28"/>
        </w:rPr>
      </w:pPr>
    </w:p>
    <w:p w:rsidR="00364E5B" w:rsidRPr="00364E5B" w:rsidRDefault="00364E5B" w:rsidP="00364E5B">
      <w:pPr>
        <w:rPr>
          <w:sz w:val="32"/>
          <w:szCs w:val="32"/>
        </w:rPr>
      </w:pPr>
    </w:p>
    <w:sectPr w:rsidR="00364E5B" w:rsidRPr="00364E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141"/>
    <w:multiLevelType w:val="hybridMultilevel"/>
    <w:tmpl w:val="31E0E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B"/>
    <w:rsid w:val="002402FC"/>
    <w:rsid w:val="00364E5B"/>
    <w:rsid w:val="008135B2"/>
    <w:rsid w:val="008B6A0D"/>
    <w:rsid w:val="009A035A"/>
    <w:rsid w:val="00A0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_opetta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3D031F-D329-497A-8DA7-00AD400A0F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31</TotalTime>
  <Pages>1</Pages>
  <Words>108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KIS_OPETTAJA</cp:lastModifiedBy>
  <cp:revision>3</cp:revision>
  <cp:lastPrinted>2016-08-12T04:47:00Z</cp:lastPrinted>
  <dcterms:created xsi:type="dcterms:W3CDTF">2016-01-19T13:54:00Z</dcterms:created>
  <dcterms:modified xsi:type="dcterms:W3CDTF">2016-08-12T04:48:00Z</dcterms:modified>
</cp:coreProperties>
</file>