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55" w:rsidRPr="00DF2959" w:rsidRDefault="00226C23">
      <w:pPr>
        <w:rPr>
          <w:b/>
          <w:sz w:val="36"/>
          <w:szCs w:val="36"/>
        </w:rPr>
      </w:pPr>
      <w:r w:rsidRPr="00DF2959">
        <w:rPr>
          <w:b/>
          <w:sz w:val="36"/>
          <w:szCs w:val="36"/>
        </w:rPr>
        <w:t>Suullisen kielitaidon arviointi (englanti)</w:t>
      </w:r>
    </w:p>
    <w:p w:rsidR="00226C23" w:rsidRPr="00DF2959" w:rsidRDefault="00226C23">
      <w:pPr>
        <w:rPr>
          <w:b/>
          <w:sz w:val="36"/>
          <w:szCs w:val="36"/>
        </w:rPr>
      </w:pPr>
      <w:r w:rsidRPr="00DF2959">
        <w:rPr>
          <w:b/>
          <w:sz w:val="36"/>
          <w:szCs w:val="36"/>
        </w:rPr>
        <w:t>kiitettävä (9-10)</w:t>
      </w:r>
    </w:p>
    <w:p w:rsidR="00226C23" w:rsidRPr="00DF2959" w:rsidRDefault="00226C23" w:rsidP="00226C23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DF2959">
        <w:rPr>
          <w:sz w:val="36"/>
          <w:szCs w:val="36"/>
        </w:rPr>
        <w:t xml:space="preserve">käytät paljon englantia tunneilla </w:t>
      </w:r>
    </w:p>
    <w:p w:rsidR="00226C23" w:rsidRPr="00DF2959" w:rsidRDefault="00226C23" w:rsidP="00226C23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DF2959">
        <w:rPr>
          <w:sz w:val="36"/>
          <w:szCs w:val="36"/>
        </w:rPr>
        <w:t>keskustelet opettajan / ohjaajan / luokkakaverien kanssa englanniksi</w:t>
      </w:r>
    </w:p>
    <w:p w:rsidR="00226C23" w:rsidRPr="00DF2959" w:rsidRDefault="00226C23" w:rsidP="00226C23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DF2959">
        <w:rPr>
          <w:sz w:val="36"/>
          <w:szCs w:val="36"/>
        </w:rPr>
        <w:t xml:space="preserve">ääntäminen ja puhuminen </w:t>
      </w:r>
      <w:proofErr w:type="gramStart"/>
      <w:r w:rsidRPr="00DF2959">
        <w:rPr>
          <w:sz w:val="36"/>
          <w:szCs w:val="36"/>
        </w:rPr>
        <w:t>on</w:t>
      </w:r>
      <w:proofErr w:type="gramEnd"/>
      <w:r w:rsidRPr="00DF2959">
        <w:rPr>
          <w:sz w:val="36"/>
          <w:szCs w:val="36"/>
        </w:rPr>
        <w:t xml:space="preserve"> sujuvaa</w:t>
      </w:r>
    </w:p>
    <w:p w:rsidR="00226C23" w:rsidRPr="00DF2959" w:rsidRDefault="00226C23" w:rsidP="00226C23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DF2959">
        <w:rPr>
          <w:sz w:val="36"/>
          <w:szCs w:val="36"/>
        </w:rPr>
        <w:t xml:space="preserve">osaat kommunikoida englannille ominaisilla fraaseilla </w:t>
      </w:r>
    </w:p>
    <w:p w:rsidR="00226C23" w:rsidRPr="00DF2959" w:rsidRDefault="006B7EF1" w:rsidP="00226C23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DF2959">
        <w:rPr>
          <w:sz w:val="36"/>
          <w:szCs w:val="36"/>
        </w:rPr>
        <w:t xml:space="preserve">oma-aloitteinen, </w:t>
      </w:r>
      <w:r w:rsidR="00226C23" w:rsidRPr="00DF2959">
        <w:rPr>
          <w:sz w:val="36"/>
          <w:szCs w:val="36"/>
        </w:rPr>
        <w:t>kohtelias vuorovaikutus</w:t>
      </w: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rPr>
          <w:b/>
          <w:sz w:val="36"/>
          <w:szCs w:val="36"/>
        </w:rPr>
      </w:pPr>
      <w:r w:rsidRPr="00DF2959">
        <w:rPr>
          <w:b/>
          <w:sz w:val="36"/>
          <w:szCs w:val="36"/>
        </w:rPr>
        <w:t>hyvä (8)</w:t>
      </w:r>
    </w:p>
    <w:p w:rsidR="00226C23" w:rsidRPr="00DF2959" w:rsidRDefault="00226C23" w:rsidP="00226C2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DF2959">
        <w:rPr>
          <w:sz w:val="36"/>
          <w:szCs w:val="36"/>
        </w:rPr>
        <w:t>käytä</w:t>
      </w:r>
      <w:r w:rsidR="006B7EF1" w:rsidRPr="00DF2959">
        <w:rPr>
          <w:sz w:val="36"/>
          <w:szCs w:val="36"/>
        </w:rPr>
        <w:t>t</w:t>
      </w:r>
      <w:r w:rsidRPr="00DF2959">
        <w:rPr>
          <w:sz w:val="36"/>
          <w:szCs w:val="36"/>
        </w:rPr>
        <w:t xml:space="preserve"> </w:t>
      </w:r>
      <w:r w:rsidR="006B7EF1" w:rsidRPr="00DF2959">
        <w:rPr>
          <w:sz w:val="36"/>
          <w:szCs w:val="36"/>
        </w:rPr>
        <w:t xml:space="preserve">yleensä </w:t>
      </w:r>
      <w:r w:rsidRPr="00DF2959">
        <w:rPr>
          <w:sz w:val="36"/>
          <w:szCs w:val="36"/>
        </w:rPr>
        <w:t>englantia tunneilla</w:t>
      </w:r>
    </w:p>
    <w:p w:rsidR="00226C23" w:rsidRPr="00DF2959" w:rsidRDefault="00226C23" w:rsidP="00226C2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DF2959">
        <w:rPr>
          <w:sz w:val="36"/>
          <w:szCs w:val="36"/>
        </w:rPr>
        <w:t>vastaat opettajan / ohjaajan kysymyksiin englanniksi</w:t>
      </w:r>
    </w:p>
    <w:p w:rsidR="006B7EF1" w:rsidRPr="00DF2959" w:rsidRDefault="006B7EF1" w:rsidP="00226C2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DF2959">
        <w:rPr>
          <w:sz w:val="36"/>
          <w:szCs w:val="36"/>
        </w:rPr>
        <w:t xml:space="preserve">ääntäminen ja puhuminen </w:t>
      </w:r>
      <w:proofErr w:type="gramStart"/>
      <w:r w:rsidRPr="00DF2959">
        <w:rPr>
          <w:sz w:val="36"/>
          <w:szCs w:val="36"/>
        </w:rPr>
        <w:t>on</w:t>
      </w:r>
      <w:proofErr w:type="gramEnd"/>
      <w:r w:rsidRPr="00DF2959">
        <w:rPr>
          <w:sz w:val="36"/>
          <w:szCs w:val="36"/>
        </w:rPr>
        <w:t xml:space="preserve"> melko sujuvaa</w:t>
      </w:r>
    </w:p>
    <w:p w:rsidR="006B7EF1" w:rsidRPr="00DF2959" w:rsidRDefault="006B7EF1" w:rsidP="00226C2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DF2959">
        <w:rPr>
          <w:sz w:val="36"/>
          <w:szCs w:val="36"/>
        </w:rPr>
        <w:t>pyrit käyttämään englannille ominaisia fraaseja</w:t>
      </w:r>
    </w:p>
    <w:p w:rsidR="006B7EF1" w:rsidRPr="00DF2959" w:rsidRDefault="006B7EF1" w:rsidP="006B7EF1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DF2959">
        <w:rPr>
          <w:sz w:val="36"/>
          <w:szCs w:val="36"/>
        </w:rPr>
        <w:t xml:space="preserve">vuorovaikutus sujuu melko ongelmitta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EF1" w:rsidRPr="00DF2959" w:rsidRDefault="006B7EF1" w:rsidP="006B7EF1">
      <w:pPr>
        <w:pStyle w:val="Luettelokappale"/>
        <w:rPr>
          <w:sz w:val="36"/>
          <w:szCs w:val="36"/>
        </w:rPr>
      </w:pPr>
    </w:p>
    <w:p w:rsidR="006B7EF1" w:rsidRPr="00DF2959" w:rsidRDefault="006B7EF1" w:rsidP="006B7EF1">
      <w:pPr>
        <w:pStyle w:val="Luettelokappale"/>
        <w:rPr>
          <w:sz w:val="36"/>
          <w:szCs w:val="36"/>
        </w:rPr>
      </w:pPr>
    </w:p>
    <w:p w:rsidR="00226C23" w:rsidRPr="00DF2959" w:rsidRDefault="006B7EF1" w:rsidP="00226C23">
      <w:pPr>
        <w:rPr>
          <w:b/>
          <w:sz w:val="36"/>
          <w:szCs w:val="36"/>
        </w:rPr>
      </w:pPr>
      <w:r w:rsidRPr="00DF2959">
        <w:rPr>
          <w:b/>
          <w:sz w:val="36"/>
          <w:szCs w:val="36"/>
        </w:rPr>
        <w:t>tyydyttävä (7) / heikko (5-6)</w:t>
      </w:r>
    </w:p>
    <w:p w:rsidR="00226C23" w:rsidRPr="00DF2959" w:rsidRDefault="006B7EF1" w:rsidP="006B7EF1">
      <w:pPr>
        <w:pStyle w:val="Luettelokappale"/>
        <w:numPr>
          <w:ilvl w:val="0"/>
          <w:numId w:val="3"/>
        </w:numPr>
        <w:rPr>
          <w:sz w:val="36"/>
          <w:szCs w:val="36"/>
        </w:rPr>
      </w:pPr>
      <w:proofErr w:type="gramStart"/>
      <w:r w:rsidRPr="00DF2959">
        <w:rPr>
          <w:sz w:val="36"/>
          <w:szCs w:val="36"/>
        </w:rPr>
        <w:t>käytät englantia vähän tunneilla / et osallistu työskentelyyn englanniksi</w:t>
      </w:r>
      <w:proofErr w:type="gramEnd"/>
    </w:p>
    <w:p w:rsidR="006B7EF1" w:rsidRPr="00DF2959" w:rsidRDefault="006B7EF1" w:rsidP="006B7EF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DF2959">
        <w:rPr>
          <w:sz w:val="36"/>
          <w:szCs w:val="36"/>
        </w:rPr>
        <w:t xml:space="preserve">ääntäminen ja puhuminen on takeltelevaa / suuria </w:t>
      </w:r>
      <w:bookmarkStart w:id="0" w:name="_GoBack"/>
      <w:bookmarkEnd w:id="0"/>
      <w:r w:rsidRPr="00DF2959">
        <w:rPr>
          <w:sz w:val="36"/>
          <w:szCs w:val="36"/>
        </w:rPr>
        <w:t>vaikeuksia ääntää sanoja ja tuottaa lauseita</w:t>
      </w:r>
    </w:p>
    <w:p w:rsidR="006B7EF1" w:rsidRPr="00DF2959" w:rsidRDefault="006B7EF1" w:rsidP="006B7EF1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DF2959">
        <w:rPr>
          <w:sz w:val="36"/>
          <w:szCs w:val="36"/>
        </w:rPr>
        <w:t>vuorovaikutuksessa hankaluuksia, oma-aloitteisuus puuttuu</w:t>
      </w: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rPr>
          <w:sz w:val="36"/>
          <w:szCs w:val="36"/>
        </w:rPr>
      </w:pPr>
    </w:p>
    <w:p w:rsidR="00226C23" w:rsidRPr="00DF2959" w:rsidRDefault="00226C23" w:rsidP="00226C23">
      <w:pPr>
        <w:pStyle w:val="Luettelokappale"/>
        <w:rPr>
          <w:sz w:val="36"/>
          <w:szCs w:val="36"/>
        </w:rPr>
      </w:pPr>
    </w:p>
    <w:p w:rsidR="00226C23" w:rsidRPr="00DF2959" w:rsidRDefault="00226C23" w:rsidP="00226C23">
      <w:pPr>
        <w:pStyle w:val="Luettelokappale"/>
        <w:rPr>
          <w:sz w:val="36"/>
          <w:szCs w:val="36"/>
        </w:rPr>
      </w:pPr>
    </w:p>
    <w:p w:rsidR="00226C23" w:rsidRPr="00DF2959" w:rsidRDefault="00226C23" w:rsidP="00226C23">
      <w:pPr>
        <w:pStyle w:val="Luettelokappale"/>
        <w:rPr>
          <w:sz w:val="36"/>
          <w:szCs w:val="36"/>
        </w:rPr>
      </w:pPr>
    </w:p>
    <w:p w:rsidR="00226C23" w:rsidRPr="00DF2959" w:rsidRDefault="00226C23" w:rsidP="00226C23">
      <w:pPr>
        <w:pStyle w:val="Luettelokappale"/>
        <w:rPr>
          <w:sz w:val="36"/>
          <w:szCs w:val="36"/>
        </w:rPr>
      </w:pPr>
    </w:p>
    <w:p w:rsidR="00226C23" w:rsidRPr="00DF2959" w:rsidRDefault="00226C23" w:rsidP="00226C23">
      <w:pPr>
        <w:pStyle w:val="Luettelokappale"/>
        <w:rPr>
          <w:sz w:val="36"/>
          <w:szCs w:val="36"/>
        </w:rPr>
      </w:pPr>
    </w:p>
    <w:p w:rsidR="00226C23" w:rsidRPr="00DF2959" w:rsidRDefault="00226C23" w:rsidP="00226C23">
      <w:pPr>
        <w:pStyle w:val="Luettelokappale"/>
        <w:rPr>
          <w:sz w:val="36"/>
          <w:szCs w:val="36"/>
        </w:rPr>
      </w:pPr>
    </w:p>
    <w:p w:rsidR="00226C23" w:rsidRPr="00DF2959" w:rsidRDefault="00226C23" w:rsidP="00226C23">
      <w:pPr>
        <w:pStyle w:val="Luettelokappale"/>
        <w:rPr>
          <w:sz w:val="36"/>
          <w:szCs w:val="36"/>
        </w:rPr>
      </w:pPr>
    </w:p>
    <w:p w:rsidR="00226C23" w:rsidRPr="00DF2959" w:rsidRDefault="00226C23" w:rsidP="00226C23">
      <w:pPr>
        <w:pStyle w:val="Luettelokappale"/>
        <w:rPr>
          <w:sz w:val="36"/>
          <w:szCs w:val="36"/>
        </w:rPr>
      </w:pPr>
    </w:p>
    <w:p w:rsidR="00226C23" w:rsidRPr="00DF2959" w:rsidRDefault="00226C23" w:rsidP="00226C23">
      <w:pPr>
        <w:pStyle w:val="Luettelokappale"/>
        <w:rPr>
          <w:sz w:val="36"/>
          <w:szCs w:val="36"/>
        </w:rPr>
      </w:pPr>
    </w:p>
    <w:p w:rsidR="00226C23" w:rsidRPr="00DF2959" w:rsidRDefault="00226C23" w:rsidP="00226C23">
      <w:pPr>
        <w:pStyle w:val="Luettelokappale"/>
        <w:rPr>
          <w:sz w:val="36"/>
          <w:szCs w:val="36"/>
        </w:rPr>
      </w:pPr>
    </w:p>
    <w:sectPr w:rsidR="00226C23" w:rsidRPr="00DF2959" w:rsidSect="007C08E8">
      <w:pgSz w:w="11907" w:h="16839" w:code="9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454"/>
    <w:multiLevelType w:val="hybridMultilevel"/>
    <w:tmpl w:val="326EED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B0407"/>
    <w:multiLevelType w:val="hybridMultilevel"/>
    <w:tmpl w:val="5AF83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542B2"/>
    <w:multiLevelType w:val="hybridMultilevel"/>
    <w:tmpl w:val="BAC6B9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3"/>
    <w:rsid w:val="00057F73"/>
    <w:rsid w:val="00140B50"/>
    <w:rsid w:val="00226C23"/>
    <w:rsid w:val="00440079"/>
    <w:rsid w:val="006B7EF1"/>
    <w:rsid w:val="006F6970"/>
    <w:rsid w:val="007C08E8"/>
    <w:rsid w:val="00DF2959"/>
    <w:rsid w:val="00E11653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6C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1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6C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1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_opettaj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D68BB5D-7292-49A6-9FB2-859A3D48B4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37</TotalTime>
  <Pages>2</Pages>
  <Words>126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</dc:creator>
  <cp:lastModifiedBy>KIS_OPETTAJA</cp:lastModifiedBy>
  <cp:revision>7</cp:revision>
  <cp:lastPrinted>2016-08-12T04:36:00Z</cp:lastPrinted>
  <dcterms:created xsi:type="dcterms:W3CDTF">2016-08-02T12:34:00Z</dcterms:created>
  <dcterms:modified xsi:type="dcterms:W3CDTF">2016-08-12T04:47:00Z</dcterms:modified>
</cp:coreProperties>
</file>