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1" w:rightFromText="141" w:tblpY="622"/>
        <w:tblW w:w="14567" w:type="dxa"/>
        <w:tblLayout w:type="fixed"/>
        <w:tblLook w:val="04A0" w:firstRow="1" w:lastRow="0" w:firstColumn="1" w:lastColumn="0" w:noHBand="0" w:noVBand="1"/>
      </w:tblPr>
      <w:tblGrid>
        <w:gridCol w:w="3145"/>
        <w:gridCol w:w="4073"/>
        <w:gridCol w:w="3522"/>
        <w:gridCol w:w="1701"/>
        <w:gridCol w:w="2126"/>
      </w:tblGrid>
      <w:tr w:rsidR="007D2E63" w:rsidRPr="002F6DE6" w:rsidTr="00EE04E7">
        <w:tc>
          <w:tcPr>
            <w:tcW w:w="3145" w:type="dxa"/>
            <w:vAlign w:val="center"/>
          </w:tcPr>
          <w:p w:rsidR="00B92667" w:rsidRPr="00B92667" w:rsidRDefault="002F6DE6" w:rsidP="00EE04E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  <w:r w:rsidRPr="00B92667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Tehtävä</w:t>
            </w:r>
          </w:p>
        </w:tc>
        <w:tc>
          <w:tcPr>
            <w:tcW w:w="4073" w:type="dxa"/>
            <w:vAlign w:val="center"/>
          </w:tcPr>
          <w:p w:rsidR="00B92667" w:rsidRPr="00B92667" w:rsidRDefault="002F6DE6" w:rsidP="00EE04E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  <w:r w:rsidRPr="00ED18FE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Sisältö</w:t>
            </w:r>
          </w:p>
        </w:tc>
        <w:tc>
          <w:tcPr>
            <w:tcW w:w="3522" w:type="dxa"/>
            <w:vAlign w:val="center"/>
          </w:tcPr>
          <w:p w:rsidR="00B92667" w:rsidRPr="00E10152" w:rsidRDefault="002F6DE6" w:rsidP="00EE04E7">
            <w:pPr>
              <w:ind w:left="77"/>
              <w:jc w:val="center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  <w:r w:rsidRPr="00E10152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Vastuu</w:t>
            </w:r>
          </w:p>
        </w:tc>
        <w:tc>
          <w:tcPr>
            <w:tcW w:w="1701" w:type="dxa"/>
          </w:tcPr>
          <w:p w:rsidR="002F6DE6" w:rsidRPr="00ED18FE" w:rsidRDefault="002F6DE6" w:rsidP="00EE04E7">
            <w:pPr>
              <w:jc w:val="center"/>
              <w:rPr>
                <w:b/>
                <w:sz w:val="20"/>
                <w:szCs w:val="20"/>
              </w:rPr>
            </w:pPr>
            <w:r w:rsidRPr="00ED18FE">
              <w:rPr>
                <w:b/>
                <w:sz w:val="20"/>
                <w:szCs w:val="20"/>
              </w:rPr>
              <w:t>Aikataulu</w:t>
            </w:r>
          </w:p>
        </w:tc>
        <w:tc>
          <w:tcPr>
            <w:tcW w:w="2126" w:type="dxa"/>
          </w:tcPr>
          <w:p w:rsidR="002F6DE6" w:rsidRPr="00ED18FE" w:rsidRDefault="007D2E63" w:rsidP="00EE0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Seuranta</w:t>
            </w:r>
          </w:p>
        </w:tc>
      </w:tr>
      <w:tr w:rsidR="007D2E63" w:rsidRPr="002F6DE6" w:rsidTr="00EE04E7">
        <w:tc>
          <w:tcPr>
            <w:tcW w:w="3145" w:type="dxa"/>
            <w:vAlign w:val="center"/>
          </w:tcPr>
          <w:p w:rsidR="002F6DE6" w:rsidRPr="002F6DE6" w:rsidRDefault="002F6DE6" w:rsidP="00907643">
            <w:pPr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1. </w:t>
            </w:r>
            <w:r w:rsidR="00DA33C1">
              <w:rPr>
                <w:rFonts w:eastAsia="Times New Roman" w:cs="Times New Roman"/>
                <w:sz w:val="20"/>
                <w:szCs w:val="20"/>
                <w:lang w:eastAsia="fi-FI"/>
              </w:rPr>
              <w:t>Työ</w:t>
            </w:r>
            <w:r w:rsidR="00636C68">
              <w:rPr>
                <w:rFonts w:eastAsia="Times New Roman" w:cs="Times New Roman"/>
                <w:sz w:val="20"/>
                <w:szCs w:val="20"/>
                <w:lang w:eastAsia="fi-FI"/>
              </w:rPr>
              <w:t>h</w:t>
            </w:r>
            <w:r w:rsidR="0011034F">
              <w:rPr>
                <w:rFonts w:eastAsia="Times New Roman" w:cs="Times New Roman"/>
                <w:sz w:val="20"/>
                <w:szCs w:val="20"/>
                <w:lang w:eastAsia="fi-FI"/>
              </w:rPr>
              <w:t>yvinvoinnin</w:t>
            </w:r>
            <w:r w:rsidR="00DA33C1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 </w:t>
            </w:r>
            <w:r w:rsidR="00636C68">
              <w:rPr>
                <w:rFonts w:eastAsia="Times New Roman" w:cs="Times New Roman"/>
                <w:sz w:val="20"/>
                <w:szCs w:val="20"/>
                <w:lang w:eastAsia="fi-FI"/>
              </w:rPr>
              <w:t>t</w:t>
            </w:r>
            <w:r w:rsidR="00907643">
              <w:rPr>
                <w:rFonts w:eastAsia="Times New Roman" w:cs="Times New Roman"/>
                <w:sz w:val="20"/>
                <w:szCs w:val="20"/>
                <w:lang w:eastAsia="fi-FI"/>
              </w:rPr>
              <w:t>ila</w:t>
            </w:r>
          </w:p>
        </w:tc>
        <w:tc>
          <w:tcPr>
            <w:tcW w:w="4073" w:type="dxa"/>
            <w:vAlign w:val="center"/>
          </w:tcPr>
          <w:p w:rsidR="00ED6E6B" w:rsidRPr="00ED6E6B" w:rsidRDefault="00ED6E6B" w:rsidP="00ED6E6B">
            <w:pPr>
              <w:rPr>
                <w:rFonts w:eastAsia="Times New Roman" w:cs="Times New Roman"/>
                <w:i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i/>
                <w:sz w:val="20"/>
                <w:szCs w:val="20"/>
                <w:lang w:eastAsia="fi-FI"/>
              </w:rPr>
              <w:t>Esimerkiksi</w:t>
            </w:r>
          </w:p>
          <w:p w:rsidR="00DA33C1" w:rsidRPr="00ED6E6B" w:rsidRDefault="00DA33C1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sz w:val="20"/>
                <w:szCs w:val="20"/>
                <w:lang w:eastAsia="fi-FI"/>
              </w:rPr>
              <w:t>Henkilökunnan määrä</w:t>
            </w:r>
          </w:p>
          <w:p w:rsidR="00DA33C1" w:rsidRPr="00ED6E6B" w:rsidRDefault="0011034F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sz w:val="20"/>
                <w:szCs w:val="20"/>
                <w:lang w:eastAsia="fi-FI"/>
              </w:rPr>
              <w:t>Työtapaturmat</w:t>
            </w:r>
          </w:p>
          <w:p w:rsidR="00DA33C1" w:rsidRPr="00ED6E6B" w:rsidRDefault="00DA33C1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sz w:val="20"/>
                <w:szCs w:val="20"/>
                <w:lang w:eastAsia="fi-FI"/>
              </w:rPr>
              <w:t>Sairauspoissaolot</w:t>
            </w:r>
          </w:p>
          <w:p w:rsidR="00636C68" w:rsidRPr="00ED6E6B" w:rsidRDefault="00636C68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sz w:val="20"/>
                <w:szCs w:val="20"/>
                <w:lang w:eastAsia="fi-FI"/>
              </w:rPr>
              <w:t>Väkivaltatilanteet</w:t>
            </w:r>
          </w:p>
          <w:p w:rsidR="0011034F" w:rsidRPr="00ED6E6B" w:rsidRDefault="0011034F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sz w:val="20"/>
                <w:szCs w:val="20"/>
                <w:lang w:eastAsia="fi-FI"/>
              </w:rPr>
              <w:t>Ennenaikaiset eläkkeet</w:t>
            </w:r>
          </w:p>
          <w:p w:rsidR="0011034F" w:rsidRPr="00ED6E6B" w:rsidRDefault="0011034F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sz w:val="20"/>
                <w:szCs w:val="20"/>
                <w:lang w:eastAsia="fi-FI"/>
              </w:rPr>
              <w:t>Osa-aikaeläkkeet</w:t>
            </w:r>
          </w:p>
          <w:p w:rsidR="00DA33C1" w:rsidRPr="00ED6E6B" w:rsidRDefault="00DA33C1" w:rsidP="00ED6E6B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D6E6B">
              <w:rPr>
                <w:rFonts w:eastAsia="Times New Roman" w:cs="Times New Roman"/>
                <w:sz w:val="20"/>
                <w:szCs w:val="20"/>
                <w:lang w:eastAsia="fi-FI"/>
              </w:rPr>
              <w:t>Työhyvinvointitapahtumat</w:t>
            </w:r>
            <w:proofErr w:type="spellEnd"/>
          </w:p>
        </w:tc>
        <w:tc>
          <w:tcPr>
            <w:tcW w:w="3522" w:type="dxa"/>
          </w:tcPr>
          <w:p w:rsidR="00977C09" w:rsidRPr="00977C09" w:rsidRDefault="00016732" w:rsidP="00016732">
            <w:pPr>
              <w:pStyle w:val="Luettelokappale"/>
              <w:numPr>
                <w:ilvl w:val="0"/>
                <w:numId w:val="7"/>
              </w:numPr>
              <w:ind w:left="21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Rehtori, </w:t>
            </w:r>
            <w:proofErr w:type="spellStart"/>
            <w:r>
              <w:rPr>
                <w:sz w:val="20"/>
                <w:szCs w:val="20"/>
              </w:rPr>
              <w:t>työhyvinvointipari</w:t>
            </w:r>
            <w:proofErr w:type="spellEnd"/>
          </w:p>
        </w:tc>
        <w:tc>
          <w:tcPr>
            <w:tcW w:w="1701" w:type="dxa"/>
          </w:tcPr>
          <w:p w:rsidR="002F6DE6" w:rsidRPr="002F6DE6" w:rsidRDefault="00016732" w:rsidP="00EE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Kokoaikainen seuranta</w:t>
            </w:r>
          </w:p>
        </w:tc>
        <w:tc>
          <w:tcPr>
            <w:tcW w:w="2126" w:type="dxa"/>
          </w:tcPr>
          <w:p w:rsidR="002F6DE6" w:rsidRPr="002F6DE6" w:rsidRDefault="00016732" w:rsidP="00EE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Tarvittaessa</w:t>
            </w:r>
          </w:p>
        </w:tc>
      </w:tr>
      <w:tr w:rsidR="007D2E63" w:rsidRPr="002F6DE6" w:rsidTr="00EE04E7">
        <w:tc>
          <w:tcPr>
            <w:tcW w:w="3145" w:type="dxa"/>
            <w:vAlign w:val="center"/>
          </w:tcPr>
          <w:p w:rsidR="00B92667" w:rsidRPr="00B92667" w:rsidRDefault="002F6DE6" w:rsidP="00EE04E7">
            <w:pPr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2. </w:t>
            </w:r>
            <w:r w:rsidR="00DA33C1">
              <w:rPr>
                <w:rFonts w:eastAsia="Times New Roman" w:cs="Times New Roman"/>
                <w:sz w:val="20"/>
                <w:szCs w:val="20"/>
                <w:lang w:eastAsia="fi-FI"/>
              </w:rPr>
              <w:t>Työolot</w:t>
            </w:r>
          </w:p>
        </w:tc>
        <w:tc>
          <w:tcPr>
            <w:tcW w:w="4073" w:type="dxa"/>
            <w:vAlign w:val="center"/>
          </w:tcPr>
          <w:p w:rsidR="00ED6E6B" w:rsidRPr="00ED6E6B" w:rsidRDefault="00ED6E6B" w:rsidP="00ED6E6B">
            <w:pPr>
              <w:rPr>
                <w:rFonts w:eastAsia="Times New Roman" w:cs="Times New Roman"/>
                <w:i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i/>
                <w:sz w:val="20"/>
                <w:szCs w:val="20"/>
                <w:lang w:eastAsia="fi-FI"/>
              </w:rPr>
              <w:t>Esimerkiksi</w:t>
            </w:r>
          </w:p>
          <w:p w:rsidR="007D47BB" w:rsidRDefault="007D47BB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Pelastussuunnitelma</w:t>
            </w:r>
            <w:r w:rsidR="00ED6E6B">
              <w:rPr>
                <w:rFonts w:eastAsia="Times New Roman" w:cs="Times New Roman"/>
                <w:sz w:val="20"/>
                <w:szCs w:val="20"/>
                <w:lang w:eastAsia="fi-FI"/>
              </w:rPr>
              <w:t>n teko</w:t>
            </w:r>
          </w:p>
          <w:p w:rsidR="00DA33C1" w:rsidRDefault="008F57AB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Teknisen työn turvallisuus</w:t>
            </w:r>
          </w:p>
          <w:p w:rsidR="007D47BB" w:rsidRDefault="007D47BB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Kemikaaliturvallisuus</w:t>
            </w:r>
          </w:p>
          <w:p w:rsidR="007D47BB" w:rsidRDefault="007D47BB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Koulun retkien turvallisuus</w:t>
            </w:r>
          </w:p>
          <w:p w:rsidR="007D47BB" w:rsidRDefault="007D47BB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Ergonomia</w:t>
            </w:r>
          </w:p>
          <w:p w:rsidR="007D47BB" w:rsidRDefault="007D47BB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Sisäilma</w:t>
            </w:r>
          </w:p>
          <w:p w:rsidR="007D47BB" w:rsidRDefault="007D47BB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Valaistus</w:t>
            </w:r>
          </w:p>
          <w:p w:rsidR="007D47BB" w:rsidRPr="00ED6E6B" w:rsidRDefault="007D47BB" w:rsidP="00ED6E6B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Akusti</w:t>
            </w:r>
            <w:r w:rsidR="008F57AB">
              <w:rPr>
                <w:rFonts w:eastAsia="Times New Roman" w:cs="Times New Roman"/>
                <w:sz w:val="20"/>
                <w:szCs w:val="20"/>
                <w:lang w:eastAsia="fi-FI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kka</w:t>
            </w:r>
          </w:p>
        </w:tc>
        <w:tc>
          <w:tcPr>
            <w:tcW w:w="3522" w:type="dxa"/>
          </w:tcPr>
          <w:p w:rsidR="00C662C2" w:rsidRPr="00E10152" w:rsidRDefault="00016732" w:rsidP="00EE04E7">
            <w:pPr>
              <w:pStyle w:val="Luettelokappale"/>
              <w:numPr>
                <w:ilvl w:val="0"/>
                <w:numId w:val="7"/>
              </w:numPr>
              <w:ind w:left="21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Rehtori, </w:t>
            </w:r>
            <w:proofErr w:type="spellStart"/>
            <w:r>
              <w:rPr>
                <w:sz w:val="20"/>
                <w:szCs w:val="20"/>
              </w:rPr>
              <w:t>työhyvinvointipari</w:t>
            </w:r>
            <w:proofErr w:type="spellEnd"/>
            <w:r>
              <w:rPr>
                <w:sz w:val="20"/>
                <w:szCs w:val="20"/>
              </w:rPr>
              <w:t>, henkilökunta</w:t>
            </w:r>
          </w:p>
        </w:tc>
        <w:tc>
          <w:tcPr>
            <w:tcW w:w="1701" w:type="dxa"/>
          </w:tcPr>
          <w:p w:rsidR="002F6DE6" w:rsidRPr="002F6DE6" w:rsidRDefault="00016732" w:rsidP="00EE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Painottuu lukuvuoden alkuun.</w:t>
            </w:r>
          </w:p>
        </w:tc>
        <w:tc>
          <w:tcPr>
            <w:tcW w:w="2126" w:type="dxa"/>
          </w:tcPr>
          <w:p w:rsidR="002F6DE6" w:rsidRPr="002F6DE6" w:rsidRDefault="00016732" w:rsidP="00EE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Tarvittaessa. </w:t>
            </w:r>
            <w:proofErr w:type="spellStart"/>
            <w:proofErr w:type="gramStart"/>
            <w:r>
              <w:rPr>
                <w:sz w:val="20"/>
                <w:szCs w:val="20"/>
              </w:rPr>
              <w:t>Suunitelmat</w:t>
            </w:r>
            <w:proofErr w:type="spellEnd"/>
            <w:r>
              <w:rPr>
                <w:sz w:val="20"/>
                <w:szCs w:val="20"/>
              </w:rPr>
              <w:t xml:space="preserve"> 20.9. mennessä tehty tai tarkastettu</w:t>
            </w:r>
            <w:proofErr w:type="gramEnd"/>
          </w:p>
        </w:tc>
      </w:tr>
      <w:tr w:rsidR="007D2E63" w:rsidRPr="002F6DE6" w:rsidTr="00EE04E7">
        <w:tc>
          <w:tcPr>
            <w:tcW w:w="3145" w:type="dxa"/>
            <w:vAlign w:val="center"/>
          </w:tcPr>
          <w:p w:rsidR="00B92667" w:rsidRPr="00B92667" w:rsidRDefault="002F6DE6" w:rsidP="00EE04E7">
            <w:pPr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3. </w:t>
            </w:r>
            <w:r w:rsidR="00DA33C1">
              <w:rPr>
                <w:rFonts w:eastAsia="Times New Roman" w:cs="Times New Roman"/>
                <w:sz w:val="20"/>
                <w:szCs w:val="20"/>
                <w:lang w:eastAsia="fi-FI"/>
              </w:rPr>
              <w:t>Työpaikan vaarojen</w:t>
            </w:r>
            <w:r w:rsidRPr="00B92667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 ja haittoj</w:t>
            </w:r>
            <w:r w:rsidR="00DA33C1">
              <w:rPr>
                <w:rFonts w:eastAsia="Times New Roman" w:cs="Times New Roman"/>
                <w:sz w:val="20"/>
                <w:szCs w:val="20"/>
                <w:lang w:eastAsia="fi-FI"/>
              </w:rPr>
              <w:t>en arviointi</w:t>
            </w:r>
          </w:p>
        </w:tc>
        <w:tc>
          <w:tcPr>
            <w:tcW w:w="4073" w:type="dxa"/>
            <w:vAlign w:val="center"/>
          </w:tcPr>
          <w:p w:rsidR="00ED6E6B" w:rsidRPr="00ED6E6B" w:rsidRDefault="00ED6E6B" w:rsidP="00ED6E6B">
            <w:pPr>
              <w:rPr>
                <w:rFonts w:eastAsia="Times New Roman" w:cs="Times New Roman"/>
                <w:i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i/>
                <w:sz w:val="20"/>
                <w:szCs w:val="20"/>
                <w:lang w:eastAsia="fi-FI"/>
              </w:rPr>
              <w:t>Esimerkiksi</w:t>
            </w:r>
          </w:p>
          <w:p w:rsidR="00DA33C1" w:rsidRDefault="002F6DE6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Riskien </w:t>
            </w:r>
            <w:r w:rsidR="00DA33C1"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>arvioi</w:t>
            </w:r>
            <w:r w:rsidR="00DA33C1">
              <w:rPr>
                <w:rFonts w:eastAsia="Times New Roman" w:cs="Times New Roman"/>
                <w:sz w:val="20"/>
                <w:szCs w:val="20"/>
                <w:lang w:eastAsia="fi-FI"/>
              </w:rPr>
              <w:t>nti</w:t>
            </w:r>
          </w:p>
          <w:p w:rsidR="007D47BB" w:rsidRDefault="00DA33C1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Turvallisuuskävelyt</w:t>
            </w:r>
          </w:p>
          <w:p w:rsidR="002F6DE6" w:rsidRPr="00ED6E6B" w:rsidRDefault="007D47BB" w:rsidP="00ED6E6B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Kriisisuunnitelma</w:t>
            </w:r>
            <w:r w:rsidR="002F6DE6"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3522" w:type="dxa"/>
          </w:tcPr>
          <w:p w:rsidR="00C662C2" w:rsidRPr="00E10152" w:rsidRDefault="00016732" w:rsidP="00EE04E7">
            <w:pPr>
              <w:pStyle w:val="Luettelokappale"/>
              <w:numPr>
                <w:ilvl w:val="0"/>
                <w:numId w:val="7"/>
              </w:numPr>
              <w:ind w:left="21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Rehtori, </w:t>
            </w:r>
            <w:proofErr w:type="spellStart"/>
            <w:r>
              <w:rPr>
                <w:sz w:val="20"/>
                <w:szCs w:val="20"/>
              </w:rPr>
              <w:t>työhyvinvointipari</w:t>
            </w:r>
            <w:proofErr w:type="spellEnd"/>
            <w:r>
              <w:rPr>
                <w:sz w:val="20"/>
                <w:szCs w:val="20"/>
              </w:rPr>
              <w:t>, henkilökunta</w:t>
            </w:r>
          </w:p>
        </w:tc>
        <w:tc>
          <w:tcPr>
            <w:tcW w:w="1701" w:type="dxa"/>
          </w:tcPr>
          <w:p w:rsidR="00EB19E1" w:rsidRPr="002F6DE6" w:rsidRDefault="00016732" w:rsidP="00EE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Painottuu lukuvuoden alkuun</w:t>
            </w:r>
          </w:p>
        </w:tc>
        <w:tc>
          <w:tcPr>
            <w:tcW w:w="2126" w:type="dxa"/>
          </w:tcPr>
          <w:p w:rsidR="002F6DE6" w:rsidRPr="002F6DE6" w:rsidRDefault="00016732" w:rsidP="00EE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Tarvittaessa. </w:t>
            </w:r>
            <w:proofErr w:type="spellStart"/>
            <w:proofErr w:type="gramStart"/>
            <w:r>
              <w:rPr>
                <w:sz w:val="20"/>
                <w:szCs w:val="20"/>
              </w:rPr>
              <w:t>Suunitelmat</w:t>
            </w:r>
            <w:proofErr w:type="spellEnd"/>
            <w:r>
              <w:rPr>
                <w:sz w:val="20"/>
                <w:szCs w:val="20"/>
              </w:rPr>
              <w:t xml:space="preserve"> 20.9. mennessä tehty tai tarkastettu</w:t>
            </w:r>
            <w:proofErr w:type="gramEnd"/>
          </w:p>
        </w:tc>
      </w:tr>
      <w:tr w:rsidR="007D2E63" w:rsidRPr="002F6DE6" w:rsidTr="00EE04E7">
        <w:tc>
          <w:tcPr>
            <w:tcW w:w="3145" w:type="dxa"/>
            <w:vAlign w:val="center"/>
          </w:tcPr>
          <w:p w:rsidR="00B92667" w:rsidRPr="00B92667" w:rsidRDefault="002F6DE6" w:rsidP="00EE04E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4. </w:t>
            </w:r>
            <w:r w:rsidRPr="00B92667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Työhön, työympäristöön ja työyhteisön tilaan </w:t>
            </w:r>
            <w:r w:rsidR="00636C68">
              <w:rPr>
                <w:rFonts w:eastAsia="Times New Roman" w:cs="Times New Roman"/>
                <w:sz w:val="20"/>
                <w:szCs w:val="20"/>
                <w:lang w:eastAsia="fi-FI"/>
              </w:rPr>
              <w:t>perehtyminen</w:t>
            </w:r>
          </w:p>
        </w:tc>
        <w:tc>
          <w:tcPr>
            <w:tcW w:w="4073" w:type="dxa"/>
            <w:vAlign w:val="center"/>
          </w:tcPr>
          <w:p w:rsidR="00ED6E6B" w:rsidRPr="00ED6E6B" w:rsidRDefault="00ED6E6B" w:rsidP="00ED6E6B">
            <w:pPr>
              <w:rPr>
                <w:rFonts w:eastAsia="Times New Roman" w:cs="Times New Roman"/>
                <w:i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i/>
                <w:sz w:val="20"/>
                <w:szCs w:val="20"/>
                <w:lang w:eastAsia="fi-FI"/>
              </w:rPr>
              <w:t>Esimerkiksi</w:t>
            </w:r>
          </w:p>
          <w:p w:rsidR="00931B33" w:rsidRDefault="00636C68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Viranomaistarkastukset</w:t>
            </w:r>
          </w:p>
          <w:p w:rsidR="00931B33" w:rsidRDefault="00931B33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Työterveyshuollon </w:t>
            </w:r>
            <w:r w:rsidR="002F6DE6"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>työpaikkaselvi</w:t>
            </w: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tykset ja mahdolliset muut kyselyt</w:t>
            </w:r>
          </w:p>
          <w:p w:rsidR="00002FF9" w:rsidRDefault="00002FF9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Sisäilmailmoitukset</w:t>
            </w:r>
          </w:p>
          <w:p w:rsidR="00B92667" w:rsidRDefault="00002FF9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H</w:t>
            </w:r>
            <w:r w:rsidR="002F6DE6"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>enkilöstö</w:t>
            </w: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kertomukset</w:t>
            </w:r>
          </w:p>
          <w:p w:rsidR="00002FF9" w:rsidRDefault="00002FF9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Työtapaturmailmoitukset</w:t>
            </w:r>
          </w:p>
          <w:p w:rsidR="00002FF9" w:rsidRPr="002F6DE6" w:rsidRDefault="00002FF9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Väkivaltailmoitukset</w:t>
            </w:r>
          </w:p>
        </w:tc>
        <w:tc>
          <w:tcPr>
            <w:tcW w:w="3522" w:type="dxa"/>
          </w:tcPr>
          <w:p w:rsidR="00EB19E1" w:rsidRPr="00E10152" w:rsidRDefault="00016732" w:rsidP="00EE04E7">
            <w:pPr>
              <w:pStyle w:val="Luettelokappale"/>
              <w:numPr>
                <w:ilvl w:val="0"/>
                <w:numId w:val="7"/>
              </w:numPr>
              <w:ind w:left="21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Rehtori, </w:t>
            </w:r>
            <w:proofErr w:type="spellStart"/>
            <w:r>
              <w:rPr>
                <w:sz w:val="20"/>
                <w:szCs w:val="20"/>
              </w:rPr>
              <w:t>työhyvinvointipari</w:t>
            </w:r>
            <w:proofErr w:type="spellEnd"/>
          </w:p>
        </w:tc>
        <w:tc>
          <w:tcPr>
            <w:tcW w:w="1701" w:type="dxa"/>
          </w:tcPr>
          <w:p w:rsidR="00EB19E1" w:rsidRPr="002F6DE6" w:rsidRDefault="00016732" w:rsidP="00EE04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Jos</w:t>
            </w:r>
            <w:proofErr w:type="gramEnd"/>
            <w:r>
              <w:rPr>
                <w:sz w:val="20"/>
                <w:szCs w:val="20"/>
              </w:rPr>
              <w:t xml:space="preserve"> aihetta ilmenee.</w:t>
            </w:r>
          </w:p>
        </w:tc>
        <w:tc>
          <w:tcPr>
            <w:tcW w:w="2126" w:type="dxa"/>
          </w:tcPr>
          <w:p w:rsidR="002F6DE6" w:rsidRPr="002F6DE6" w:rsidRDefault="00016732" w:rsidP="00EE04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Jos</w:t>
            </w:r>
            <w:proofErr w:type="gramEnd"/>
            <w:r>
              <w:rPr>
                <w:sz w:val="20"/>
                <w:szCs w:val="20"/>
              </w:rPr>
              <w:t xml:space="preserve"> aihetta ilmenee.</w:t>
            </w:r>
          </w:p>
        </w:tc>
      </w:tr>
      <w:tr w:rsidR="007D2E63" w:rsidRPr="002F6DE6" w:rsidTr="00EE04E7">
        <w:tc>
          <w:tcPr>
            <w:tcW w:w="3145" w:type="dxa"/>
            <w:vAlign w:val="center"/>
          </w:tcPr>
          <w:p w:rsidR="00B92667" w:rsidRPr="00B92667" w:rsidRDefault="00931B33" w:rsidP="00EE04E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5. </w:t>
            </w:r>
            <w:r w:rsidR="00DA33C1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Työtekijöiden </w:t>
            </w:r>
            <w:r w:rsidR="008F57AB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perehdyttäminen, </w:t>
            </w:r>
            <w:r w:rsidR="008F57AB" w:rsidRPr="00B92667">
              <w:rPr>
                <w:rFonts w:eastAsia="Times New Roman" w:cs="Times New Roman"/>
                <w:sz w:val="20"/>
                <w:szCs w:val="20"/>
                <w:lang w:eastAsia="fi-FI"/>
              </w:rPr>
              <w:t>koulutuksiin</w:t>
            </w:r>
            <w:r w:rsidR="00EE04E7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 osallistuminen</w:t>
            </w:r>
            <w:r w:rsidR="002F6DE6" w:rsidRPr="00B92667"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4073" w:type="dxa"/>
            <w:vAlign w:val="center"/>
          </w:tcPr>
          <w:p w:rsidR="00ED6E6B" w:rsidRPr="00ED6E6B" w:rsidRDefault="00ED6E6B" w:rsidP="00ED6E6B">
            <w:pPr>
              <w:rPr>
                <w:rFonts w:eastAsia="Times New Roman" w:cs="Times New Roman"/>
                <w:i/>
                <w:sz w:val="20"/>
                <w:szCs w:val="20"/>
                <w:lang w:eastAsia="fi-FI"/>
              </w:rPr>
            </w:pPr>
            <w:r w:rsidRPr="00ED6E6B">
              <w:rPr>
                <w:rFonts w:eastAsia="Times New Roman" w:cs="Times New Roman"/>
                <w:i/>
                <w:sz w:val="20"/>
                <w:szCs w:val="20"/>
                <w:lang w:eastAsia="fi-FI"/>
              </w:rPr>
              <w:t>Esimerkiksi</w:t>
            </w:r>
          </w:p>
          <w:p w:rsidR="00002FF9" w:rsidRDefault="00636C68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Perehdyttämissuunnitelma</w:t>
            </w:r>
          </w:p>
          <w:p w:rsidR="00002FF9" w:rsidRDefault="00002FF9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Työhyvinvointiparien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 koulutuks</w:t>
            </w:r>
            <w:r w:rsidR="00636C68">
              <w:rPr>
                <w:rFonts w:eastAsia="Times New Roman" w:cs="Times New Roman"/>
                <w:sz w:val="20"/>
                <w:szCs w:val="20"/>
                <w:lang w:eastAsia="fi-FI"/>
              </w:rPr>
              <w:t>iin osallistuminen</w:t>
            </w:r>
          </w:p>
          <w:p w:rsidR="00B92667" w:rsidRPr="002F6DE6" w:rsidRDefault="00002FF9" w:rsidP="00EE04E7">
            <w:pPr>
              <w:pStyle w:val="Luettelokappale"/>
              <w:numPr>
                <w:ilvl w:val="0"/>
                <w:numId w:val="3"/>
              </w:numPr>
              <w:ind w:left="195" w:hanging="195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>T</w:t>
            </w:r>
            <w:r w:rsidR="002F6DE6" w:rsidRPr="002F6DE6">
              <w:rPr>
                <w:rFonts w:eastAsia="Times New Roman" w:cs="Times New Roman"/>
                <w:sz w:val="20"/>
                <w:szCs w:val="20"/>
                <w:lang w:eastAsia="fi-FI"/>
              </w:rPr>
              <w:t>iedot</w:t>
            </w:r>
            <w:r>
              <w:rPr>
                <w:rFonts w:eastAsia="Times New Roman" w:cs="Times New Roman"/>
                <w:sz w:val="20"/>
                <w:szCs w:val="20"/>
                <w:lang w:eastAsia="fi-FI"/>
              </w:rPr>
              <w:t xml:space="preserve">taminen </w:t>
            </w:r>
          </w:p>
        </w:tc>
        <w:tc>
          <w:tcPr>
            <w:tcW w:w="3522" w:type="dxa"/>
          </w:tcPr>
          <w:p w:rsidR="00EB19E1" w:rsidRPr="00E10152" w:rsidRDefault="00016732" w:rsidP="00EE04E7">
            <w:pPr>
              <w:pStyle w:val="Luettelokappale"/>
              <w:numPr>
                <w:ilvl w:val="0"/>
                <w:numId w:val="7"/>
              </w:numPr>
              <w:ind w:left="21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Rehtori, </w:t>
            </w:r>
            <w:proofErr w:type="spellStart"/>
            <w:r>
              <w:rPr>
                <w:sz w:val="20"/>
                <w:szCs w:val="20"/>
              </w:rPr>
              <w:t>työhyvinvointipari</w:t>
            </w:r>
            <w:proofErr w:type="spellEnd"/>
          </w:p>
        </w:tc>
        <w:tc>
          <w:tcPr>
            <w:tcW w:w="1701" w:type="dxa"/>
          </w:tcPr>
          <w:p w:rsidR="002F6DE6" w:rsidRPr="002F6DE6" w:rsidRDefault="00016732" w:rsidP="00EE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Tarvittaessa toimitaan tai osallistutaan</w:t>
            </w:r>
          </w:p>
        </w:tc>
        <w:tc>
          <w:tcPr>
            <w:tcW w:w="2126" w:type="dxa"/>
          </w:tcPr>
          <w:p w:rsidR="002F6DE6" w:rsidRPr="002F6DE6" w:rsidRDefault="00016732" w:rsidP="00EE04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Jos</w:t>
            </w:r>
            <w:proofErr w:type="gramEnd"/>
            <w:r>
              <w:rPr>
                <w:sz w:val="20"/>
                <w:szCs w:val="20"/>
              </w:rPr>
              <w:t xml:space="preserve"> aihetta ilmenee.</w:t>
            </w:r>
          </w:p>
        </w:tc>
      </w:tr>
    </w:tbl>
    <w:p w:rsidR="002F6DE6" w:rsidRDefault="00ED6E6B">
      <w:pPr>
        <w:rPr>
          <w:sz w:val="20"/>
          <w:szCs w:val="20"/>
        </w:rPr>
      </w:pPr>
      <w:r w:rsidRPr="00ED6E6B"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62E1A" wp14:editId="08234316">
                <wp:simplePos x="0" y="0"/>
                <wp:positionH relativeFrom="column">
                  <wp:posOffset>-7341</wp:posOffset>
                </wp:positionH>
                <wp:positionV relativeFrom="paragraph">
                  <wp:posOffset>-28599</wp:posOffset>
                </wp:positionV>
                <wp:extent cx="7541972" cy="1477670"/>
                <wp:effectExtent l="0" t="0" r="20955" b="27305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972" cy="14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E6B" w:rsidRPr="003F52B9" w:rsidRDefault="00ED6E6B" w:rsidP="003F52B9">
                            <w:pPr>
                              <w:pStyle w:val="Eivli"/>
                              <w:rPr>
                                <w:lang w:eastAsia="fi-FI"/>
                              </w:rPr>
                            </w:pPr>
                            <w:r w:rsidRPr="003F52B9">
                              <w:rPr>
                                <w:lang w:eastAsia="fi-FI"/>
                              </w:rPr>
                              <w:t>TYÖHYVINVOINTIPARI</w:t>
                            </w:r>
                          </w:p>
                          <w:p w:rsidR="00ED6E6B" w:rsidRPr="003F52B9" w:rsidRDefault="00ED6E6B" w:rsidP="003F52B9">
                            <w:pPr>
                              <w:pStyle w:val="Eivli"/>
                              <w:numPr>
                                <w:ilvl w:val="0"/>
                                <w:numId w:val="9"/>
                              </w:numPr>
                            </w:pPr>
                            <w:proofErr w:type="spellStart"/>
                            <w:r w:rsidRPr="003F52B9">
                              <w:rPr>
                                <w:lang w:eastAsia="fi-FI"/>
                              </w:rPr>
                              <w:t>Työhyvinvointipari</w:t>
                            </w:r>
                            <w:proofErr w:type="spellEnd"/>
                            <w:r w:rsidRPr="003F52B9">
                              <w:rPr>
                                <w:lang w:eastAsia="fi-FI"/>
                              </w:rPr>
                              <w:t xml:space="preserve"> = esimies + </w:t>
                            </w:r>
                            <w:proofErr w:type="spellStart"/>
                            <w:r w:rsidRPr="003F52B9">
                              <w:rPr>
                                <w:lang w:eastAsia="fi-FI"/>
                              </w:rPr>
                              <w:t>työntekijä(t</w:t>
                            </w:r>
                            <w:proofErr w:type="spellEnd"/>
                            <w:r w:rsidRPr="003F52B9">
                              <w:rPr>
                                <w:lang w:eastAsia="fi-FI"/>
                              </w:rPr>
                              <w:t>) Työntekijöiden edustajia voi olla useampia, jos työpaikan koko niin vaatii.</w:t>
                            </w:r>
                          </w:p>
                          <w:p w:rsidR="00ED6E6B" w:rsidRPr="003F52B9" w:rsidRDefault="00ED6E6B" w:rsidP="003F52B9">
                            <w:pPr>
                              <w:pStyle w:val="Eivli"/>
                              <w:numPr>
                                <w:ilvl w:val="0"/>
                                <w:numId w:val="9"/>
                              </w:numPr>
                            </w:pPr>
                            <w:r w:rsidRPr="003F52B9">
                              <w:t xml:space="preserve">Vastuu työpaikan työturvallisuudesta ja terveellisyydestä on aina työnantajalla.  </w:t>
                            </w:r>
                          </w:p>
                          <w:p w:rsidR="00ED6E6B" w:rsidRPr="003F52B9" w:rsidRDefault="00ED6E6B" w:rsidP="003F52B9">
                            <w:pPr>
                              <w:pStyle w:val="Eivli"/>
                              <w:numPr>
                                <w:ilvl w:val="0"/>
                                <w:numId w:val="9"/>
                              </w:numPr>
                            </w:pPr>
                            <w:proofErr w:type="spellStart"/>
                            <w:r w:rsidRPr="003F52B9">
                              <w:t>Työhyvinvointiparit</w:t>
                            </w:r>
                            <w:proofErr w:type="spellEnd"/>
                            <w:r w:rsidRPr="003F52B9">
                              <w:t xml:space="preserve"> tukevat työpaikan työsuojelujohtamista.</w:t>
                            </w:r>
                          </w:p>
                          <w:p w:rsidR="00ED6E6B" w:rsidRPr="003F52B9" w:rsidRDefault="00ED6E6B" w:rsidP="003F52B9">
                            <w:pPr>
                              <w:pStyle w:val="Eivli"/>
                              <w:numPr>
                                <w:ilvl w:val="0"/>
                                <w:numId w:val="9"/>
                              </w:numPr>
                            </w:pPr>
                            <w:r w:rsidRPr="003F52B9">
                              <w:rPr>
                                <w:lang w:eastAsia="fi-FI"/>
                              </w:rPr>
                              <w:t xml:space="preserve">Työntekijöiden </w:t>
                            </w:r>
                            <w:proofErr w:type="spellStart"/>
                            <w:r w:rsidRPr="003F52B9">
                              <w:rPr>
                                <w:lang w:eastAsia="fi-FI"/>
                              </w:rPr>
                              <w:t>edustaja(t</w:t>
                            </w:r>
                            <w:proofErr w:type="spellEnd"/>
                            <w:r w:rsidRPr="003F52B9">
                              <w:rPr>
                                <w:lang w:eastAsia="fi-FI"/>
                              </w:rPr>
                              <w:t>) valitaan esimerkiksi työpaikkakokouksessa.</w:t>
                            </w:r>
                          </w:p>
                          <w:p w:rsidR="00ED6E6B" w:rsidRPr="003F52B9" w:rsidRDefault="00ED6E6B" w:rsidP="003F52B9">
                            <w:pPr>
                              <w:pStyle w:val="Eivli"/>
                              <w:numPr>
                                <w:ilvl w:val="0"/>
                                <w:numId w:val="9"/>
                              </w:numPr>
                              <w:rPr>
                                <w:lang w:eastAsia="fi-FI"/>
                              </w:rPr>
                            </w:pPr>
                            <w:proofErr w:type="spellStart"/>
                            <w:r w:rsidRPr="003F52B9">
                              <w:rPr>
                                <w:lang w:eastAsia="fi-FI"/>
                              </w:rPr>
                              <w:t>Työhyvinvointipareille</w:t>
                            </w:r>
                            <w:proofErr w:type="spellEnd"/>
                            <w:r w:rsidRPr="003F52B9">
                              <w:rPr>
                                <w:lang w:eastAsia="fi-FI"/>
                              </w:rPr>
                              <w:t xml:space="preserve"> järjestetään koulutusta kahdesti vuodessa.</w:t>
                            </w:r>
                          </w:p>
                          <w:p w:rsidR="00ED6E6B" w:rsidRPr="003F52B9" w:rsidRDefault="00ED6E6B" w:rsidP="003F52B9">
                            <w:pPr>
                              <w:pStyle w:val="Eivli"/>
                              <w:numPr>
                                <w:ilvl w:val="0"/>
                                <w:numId w:val="9"/>
                              </w:numPr>
                            </w:pPr>
                            <w:r w:rsidRPr="003F52B9">
                              <w:t>Työsuojeluvaltuutettu antaa aina tarvittaessa tukea ja asiantuntija- apua.</w:t>
                            </w:r>
                          </w:p>
                          <w:p w:rsidR="00ED6E6B" w:rsidRDefault="00ED6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.6pt;margin-top:-2.25pt;width:593.85pt;height:1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">
                <v:textbox>
                  <w:txbxContent>
                    <w:p w:rsidR="00ED6E6B" w:rsidRPr="003F52B9" w:rsidRDefault="00ED6E6B" w:rsidP="003F52B9">
                      <w:pPr>
                        <w:pStyle w:val="Eivli"/>
                        <w:rPr>
                          <w:lang w:eastAsia="fi-FI"/>
                        </w:rPr>
                      </w:pPr>
                      <w:r w:rsidRPr="003F52B9">
                        <w:rPr>
                          <w:lang w:eastAsia="fi-FI"/>
                        </w:rPr>
                        <w:t>TYÖHYVINVOINTIPARI</w:t>
                      </w:r>
                    </w:p>
                    <w:p w:rsidR="00ED6E6B" w:rsidRPr="003F52B9" w:rsidRDefault="00ED6E6B" w:rsidP="003F52B9">
                      <w:pPr>
                        <w:pStyle w:val="Eivli"/>
                        <w:numPr>
                          <w:ilvl w:val="0"/>
                          <w:numId w:val="9"/>
                        </w:numPr>
                      </w:pPr>
                      <w:proofErr w:type="spellStart"/>
                      <w:r w:rsidRPr="003F52B9">
                        <w:rPr>
                          <w:lang w:eastAsia="fi-FI"/>
                        </w:rPr>
                        <w:t>Työhyvinvointipari</w:t>
                      </w:r>
                      <w:proofErr w:type="spellEnd"/>
                      <w:r w:rsidRPr="003F52B9">
                        <w:rPr>
                          <w:lang w:eastAsia="fi-FI"/>
                        </w:rPr>
                        <w:t xml:space="preserve"> = esimies + </w:t>
                      </w:r>
                      <w:proofErr w:type="spellStart"/>
                      <w:r w:rsidRPr="003F52B9">
                        <w:rPr>
                          <w:lang w:eastAsia="fi-FI"/>
                        </w:rPr>
                        <w:t>työntekijä(t</w:t>
                      </w:r>
                      <w:proofErr w:type="spellEnd"/>
                      <w:r w:rsidRPr="003F52B9">
                        <w:rPr>
                          <w:lang w:eastAsia="fi-FI"/>
                        </w:rPr>
                        <w:t>) Työntekijöiden edustajia voi olla useampia, jos työpaikan koko niin vaatii.</w:t>
                      </w:r>
                    </w:p>
                    <w:p w:rsidR="00ED6E6B" w:rsidRPr="003F52B9" w:rsidRDefault="00ED6E6B" w:rsidP="003F52B9">
                      <w:pPr>
                        <w:pStyle w:val="Eivli"/>
                        <w:numPr>
                          <w:ilvl w:val="0"/>
                          <w:numId w:val="9"/>
                        </w:numPr>
                      </w:pPr>
                      <w:r w:rsidRPr="003F52B9">
                        <w:t xml:space="preserve">Vastuu työpaikan työturvallisuudesta ja terveellisyydestä on aina työnantajalla.  </w:t>
                      </w:r>
                    </w:p>
                    <w:p w:rsidR="00ED6E6B" w:rsidRPr="003F52B9" w:rsidRDefault="00ED6E6B" w:rsidP="003F52B9">
                      <w:pPr>
                        <w:pStyle w:val="Eivli"/>
                        <w:numPr>
                          <w:ilvl w:val="0"/>
                          <w:numId w:val="9"/>
                        </w:numPr>
                      </w:pPr>
                      <w:proofErr w:type="spellStart"/>
                      <w:r w:rsidRPr="003F52B9">
                        <w:t>Työhyvinvointiparit</w:t>
                      </w:r>
                      <w:proofErr w:type="spellEnd"/>
                      <w:r w:rsidRPr="003F52B9">
                        <w:t xml:space="preserve"> tukevat työpaikan työsuojelujohtamista.</w:t>
                      </w:r>
                    </w:p>
                    <w:p w:rsidR="00ED6E6B" w:rsidRPr="003F52B9" w:rsidRDefault="00ED6E6B" w:rsidP="003F52B9">
                      <w:pPr>
                        <w:pStyle w:val="Eivli"/>
                        <w:numPr>
                          <w:ilvl w:val="0"/>
                          <w:numId w:val="9"/>
                        </w:numPr>
                      </w:pPr>
                      <w:r w:rsidRPr="003F52B9">
                        <w:rPr>
                          <w:lang w:eastAsia="fi-FI"/>
                        </w:rPr>
                        <w:t xml:space="preserve">Työntekijöiden </w:t>
                      </w:r>
                      <w:proofErr w:type="spellStart"/>
                      <w:r w:rsidRPr="003F52B9">
                        <w:rPr>
                          <w:lang w:eastAsia="fi-FI"/>
                        </w:rPr>
                        <w:t>edustaja(t</w:t>
                      </w:r>
                      <w:proofErr w:type="spellEnd"/>
                      <w:r w:rsidRPr="003F52B9">
                        <w:rPr>
                          <w:lang w:eastAsia="fi-FI"/>
                        </w:rPr>
                        <w:t>) valitaan esimerkiksi työpaikkakokouksessa.</w:t>
                      </w:r>
                    </w:p>
                    <w:p w:rsidR="00ED6E6B" w:rsidRPr="003F52B9" w:rsidRDefault="00ED6E6B" w:rsidP="003F52B9">
                      <w:pPr>
                        <w:pStyle w:val="Eivli"/>
                        <w:numPr>
                          <w:ilvl w:val="0"/>
                          <w:numId w:val="9"/>
                        </w:numPr>
                        <w:rPr>
                          <w:lang w:eastAsia="fi-FI"/>
                        </w:rPr>
                      </w:pPr>
                      <w:proofErr w:type="spellStart"/>
                      <w:r w:rsidRPr="003F52B9">
                        <w:rPr>
                          <w:lang w:eastAsia="fi-FI"/>
                        </w:rPr>
                        <w:t>Työhyvinvointipareille</w:t>
                      </w:r>
                      <w:proofErr w:type="spellEnd"/>
                      <w:r w:rsidRPr="003F52B9">
                        <w:rPr>
                          <w:lang w:eastAsia="fi-FI"/>
                        </w:rPr>
                        <w:t xml:space="preserve"> järjestetään koulutusta kahdesti vuodessa.</w:t>
                      </w:r>
                    </w:p>
                    <w:p w:rsidR="00ED6E6B" w:rsidRPr="003F52B9" w:rsidRDefault="00ED6E6B" w:rsidP="003F52B9">
                      <w:pPr>
                        <w:pStyle w:val="Eivli"/>
                        <w:numPr>
                          <w:ilvl w:val="0"/>
                          <w:numId w:val="9"/>
                        </w:numPr>
                      </w:pPr>
                      <w:r w:rsidRPr="003F52B9">
                        <w:t>Työsuojeluvaltuutettu antaa aina tarvittaessa tukea ja asiantuntija- apua.</w:t>
                      </w:r>
                    </w:p>
                    <w:p w:rsidR="00ED6E6B" w:rsidRDefault="00ED6E6B"/>
                  </w:txbxContent>
                </v:textbox>
              </v:shape>
            </w:pict>
          </mc:Fallback>
        </mc:AlternateContent>
      </w:r>
    </w:p>
    <w:p w:rsidR="000B2843" w:rsidRPr="000B2843" w:rsidRDefault="000B2843">
      <w:pPr>
        <w:rPr>
          <w:b/>
          <w:sz w:val="20"/>
          <w:szCs w:val="20"/>
        </w:rPr>
      </w:pPr>
    </w:p>
    <w:p w:rsidR="00ED6E6B" w:rsidRDefault="00ED6E6B">
      <w:pPr>
        <w:rPr>
          <w:sz w:val="20"/>
          <w:szCs w:val="20"/>
        </w:rPr>
      </w:pPr>
    </w:p>
    <w:p w:rsidR="00ED6E6B" w:rsidRDefault="00ED6E6B">
      <w:pPr>
        <w:rPr>
          <w:sz w:val="20"/>
          <w:szCs w:val="20"/>
        </w:rPr>
      </w:pPr>
    </w:p>
    <w:p w:rsidR="00ED6E6B" w:rsidRDefault="00ED6E6B">
      <w:pPr>
        <w:rPr>
          <w:sz w:val="20"/>
          <w:szCs w:val="20"/>
        </w:rPr>
      </w:pPr>
    </w:p>
    <w:p w:rsidR="000B2843" w:rsidRDefault="000B2843">
      <w:pPr>
        <w:rPr>
          <w:sz w:val="20"/>
          <w:szCs w:val="20"/>
        </w:rPr>
      </w:pPr>
      <w:r>
        <w:rPr>
          <w:sz w:val="20"/>
          <w:szCs w:val="20"/>
        </w:rPr>
        <w:t>Esimies</w:t>
      </w:r>
      <w:r w:rsidR="00016732">
        <w:rPr>
          <w:sz w:val="20"/>
          <w:szCs w:val="20"/>
        </w:rPr>
        <w:t xml:space="preserve"> Timo Lehtonen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Sähköposti</w:t>
      </w:r>
      <w:r w:rsidR="00016732">
        <w:rPr>
          <w:sz w:val="20"/>
          <w:szCs w:val="20"/>
        </w:rPr>
        <w:t>: timo.lehtonen@kuopio.fi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Puhelin</w:t>
      </w:r>
      <w:r w:rsidR="00016732">
        <w:rPr>
          <w:sz w:val="20"/>
          <w:szCs w:val="20"/>
        </w:rPr>
        <w:t>: 044-7488417</w:t>
      </w:r>
    </w:p>
    <w:p w:rsidR="000B2843" w:rsidRDefault="000B284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Työntekijä</w:t>
      </w:r>
      <w:r w:rsidR="00016732">
        <w:rPr>
          <w:sz w:val="20"/>
          <w:szCs w:val="20"/>
        </w:rPr>
        <w:t>:Jussi</w:t>
      </w:r>
      <w:proofErr w:type="spellEnd"/>
      <w:r w:rsidR="00016732">
        <w:rPr>
          <w:sz w:val="20"/>
          <w:szCs w:val="20"/>
        </w:rPr>
        <w:t xml:space="preserve"> Juvonen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Sähköposti</w:t>
      </w:r>
      <w:r w:rsidR="00016732">
        <w:rPr>
          <w:sz w:val="20"/>
          <w:szCs w:val="20"/>
        </w:rPr>
        <w:t>: juhani.juvonen@opedu.kuopio.fi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2843" w:rsidRDefault="000B2843">
      <w:pPr>
        <w:rPr>
          <w:sz w:val="20"/>
          <w:szCs w:val="20"/>
        </w:rPr>
      </w:pPr>
      <w:r>
        <w:rPr>
          <w:sz w:val="20"/>
          <w:szCs w:val="20"/>
        </w:rPr>
        <w:t xml:space="preserve">Työntekijä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Sähköposti</w:t>
      </w:r>
    </w:p>
    <w:p w:rsidR="003F52B9" w:rsidRDefault="003F52B9">
      <w:pPr>
        <w:rPr>
          <w:b/>
          <w:sz w:val="20"/>
          <w:szCs w:val="20"/>
        </w:rPr>
      </w:pPr>
    </w:p>
    <w:p w:rsidR="00ED6E6B" w:rsidRDefault="00ED6E6B">
      <w:pPr>
        <w:rPr>
          <w:b/>
          <w:sz w:val="20"/>
          <w:szCs w:val="20"/>
        </w:rPr>
      </w:pPr>
      <w:proofErr w:type="spellStart"/>
      <w:r w:rsidRPr="00ED6E6B">
        <w:rPr>
          <w:b/>
          <w:sz w:val="20"/>
          <w:szCs w:val="20"/>
        </w:rPr>
        <w:t>Työhyvinvointitapahtumat</w:t>
      </w:r>
      <w:proofErr w:type="spellEnd"/>
    </w:p>
    <w:p w:rsidR="00924F26" w:rsidRDefault="00924F26" w:rsidP="00924F26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924F26">
        <w:rPr>
          <w:sz w:val="20"/>
          <w:szCs w:val="20"/>
        </w:rPr>
        <w:t xml:space="preserve">Edellytyksenä työnantajan myöntämään työhyvinvointitoiminnan tukeen </w:t>
      </w:r>
      <w:r>
        <w:rPr>
          <w:sz w:val="20"/>
          <w:szCs w:val="20"/>
        </w:rPr>
        <w:t xml:space="preserve">on </w:t>
      </w:r>
      <w:r w:rsidR="00816DFF">
        <w:rPr>
          <w:sz w:val="20"/>
          <w:szCs w:val="20"/>
        </w:rPr>
        <w:t xml:space="preserve">tämän </w:t>
      </w:r>
      <w:proofErr w:type="spellStart"/>
      <w:r>
        <w:rPr>
          <w:sz w:val="20"/>
          <w:szCs w:val="20"/>
        </w:rPr>
        <w:t>työ</w:t>
      </w:r>
      <w:r w:rsidRPr="00924F26">
        <w:rPr>
          <w:sz w:val="20"/>
          <w:szCs w:val="20"/>
        </w:rPr>
        <w:t>hyvinointisuunnitelman</w:t>
      </w:r>
      <w:proofErr w:type="spellEnd"/>
      <w:r w:rsidRPr="00924F26">
        <w:rPr>
          <w:sz w:val="20"/>
          <w:szCs w:val="20"/>
        </w:rPr>
        <w:t xml:space="preserve"> tekeminen</w:t>
      </w:r>
      <w:r>
        <w:rPr>
          <w:sz w:val="20"/>
          <w:szCs w:val="20"/>
        </w:rPr>
        <w:t>.</w:t>
      </w:r>
      <w:r w:rsidR="00816DFF">
        <w:rPr>
          <w:sz w:val="20"/>
          <w:szCs w:val="20"/>
        </w:rPr>
        <w:t xml:space="preserve"> Työnantaja päättää tuen suuruudesta vuosittain.</w:t>
      </w:r>
    </w:p>
    <w:p w:rsidR="00924F26" w:rsidRPr="00924F26" w:rsidRDefault="00816DFF" w:rsidP="00924F26">
      <w:pPr>
        <w:pStyle w:val="Luettelokappal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Kaikilla työntekijöillä tulee olla mahdollisuus osallistua </w:t>
      </w:r>
      <w:proofErr w:type="spellStart"/>
      <w:r>
        <w:rPr>
          <w:sz w:val="20"/>
          <w:szCs w:val="20"/>
        </w:rPr>
        <w:t>työhyvinvointitapahtumiin</w:t>
      </w:r>
      <w:proofErr w:type="spellEnd"/>
      <w:r>
        <w:rPr>
          <w:sz w:val="20"/>
          <w:szCs w:val="20"/>
        </w:rPr>
        <w:t>.</w:t>
      </w:r>
    </w:p>
    <w:p w:rsidR="00924F26" w:rsidRDefault="00924F26">
      <w:pPr>
        <w:rPr>
          <w:b/>
          <w:sz w:val="20"/>
          <w:szCs w:val="20"/>
        </w:rPr>
      </w:pPr>
      <w:r w:rsidRPr="003F52B9">
        <w:rPr>
          <w:b/>
          <w:sz w:val="20"/>
          <w:szCs w:val="20"/>
        </w:rPr>
        <w:t>Aika</w:t>
      </w:r>
      <w:r w:rsidR="003F52B9" w:rsidRPr="003F52B9">
        <w:rPr>
          <w:b/>
          <w:sz w:val="20"/>
          <w:szCs w:val="20"/>
        </w:rPr>
        <w:tab/>
        <w:t>Tapahtuma</w:t>
      </w:r>
      <w:r w:rsidR="003F52B9" w:rsidRPr="003F52B9">
        <w:rPr>
          <w:b/>
          <w:sz w:val="20"/>
          <w:szCs w:val="20"/>
        </w:rPr>
        <w:tab/>
      </w:r>
      <w:r w:rsidR="003F52B9" w:rsidRPr="003F52B9">
        <w:rPr>
          <w:b/>
          <w:sz w:val="20"/>
          <w:szCs w:val="20"/>
        </w:rPr>
        <w:tab/>
      </w:r>
      <w:r w:rsidR="003F52B9" w:rsidRPr="003F52B9">
        <w:rPr>
          <w:b/>
          <w:sz w:val="20"/>
          <w:szCs w:val="20"/>
        </w:rPr>
        <w:tab/>
        <w:t>Tavoite</w:t>
      </w:r>
      <w:r w:rsidR="003F52B9" w:rsidRPr="003F52B9">
        <w:rPr>
          <w:b/>
          <w:sz w:val="20"/>
          <w:szCs w:val="20"/>
        </w:rPr>
        <w:tab/>
      </w:r>
      <w:r w:rsidR="003F52B9" w:rsidRPr="003F52B9">
        <w:rPr>
          <w:b/>
          <w:sz w:val="20"/>
          <w:szCs w:val="20"/>
        </w:rPr>
        <w:tab/>
      </w:r>
      <w:r w:rsidR="003F52B9" w:rsidRPr="003F52B9">
        <w:rPr>
          <w:b/>
          <w:sz w:val="20"/>
          <w:szCs w:val="20"/>
        </w:rPr>
        <w:tab/>
      </w:r>
      <w:r w:rsidR="003F52B9" w:rsidRPr="003F52B9">
        <w:rPr>
          <w:b/>
          <w:sz w:val="20"/>
          <w:szCs w:val="20"/>
        </w:rPr>
        <w:tab/>
        <w:t>Vastuu</w:t>
      </w:r>
    </w:p>
    <w:p w:rsidR="003F52B9" w:rsidRDefault="003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16732">
        <w:rPr>
          <w:b/>
          <w:sz w:val="20"/>
          <w:szCs w:val="20"/>
        </w:rPr>
        <w:tab/>
        <w:t>Liikuntaa esim. Kunnonpaikassa</w:t>
      </w:r>
      <w:r w:rsidR="00016732">
        <w:rPr>
          <w:b/>
          <w:sz w:val="20"/>
          <w:szCs w:val="20"/>
        </w:rPr>
        <w:tab/>
        <w:t>Rohkaista liikunnan pariin</w:t>
      </w:r>
      <w:r w:rsidR="00016732">
        <w:rPr>
          <w:b/>
          <w:sz w:val="20"/>
          <w:szCs w:val="20"/>
        </w:rPr>
        <w:tab/>
      </w:r>
      <w:r w:rsidR="00016732">
        <w:rPr>
          <w:b/>
          <w:sz w:val="20"/>
          <w:szCs w:val="20"/>
        </w:rPr>
        <w:tab/>
      </w:r>
      <w:r w:rsidR="00016732">
        <w:rPr>
          <w:b/>
          <w:sz w:val="20"/>
          <w:szCs w:val="20"/>
        </w:rPr>
        <w:tab/>
        <w:t>Rehtori</w:t>
      </w:r>
      <w:r w:rsidR="00016732">
        <w:rPr>
          <w:b/>
          <w:sz w:val="20"/>
          <w:szCs w:val="20"/>
        </w:rPr>
        <w:tab/>
      </w:r>
    </w:p>
    <w:p w:rsidR="003F52B9" w:rsidRDefault="003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</w:p>
    <w:p w:rsidR="003F52B9" w:rsidRDefault="003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</w:p>
    <w:p w:rsidR="003F52B9" w:rsidRPr="003F52B9" w:rsidRDefault="003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</w:t>
      </w:r>
    </w:p>
    <w:sectPr w:rsidR="003F52B9" w:rsidRPr="003F52B9" w:rsidSect="002F6DE6">
      <w:headerReference w:type="default" r:id="rId8"/>
      <w:footerReference w:type="default" r:id="rId9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60" w:rsidRDefault="00642260" w:rsidP="00EE04E7">
      <w:pPr>
        <w:spacing w:after="0" w:line="240" w:lineRule="auto"/>
      </w:pPr>
      <w:r>
        <w:separator/>
      </w:r>
    </w:p>
  </w:endnote>
  <w:endnote w:type="continuationSeparator" w:id="0">
    <w:p w:rsidR="00642260" w:rsidRDefault="00642260" w:rsidP="00EE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E7" w:rsidRDefault="002C5DBA">
    <w:pPr>
      <w:pStyle w:val="Alatunniste"/>
    </w:pPr>
    <w:r w:rsidRPr="002C5DBA">
      <w:rPr>
        <w:i/>
      </w:rPr>
      <w:t>Työpaikan</w:t>
    </w:r>
    <w:r w:rsidR="00EE04E7" w:rsidRPr="002C5DBA">
      <w:rPr>
        <w:i/>
      </w:rPr>
      <w:t xml:space="preserve"> </w:t>
    </w:r>
    <w:proofErr w:type="gramStart"/>
    <w:r w:rsidR="00EE04E7" w:rsidRPr="002C5DBA">
      <w:rPr>
        <w:i/>
      </w:rPr>
      <w:t>nimi</w:t>
    </w:r>
    <w:r w:rsidR="00EE04E7">
      <w:t xml:space="preserve">    </w:t>
    </w:r>
    <w:r w:rsidR="00016732">
      <w:t>Käärmelahden</w:t>
    </w:r>
    <w:proofErr w:type="gramEnd"/>
    <w:r w:rsidR="00016732">
      <w:t xml:space="preserve"> koulu</w:t>
    </w:r>
    <w:r w:rsidR="00EE04E7">
      <w:ptab w:relativeTo="margin" w:alignment="center" w:leader="none"/>
    </w:r>
    <w:r w:rsidR="00EE04E7" w:rsidRPr="002C5DBA">
      <w:rPr>
        <w:i/>
      </w:rPr>
      <w:t>Päiväys</w:t>
    </w:r>
    <w:r w:rsidR="00EE04E7">
      <w:t xml:space="preserve">   </w:t>
    </w:r>
    <w:r w:rsidR="00016732">
      <w:t>20.9.2017</w:t>
    </w:r>
    <w:r w:rsidR="00EE04E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60" w:rsidRDefault="00642260" w:rsidP="00EE04E7">
      <w:pPr>
        <w:spacing w:after="0" w:line="240" w:lineRule="auto"/>
      </w:pPr>
      <w:r>
        <w:separator/>
      </w:r>
    </w:p>
  </w:footnote>
  <w:footnote w:type="continuationSeparator" w:id="0">
    <w:p w:rsidR="00642260" w:rsidRDefault="00642260" w:rsidP="00EE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Otsikko"/>
      <w:id w:val="77738743"/>
      <w:placeholder>
        <w:docPart w:val="67B00882BA2646408F50AAE25D28AF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04E7" w:rsidRDefault="00EE04E7" w:rsidP="003F52B9">
        <w:pPr>
          <w:pStyle w:val="Yltunniste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Työhyvinvointisuunnitelma</w:t>
        </w:r>
      </w:p>
    </w:sdtContent>
  </w:sdt>
  <w:p w:rsidR="00EE04E7" w:rsidRDefault="00EE04E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3CF6"/>
    <w:multiLevelType w:val="hybridMultilevel"/>
    <w:tmpl w:val="3586B9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7E5C"/>
    <w:multiLevelType w:val="hybridMultilevel"/>
    <w:tmpl w:val="DCE28F1A"/>
    <w:lvl w:ilvl="0" w:tplc="040B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>
    <w:nsid w:val="4DE052A2"/>
    <w:multiLevelType w:val="hybridMultilevel"/>
    <w:tmpl w:val="EE2246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077C8"/>
    <w:multiLevelType w:val="hybridMultilevel"/>
    <w:tmpl w:val="54F46C76"/>
    <w:lvl w:ilvl="0" w:tplc="040B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>
    <w:nsid w:val="57C61E38"/>
    <w:multiLevelType w:val="hybridMultilevel"/>
    <w:tmpl w:val="072A40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377FE"/>
    <w:multiLevelType w:val="hybridMultilevel"/>
    <w:tmpl w:val="72103E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35863"/>
    <w:multiLevelType w:val="hybridMultilevel"/>
    <w:tmpl w:val="3F32EF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C00B9"/>
    <w:multiLevelType w:val="hybridMultilevel"/>
    <w:tmpl w:val="DF1E4670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8D072A"/>
    <w:multiLevelType w:val="hybridMultilevel"/>
    <w:tmpl w:val="EF6EFB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E6"/>
    <w:rsid w:val="00002FF9"/>
    <w:rsid w:val="00015E05"/>
    <w:rsid w:val="00016732"/>
    <w:rsid w:val="0009594F"/>
    <w:rsid w:val="000B2843"/>
    <w:rsid w:val="000B5C38"/>
    <w:rsid w:val="000D7004"/>
    <w:rsid w:val="0011034F"/>
    <w:rsid w:val="00207362"/>
    <w:rsid w:val="0028325A"/>
    <w:rsid w:val="002C5DBA"/>
    <w:rsid w:val="002F6DE6"/>
    <w:rsid w:val="00357D37"/>
    <w:rsid w:val="003C3B60"/>
    <w:rsid w:val="003F52B9"/>
    <w:rsid w:val="004149F2"/>
    <w:rsid w:val="00497AE8"/>
    <w:rsid w:val="00543A0F"/>
    <w:rsid w:val="00636C68"/>
    <w:rsid w:val="00642260"/>
    <w:rsid w:val="006B63C6"/>
    <w:rsid w:val="007167F5"/>
    <w:rsid w:val="007D2E63"/>
    <w:rsid w:val="007D47BB"/>
    <w:rsid w:val="00816DFF"/>
    <w:rsid w:val="008C3919"/>
    <w:rsid w:val="008F57AB"/>
    <w:rsid w:val="00900E1D"/>
    <w:rsid w:val="00907643"/>
    <w:rsid w:val="00924F26"/>
    <w:rsid w:val="00931B33"/>
    <w:rsid w:val="00977C09"/>
    <w:rsid w:val="00BC65C6"/>
    <w:rsid w:val="00C662C2"/>
    <w:rsid w:val="00CD3E2D"/>
    <w:rsid w:val="00CF0E95"/>
    <w:rsid w:val="00DA33C1"/>
    <w:rsid w:val="00E10152"/>
    <w:rsid w:val="00E201FC"/>
    <w:rsid w:val="00EB19E1"/>
    <w:rsid w:val="00ED18FE"/>
    <w:rsid w:val="00ED6E6B"/>
    <w:rsid w:val="00EE04E7"/>
    <w:rsid w:val="00F1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F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F6DE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E0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04E7"/>
  </w:style>
  <w:style w:type="paragraph" w:styleId="Alatunniste">
    <w:name w:val="footer"/>
    <w:basedOn w:val="Normaali"/>
    <w:link w:val="AlatunnisteChar"/>
    <w:uiPriority w:val="99"/>
    <w:unhideWhenUsed/>
    <w:rsid w:val="00EE0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04E7"/>
  </w:style>
  <w:style w:type="paragraph" w:styleId="Seliteteksti">
    <w:name w:val="Balloon Text"/>
    <w:basedOn w:val="Normaali"/>
    <w:link w:val="SelitetekstiChar"/>
    <w:uiPriority w:val="99"/>
    <w:semiHidden/>
    <w:unhideWhenUsed/>
    <w:rsid w:val="00EE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04E7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3F5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F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F6DE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E0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04E7"/>
  </w:style>
  <w:style w:type="paragraph" w:styleId="Alatunniste">
    <w:name w:val="footer"/>
    <w:basedOn w:val="Normaali"/>
    <w:link w:val="AlatunnisteChar"/>
    <w:uiPriority w:val="99"/>
    <w:unhideWhenUsed/>
    <w:rsid w:val="00EE0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04E7"/>
  </w:style>
  <w:style w:type="paragraph" w:styleId="Seliteteksti">
    <w:name w:val="Balloon Text"/>
    <w:basedOn w:val="Normaali"/>
    <w:link w:val="SelitetekstiChar"/>
    <w:uiPriority w:val="99"/>
    <w:semiHidden/>
    <w:unhideWhenUsed/>
    <w:rsid w:val="00EE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04E7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3F5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B00882BA2646408F50AAE25D28AF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5B850C-9DD8-45B1-902E-1BDF6D87465A}"/>
      </w:docPartPr>
      <w:docPartBody>
        <w:p w:rsidR="00EB6C29" w:rsidRDefault="003E4F5A" w:rsidP="003E4F5A">
          <w:pPr>
            <w:pStyle w:val="67B00882BA2646408F50AAE25D28AF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5A"/>
    <w:rsid w:val="0016592B"/>
    <w:rsid w:val="003E4F5A"/>
    <w:rsid w:val="003F4361"/>
    <w:rsid w:val="005A6B10"/>
    <w:rsid w:val="00613F5B"/>
    <w:rsid w:val="00B53AA1"/>
    <w:rsid w:val="00E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7B00882BA2646408F50AAE25D28AF11">
    <w:name w:val="67B00882BA2646408F50AAE25D28AF11"/>
    <w:rsid w:val="003E4F5A"/>
  </w:style>
  <w:style w:type="paragraph" w:customStyle="1" w:styleId="FE401691BEE94367B1DFBB0194AF9DDB">
    <w:name w:val="FE401691BEE94367B1DFBB0194AF9DDB"/>
    <w:rsid w:val="003E4F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7B00882BA2646408F50AAE25D28AF11">
    <w:name w:val="67B00882BA2646408F50AAE25D28AF11"/>
    <w:rsid w:val="003E4F5A"/>
  </w:style>
  <w:style w:type="paragraph" w:customStyle="1" w:styleId="FE401691BEE94367B1DFBB0194AF9DDB">
    <w:name w:val="FE401691BEE94367B1DFBB0194AF9DDB"/>
    <w:rsid w:val="003E4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4945589A.dotm</Template>
  <TotalTime>0</TotalTime>
  <Pages>2</Pages>
  <Words>217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Työhyvinvointisuunnitelma</vt:lpstr>
    </vt:vector>
  </TitlesOfParts>
  <Company>Kuopion kaupunki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Työhyvinvointisuunnitelma</dc:title>
  <dc:creator>Isto Karjalainen</dc:creator>
  <cp:lastModifiedBy>Lehtonen Timo</cp:lastModifiedBy>
  <cp:revision>2</cp:revision>
  <cp:lastPrinted>2014-06-08T20:20:00Z</cp:lastPrinted>
  <dcterms:created xsi:type="dcterms:W3CDTF">2017-09-21T05:25:00Z</dcterms:created>
  <dcterms:modified xsi:type="dcterms:W3CDTF">2017-09-21T05:25:00Z</dcterms:modified>
</cp:coreProperties>
</file>