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330E" w14:textId="77777777" w:rsidR="004B4D50" w:rsidRDefault="004B4D50">
      <w:pPr>
        <w:rPr>
          <w:lang w:val="en-US"/>
        </w:rPr>
      </w:pPr>
    </w:p>
    <w:p w14:paraId="7B31AC2B" w14:textId="5797A71A" w:rsidR="007167F5" w:rsidRPr="00ED036C" w:rsidRDefault="00D24B8B">
      <w:pPr>
        <w:rPr>
          <w:lang w:val="en-US"/>
        </w:rPr>
      </w:pPr>
      <w:proofErr w:type="gramStart"/>
      <w:r>
        <w:rPr>
          <w:lang w:val="en-US"/>
        </w:rPr>
        <w:t>Sunday 19.2.</w:t>
      </w:r>
      <w:proofErr w:type="gramEnd"/>
    </w:p>
    <w:p w14:paraId="230D8D74" w14:textId="77777777" w:rsidR="00560F28" w:rsidRPr="00ED036C" w:rsidRDefault="00560F28">
      <w:pPr>
        <w:rPr>
          <w:lang w:val="en-US"/>
        </w:rPr>
      </w:pPr>
      <w:r w:rsidRPr="00ED036C">
        <w:rPr>
          <w:lang w:val="en-US"/>
        </w:rPr>
        <w:t>Guests arrive:</w:t>
      </w:r>
    </w:p>
    <w:p w14:paraId="59F16E01" w14:textId="5E72C447" w:rsidR="00560F28" w:rsidRPr="00ED036C" w:rsidRDefault="04070C5A" w:rsidP="04070C5A">
      <w:pPr>
        <w:rPr>
          <w:lang w:val="en-US"/>
        </w:rPr>
      </w:pPr>
      <w:r w:rsidRPr="00ED036C">
        <w:rPr>
          <w:lang w:val="en-US"/>
        </w:rPr>
        <w:t>German</w:t>
      </w:r>
      <w:r w:rsidR="00ED036C">
        <w:rPr>
          <w:lang w:val="en-US"/>
        </w:rPr>
        <w:t>y</w:t>
      </w:r>
      <w:proofErr w:type="gramStart"/>
      <w:r w:rsidRPr="00ED036C">
        <w:rPr>
          <w:lang w:val="en-US"/>
        </w:rPr>
        <w:t>:19.45</w:t>
      </w:r>
      <w:proofErr w:type="gramEnd"/>
    </w:p>
    <w:p w14:paraId="4B9F6082" w14:textId="1D5A3625" w:rsidR="00560F28" w:rsidRPr="00ED036C" w:rsidRDefault="1E27E5B3" w:rsidP="1E27E5B3">
      <w:pPr>
        <w:rPr>
          <w:lang w:val="en-US"/>
        </w:rPr>
      </w:pPr>
      <w:r w:rsidRPr="1E27E5B3">
        <w:rPr>
          <w:lang w:val="en-US"/>
        </w:rPr>
        <w:t>Liethuania</w:t>
      </w:r>
      <w:proofErr w:type="gramStart"/>
      <w:r w:rsidRPr="1E27E5B3">
        <w:rPr>
          <w:lang w:val="en-US"/>
        </w:rPr>
        <w:t>:23.35</w:t>
      </w:r>
      <w:proofErr w:type="gramEnd"/>
    </w:p>
    <w:p w14:paraId="09D56F19" w14:textId="5C3E45CB" w:rsidR="00560F28" w:rsidRPr="00ED036C" w:rsidRDefault="04070C5A" w:rsidP="04070C5A">
      <w:pPr>
        <w:rPr>
          <w:lang w:val="en-US"/>
        </w:rPr>
      </w:pPr>
      <w:r w:rsidRPr="00ED036C">
        <w:rPr>
          <w:lang w:val="en-US"/>
        </w:rPr>
        <w:t>Cyprus</w:t>
      </w:r>
      <w:proofErr w:type="gramStart"/>
      <w:r w:rsidRPr="00ED036C">
        <w:rPr>
          <w:lang w:val="en-US"/>
        </w:rPr>
        <w:t>:16.45</w:t>
      </w:r>
      <w:proofErr w:type="gramEnd"/>
    </w:p>
    <w:p w14:paraId="62F59248" w14:textId="31E62BEE" w:rsidR="00560F28" w:rsidRPr="00ED036C" w:rsidRDefault="04070C5A" w:rsidP="04070C5A">
      <w:pPr>
        <w:rPr>
          <w:lang w:val="en-US"/>
        </w:rPr>
      </w:pPr>
      <w:r w:rsidRPr="00ED036C">
        <w:rPr>
          <w:lang w:val="en-US"/>
        </w:rPr>
        <w:t>Spain</w:t>
      </w:r>
      <w:proofErr w:type="gramStart"/>
      <w:r w:rsidRPr="00ED036C">
        <w:rPr>
          <w:lang w:val="en-US"/>
        </w:rPr>
        <w:t>:23.35</w:t>
      </w:r>
      <w:proofErr w:type="gramEnd"/>
      <w:r w:rsidRPr="00ED036C">
        <w:rPr>
          <w:lang w:val="en-US"/>
        </w:rPr>
        <w:t xml:space="preserve"> </w:t>
      </w:r>
    </w:p>
    <w:p w14:paraId="758FF8BB" w14:textId="77777777" w:rsidR="00560F28" w:rsidRPr="00ED036C" w:rsidRDefault="00560F28">
      <w:pPr>
        <w:rPr>
          <w:lang w:val="en-US"/>
        </w:rPr>
      </w:pPr>
    </w:p>
    <w:p w14:paraId="2BFDAA3C" w14:textId="77777777" w:rsidR="00560F28" w:rsidRPr="00ED036C" w:rsidRDefault="00560F28">
      <w:pPr>
        <w:rPr>
          <w:lang w:val="en-US"/>
        </w:rPr>
      </w:pPr>
    </w:p>
    <w:p w14:paraId="6B9F12F8" w14:textId="77777777" w:rsidR="00560F28" w:rsidRPr="00ED036C" w:rsidRDefault="00560F28">
      <w:pPr>
        <w:rPr>
          <w:lang w:val="en-US"/>
        </w:rPr>
      </w:pPr>
    </w:p>
    <w:p w14:paraId="10803752" w14:textId="77777777" w:rsidR="00560F28" w:rsidRPr="00ED036C" w:rsidRDefault="00560F28">
      <w:pPr>
        <w:rPr>
          <w:lang w:val="en-US"/>
        </w:rPr>
      </w:pPr>
    </w:p>
    <w:p w14:paraId="5459FBA4" w14:textId="77777777" w:rsidR="00560F28" w:rsidRPr="00ED036C" w:rsidRDefault="00560F28">
      <w:pPr>
        <w:rPr>
          <w:lang w:val="en-US"/>
        </w:rPr>
      </w:pPr>
    </w:p>
    <w:p w14:paraId="0B713483" w14:textId="77777777" w:rsidR="00560F28" w:rsidRPr="00ED036C" w:rsidRDefault="00560F28">
      <w:pPr>
        <w:rPr>
          <w:lang w:val="en-US"/>
        </w:rPr>
      </w:pPr>
    </w:p>
    <w:p w14:paraId="22C4C65B" w14:textId="77777777" w:rsidR="00560F28" w:rsidRPr="00ED036C" w:rsidRDefault="00560F28">
      <w:pPr>
        <w:rPr>
          <w:lang w:val="en-US"/>
        </w:rPr>
      </w:pPr>
    </w:p>
    <w:p w14:paraId="0E65A1E4" w14:textId="77777777" w:rsidR="00560F28" w:rsidRPr="00ED036C" w:rsidRDefault="00560F28">
      <w:pPr>
        <w:rPr>
          <w:lang w:val="en-US"/>
        </w:rPr>
      </w:pPr>
    </w:p>
    <w:p w14:paraId="2B2937EF" w14:textId="77777777" w:rsidR="00560F28" w:rsidRPr="00ED036C" w:rsidRDefault="00560F28">
      <w:pPr>
        <w:rPr>
          <w:lang w:val="en-US"/>
        </w:rPr>
      </w:pPr>
    </w:p>
    <w:p w14:paraId="69C59515" w14:textId="77777777" w:rsidR="00560F28" w:rsidRPr="00ED036C" w:rsidRDefault="00560F28">
      <w:pPr>
        <w:rPr>
          <w:lang w:val="en-US"/>
        </w:rPr>
      </w:pPr>
    </w:p>
    <w:p w14:paraId="6FF82CA6" w14:textId="77777777" w:rsidR="00560F28" w:rsidRPr="00ED036C" w:rsidRDefault="00560F28">
      <w:pPr>
        <w:rPr>
          <w:lang w:val="en-US"/>
        </w:rPr>
      </w:pPr>
    </w:p>
    <w:p w14:paraId="5B13A4A2" w14:textId="77777777" w:rsidR="00560F28" w:rsidRPr="00ED036C" w:rsidRDefault="00560F28">
      <w:pPr>
        <w:rPr>
          <w:lang w:val="en-US"/>
        </w:rPr>
      </w:pPr>
    </w:p>
    <w:p w14:paraId="1E08173F" w14:textId="77777777" w:rsidR="00560F28" w:rsidRPr="00ED036C" w:rsidRDefault="00560F28">
      <w:pPr>
        <w:rPr>
          <w:lang w:val="en-US"/>
        </w:rPr>
      </w:pPr>
    </w:p>
    <w:p w14:paraId="5549C65B" w14:textId="35E621B1" w:rsidR="00560F28" w:rsidRPr="00ED036C" w:rsidRDefault="00560F28">
      <w:pPr>
        <w:rPr>
          <w:lang w:val="en-US"/>
        </w:rPr>
      </w:pPr>
      <w:proofErr w:type="gramStart"/>
      <w:r w:rsidRPr="00ED036C">
        <w:rPr>
          <w:lang w:val="en-US"/>
        </w:rPr>
        <w:t>Monday</w:t>
      </w:r>
      <w:r w:rsidR="00ED036C" w:rsidRPr="00ED036C">
        <w:rPr>
          <w:lang w:val="en-US"/>
        </w:rPr>
        <w:t xml:space="preserve"> </w:t>
      </w:r>
      <w:r w:rsidR="00D24B8B">
        <w:rPr>
          <w:lang w:val="en-US"/>
        </w:rPr>
        <w:t>20.2.</w:t>
      </w:r>
      <w:proofErr w:type="gramEnd"/>
    </w:p>
    <w:p w14:paraId="1DF6709D" w14:textId="5C244788" w:rsidR="00560F28" w:rsidRPr="00ED036C" w:rsidRDefault="00ED036C">
      <w:pPr>
        <w:rPr>
          <w:lang w:val="en-US"/>
        </w:rPr>
      </w:pPr>
      <w:r w:rsidRPr="00ED036C">
        <w:rPr>
          <w:lang w:val="en-US"/>
        </w:rPr>
        <w:t>Arrive to school with host pupil.</w:t>
      </w:r>
    </w:p>
    <w:p w14:paraId="572FB449" w14:textId="0385DA60" w:rsidR="00ED036C" w:rsidRPr="00ED036C" w:rsidRDefault="00ED036C">
      <w:pPr>
        <w:rPr>
          <w:lang w:val="en-US"/>
        </w:rPr>
      </w:pPr>
      <w:r w:rsidRPr="00ED036C">
        <w:rPr>
          <w:lang w:val="en-US"/>
        </w:rPr>
        <w:t xml:space="preserve">Teachers at 9.00 </w:t>
      </w:r>
    </w:p>
    <w:p w14:paraId="76D925A3" w14:textId="3522B7A9" w:rsidR="00ED036C" w:rsidRPr="00ED036C" w:rsidRDefault="00ED036C">
      <w:pPr>
        <w:rPr>
          <w:lang w:val="en-US"/>
        </w:rPr>
      </w:pPr>
      <w:r w:rsidRPr="00ED036C">
        <w:rPr>
          <w:lang w:val="en-US"/>
        </w:rPr>
        <w:t>10.00 Welcoming ceremony</w:t>
      </w:r>
    </w:p>
    <w:p w14:paraId="0FECAAA2" w14:textId="608229E4" w:rsidR="00ED036C" w:rsidRPr="00ED036C" w:rsidRDefault="00ED036C">
      <w:pPr>
        <w:rPr>
          <w:lang w:val="en-US"/>
        </w:rPr>
      </w:pPr>
      <w:r w:rsidRPr="00ED036C">
        <w:rPr>
          <w:lang w:val="en-US"/>
        </w:rPr>
        <w:t>10.30-11.00</w:t>
      </w:r>
      <w:r w:rsidR="004B4D50">
        <w:rPr>
          <w:lang w:val="en-US"/>
        </w:rPr>
        <w:t xml:space="preserve"> Guided school tour</w:t>
      </w:r>
    </w:p>
    <w:p w14:paraId="418AD0C2" w14:textId="7B12AE58" w:rsidR="00ED036C" w:rsidRPr="00ED036C" w:rsidRDefault="00ED036C">
      <w:pPr>
        <w:rPr>
          <w:lang w:val="en-US"/>
        </w:rPr>
      </w:pPr>
      <w:r>
        <w:rPr>
          <w:lang w:val="en-US"/>
        </w:rPr>
        <w:t xml:space="preserve">11.00 </w:t>
      </w:r>
      <w:r w:rsidRPr="00ED036C">
        <w:rPr>
          <w:lang w:val="en-US"/>
        </w:rPr>
        <w:t>lunch at school</w:t>
      </w:r>
    </w:p>
    <w:p w14:paraId="089021A3" w14:textId="057779EC" w:rsidR="00ED036C" w:rsidRPr="00ED036C" w:rsidRDefault="00ED036C">
      <w:pPr>
        <w:rPr>
          <w:lang w:val="en-US"/>
        </w:rPr>
      </w:pPr>
      <w:r w:rsidRPr="00ED036C">
        <w:rPr>
          <w:lang w:val="en-US"/>
        </w:rPr>
        <w:t xml:space="preserve">Following lessons at school </w:t>
      </w:r>
    </w:p>
    <w:p w14:paraId="538D053C" w14:textId="640EB8F8" w:rsidR="00ED036C" w:rsidRDefault="00ED036C">
      <w:pPr>
        <w:rPr>
          <w:lang w:val="en-US"/>
        </w:rPr>
      </w:pPr>
      <w:r w:rsidRPr="00ED036C">
        <w:rPr>
          <w:lang w:val="en-US"/>
        </w:rPr>
        <w:t>13-15 teachers meeting (library)</w:t>
      </w:r>
    </w:p>
    <w:p w14:paraId="6D079116" w14:textId="77777777" w:rsidR="00ED036C" w:rsidRDefault="00ED036C">
      <w:pPr>
        <w:rPr>
          <w:lang w:val="en-US"/>
        </w:rPr>
      </w:pPr>
    </w:p>
    <w:p w14:paraId="5655EABB" w14:textId="77777777" w:rsidR="00ED036C" w:rsidRDefault="00ED036C">
      <w:pPr>
        <w:rPr>
          <w:lang w:val="en-US"/>
        </w:rPr>
      </w:pPr>
    </w:p>
    <w:p w14:paraId="391AFDCC" w14:textId="5B874A3B" w:rsidR="00ED036C" w:rsidRPr="00ED036C" w:rsidRDefault="00ED036C">
      <w:pPr>
        <w:rPr>
          <w:lang w:val="en-US"/>
        </w:rPr>
      </w:pPr>
      <w:r>
        <w:rPr>
          <w:lang w:val="en-US"/>
        </w:rPr>
        <w:t>Free evening</w:t>
      </w:r>
    </w:p>
    <w:p w14:paraId="1C671AFF" w14:textId="77777777" w:rsidR="00ED036C" w:rsidRPr="00ED036C" w:rsidRDefault="00ED036C">
      <w:pPr>
        <w:rPr>
          <w:lang w:val="en-US"/>
        </w:rPr>
      </w:pPr>
    </w:p>
    <w:p w14:paraId="6C396B42" w14:textId="77777777" w:rsidR="00ED036C" w:rsidRPr="00ED036C" w:rsidRDefault="00ED036C">
      <w:pPr>
        <w:rPr>
          <w:lang w:val="en-US"/>
        </w:rPr>
      </w:pPr>
    </w:p>
    <w:p w14:paraId="68260855" w14:textId="77777777" w:rsidR="00560F28" w:rsidRPr="00ED036C" w:rsidRDefault="00560F28">
      <w:pPr>
        <w:rPr>
          <w:lang w:val="en-US"/>
        </w:rPr>
      </w:pPr>
    </w:p>
    <w:p w14:paraId="0E9B11F5" w14:textId="77777777" w:rsidR="00560F28" w:rsidRPr="00ED036C" w:rsidRDefault="00560F28">
      <w:pPr>
        <w:rPr>
          <w:lang w:val="en-US"/>
        </w:rPr>
      </w:pPr>
    </w:p>
    <w:p w14:paraId="0CC56C19" w14:textId="12E07D4A" w:rsidR="00560F28" w:rsidRPr="00ED036C" w:rsidRDefault="00D24B8B">
      <w:pPr>
        <w:rPr>
          <w:lang w:val="en-US"/>
        </w:rPr>
      </w:pPr>
      <w:proofErr w:type="gramStart"/>
      <w:r>
        <w:rPr>
          <w:lang w:val="en-US"/>
        </w:rPr>
        <w:t>Tuesday 21.2.</w:t>
      </w:r>
      <w:proofErr w:type="gramEnd"/>
    </w:p>
    <w:p w14:paraId="2351EF0E" w14:textId="23C5804E" w:rsidR="00560F28" w:rsidRDefault="00ED036C">
      <w:pPr>
        <w:rPr>
          <w:lang w:val="en-US"/>
        </w:rPr>
      </w:pPr>
      <w:proofErr w:type="gramStart"/>
      <w:r>
        <w:rPr>
          <w:lang w:val="en-US"/>
        </w:rPr>
        <w:t>pupils</w:t>
      </w:r>
      <w:proofErr w:type="gramEnd"/>
      <w:r>
        <w:rPr>
          <w:lang w:val="en-US"/>
        </w:rPr>
        <w:t xml:space="preserve"> follow host students lessons</w:t>
      </w:r>
    </w:p>
    <w:p w14:paraId="7037B271" w14:textId="79062051" w:rsidR="00ED036C" w:rsidRDefault="00ED036C">
      <w:pPr>
        <w:rPr>
          <w:lang w:val="en-US"/>
        </w:rPr>
      </w:pPr>
      <w:r>
        <w:rPr>
          <w:lang w:val="en-US"/>
        </w:rPr>
        <w:t>Teachers at 9.00 meeting at school</w:t>
      </w:r>
    </w:p>
    <w:p w14:paraId="6AD7EF59" w14:textId="16026A49" w:rsidR="00ED036C" w:rsidRDefault="00ED036C">
      <w:pPr>
        <w:rPr>
          <w:lang w:val="en-US"/>
        </w:rPr>
      </w:pPr>
      <w:r>
        <w:rPr>
          <w:lang w:val="en-US"/>
        </w:rPr>
        <w:t>11.00 lunch at school</w:t>
      </w:r>
    </w:p>
    <w:p w14:paraId="16B76DF7" w14:textId="404B9F90" w:rsidR="00ED036C" w:rsidRDefault="004107F5">
      <w:pPr>
        <w:rPr>
          <w:lang w:val="en-US"/>
        </w:rPr>
      </w:pPr>
      <w:r>
        <w:rPr>
          <w:lang w:val="en-US"/>
        </w:rPr>
        <w:t>13-15</w:t>
      </w:r>
      <w:r w:rsidR="00ED036C">
        <w:rPr>
          <w:lang w:val="en-US"/>
        </w:rPr>
        <w:t xml:space="preserve"> Guided city tour</w:t>
      </w:r>
    </w:p>
    <w:p w14:paraId="1F6EA63B" w14:textId="77777777" w:rsidR="00ED036C" w:rsidRDefault="00ED036C">
      <w:pPr>
        <w:rPr>
          <w:lang w:val="en-US"/>
        </w:rPr>
      </w:pPr>
    </w:p>
    <w:p w14:paraId="72EBF215" w14:textId="77777777" w:rsidR="00ED036C" w:rsidRDefault="00ED036C">
      <w:pPr>
        <w:rPr>
          <w:lang w:val="en-US"/>
        </w:rPr>
      </w:pPr>
    </w:p>
    <w:p w14:paraId="6DC78C05" w14:textId="7075CA7E" w:rsidR="00ED036C" w:rsidRDefault="00ED036C">
      <w:pPr>
        <w:rPr>
          <w:lang w:val="en-US"/>
        </w:rPr>
      </w:pPr>
      <w:proofErr w:type="gramStart"/>
      <w:r>
        <w:rPr>
          <w:lang w:val="en-US"/>
        </w:rPr>
        <w:t>possibility</w:t>
      </w:r>
      <w:proofErr w:type="gramEnd"/>
      <w:r>
        <w:rPr>
          <w:lang w:val="en-US"/>
        </w:rPr>
        <w:t xml:space="preserve"> for smoke sauna in and </w:t>
      </w:r>
      <w:proofErr w:type="spellStart"/>
      <w:r>
        <w:rPr>
          <w:lang w:val="en-US"/>
        </w:rPr>
        <w:t>tradional</w:t>
      </w:r>
      <w:proofErr w:type="spellEnd"/>
      <w:r>
        <w:rPr>
          <w:lang w:val="en-US"/>
        </w:rPr>
        <w:t xml:space="preserve"> local food at </w:t>
      </w:r>
      <w:proofErr w:type="spellStart"/>
      <w:r>
        <w:rPr>
          <w:lang w:val="en-US"/>
        </w:rPr>
        <w:t>Rauhalahti</w:t>
      </w:r>
      <w:proofErr w:type="spellEnd"/>
    </w:p>
    <w:p w14:paraId="1B539487" w14:textId="7AF4E128" w:rsidR="00ED036C" w:rsidRPr="00ED036C" w:rsidRDefault="00ED036C" w:rsidP="00ED036C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sauna</w:t>
      </w:r>
      <w:proofErr w:type="gramEnd"/>
      <w:r>
        <w:rPr>
          <w:lang w:val="en-US"/>
        </w:rPr>
        <w:t xml:space="preserve"> 6€ and dinner child 11,50€, adults 23 €=</w:t>
      </w:r>
    </w:p>
    <w:p w14:paraId="45129191" w14:textId="77777777" w:rsidR="00560F28" w:rsidRPr="00ED036C" w:rsidRDefault="00560F28">
      <w:pPr>
        <w:rPr>
          <w:lang w:val="en-US"/>
        </w:rPr>
      </w:pPr>
    </w:p>
    <w:p w14:paraId="450C95A1" w14:textId="77777777" w:rsidR="00560F28" w:rsidRPr="00ED036C" w:rsidRDefault="00560F28">
      <w:pPr>
        <w:rPr>
          <w:lang w:val="en-US"/>
        </w:rPr>
      </w:pPr>
    </w:p>
    <w:p w14:paraId="4060CA2E" w14:textId="77777777" w:rsidR="004B4D50" w:rsidRDefault="004B4D50">
      <w:pPr>
        <w:rPr>
          <w:lang w:val="en-US"/>
        </w:rPr>
      </w:pPr>
    </w:p>
    <w:p w14:paraId="2F8BADBB" w14:textId="490C26D5" w:rsidR="00560F28" w:rsidRPr="00ED036C" w:rsidRDefault="00D24B8B">
      <w:pPr>
        <w:rPr>
          <w:lang w:val="en-US"/>
        </w:rPr>
      </w:pPr>
      <w:proofErr w:type="gramStart"/>
      <w:r>
        <w:rPr>
          <w:lang w:val="en-US"/>
        </w:rPr>
        <w:t>Wednesday 22.2.</w:t>
      </w:r>
      <w:proofErr w:type="gramEnd"/>
    </w:p>
    <w:p w14:paraId="12537EE5" w14:textId="4F67DC14" w:rsidR="00560F28" w:rsidRDefault="00ED036C">
      <w:pPr>
        <w:rPr>
          <w:lang w:val="en-US"/>
        </w:rPr>
      </w:pPr>
      <w:r>
        <w:rPr>
          <w:lang w:val="en-US"/>
        </w:rPr>
        <w:t>8-9 dancing lesson at school</w:t>
      </w:r>
    </w:p>
    <w:p w14:paraId="73E0CFE6" w14:textId="2B013F78" w:rsidR="00ED036C" w:rsidRDefault="004B4D50">
      <w:pPr>
        <w:rPr>
          <w:lang w:val="en-US"/>
        </w:rPr>
      </w:pPr>
      <w:r>
        <w:rPr>
          <w:lang w:val="en-US"/>
        </w:rPr>
        <w:t>9-11 attending lessons</w:t>
      </w:r>
    </w:p>
    <w:p w14:paraId="4650F62F" w14:textId="3627D1A1" w:rsidR="004B4D50" w:rsidRDefault="004B4D50">
      <w:pPr>
        <w:rPr>
          <w:lang w:val="en-US"/>
        </w:rPr>
      </w:pPr>
      <w:r>
        <w:rPr>
          <w:lang w:val="en-US"/>
        </w:rPr>
        <w:t>11.00 lunch ta school</w:t>
      </w:r>
    </w:p>
    <w:p w14:paraId="69ECA2A0" w14:textId="30A1F0D8" w:rsidR="004B4D50" w:rsidRDefault="004B4D50">
      <w:pPr>
        <w:rPr>
          <w:lang w:val="en-US"/>
        </w:rPr>
      </w:pPr>
      <w:r>
        <w:rPr>
          <w:lang w:val="en-US"/>
        </w:rPr>
        <w:t>12-14 visit science museum at downtown by walk</w:t>
      </w:r>
    </w:p>
    <w:p w14:paraId="60B308DC" w14:textId="77777777" w:rsidR="00ED036C" w:rsidRPr="00ED036C" w:rsidRDefault="00ED036C">
      <w:pPr>
        <w:rPr>
          <w:lang w:val="en-US"/>
        </w:rPr>
      </w:pPr>
    </w:p>
    <w:p w14:paraId="01F2190F" w14:textId="77777777" w:rsidR="004107F5" w:rsidRDefault="004107F5">
      <w:pPr>
        <w:rPr>
          <w:lang w:val="en-US"/>
        </w:rPr>
      </w:pPr>
    </w:p>
    <w:p w14:paraId="3FB7F6C4" w14:textId="77777777" w:rsidR="004107F5" w:rsidRDefault="004107F5">
      <w:pPr>
        <w:rPr>
          <w:lang w:val="en-US"/>
        </w:rPr>
      </w:pPr>
    </w:p>
    <w:p w14:paraId="4D2A755E" w14:textId="4FA162C3" w:rsidR="00560F28" w:rsidRPr="00ED036C" w:rsidRDefault="004B4D50">
      <w:pPr>
        <w:rPr>
          <w:lang w:val="en-US"/>
        </w:rPr>
      </w:pPr>
      <w:r>
        <w:rPr>
          <w:lang w:val="en-US"/>
        </w:rPr>
        <w:t>Free activities with families</w:t>
      </w:r>
    </w:p>
    <w:p w14:paraId="0CE71376" w14:textId="77777777" w:rsidR="00560F28" w:rsidRPr="00ED036C" w:rsidRDefault="00560F28">
      <w:pPr>
        <w:rPr>
          <w:lang w:val="en-US"/>
        </w:rPr>
      </w:pPr>
    </w:p>
    <w:p w14:paraId="08FADB8F" w14:textId="77777777" w:rsidR="00560F28" w:rsidRPr="00ED036C" w:rsidRDefault="00560F28">
      <w:pPr>
        <w:rPr>
          <w:lang w:val="en-US"/>
        </w:rPr>
      </w:pPr>
    </w:p>
    <w:p w14:paraId="7B15B4A0" w14:textId="77777777" w:rsidR="00560F28" w:rsidRPr="00ED036C" w:rsidRDefault="00560F28">
      <w:pPr>
        <w:rPr>
          <w:lang w:val="en-US"/>
        </w:rPr>
      </w:pPr>
    </w:p>
    <w:p w14:paraId="205037A3" w14:textId="77777777" w:rsidR="00560F28" w:rsidRPr="00ED036C" w:rsidRDefault="00560F28">
      <w:pPr>
        <w:rPr>
          <w:lang w:val="en-US"/>
        </w:rPr>
      </w:pPr>
    </w:p>
    <w:p w14:paraId="66DC8487" w14:textId="77777777" w:rsidR="00560F28" w:rsidRPr="00ED036C" w:rsidRDefault="00560F28">
      <w:pPr>
        <w:rPr>
          <w:lang w:val="en-US"/>
        </w:rPr>
      </w:pPr>
    </w:p>
    <w:p w14:paraId="16E3C648" w14:textId="77777777" w:rsidR="00560F28" w:rsidRPr="00ED036C" w:rsidRDefault="00560F28">
      <w:pPr>
        <w:rPr>
          <w:lang w:val="en-US"/>
        </w:rPr>
      </w:pPr>
    </w:p>
    <w:p w14:paraId="4D22B74F" w14:textId="2F1F5C78" w:rsidR="00560F28" w:rsidRPr="00ED036C" w:rsidRDefault="00D24B8B">
      <w:pPr>
        <w:rPr>
          <w:lang w:val="en-US"/>
        </w:rPr>
      </w:pPr>
      <w:proofErr w:type="gramStart"/>
      <w:r>
        <w:rPr>
          <w:lang w:val="en-US"/>
        </w:rPr>
        <w:t>Thursday 23.2.</w:t>
      </w:r>
      <w:proofErr w:type="gramEnd"/>
    </w:p>
    <w:p w14:paraId="42A5A7C2" w14:textId="77777777" w:rsidR="00560F28" w:rsidRPr="00ED036C" w:rsidRDefault="00560F28">
      <w:pPr>
        <w:rPr>
          <w:lang w:val="en-US"/>
        </w:rPr>
      </w:pPr>
      <w:r w:rsidRPr="00ED036C">
        <w:rPr>
          <w:lang w:val="en-US"/>
        </w:rPr>
        <w:t>Winter sports day at school</w:t>
      </w:r>
    </w:p>
    <w:p w14:paraId="6E276015" w14:textId="77777777" w:rsidR="00560F28" w:rsidRPr="00ED036C" w:rsidRDefault="00560F28">
      <w:pPr>
        <w:rPr>
          <w:lang w:val="en-US"/>
        </w:rPr>
      </w:pPr>
      <w:r w:rsidRPr="00ED036C">
        <w:rPr>
          <w:lang w:val="en-US"/>
        </w:rPr>
        <w:t>9-13.30</w:t>
      </w:r>
    </w:p>
    <w:p w14:paraId="29CF65C2" w14:textId="77777777" w:rsidR="00560F28" w:rsidRPr="00ED036C" w:rsidRDefault="00560F28">
      <w:pPr>
        <w:rPr>
          <w:lang w:val="en-US"/>
        </w:rPr>
      </w:pPr>
    </w:p>
    <w:p w14:paraId="288A6CC3" w14:textId="30353D71" w:rsidR="00560F28" w:rsidRPr="00ED036C" w:rsidRDefault="00560F28">
      <w:pPr>
        <w:rPr>
          <w:lang w:val="en-US"/>
        </w:rPr>
      </w:pPr>
      <w:r w:rsidRPr="00ED036C">
        <w:rPr>
          <w:lang w:val="en-US"/>
        </w:rPr>
        <w:t xml:space="preserve">Bus to </w:t>
      </w:r>
      <w:proofErr w:type="spellStart"/>
      <w:r w:rsidRPr="00ED036C">
        <w:rPr>
          <w:lang w:val="en-US"/>
        </w:rPr>
        <w:t>Tahko</w:t>
      </w:r>
      <w:proofErr w:type="spellEnd"/>
      <w:r w:rsidR="004B4D50">
        <w:rPr>
          <w:lang w:val="en-US"/>
        </w:rPr>
        <w:t xml:space="preserve"> </w:t>
      </w:r>
      <w:r w:rsidR="004107F5">
        <w:rPr>
          <w:lang w:val="en-US"/>
        </w:rPr>
        <w:t xml:space="preserve">16.00 </w:t>
      </w:r>
      <w:r w:rsidR="004B4D50">
        <w:rPr>
          <w:lang w:val="en-US"/>
        </w:rPr>
        <w:t>from the school</w:t>
      </w:r>
    </w:p>
    <w:p w14:paraId="6D680772" w14:textId="77777777" w:rsidR="00560F28" w:rsidRPr="00ED036C" w:rsidRDefault="00560F28">
      <w:pPr>
        <w:rPr>
          <w:lang w:val="en-US"/>
        </w:rPr>
      </w:pPr>
    </w:p>
    <w:p w14:paraId="05C1E375" w14:textId="77777777" w:rsidR="00560F28" w:rsidRPr="00ED036C" w:rsidRDefault="00560F28">
      <w:pPr>
        <w:rPr>
          <w:lang w:val="en-US"/>
        </w:rPr>
      </w:pPr>
    </w:p>
    <w:p w14:paraId="41292782" w14:textId="77777777" w:rsidR="004B4D50" w:rsidRDefault="004B4D50">
      <w:pPr>
        <w:rPr>
          <w:lang w:val="en-US"/>
        </w:rPr>
      </w:pPr>
    </w:p>
    <w:p w14:paraId="0F829E64" w14:textId="77777777" w:rsidR="004107F5" w:rsidRDefault="004107F5">
      <w:pPr>
        <w:rPr>
          <w:lang w:val="en-US"/>
        </w:rPr>
      </w:pPr>
    </w:p>
    <w:p w14:paraId="21031D00" w14:textId="77777777" w:rsidR="004107F5" w:rsidRDefault="004107F5">
      <w:pPr>
        <w:rPr>
          <w:lang w:val="en-US"/>
        </w:rPr>
      </w:pPr>
    </w:p>
    <w:p w14:paraId="032829FF" w14:textId="6C9C3EFB" w:rsidR="004B4D50" w:rsidRPr="00ED036C" w:rsidRDefault="004B4D50">
      <w:pPr>
        <w:rPr>
          <w:lang w:val="en-US"/>
        </w:rPr>
      </w:pPr>
      <w:proofErr w:type="spellStart"/>
      <w:r>
        <w:rPr>
          <w:lang w:val="en-US"/>
        </w:rPr>
        <w:t>Tahko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activies</w:t>
      </w:r>
      <w:proofErr w:type="spellEnd"/>
    </w:p>
    <w:p w14:paraId="10BCF319" w14:textId="77777777" w:rsidR="00560F28" w:rsidRPr="00ED036C" w:rsidRDefault="00560F28">
      <w:pPr>
        <w:rPr>
          <w:lang w:val="en-US"/>
        </w:rPr>
      </w:pPr>
    </w:p>
    <w:p w14:paraId="07771359" w14:textId="77777777" w:rsidR="00560F28" w:rsidRPr="00ED036C" w:rsidRDefault="00560F28">
      <w:pPr>
        <w:rPr>
          <w:lang w:val="en-US"/>
        </w:rPr>
      </w:pPr>
    </w:p>
    <w:p w14:paraId="01B0C96F" w14:textId="77777777" w:rsidR="00560F28" w:rsidRPr="00ED036C" w:rsidRDefault="00560F28">
      <w:pPr>
        <w:rPr>
          <w:lang w:val="en-US"/>
        </w:rPr>
      </w:pPr>
    </w:p>
    <w:p w14:paraId="6372EBDE" w14:textId="77777777" w:rsidR="00560F28" w:rsidRPr="00ED036C" w:rsidRDefault="00560F28">
      <w:pPr>
        <w:rPr>
          <w:lang w:val="en-US"/>
        </w:rPr>
      </w:pPr>
    </w:p>
    <w:p w14:paraId="5D39BE5D" w14:textId="77777777" w:rsidR="00560F28" w:rsidRPr="00ED036C" w:rsidRDefault="00560F28">
      <w:pPr>
        <w:rPr>
          <w:lang w:val="en-US"/>
        </w:rPr>
      </w:pPr>
    </w:p>
    <w:p w14:paraId="10FE7029" w14:textId="77777777" w:rsidR="00560F28" w:rsidRPr="00ED036C" w:rsidRDefault="00560F28">
      <w:pPr>
        <w:rPr>
          <w:lang w:val="en-US"/>
        </w:rPr>
      </w:pPr>
    </w:p>
    <w:p w14:paraId="30F4E448" w14:textId="3631D58B" w:rsidR="00560F28" w:rsidRPr="00ED036C" w:rsidRDefault="00D24B8B">
      <w:pPr>
        <w:rPr>
          <w:lang w:val="en-US"/>
        </w:rPr>
      </w:pPr>
      <w:proofErr w:type="gramStart"/>
      <w:r>
        <w:rPr>
          <w:lang w:val="en-US"/>
        </w:rPr>
        <w:t>Friday24.2.</w:t>
      </w:r>
      <w:proofErr w:type="gramEnd"/>
    </w:p>
    <w:p w14:paraId="580CE7A5" w14:textId="62DD7786" w:rsidR="00560F28" w:rsidRPr="00ED036C" w:rsidRDefault="00560F28">
      <w:pPr>
        <w:rPr>
          <w:lang w:val="en-US"/>
        </w:rPr>
      </w:pPr>
      <w:r w:rsidRPr="00ED036C">
        <w:rPr>
          <w:lang w:val="en-US"/>
        </w:rPr>
        <w:t>Winter activitie</w:t>
      </w:r>
      <w:r w:rsidR="004B4D50">
        <w:rPr>
          <w:lang w:val="en-US"/>
        </w:rPr>
        <w:t>s</w:t>
      </w:r>
      <w:r w:rsidRPr="00ED036C">
        <w:rPr>
          <w:lang w:val="en-US"/>
        </w:rPr>
        <w:t xml:space="preserve"> at </w:t>
      </w:r>
      <w:proofErr w:type="spellStart"/>
      <w:r w:rsidRPr="00ED036C">
        <w:rPr>
          <w:lang w:val="en-US"/>
        </w:rPr>
        <w:t>Tahko</w:t>
      </w:r>
      <w:proofErr w:type="spellEnd"/>
    </w:p>
    <w:p w14:paraId="5CF9CFD7" w14:textId="77777777" w:rsidR="00560F28" w:rsidRPr="00ED036C" w:rsidRDefault="00560F28">
      <w:pPr>
        <w:rPr>
          <w:lang w:val="en-US"/>
        </w:rPr>
      </w:pPr>
    </w:p>
    <w:p w14:paraId="0582E1A2" w14:textId="77777777" w:rsidR="004107F5" w:rsidRDefault="004107F5">
      <w:pPr>
        <w:rPr>
          <w:lang w:val="en-US"/>
        </w:rPr>
      </w:pPr>
      <w:proofErr w:type="gramStart"/>
      <w:r>
        <w:rPr>
          <w:lang w:val="en-US"/>
        </w:rPr>
        <w:t>bus</w:t>
      </w:r>
      <w:proofErr w:type="gramEnd"/>
      <w:r>
        <w:rPr>
          <w:lang w:val="en-US"/>
        </w:rPr>
        <w:t xml:space="preserve"> to Kuopio at 16.00</w:t>
      </w:r>
    </w:p>
    <w:p w14:paraId="7FC7B132" w14:textId="49A60A9E" w:rsidR="00560F28" w:rsidRPr="00ED036C" w:rsidRDefault="004B4D50">
      <w:pPr>
        <w:rPr>
          <w:lang w:val="en-US"/>
        </w:rPr>
      </w:pPr>
      <w:proofErr w:type="gramStart"/>
      <w:r>
        <w:rPr>
          <w:lang w:val="en-US"/>
        </w:rPr>
        <w:t>Retur</w:t>
      </w:r>
      <w:r w:rsidR="004107F5">
        <w:rPr>
          <w:lang w:val="en-US"/>
        </w:rPr>
        <w:t xml:space="preserve">n </w:t>
      </w:r>
      <w:r>
        <w:rPr>
          <w:lang w:val="en-US"/>
        </w:rPr>
        <w:t xml:space="preserve"> to</w:t>
      </w:r>
      <w:proofErr w:type="gramEnd"/>
      <w:r>
        <w:rPr>
          <w:lang w:val="en-US"/>
        </w:rPr>
        <w:t xml:space="preserve"> Kuopio 17.00</w:t>
      </w:r>
    </w:p>
    <w:p w14:paraId="120F75B4" w14:textId="77777777" w:rsidR="00560F28" w:rsidRPr="00ED036C" w:rsidRDefault="00560F28">
      <w:pPr>
        <w:rPr>
          <w:lang w:val="en-US"/>
        </w:rPr>
      </w:pPr>
    </w:p>
    <w:p w14:paraId="068B74FC" w14:textId="77777777" w:rsidR="00560F28" w:rsidRPr="00ED036C" w:rsidRDefault="00560F28">
      <w:pPr>
        <w:rPr>
          <w:lang w:val="en-US"/>
        </w:rPr>
      </w:pPr>
    </w:p>
    <w:p w14:paraId="5D638B8D" w14:textId="77777777" w:rsidR="00560F28" w:rsidRPr="00ED036C" w:rsidRDefault="00560F28">
      <w:pPr>
        <w:rPr>
          <w:lang w:val="en-US"/>
        </w:rPr>
      </w:pPr>
    </w:p>
    <w:p w14:paraId="0A729B48" w14:textId="77777777" w:rsidR="00560F28" w:rsidRPr="00ED036C" w:rsidRDefault="00560F28">
      <w:pPr>
        <w:rPr>
          <w:lang w:val="en-US"/>
        </w:rPr>
      </w:pPr>
    </w:p>
    <w:p w14:paraId="0F7C4519" w14:textId="77777777" w:rsidR="004107F5" w:rsidRDefault="004107F5">
      <w:pPr>
        <w:rPr>
          <w:lang w:val="en-US"/>
        </w:rPr>
      </w:pPr>
    </w:p>
    <w:p w14:paraId="4EB7EEE7" w14:textId="5C27C808" w:rsidR="00560F28" w:rsidRPr="00ED036C" w:rsidRDefault="00D24B8B">
      <w:pPr>
        <w:rPr>
          <w:lang w:val="en-US"/>
        </w:rPr>
      </w:pPr>
      <w:r>
        <w:rPr>
          <w:lang w:val="en-US"/>
        </w:rPr>
        <w:t>Free evening</w:t>
      </w:r>
    </w:p>
    <w:p w14:paraId="7375D239" w14:textId="77777777" w:rsidR="00560F28" w:rsidRPr="00ED036C" w:rsidRDefault="00560F28">
      <w:pPr>
        <w:rPr>
          <w:lang w:val="en-US"/>
        </w:rPr>
      </w:pPr>
    </w:p>
    <w:p w14:paraId="427DE727" w14:textId="77777777" w:rsidR="00560F28" w:rsidRPr="00ED036C" w:rsidRDefault="00560F28">
      <w:pPr>
        <w:rPr>
          <w:lang w:val="en-US"/>
        </w:rPr>
      </w:pPr>
    </w:p>
    <w:p w14:paraId="3174CEDB" w14:textId="77777777" w:rsidR="00560F28" w:rsidRPr="00ED036C" w:rsidRDefault="00560F28">
      <w:pPr>
        <w:rPr>
          <w:lang w:val="en-US"/>
        </w:rPr>
      </w:pPr>
    </w:p>
    <w:p w14:paraId="1E9F1856" w14:textId="77777777" w:rsidR="00560F28" w:rsidRPr="00ED036C" w:rsidRDefault="00560F28">
      <w:pPr>
        <w:rPr>
          <w:lang w:val="en-US"/>
        </w:rPr>
      </w:pPr>
    </w:p>
    <w:p w14:paraId="2153724A" w14:textId="77777777" w:rsidR="00560F28" w:rsidRPr="00ED036C" w:rsidRDefault="00560F28">
      <w:pPr>
        <w:rPr>
          <w:lang w:val="en-US"/>
        </w:rPr>
      </w:pPr>
    </w:p>
    <w:p w14:paraId="6268F66B" w14:textId="77777777" w:rsidR="00560F28" w:rsidRPr="00ED036C" w:rsidRDefault="00560F28">
      <w:pPr>
        <w:rPr>
          <w:lang w:val="en-US"/>
        </w:rPr>
      </w:pPr>
    </w:p>
    <w:p w14:paraId="1A8E542E" w14:textId="5747C3EE" w:rsidR="00560F28" w:rsidRPr="00ED036C" w:rsidRDefault="00D24B8B">
      <w:pPr>
        <w:rPr>
          <w:lang w:val="en-US"/>
        </w:rPr>
      </w:pPr>
      <w:bookmarkStart w:id="0" w:name="_GoBack"/>
      <w:bookmarkEnd w:id="0"/>
      <w:proofErr w:type="gramStart"/>
      <w:r>
        <w:rPr>
          <w:lang w:val="en-US"/>
        </w:rPr>
        <w:t>Saturday25.2.</w:t>
      </w:r>
      <w:proofErr w:type="gramEnd"/>
    </w:p>
    <w:p w14:paraId="55BED9A5" w14:textId="77777777" w:rsidR="00560F28" w:rsidRPr="00ED036C" w:rsidRDefault="00560F28" w:rsidP="00560F28">
      <w:pPr>
        <w:rPr>
          <w:lang w:val="en-US"/>
        </w:rPr>
      </w:pPr>
      <w:r w:rsidRPr="00ED036C">
        <w:rPr>
          <w:lang w:val="en-US"/>
        </w:rPr>
        <w:t>Guests depart:</w:t>
      </w:r>
    </w:p>
    <w:p w14:paraId="7AD3AE76" w14:textId="77777777" w:rsidR="00560F28" w:rsidRPr="00ED036C" w:rsidRDefault="00560F28" w:rsidP="00560F28">
      <w:pPr>
        <w:rPr>
          <w:lang w:val="en-US"/>
        </w:rPr>
      </w:pPr>
      <w:r w:rsidRPr="00ED036C">
        <w:rPr>
          <w:lang w:val="en-US"/>
        </w:rPr>
        <w:t>German:</w:t>
      </w:r>
    </w:p>
    <w:p w14:paraId="4DD04DB9" w14:textId="77777777" w:rsidR="00560F28" w:rsidRPr="00ED036C" w:rsidRDefault="00560F28" w:rsidP="00560F28">
      <w:pPr>
        <w:rPr>
          <w:lang w:val="en-US"/>
        </w:rPr>
      </w:pPr>
      <w:proofErr w:type="spellStart"/>
      <w:r w:rsidRPr="00ED036C">
        <w:rPr>
          <w:lang w:val="en-US"/>
        </w:rPr>
        <w:t>Liethuania</w:t>
      </w:r>
      <w:proofErr w:type="spellEnd"/>
      <w:r w:rsidRPr="00ED036C">
        <w:rPr>
          <w:lang w:val="en-US"/>
        </w:rPr>
        <w:t>:</w:t>
      </w:r>
    </w:p>
    <w:p w14:paraId="11C961A4" w14:textId="77777777" w:rsidR="00560F28" w:rsidRPr="00ED036C" w:rsidRDefault="00560F28" w:rsidP="00560F28">
      <w:pPr>
        <w:rPr>
          <w:lang w:val="en-US"/>
        </w:rPr>
      </w:pPr>
      <w:r w:rsidRPr="00ED036C">
        <w:rPr>
          <w:lang w:val="en-US"/>
        </w:rPr>
        <w:t>Cyprus:</w:t>
      </w:r>
    </w:p>
    <w:p w14:paraId="40FA7C27" w14:textId="77777777" w:rsidR="00560F28" w:rsidRPr="00ED036C" w:rsidRDefault="00560F28" w:rsidP="00560F28">
      <w:pPr>
        <w:rPr>
          <w:lang w:val="en-US"/>
        </w:rPr>
      </w:pPr>
      <w:r w:rsidRPr="00ED036C">
        <w:rPr>
          <w:lang w:val="en-US"/>
        </w:rPr>
        <w:t>Spain:</w:t>
      </w:r>
    </w:p>
    <w:p w14:paraId="07411D2E" w14:textId="77777777" w:rsidR="00560F28" w:rsidRDefault="00560F28">
      <w:pPr>
        <w:rPr>
          <w:lang w:val="en-US"/>
        </w:rPr>
      </w:pPr>
    </w:p>
    <w:p w14:paraId="14464FF8" w14:textId="77777777" w:rsidR="004B4D50" w:rsidRDefault="004B4D50">
      <w:pPr>
        <w:rPr>
          <w:lang w:val="en-US"/>
        </w:rPr>
      </w:pPr>
    </w:p>
    <w:p w14:paraId="68769331" w14:textId="77777777" w:rsidR="004B4D50" w:rsidRDefault="004B4D50">
      <w:pPr>
        <w:rPr>
          <w:lang w:val="en-US"/>
        </w:rPr>
      </w:pPr>
    </w:p>
    <w:p w14:paraId="27F99E30" w14:textId="2E3653AE" w:rsidR="004B4D50" w:rsidRDefault="004B4D50">
      <w:pPr>
        <w:rPr>
          <w:lang w:val="en-US"/>
        </w:rPr>
      </w:pPr>
      <w:proofErr w:type="spellStart"/>
      <w:r>
        <w:rPr>
          <w:lang w:val="en-US"/>
        </w:rPr>
        <w:t>Irmeli</w:t>
      </w:r>
      <w:proofErr w:type="spellEnd"/>
      <w:r>
        <w:rPr>
          <w:lang w:val="en-US"/>
        </w:rPr>
        <w:t xml:space="preserve"> 0443608644</w:t>
      </w:r>
    </w:p>
    <w:p w14:paraId="7535158C" w14:textId="108885D0" w:rsidR="004B4D50" w:rsidRPr="00560F28" w:rsidRDefault="004B4D50">
      <w:pPr>
        <w:rPr>
          <w:lang w:val="en-US"/>
        </w:rPr>
      </w:pPr>
      <w:proofErr w:type="spellStart"/>
      <w:r>
        <w:rPr>
          <w:lang w:val="en-US"/>
        </w:rPr>
        <w:t>Jussi</w:t>
      </w:r>
      <w:proofErr w:type="spellEnd"/>
      <w:r>
        <w:rPr>
          <w:lang w:val="en-US"/>
        </w:rPr>
        <w:t xml:space="preserve"> 0500833007</w:t>
      </w:r>
    </w:p>
    <w:sectPr w:rsidR="004B4D50" w:rsidRPr="00560F28" w:rsidSect="00560F28">
      <w:headerReference w:type="default" r:id="rId8"/>
      <w:pgSz w:w="16838" w:h="11906" w:orient="landscape"/>
      <w:pgMar w:top="720" w:right="720" w:bottom="720" w:left="720" w:header="708" w:footer="708" w:gutter="0"/>
      <w:cols w:num="7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DF344" w14:textId="77777777" w:rsidR="00A50DCC" w:rsidRDefault="00A50DCC" w:rsidP="004B4D50">
      <w:pPr>
        <w:spacing w:after="0" w:line="240" w:lineRule="auto"/>
      </w:pPr>
      <w:r>
        <w:separator/>
      </w:r>
    </w:p>
  </w:endnote>
  <w:endnote w:type="continuationSeparator" w:id="0">
    <w:p w14:paraId="44B06512" w14:textId="77777777" w:rsidR="00A50DCC" w:rsidRDefault="00A50DCC" w:rsidP="004B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85770" w14:textId="77777777" w:rsidR="00A50DCC" w:rsidRDefault="00A50DCC" w:rsidP="004B4D50">
      <w:pPr>
        <w:spacing w:after="0" w:line="240" w:lineRule="auto"/>
      </w:pPr>
      <w:r>
        <w:separator/>
      </w:r>
    </w:p>
  </w:footnote>
  <w:footnote w:type="continuationSeparator" w:id="0">
    <w:p w14:paraId="3F777732" w14:textId="77777777" w:rsidR="00A50DCC" w:rsidRDefault="00A50DCC" w:rsidP="004B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2285" w14:textId="7BF31631" w:rsidR="004B4D50" w:rsidRPr="004B4D50" w:rsidRDefault="004B4D50">
    <w:pPr>
      <w:pStyle w:val="Yltunniste"/>
      <w:rPr>
        <w:sz w:val="36"/>
        <w:szCs w:val="36"/>
        <w:lang w:val="en-US"/>
      </w:rPr>
    </w:pPr>
    <w:r w:rsidRPr="004B4D50">
      <w:rPr>
        <w:sz w:val="36"/>
        <w:szCs w:val="36"/>
        <w:lang w:val="en-US"/>
      </w:rPr>
      <w:t xml:space="preserve">Erasmus + Self Organized Healthy Sports </w:t>
    </w:r>
    <w:r w:rsidR="00D24B8B">
      <w:rPr>
        <w:sz w:val="36"/>
        <w:szCs w:val="36"/>
        <w:lang w:val="en-US"/>
      </w:rPr>
      <w:t xml:space="preserve">2 </w:t>
    </w:r>
    <w:proofErr w:type="spellStart"/>
    <w:r w:rsidR="00D24B8B">
      <w:rPr>
        <w:sz w:val="36"/>
        <w:szCs w:val="36"/>
        <w:lang w:val="en-US"/>
      </w:rPr>
      <w:t>nd</w:t>
    </w:r>
    <w:proofErr w:type="spellEnd"/>
    <w:r w:rsidR="00D24B8B">
      <w:rPr>
        <w:sz w:val="36"/>
        <w:szCs w:val="36"/>
        <w:lang w:val="en-US"/>
      </w:rPr>
      <w:t xml:space="preserve"> meeting at Kuopio 19.2.-25.2</w:t>
    </w:r>
    <w:r>
      <w:rPr>
        <w:sz w:val="36"/>
        <w:szCs w:val="36"/>
        <w:lang w:val="en-US"/>
      </w:rPr>
      <w:t>.2017</w:t>
    </w:r>
  </w:p>
  <w:p w14:paraId="5401CC18" w14:textId="77777777" w:rsidR="004B4D50" w:rsidRPr="004B4D50" w:rsidRDefault="004B4D50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28"/>
    <w:rsid w:val="000D7004"/>
    <w:rsid w:val="001C7746"/>
    <w:rsid w:val="003B038B"/>
    <w:rsid w:val="004107F5"/>
    <w:rsid w:val="004B4D50"/>
    <w:rsid w:val="00560F28"/>
    <w:rsid w:val="007167F5"/>
    <w:rsid w:val="00A50DCC"/>
    <w:rsid w:val="00D24B8B"/>
    <w:rsid w:val="00E42875"/>
    <w:rsid w:val="00ED036C"/>
    <w:rsid w:val="04070C5A"/>
    <w:rsid w:val="1E27E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F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4D50"/>
  </w:style>
  <w:style w:type="paragraph" w:styleId="Alatunniste">
    <w:name w:val="footer"/>
    <w:basedOn w:val="Normaali"/>
    <w:link w:val="AlatunnisteChar"/>
    <w:uiPriority w:val="99"/>
    <w:unhideWhenUsed/>
    <w:rsid w:val="004B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4D50"/>
  </w:style>
  <w:style w:type="paragraph" w:styleId="Seliteteksti">
    <w:name w:val="Balloon Text"/>
    <w:basedOn w:val="Normaali"/>
    <w:link w:val="SelitetekstiChar"/>
    <w:uiPriority w:val="99"/>
    <w:semiHidden/>
    <w:unhideWhenUsed/>
    <w:rsid w:val="004B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4D50"/>
  </w:style>
  <w:style w:type="paragraph" w:styleId="Alatunniste">
    <w:name w:val="footer"/>
    <w:basedOn w:val="Normaali"/>
    <w:link w:val="AlatunnisteChar"/>
    <w:uiPriority w:val="99"/>
    <w:unhideWhenUsed/>
    <w:rsid w:val="004B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4D50"/>
  </w:style>
  <w:style w:type="paragraph" w:styleId="Seliteteksti">
    <w:name w:val="Balloon Text"/>
    <w:basedOn w:val="Normaali"/>
    <w:link w:val="SelitetekstiChar"/>
    <w:uiPriority w:val="99"/>
    <w:semiHidden/>
    <w:unhideWhenUsed/>
    <w:rsid w:val="004B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15C7-DB46-4C14-B8D6-F81FCD36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BDA7026A.dotm</Template>
  <TotalTime>0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Jussi</dc:creator>
  <cp:lastModifiedBy>Hämäläinen Jussi</cp:lastModifiedBy>
  <cp:revision>2</cp:revision>
  <dcterms:created xsi:type="dcterms:W3CDTF">2017-02-08T08:37:00Z</dcterms:created>
  <dcterms:modified xsi:type="dcterms:W3CDTF">2017-02-08T08:37:00Z</dcterms:modified>
</cp:coreProperties>
</file>