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AA09" w14:textId="77777777" w:rsidR="00292BC6" w:rsidRDefault="00292BC6" w:rsidP="00291009"/>
    <w:sdt>
      <w:sdtPr>
        <w:rPr>
          <w:sz w:val="32"/>
          <w:szCs w:val="32"/>
        </w:rPr>
        <w:id w:val="840891786"/>
        <w:placeholder>
          <w:docPart w:val="B8A27B2590AC41BEA2470AC0253923D7"/>
        </w:placeholder>
        <w:text/>
      </w:sdtPr>
      <w:sdtContent>
        <w:p w14:paraId="2F34E334" w14:textId="78B92618" w:rsidR="00291009" w:rsidRPr="0048663A" w:rsidRDefault="0048663A" w:rsidP="00291009">
          <w:pPr>
            <w:pStyle w:val="Asiaotsikko"/>
            <w:rPr>
              <w:sz w:val="32"/>
              <w:szCs w:val="32"/>
            </w:rPr>
          </w:pPr>
          <w:r w:rsidRPr="0048663A">
            <w:rPr>
              <w:sz w:val="32"/>
              <w:szCs w:val="32"/>
            </w:rPr>
            <w:t xml:space="preserve">Ilmoittautuminen erityiseen tutkintoon </w:t>
          </w:r>
        </w:p>
      </w:sdtContent>
    </w:sdt>
    <w:p w14:paraId="1AFD03C1" w14:textId="77777777" w:rsidR="00291009" w:rsidRDefault="00291009" w:rsidP="007F6E27">
      <w:pPr>
        <w:pStyle w:val="IstKappaleC2"/>
      </w:pPr>
    </w:p>
    <w:p w14:paraId="58244932" w14:textId="77777777" w:rsidR="0048663A" w:rsidRPr="0048663A" w:rsidRDefault="0048663A" w:rsidP="0048663A">
      <w:pPr>
        <w:textAlignment w:val="baseline"/>
        <w:rPr>
          <w:rFonts w:ascii="Segoe UI" w:eastAsia="Times New Roman" w:hAnsi="Segoe UI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0318F80E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b/>
          <w:bCs/>
          <w:szCs w:val="24"/>
          <w:lang w:eastAsia="fi-FI"/>
          <w14:numForm w14:val="default"/>
        </w:rPr>
        <w:t>Henkilötiedot</w:t>
      </w:r>
      <w:r w:rsidRPr="0048663A">
        <w:rPr>
          <w:rFonts w:ascii="Arial" w:eastAsia="Times New Roman" w:hAnsi="Arial" w:cs="Arial"/>
          <w:b/>
          <w:bCs/>
          <w:szCs w:val="24"/>
          <w:lang w:eastAsia="fi-FI"/>
          <w14:numForm w14:val="default"/>
        </w:rPr>
        <w:t> 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6FF0F259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098E2232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Nimi: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2CC284E6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Syntymäaika: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3D712FE4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Koulu: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3A470A7B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Huoltajan nimi ja yhteystiedot: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5269E38E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434B9461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45882641" w14:textId="5FEE54A1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hAnsi="Corbel"/>
          <w:noProof/>
          <w:szCs w:val="24"/>
        </w:rPr>
        <w:drawing>
          <wp:inline distT="0" distB="0" distL="0" distR="0" wp14:anchorId="6E57FBE2" wp14:editId="0E68A77E">
            <wp:extent cx="217170" cy="199390"/>
            <wp:effectExtent l="0" t="0" r="0" b="0"/>
            <wp:docPr id="6" name="Kuva 6" descr="M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 On koulun oppilas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13305D5D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Koulun ja luokanohjaajan nimi: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417A72C8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11922CC3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2FCC00F8" w14:textId="07C25EA3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</w:t>
      </w:r>
      <w:r w:rsidRPr="0048663A">
        <w:rPr>
          <w:rFonts w:ascii="Corbel" w:hAnsi="Corbel"/>
          <w:noProof/>
          <w:szCs w:val="24"/>
        </w:rPr>
        <w:drawing>
          <wp:inline distT="0" distB="0" distL="0" distR="0" wp14:anchorId="4066F6AD" wp14:editId="6399363B">
            <wp:extent cx="217170" cy="199390"/>
            <wp:effectExtent l="0" t="0" r="0" b="0"/>
            <wp:docPr id="5" name="Kuva 5" descr="M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 xml:space="preserve"> Ei ole koulun oppilas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404DF28D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Tutkivan opettajan nimi: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095ED781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167E1FE5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7F9A5839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5F378036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b/>
          <w:bCs/>
          <w:szCs w:val="24"/>
          <w:lang w:eastAsia="fi-FI"/>
          <w14:numForm w14:val="default"/>
        </w:rPr>
        <w:t>Tutkinnon sisältö</w:t>
      </w:r>
      <w:r w:rsidRPr="0048663A">
        <w:rPr>
          <w:rFonts w:ascii="Arial" w:eastAsia="Times New Roman" w:hAnsi="Arial" w:cs="Arial"/>
          <w:b/>
          <w:bCs/>
          <w:szCs w:val="24"/>
          <w:lang w:eastAsia="fi-FI"/>
          <w14:numForm w14:val="default"/>
        </w:rPr>
        <w:t> 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6F3E7B0B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4B03569F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5A1EF4E4" w14:textId="37CFDFE0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hAnsi="Corbel"/>
          <w:noProof/>
          <w:szCs w:val="24"/>
        </w:rPr>
        <w:drawing>
          <wp:inline distT="0" distB="0" distL="0" distR="0" wp14:anchorId="49122224" wp14:editId="68F5C693">
            <wp:extent cx="217170" cy="199390"/>
            <wp:effectExtent l="0" t="0" r="0" b="0"/>
            <wp:docPr id="4" name="Kuva 4" descr="M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 xml:space="preserve">  </w:t>
      </w:r>
      <w:r w:rsidRPr="0048663A">
        <w:rPr>
          <w:rFonts w:ascii="Corbel" w:eastAsia="Times New Roman" w:hAnsi="Corbel" w:cs="Segoe UI"/>
          <w:b/>
          <w:bCs/>
          <w:szCs w:val="24"/>
          <w:lang w:eastAsia="fi-FI"/>
          <w14:numForm w14:val="default"/>
        </w:rPr>
        <w:t>Perusopetuksen oppiaineen oppimäärä</w:t>
      </w:r>
      <w:r w:rsidRPr="0048663A">
        <w:rPr>
          <w:rFonts w:ascii="Arial" w:eastAsia="Times New Roman" w:hAnsi="Arial" w:cs="Arial"/>
          <w:b/>
          <w:bCs/>
          <w:szCs w:val="24"/>
          <w:lang w:eastAsia="fi-FI"/>
          <w14:numForm w14:val="default"/>
        </w:rPr>
        <w:t>  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70A5B494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i/>
          <w:iCs/>
          <w:szCs w:val="24"/>
          <w:lang w:eastAsia="fi-FI"/>
          <w14:numForm w14:val="default"/>
        </w:rPr>
        <w:t>(Esim. kotitalous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)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200D853B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41BCFED3" w14:textId="45C3F4EA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hAnsi="Corbel"/>
          <w:noProof/>
          <w:szCs w:val="24"/>
        </w:rPr>
        <w:drawing>
          <wp:inline distT="0" distB="0" distL="0" distR="0" wp14:anchorId="57B48A01" wp14:editId="23566DED">
            <wp:extent cx="217170" cy="199390"/>
            <wp:effectExtent l="0" t="0" r="0" b="0"/>
            <wp:docPr id="3" name="Kuva 3" descr="M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63A">
        <w:rPr>
          <w:rFonts w:ascii="Corbel" w:eastAsia="Times New Roman" w:hAnsi="Corbel" w:cs="Segoe UI"/>
          <w:b/>
          <w:bCs/>
          <w:szCs w:val="24"/>
          <w:lang w:eastAsia="fi-FI"/>
          <w14:numForm w14:val="default"/>
        </w:rPr>
        <w:t>Osittain suoritettu perusopetuksen oppiaineen oppimäärä</w:t>
      </w:r>
      <w:r w:rsidRPr="0048663A">
        <w:rPr>
          <w:rFonts w:ascii="Arial" w:eastAsia="Times New Roman" w:hAnsi="Arial" w:cs="Arial"/>
          <w:b/>
          <w:bCs/>
          <w:szCs w:val="24"/>
          <w:lang w:eastAsia="fi-FI"/>
          <w14:numForm w14:val="default"/>
        </w:rPr>
        <w:t>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0A88CF0E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i/>
          <w:iCs/>
          <w:szCs w:val="24"/>
          <w:lang w:eastAsia="fi-FI"/>
          <w14:numForm w14:val="default"/>
        </w:rPr>
        <w:t>(Esim. 8. luokan matematiikka)</w:t>
      </w:r>
      <w:r w:rsidRPr="0048663A">
        <w:rPr>
          <w:rFonts w:ascii="Arial" w:eastAsia="Times New Roman" w:hAnsi="Arial" w:cs="Arial"/>
          <w:i/>
          <w:iCs/>
          <w:szCs w:val="24"/>
          <w:lang w:eastAsia="fi-FI"/>
          <w14:numForm w14:val="default"/>
        </w:rPr>
        <w:t>  </w:t>
      </w:r>
      <w:r w:rsidRPr="0048663A">
        <w:rPr>
          <w:rFonts w:ascii="Arial" w:eastAsia="Times New Roman" w:hAnsi="Arial" w:cs="Arial"/>
          <w:b/>
          <w:bCs/>
          <w:szCs w:val="24"/>
          <w:lang w:eastAsia="fi-FI"/>
          <w14:numForm w14:val="default"/>
        </w:rPr>
        <w:t>  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3D7BFCDD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Arial" w:eastAsia="Times New Roman" w:hAnsi="Arial" w:cs="Arial"/>
          <w:i/>
          <w:iCs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58A08DA4" w14:textId="4E475A28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hAnsi="Corbel"/>
          <w:noProof/>
          <w:szCs w:val="24"/>
        </w:rPr>
        <w:drawing>
          <wp:inline distT="0" distB="0" distL="0" distR="0" wp14:anchorId="441F3AC7" wp14:editId="161C1466">
            <wp:extent cx="217170" cy="199390"/>
            <wp:effectExtent l="0" t="0" r="0" b="0"/>
            <wp:docPr id="1" name="Kuva 1" descr="M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63A">
        <w:rPr>
          <w:rFonts w:ascii="Corbel" w:eastAsia="Times New Roman" w:hAnsi="Corbel" w:cs="Segoe UI"/>
          <w:b/>
          <w:bCs/>
          <w:szCs w:val="24"/>
          <w:lang w:eastAsia="fi-FI"/>
          <w14:numForm w14:val="default"/>
        </w:rPr>
        <w:t>Perusopetuksen koko oppimäärä 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2266A0E0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Arial" w:eastAsia="Times New Roman" w:hAnsi="Arial" w:cs="Arial"/>
          <w:color w:val="000000"/>
          <w:szCs w:val="24"/>
          <w:lang w:eastAsia="fi-FI"/>
          <w14:numForm w14:val="default"/>
        </w:rPr>
        <w:t>        </w:t>
      </w:r>
      <w:r w:rsidRPr="0048663A">
        <w:rPr>
          <w:rFonts w:ascii="Corbel" w:eastAsia="Times New Roman" w:hAnsi="Corbel" w:cs="Corbel"/>
          <w:color w:val="000000"/>
          <w:szCs w:val="24"/>
          <w:lang w:eastAsia="fi-FI"/>
          <w14:numForm w14:val="default"/>
        </w:rPr>
        <w:t> </w:t>
      </w: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5636721D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Arial" w:eastAsia="Times New Roman" w:hAnsi="Arial" w:cs="Arial"/>
          <w:color w:val="000000"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01C499FB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6E53E4AF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2378F7C1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72C559FD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181A2591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3E1FD975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tbl>
      <w:tblPr>
        <w:tblpPr w:leftFromText="141" w:rightFromText="141" w:vertAnchor="text" w:horzAnchor="margin" w:tblpY="-216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1793"/>
        <w:gridCol w:w="4815"/>
      </w:tblGrid>
      <w:tr w:rsidR="0048663A" w:rsidRPr="0048663A" w14:paraId="1672D117" w14:textId="77777777" w:rsidTr="0048663A">
        <w:trPr>
          <w:trHeight w:val="841"/>
        </w:trPr>
        <w:tc>
          <w:tcPr>
            <w:tcW w:w="3297" w:type="dxa"/>
            <w:shd w:val="clear" w:color="auto" w:fill="auto"/>
            <w:hideMark/>
          </w:tcPr>
          <w:p w14:paraId="68FF17FC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lastRenderedPageBreak/>
              <w:t>Oppiaine</w:t>
            </w: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1793" w:type="dxa"/>
            <w:shd w:val="clear" w:color="auto" w:fill="auto"/>
            <w:hideMark/>
          </w:tcPr>
          <w:p w14:paraId="1D48116A" w14:textId="5DE29BB2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Ajankohta</w:t>
            </w: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4815" w:type="dxa"/>
            <w:shd w:val="clear" w:color="auto" w:fill="auto"/>
            <w:hideMark/>
          </w:tcPr>
          <w:p w14:paraId="70D0D470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Näytön antamisen tapa ja vastuuopettaja(t)</w:t>
            </w: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</w:tr>
      <w:tr w:rsidR="0048663A" w:rsidRPr="0048663A" w14:paraId="0978BDB5" w14:textId="77777777" w:rsidTr="0048663A">
        <w:trPr>
          <w:trHeight w:val="1165"/>
        </w:trPr>
        <w:tc>
          <w:tcPr>
            <w:tcW w:w="3297" w:type="dxa"/>
            <w:shd w:val="clear" w:color="auto" w:fill="auto"/>
            <w:hideMark/>
          </w:tcPr>
          <w:p w14:paraId="4DCC1155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1793" w:type="dxa"/>
            <w:shd w:val="clear" w:color="auto" w:fill="auto"/>
            <w:hideMark/>
          </w:tcPr>
          <w:p w14:paraId="28C1C9A4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4815" w:type="dxa"/>
            <w:shd w:val="clear" w:color="auto" w:fill="auto"/>
            <w:hideMark/>
          </w:tcPr>
          <w:p w14:paraId="2D61514D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</w:tr>
      <w:tr w:rsidR="0048663A" w:rsidRPr="0048663A" w14:paraId="5FC9B13B" w14:textId="77777777" w:rsidTr="0048663A">
        <w:trPr>
          <w:trHeight w:val="1125"/>
        </w:trPr>
        <w:tc>
          <w:tcPr>
            <w:tcW w:w="3297" w:type="dxa"/>
            <w:shd w:val="clear" w:color="auto" w:fill="auto"/>
            <w:hideMark/>
          </w:tcPr>
          <w:p w14:paraId="78128E36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1793" w:type="dxa"/>
            <w:shd w:val="clear" w:color="auto" w:fill="auto"/>
            <w:hideMark/>
          </w:tcPr>
          <w:p w14:paraId="7AE69610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4815" w:type="dxa"/>
            <w:shd w:val="clear" w:color="auto" w:fill="auto"/>
            <w:hideMark/>
          </w:tcPr>
          <w:p w14:paraId="7B17EC1B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</w:tr>
      <w:tr w:rsidR="0048663A" w:rsidRPr="0048663A" w14:paraId="71B65E2C" w14:textId="77777777" w:rsidTr="0048663A">
        <w:trPr>
          <w:trHeight w:val="1111"/>
        </w:trPr>
        <w:tc>
          <w:tcPr>
            <w:tcW w:w="3297" w:type="dxa"/>
            <w:shd w:val="clear" w:color="auto" w:fill="auto"/>
            <w:hideMark/>
          </w:tcPr>
          <w:p w14:paraId="57A11427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1793" w:type="dxa"/>
            <w:shd w:val="clear" w:color="auto" w:fill="auto"/>
            <w:hideMark/>
          </w:tcPr>
          <w:p w14:paraId="598EEF56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4815" w:type="dxa"/>
            <w:shd w:val="clear" w:color="auto" w:fill="auto"/>
            <w:hideMark/>
          </w:tcPr>
          <w:p w14:paraId="5B80A7E8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</w:tr>
      <w:tr w:rsidR="0048663A" w:rsidRPr="0048663A" w14:paraId="1DC72A75" w14:textId="77777777" w:rsidTr="0048663A">
        <w:trPr>
          <w:trHeight w:val="1113"/>
        </w:trPr>
        <w:tc>
          <w:tcPr>
            <w:tcW w:w="3297" w:type="dxa"/>
            <w:shd w:val="clear" w:color="auto" w:fill="auto"/>
            <w:hideMark/>
          </w:tcPr>
          <w:p w14:paraId="7C47B797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1793" w:type="dxa"/>
            <w:shd w:val="clear" w:color="auto" w:fill="auto"/>
            <w:hideMark/>
          </w:tcPr>
          <w:p w14:paraId="665B1490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4815" w:type="dxa"/>
            <w:shd w:val="clear" w:color="auto" w:fill="auto"/>
            <w:hideMark/>
          </w:tcPr>
          <w:p w14:paraId="4F30CA21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</w:tr>
      <w:tr w:rsidR="0048663A" w:rsidRPr="0048663A" w14:paraId="6D9B292B" w14:textId="77777777" w:rsidTr="0048663A">
        <w:trPr>
          <w:trHeight w:val="1130"/>
        </w:trPr>
        <w:tc>
          <w:tcPr>
            <w:tcW w:w="3297" w:type="dxa"/>
            <w:shd w:val="clear" w:color="auto" w:fill="auto"/>
            <w:hideMark/>
          </w:tcPr>
          <w:p w14:paraId="7CB49581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1793" w:type="dxa"/>
            <w:shd w:val="clear" w:color="auto" w:fill="auto"/>
            <w:hideMark/>
          </w:tcPr>
          <w:p w14:paraId="36D86F3F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  <w:tc>
          <w:tcPr>
            <w:tcW w:w="4815" w:type="dxa"/>
            <w:shd w:val="clear" w:color="auto" w:fill="auto"/>
            <w:hideMark/>
          </w:tcPr>
          <w:p w14:paraId="2830A79E" w14:textId="77777777" w:rsidR="0048663A" w:rsidRPr="0048663A" w:rsidRDefault="0048663A" w:rsidP="0048663A">
            <w:pPr>
              <w:textAlignment w:val="baseline"/>
              <w:rPr>
                <w:rFonts w:ascii="Corbel" w:eastAsia="Times New Roman" w:hAnsi="Corbel" w:cs="Times New Roman"/>
                <w:szCs w:val="24"/>
                <w:lang w:eastAsia="fi-FI"/>
                <w14:numForm w14:val="default"/>
              </w:rPr>
            </w:pPr>
            <w:r w:rsidRPr="0048663A"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  <w:t> </w:t>
            </w:r>
            <w:r w:rsidRPr="0048663A">
              <w:rPr>
                <w:rFonts w:ascii="Corbel" w:eastAsia="Times New Roman" w:hAnsi="Corbel" w:cs="Times New Roman"/>
                <w:color w:val="000000"/>
                <w:szCs w:val="24"/>
                <w:lang w:eastAsia="fi-FI"/>
                <w14:numForm w14:val="default"/>
              </w:rPr>
              <w:t> </w:t>
            </w:r>
          </w:p>
        </w:tc>
      </w:tr>
      <w:tr w:rsidR="0048663A" w:rsidRPr="0048663A" w14:paraId="77A25B9C" w14:textId="77777777" w:rsidTr="0048663A">
        <w:trPr>
          <w:trHeight w:val="1130"/>
        </w:trPr>
        <w:tc>
          <w:tcPr>
            <w:tcW w:w="3297" w:type="dxa"/>
            <w:shd w:val="clear" w:color="auto" w:fill="auto"/>
          </w:tcPr>
          <w:p w14:paraId="74874F7A" w14:textId="77777777" w:rsidR="0048663A" w:rsidRPr="0048663A" w:rsidRDefault="0048663A" w:rsidP="0048663A">
            <w:p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</w:pPr>
          </w:p>
        </w:tc>
        <w:tc>
          <w:tcPr>
            <w:tcW w:w="1793" w:type="dxa"/>
            <w:shd w:val="clear" w:color="auto" w:fill="auto"/>
          </w:tcPr>
          <w:p w14:paraId="0600FB14" w14:textId="77777777" w:rsidR="0048663A" w:rsidRPr="0048663A" w:rsidRDefault="0048663A" w:rsidP="0048663A">
            <w:p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</w:pPr>
          </w:p>
        </w:tc>
        <w:tc>
          <w:tcPr>
            <w:tcW w:w="4815" w:type="dxa"/>
            <w:shd w:val="clear" w:color="auto" w:fill="auto"/>
          </w:tcPr>
          <w:p w14:paraId="6EACD633" w14:textId="77777777" w:rsidR="0048663A" w:rsidRPr="0048663A" w:rsidRDefault="0048663A" w:rsidP="0048663A">
            <w:p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fi-FI"/>
                <w14:numForm w14:val="default"/>
              </w:rPr>
            </w:pPr>
          </w:p>
        </w:tc>
      </w:tr>
    </w:tbl>
    <w:p w14:paraId="66E636AB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28CC1DCE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39A03FF4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</w:t>
      </w:r>
    </w:p>
    <w:p w14:paraId="1555EB59" w14:textId="36F6BFEA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color w:val="000000"/>
          <w:szCs w:val="24"/>
          <w:lang w:eastAsia="fi-FI"/>
          <w14:numForm w14:val="default"/>
        </w:rPr>
        <w:t>  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Ilmoittautuminen osoitetaan koulun rehtorille.</w:t>
      </w: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1C32728D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Arial" w:eastAsia="Times New Roman" w:hAnsi="Arial" w:cs="Arial"/>
          <w:szCs w:val="24"/>
          <w:lang w:eastAsia="fi-FI"/>
          <w14:numForm w14:val="default"/>
        </w:rPr>
        <w:t> </w:t>
      </w: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68F6F332" w14:textId="77777777" w:rsid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</w:p>
    <w:p w14:paraId="0275D0E1" w14:textId="77777777" w:rsid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</w:p>
    <w:p w14:paraId="77B640B9" w14:textId="77777777" w:rsid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</w:p>
    <w:p w14:paraId="56614E0F" w14:textId="7CDAFA03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Paikka ja päivämäärä:  </w:t>
      </w:r>
    </w:p>
    <w:p w14:paraId="6DFC702F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0868BA02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 </w:t>
      </w:r>
    </w:p>
    <w:p w14:paraId="34B486D0" w14:textId="77777777" w:rsidR="0048663A" w:rsidRPr="0048663A" w:rsidRDefault="0048663A" w:rsidP="0048663A">
      <w:pPr>
        <w:textAlignment w:val="baseline"/>
        <w:rPr>
          <w:rFonts w:ascii="Corbel" w:eastAsia="Times New Roman" w:hAnsi="Corbel" w:cs="Segoe UI"/>
          <w:szCs w:val="24"/>
          <w:lang w:eastAsia="fi-FI"/>
          <w14:numForm w14:val="default"/>
        </w:rPr>
      </w:pPr>
      <w:r w:rsidRPr="0048663A">
        <w:rPr>
          <w:rFonts w:ascii="Corbel" w:eastAsia="Times New Roman" w:hAnsi="Corbel" w:cs="Segoe UI"/>
          <w:szCs w:val="24"/>
          <w:lang w:eastAsia="fi-FI"/>
          <w14:numForm w14:val="default"/>
        </w:rPr>
        <w:t>Huoltajan allekirjoitus:  </w:t>
      </w:r>
    </w:p>
    <w:p w14:paraId="12F5D929" w14:textId="77777777" w:rsidR="00A42989" w:rsidRPr="0048663A" w:rsidRDefault="00A42989" w:rsidP="00A42989">
      <w:pPr>
        <w:rPr>
          <w:rFonts w:ascii="Corbel" w:hAnsi="Corbel"/>
          <w:szCs w:val="24"/>
        </w:rPr>
      </w:pPr>
    </w:p>
    <w:sectPr w:rsidR="00A42989" w:rsidRPr="0048663A" w:rsidSect="000E0BC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86ED" w14:textId="77777777" w:rsidR="00E5638E" w:rsidRDefault="00E5638E" w:rsidP="004E5121">
      <w:r>
        <w:separator/>
      </w:r>
    </w:p>
  </w:endnote>
  <w:endnote w:type="continuationSeparator" w:id="0">
    <w:p w14:paraId="3A6E16BB" w14:textId="77777777" w:rsidR="00E5638E" w:rsidRDefault="00E5638E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9BAF" w14:textId="77777777" w:rsidR="00F33E0E" w:rsidRDefault="00F33E0E" w:rsidP="00D44D34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9659" w:type="dxa"/>
      <w:tblInd w:w="28" w:type="dxa"/>
      <w:tblBorders>
        <w:top w:val="single" w:sz="8" w:space="0" w:color="F277C6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9"/>
      <w:gridCol w:w="2693"/>
      <w:gridCol w:w="1418"/>
      <w:gridCol w:w="2092"/>
      <w:gridCol w:w="2207"/>
    </w:tblGrid>
    <w:tr w:rsidR="009B0122" w14:paraId="7DB809D6" w14:textId="77777777" w:rsidTr="00A42989">
      <w:tc>
        <w:tcPr>
          <w:tcW w:w="9659" w:type="dxa"/>
          <w:gridSpan w:val="5"/>
        </w:tcPr>
        <w:p w14:paraId="7F947777" w14:textId="77777777" w:rsidR="009B0122" w:rsidRDefault="009B0122" w:rsidP="009B0122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9B0122" w14:paraId="751AE097" w14:textId="77777777" w:rsidTr="00A42989">
      <w:tc>
        <w:tcPr>
          <w:tcW w:w="9659" w:type="dxa"/>
          <w:gridSpan w:val="5"/>
        </w:tcPr>
        <w:p w14:paraId="185E4F74" w14:textId="77777777" w:rsidR="009B0122" w:rsidRDefault="009B0122" w:rsidP="009B0122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9B0122" w14:paraId="67BBBFB5" w14:textId="77777777" w:rsidTr="00A42989">
      <w:tc>
        <w:tcPr>
          <w:tcW w:w="1249" w:type="dxa"/>
        </w:tcPr>
        <w:p w14:paraId="2326FDB0" w14:textId="77777777" w:rsidR="009B0122" w:rsidRDefault="009B0122" w:rsidP="009B0122">
          <w:pPr>
            <w:pStyle w:val="Alatunniste"/>
            <w:tabs>
              <w:tab w:val="left" w:pos="1304"/>
            </w:tabs>
            <w:ind w:left="-68" w:right="-143"/>
            <w:rPr>
              <w:sz w:val="14"/>
              <w:szCs w:val="14"/>
            </w:rPr>
          </w:pPr>
        </w:p>
      </w:tc>
      <w:tc>
        <w:tcPr>
          <w:tcW w:w="2693" w:type="dxa"/>
        </w:tcPr>
        <w:p w14:paraId="29DF1418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1418" w:type="dxa"/>
        </w:tcPr>
        <w:p w14:paraId="6E12974F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092" w:type="dxa"/>
        </w:tcPr>
        <w:p w14:paraId="5A43B38C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207" w:type="dxa"/>
        </w:tcPr>
        <w:p w14:paraId="724BF9D1" w14:textId="77777777" w:rsidR="009B0122" w:rsidRDefault="009B0122" w:rsidP="009B0122">
          <w:pPr>
            <w:pStyle w:val="Alatunniste"/>
            <w:tabs>
              <w:tab w:val="left" w:pos="1304"/>
            </w:tabs>
            <w:ind w:right="-1"/>
            <w:jc w:val="right"/>
            <w:rPr>
              <w:sz w:val="14"/>
              <w:szCs w:val="14"/>
            </w:rPr>
          </w:pPr>
        </w:p>
      </w:tc>
    </w:tr>
    <w:tr w:rsidR="009B0122" w14:paraId="745C44EF" w14:textId="77777777" w:rsidTr="00A42989">
      <w:tc>
        <w:tcPr>
          <w:tcW w:w="1249" w:type="dxa"/>
        </w:tcPr>
        <w:p w14:paraId="28B67B77" w14:textId="77777777" w:rsidR="009B0122" w:rsidRDefault="009B0122" w:rsidP="009B0122">
          <w:pPr>
            <w:pStyle w:val="Alatunniste"/>
            <w:tabs>
              <w:tab w:val="left" w:pos="1304"/>
            </w:tabs>
            <w:ind w:left="-68" w:right="-143"/>
            <w:rPr>
              <w:sz w:val="14"/>
              <w:szCs w:val="14"/>
            </w:rPr>
          </w:pPr>
        </w:p>
      </w:tc>
      <w:tc>
        <w:tcPr>
          <w:tcW w:w="2693" w:type="dxa"/>
        </w:tcPr>
        <w:p w14:paraId="7BAB4F9B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1418" w:type="dxa"/>
        </w:tcPr>
        <w:p w14:paraId="7619E32B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092" w:type="dxa"/>
        </w:tcPr>
        <w:p w14:paraId="5A2CDE2F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207" w:type="dxa"/>
        </w:tcPr>
        <w:p w14:paraId="06548AC4" w14:textId="77777777" w:rsidR="009B0122" w:rsidRDefault="009B0122" w:rsidP="009B0122">
          <w:pPr>
            <w:pStyle w:val="Alatunniste"/>
            <w:tabs>
              <w:tab w:val="left" w:pos="1304"/>
            </w:tabs>
            <w:ind w:right="-1"/>
            <w:jc w:val="right"/>
            <w:rPr>
              <w:sz w:val="14"/>
              <w:szCs w:val="14"/>
            </w:rPr>
          </w:pPr>
        </w:p>
      </w:tc>
    </w:tr>
    <w:tr w:rsidR="009B0122" w14:paraId="31CC19E9" w14:textId="77777777" w:rsidTr="00A42989">
      <w:tc>
        <w:tcPr>
          <w:tcW w:w="1249" w:type="dxa"/>
        </w:tcPr>
        <w:p w14:paraId="12CD8CD2" w14:textId="77777777" w:rsidR="009B0122" w:rsidRDefault="009B0122" w:rsidP="009B0122">
          <w:pPr>
            <w:pStyle w:val="Alatunniste"/>
            <w:tabs>
              <w:tab w:val="left" w:pos="1304"/>
            </w:tabs>
            <w:ind w:left="-68" w:right="-143"/>
            <w:rPr>
              <w:b/>
              <w:sz w:val="14"/>
              <w:szCs w:val="14"/>
            </w:rPr>
          </w:pPr>
        </w:p>
      </w:tc>
      <w:tc>
        <w:tcPr>
          <w:tcW w:w="2693" w:type="dxa"/>
        </w:tcPr>
        <w:p w14:paraId="72A021D6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1418" w:type="dxa"/>
        </w:tcPr>
        <w:p w14:paraId="043F0EE0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092" w:type="dxa"/>
        </w:tcPr>
        <w:p w14:paraId="022A4BDF" w14:textId="77777777" w:rsidR="009B0122" w:rsidRDefault="009B0122" w:rsidP="009B0122">
          <w:pPr>
            <w:pStyle w:val="Alatunniste"/>
            <w:tabs>
              <w:tab w:val="left" w:pos="1304"/>
            </w:tabs>
            <w:ind w:right="-143"/>
            <w:rPr>
              <w:sz w:val="14"/>
              <w:szCs w:val="14"/>
            </w:rPr>
          </w:pPr>
        </w:p>
      </w:tc>
      <w:tc>
        <w:tcPr>
          <w:tcW w:w="2207" w:type="dxa"/>
        </w:tcPr>
        <w:p w14:paraId="2BAD48BC" w14:textId="77777777" w:rsidR="009B0122" w:rsidRDefault="009B0122" w:rsidP="009B0122">
          <w:pPr>
            <w:jc w:val="right"/>
            <w:rPr>
              <w:sz w:val="14"/>
              <w:szCs w:val="14"/>
            </w:rPr>
          </w:pPr>
        </w:p>
      </w:tc>
    </w:tr>
  </w:tbl>
  <w:p w14:paraId="7E0AC04E" w14:textId="77777777" w:rsidR="009B0122" w:rsidRDefault="009B0122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0370" w14:textId="77777777" w:rsidR="00E5638E" w:rsidRDefault="00E5638E" w:rsidP="004E5121">
      <w:r>
        <w:separator/>
      </w:r>
    </w:p>
  </w:footnote>
  <w:footnote w:type="continuationSeparator" w:id="0">
    <w:p w14:paraId="40471B35" w14:textId="77777777" w:rsidR="00E5638E" w:rsidRDefault="00E5638E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2B6E" w14:textId="77777777" w:rsidR="00F33E0E" w:rsidRDefault="00000000">
    <w:r>
      <w:rPr>
        <w:noProof/>
      </w:rPr>
      <w:pict w14:anchorId="420D9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1027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561"/>
      <w:gridCol w:w="1841"/>
      <w:gridCol w:w="834"/>
      <w:gridCol w:w="2561"/>
      <w:gridCol w:w="771"/>
      <w:gridCol w:w="1070"/>
    </w:tblGrid>
    <w:tr w:rsidR="00C31AB9" w14:paraId="2A1180EB" w14:textId="77777777" w:rsidTr="00C31AB9">
      <w:tc>
        <w:tcPr>
          <w:tcW w:w="5236" w:type="dxa"/>
          <w:gridSpan w:val="3"/>
          <w:vMerge w:val="restart"/>
        </w:tcPr>
        <w:p w14:paraId="47ADB0AD" w14:textId="77777777" w:rsidR="00C31AB9" w:rsidRDefault="00C31AB9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E54D067" wp14:editId="36CBAF99">
                <wp:extent cx="887095" cy="209550"/>
                <wp:effectExtent l="0" t="0" r="8255" b="0"/>
                <wp:docPr id="2" name="Kuva 0" descr="Kuopion kaupungin logo, jossa sana Kuopio kirjoitettu mustilla kirjaimilla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0" descr="Kuopion kaupungin logo, jossa sana Kuopio kirjoitettu mustilla kirjaimilla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095" cy="2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42989">
            <w:rPr>
              <w:noProof/>
              <w:lang w:eastAsia="fi-FI"/>
            </w:rPr>
            <w:t xml:space="preserve"> </w:t>
          </w:r>
        </w:p>
      </w:tc>
      <w:tc>
        <w:tcPr>
          <w:tcW w:w="2561" w:type="dxa"/>
          <w:vMerge w:val="restart"/>
        </w:tcPr>
        <w:p w14:paraId="6D5FAA05" w14:textId="73DDBE8E" w:rsidR="00854351" w:rsidRPr="00A42989" w:rsidRDefault="00854351" w:rsidP="00A42989">
          <w:pPr>
            <w:rPr>
              <w:b/>
              <w:bCs/>
            </w:rPr>
          </w:pPr>
        </w:p>
        <w:p w14:paraId="0A0A8578" w14:textId="77777777" w:rsidR="00C31AB9" w:rsidRPr="00854351" w:rsidRDefault="00C31AB9" w:rsidP="00854351"/>
      </w:tc>
      <w:tc>
        <w:tcPr>
          <w:tcW w:w="771" w:type="dxa"/>
        </w:tcPr>
        <w:p w14:paraId="50AF059D" w14:textId="77777777" w:rsidR="00C31AB9" w:rsidRDefault="00C31AB9" w:rsidP="00C31AB9">
          <w:pPr>
            <w:pStyle w:val="Yltunniste"/>
          </w:pPr>
        </w:p>
      </w:tc>
      <w:tc>
        <w:tcPr>
          <w:tcW w:w="1070" w:type="dxa"/>
        </w:tcPr>
        <w:p w14:paraId="65773AA4" w14:textId="4B2EB449" w:rsidR="00C31AB9" w:rsidRDefault="00C31AB9" w:rsidP="003C24A3">
          <w:pPr>
            <w:pStyle w:val="Yl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23B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8663A">
            <w:t>2</w:t>
          </w:r>
          <w:r>
            <w:t>)</w:t>
          </w:r>
        </w:p>
      </w:tc>
    </w:tr>
    <w:tr w:rsidR="00C31AB9" w14:paraId="3255154E" w14:textId="77777777" w:rsidTr="00C31AB9">
      <w:tc>
        <w:tcPr>
          <w:tcW w:w="5236" w:type="dxa"/>
          <w:gridSpan w:val="3"/>
          <w:vMerge/>
        </w:tcPr>
        <w:p w14:paraId="7C8B7AF4" w14:textId="77777777" w:rsidR="00C31AB9" w:rsidRDefault="00C31AB9">
          <w:pPr>
            <w:pStyle w:val="Yltunniste"/>
          </w:pPr>
        </w:p>
      </w:tc>
      <w:tc>
        <w:tcPr>
          <w:tcW w:w="2561" w:type="dxa"/>
          <w:vMerge/>
        </w:tcPr>
        <w:p w14:paraId="0DF8DCB4" w14:textId="77777777" w:rsidR="00C31AB9" w:rsidRDefault="00C31AB9">
          <w:pPr>
            <w:pStyle w:val="Yltunniste"/>
          </w:pPr>
        </w:p>
      </w:tc>
      <w:tc>
        <w:tcPr>
          <w:tcW w:w="1841" w:type="dxa"/>
          <w:gridSpan w:val="2"/>
        </w:tcPr>
        <w:p w14:paraId="1F3794D3" w14:textId="77777777" w:rsidR="00C31AB9" w:rsidRDefault="00C31AB9" w:rsidP="00C31AB9">
          <w:pPr>
            <w:pStyle w:val="Yltunniste"/>
          </w:pPr>
        </w:p>
      </w:tc>
    </w:tr>
    <w:tr w:rsidR="00C31AB9" w14:paraId="17696595" w14:textId="77777777" w:rsidTr="00C31AB9">
      <w:trPr>
        <w:trHeight w:val="70"/>
      </w:trPr>
      <w:sdt>
        <w:sdtPr>
          <w:rPr>
            <w:b/>
            <w:bCs/>
          </w:rPr>
          <w:id w:val="1312911430"/>
          <w:placeholder/>
          <w:text/>
        </w:sdtPr>
        <w:sdtContent>
          <w:tc>
            <w:tcPr>
              <w:tcW w:w="5236" w:type="dxa"/>
              <w:gridSpan w:val="3"/>
            </w:tcPr>
            <w:p w14:paraId="051F2316" w14:textId="77777777" w:rsidR="00C31AB9" w:rsidRPr="00A42989" w:rsidRDefault="00C31AB9" w:rsidP="00A42989">
              <w:pPr>
                <w:rPr>
                  <w:b/>
                  <w:bCs/>
                </w:rPr>
              </w:pPr>
              <w:r w:rsidRPr="00A42989">
                <w:rPr>
                  <w:b/>
                  <w:bCs/>
                </w:rPr>
                <w:t>Kuopion kaupunki</w:t>
              </w:r>
            </w:p>
          </w:tc>
        </w:sdtContent>
      </w:sdt>
      <w:tc>
        <w:tcPr>
          <w:tcW w:w="2561" w:type="dxa"/>
          <w:vMerge/>
        </w:tcPr>
        <w:p w14:paraId="1691BCFD" w14:textId="77777777" w:rsidR="00C31AB9" w:rsidRDefault="00C31AB9">
          <w:pPr>
            <w:pStyle w:val="Yltunniste"/>
          </w:pPr>
        </w:p>
      </w:tc>
      <w:tc>
        <w:tcPr>
          <w:tcW w:w="1841" w:type="dxa"/>
          <w:gridSpan w:val="2"/>
        </w:tcPr>
        <w:p w14:paraId="700C0003" w14:textId="77777777" w:rsidR="00C31AB9" w:rsidRDefault="00C31AB9" w:rsidP="00C31AB9">
          <w:pPr>
            <w:pStyle w:val="Yltunniste"/>
          </w:pPr>
        </w:p>
      </w:tc>
    </w:tr>
    <w:tr w:rsidR="0048663A" w14:paraId="04B4A768" w14:textId="77777777" w:rsidTr="00C31AB9">
      <w:trPr>
        <w:gridAfter w:val="4"/>
        <w:wAfter w:w="5236" w:type="dxa"/>
      </w:trPr>
      <w:tc>
        <w:tcPr>
          <w:tcW w:w="2561" w:type="dxa"/>
        </w:tcPr>
        <w:p w14:paraId="395DBFC5" w14:textId="2F6BCE2A" w:rsidR="0048663A" w:rsidRDefault="0048663A" w:rsidP="00A42989">
          <w:sdt>
            <w:sdtPr>
              <w:alias w:val="Valitse päivämäärä"/>
              <w:tag w:val="Valitse päivämäärä"/>
              <w:id w:val="-1578665668"/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>
                <w:t xml:space="preserve">     </w:t>
              </w:r>
            </w:sdtContent>
          </w:sdt>
        </w:p>
      </w:tc>
      <w:tc>
        <w:tcPr>
          <w:tcW w:w="1841" w:type="dxa"/>
        </w:tcPr>
        <w:p w14:paraId="5C92BEF5" w14:textId="77777777" w:rsidR="0048663A" w:rsidRDefault="0048663A" w:rsidP="00C31AB9">
          <w:pPr>
            <w:pStyle w:val="Yltunniste"/>
          </w:pPr>
        </w:p>
      </w:tc>
    </w:tr>
    <w:tr w:rsidR="0048663A" w14:paraId="604E4997" w14:textId="77777777" w:rsidTr="00C31AB9">
      <w:trPr>
        <w:gridAfter w:val="4"/>
        <w:wAfter w:w="5236" w:type="dxa"/>
      </w:trPr>
      <w:tc>
        <w:tcPr>
          <w:tcW w:w="2561" w:type="dxa"/>
        </w:tcPr>
        <w:p w14:paraId="50EDDE4E" w14:textId="77777777" w:rsidR="0048663A" w:rsidRDefault="0048663A" w:rsidP="003C24A3">
          <w:pPr>
            <w:pStyle w:val="Yltunniste"/>
          </w:pPr>
        </w:p>
      </w:tc>
      <w:tc>
        <w:tcPr>
          <w:tcW w:w="1841" w:type="dxa"/>
        </w:tcPr>
        <w:p w14:paraId="50762AA1" w14:textId="77777777" w:rsidR="0048663A" w:rsidRDefault="0048663A" w:rsidP="003C24A3">
          <w:pPr>
            <w:pStyle w:val="Yltunniste"/>
          </w:pPr>
        </w:p>
      </w:tc>
    </w:tr>
    <w:tr w:rsidR="003C24A3" w14:paraId="642E4396" w14:textId="77777777" w:rsidTr="00C31AB9">
      <w:tc>
        <w:tcPr>
          <w:tcW w:w="5236" w:type="dxa"/>
          <w:gridSpan w:val="3"/>
        </w:tcPr>
        <w:sdt>
          <w:sdtPr>
            <w:id w:val="-1482305961"/>
            <w:placeholder/>
            <w:text/>
          </w:sdtPr>
          <w:sdtContent>
            <w:p w14:paraId="3669FD4C" w14:textId="6FB77C2C" w:rsidR="003C24A3" w:rsidRDefault="00000000" w:rsidP="00A42989"/>
          </w:sdtContent>
        </w:sdt>
      </w:tc>
      <w:tc>
        <w:tcPr>
          <w:tcW w:w="2561" w:type="dxa"/>
        </w:tcPr>
        <w:p w14:paraId="1B27257A" w14:textId="77777777" w:rsidR="003C24A3" w:rsidRDefault="003C24A3" w:rsidP="003C24A3">
          <w:pPr>
            <w:pStyle w:val="Yltunniste"/>
          </w:pPr>
        </w:p>
      </w:tc>
      <w:tc>
        <w:tcPr>
          <w:tcW w:w="1841" w:type="dxa"/>
          <w:gridSpan w:val="2"/>
        </w:tcPr>
        <w:p w14:paraId="47D57D21" w14:textId="77777777" w:rsidR="003C24A3" w:rsidRDefault="003C24A3" w:rsidP="003C24A3">
          <w:pPr>
            <w:pStyle w:val="Yltunniste"/>
            <w:jc w:val="right"/>
          </w:pPr>
        </w:p>
      </w:tc>
    </w:tr>
  </w:tbl>
  <w:p w14:paraId="5DE3C135" w14:textId="77777777" w:rsidR="003C24A3" w:rsidRDefault="003C24A3" w:rsidP="00C31AB9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E01F" w14:textId="77777777" w:rsidR="00F33E0E" w:rsidRDefault="00000000">
    <w:r>
      <w:rPr>
        <w:noProof/>
      </w:rPr>
      <w:pict w14:anchorId="3F1C52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1026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C12D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203A5A"/>
    <w:lvl w:ilvl="0">
      <w:start w:val="1"/>
      <w:numFmt w:val="decimal"/>
      <w:pStyle w:val="Numeroituluettelo3"/>
      <w:lvlText w:val="%1"/>
      <w:lvlJc w:val="left"/>
      <w:pPr>
        <w:ind w:left="2968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914FFF2"/>
    <w:lvl w:ilvl="0">
      <w:start w:val="1"/>
      <w:numFmt w:val="decimal"/>
      <w:pStyle w:val="Numeroituluettelo2"/>
      <w:lvlText w:val="%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D6045E6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462EAA"/>
    <w:multiLevelType w:val="hybridMultilevel"/>
    <w:tmpl w:val="C02C0C66"/>
    <w:lvl w:ilvl="0" w:tplc="E0FA8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BDEE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AD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3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A2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84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AA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87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DEF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F356C"/>
    <w:multiLevelType w:val="multilevel"/>
    <w:tmpl w:val="F46A0F9A"/>
    <w:numStyleLink w:val="IstMerkittyluetteloC2"/>
  </w:abstractNum>
  <w:abstractNum w:abstractNumId="11" w15:restartNumberingAfterBreak="0">
    <w:nsid w:val="092A4FB4"/>
    <w:multiLevelType w:val="multilevel"/>
    <w:tmpl w:val="8E10770E"/>
    <w:numStyleLink w:val="IstmerkittyluetteloC1"/>
  </w:abstractNum>
  <w:abstractNum w:abstractNumId="12" w15:restartNumberingAfterBreak="0">
    <w:nsid w:val="0AA45D18"/>
    <w:multiLevelType w:val="multilevel"/>
    <w:tmpl w:val="E5D6D534"/>
    <w:numStyleLink w:val="IstMerkittyluetteloC0"/>
  </w:abstractNum>
  <w:abstractNum w:abstractNumId="13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4" w15:restartNumberingAfterBreak="0">
    <w:nsid w:val="14066A5F"/>
    <w:multiLevelType w:val="multilevel"/>
    <w:tmpl w:val="8E10770E"/>
    <w:numStyleLink w:val="IstmerkittyluetteloC1"/>
  </w:abstractNum>
  <w:abstractNum w:abstractNumId="15" w15:restartNumberingAfterBreak="0">
    <w:nsid w:val="197435F7"/>
    <w:multiLevelType w:val="hybridMultilevel"/>
    <w:tmpl w:val="6860B7D0"/>
    <w:lvl w:ilvl="0" w:tplc="DF7E927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36269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EB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3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6C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7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87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2F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76B24"/>
    <w:multiLevelType w:val="multilevel"/>
    <w:tmpl w:val="74FA4056"/>
    <w:lvl w:ilvl="0">
      <w:start w:val="1"/>
      <w:numFmt w:val="bullet"/>
      <w:pStyle w:val="Merkittyluettelo4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AF4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8D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44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2A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A1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42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82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01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28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09A69852">
      <w:start w:val="1"/>
      <w:numFmt w:val="decimal"/>
      <w:lvlText w:val="%1."/>
      <w:lvlJc w:val="left"/>
      <w:pPr>
        <w:ind w:left="720" w:hanging="360"/>
      </w:pPr>
    </w:lvl>
    <w:lvl w:ilvl="1" w:tplc="061A5484" w:tentative="1">
      <w:start w:val="1"/>
      <w:numFmt w:val="lowerLetter"/>
      <w:lvlText w:val="%2."/>
      <w:lvlJc w:val="left"/>
      <w:pPr>
        <w:ind w:left="1440" w:hanging="360"/>
      </w:pPr>
    </w:lvl>
    <w:lvl w:ilvl="2" w:tplc="A2CE4B46" w:tentative="1">
      <w:start w:val="1"/>
      <w:numFmt w:val="lowerRoman"/>
      <w:lvlText w:val="%3."/>
      <w:lvlJc w:val="right"/>
      <w:pPr>
        <w:ind w:left="2160" w:hanging="180"/>
      </w:pPr>
    </w:lvl>
    <w:lvl w:ilvl="3" w:tplc="3F7E152E" w:tentative="1">
      <w:start w:val="1"/>
      <w:numFmt w:val="decimal"/>
      <w:lvlText w:val="%4."/>
      <w:lvlJc w:val="left"/>
      <w:pPr>
        <w:ind w:left="2880" w:hanging="360"/>
      </w:pPr>
    </w:lvl>
    <w:lvl w:ilvl="4" w:tplc="FE42CEB0" w:tentative="1">
      <w:start w:val="1"/>
      <w:numFmt w:val="lowerLetter"/>
      <w:lvlText w:val="%5."/>
      <w:lvlJc w:val="left"/>
      <w:pPr>
        <w:ind w:left="3600" w:hanging="360"/>
      </w:pPr>
    </w:lvl>
    <w:lvl w:ilvl="5" w:tplc="B1CEA722" w:tentative="1">
      <w:start w:val="1"/>
      <w:numFmt w:val="lowerRoman"/>
      <w:lvlText w:val="%6."/>
      <w:lvlJc w:val="right"/>
      <w:pPr>
        <w:ind w:left="4320" w:hanging="180"/>
      </w:pPr>
    </w:lvl>
    <w:lvl w:ilvl="6" w:tplc="3FE21E8E" w:tentative="1">
      <w:start w:val="1"/>
      <w:numFmt w:val="decimal"/>
      <w:lvlText w:val="%7."/>
      <w:lvlJc w:val="left"/>
      <w:pPr>
        <w:ind w:left="5040" w:hanging="360"/>
      </w:pPr>
    </w:lvl>
    <w:lvl w:ilvl="7" w:tplc="94004B9E" w:tentative="1">
      <w:start w:val="1"/>
      <w:numFmt w:val="lowerLetter"/>
      <w:lvlText w:val="%8."/>
      <w:lvlJc w:val="left"/>
      <w:pPr>
        <w:ind w:left="5760" w:hanging="360"/>
      </w:pPr>
    </w:lvl>
    <w:lvl w:ilvl="8" w:tplc="5A0CD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72B87"/>
    <w:multiLevelType w:val="multilevel"/>
    <w:tmpl w:val="8FBED35E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7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CB93CB3"/>
    <w:multiLevelType w:val="multilevel"/>
    <w:tmpl w:val="E5D6D534"/>
    <w:numStyleLink w:val="IstMerkittyluetteloC0"/>
  </w:abstractNum>
  <w:abstractNum w:abstractNumId="29" w15:restartNumberingAfterBreak="0">
    <w:nsid w:val="47B23DB0"/>
    <w:multiLevelType w:val="multilevel"/>
    <w:tmpl w:val="F46A0F9A"/>
    <w:numStyleLink w:val="IstMerkittyluetteloC2"/>
  </w:abstractNum>
  <w:abstractNum w:abstractNumId="30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D00155"/>
    <w:multiLevelType w:val="multilevel"/>
    <w:tmpl w:val="FFE0FB04"/>
    <w:lvl w:ilvl="0">
      <w:start w:val="1"/>
      <w:numFmt w:val="decimal"/>
      <w:pStyle w:val="IstNumOtsikko1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0" w:firstLine="0"/>
      </w:pPr>
      <w:rPr>
        <w:rFonts w:asciiTheme="majorHAnsi" w:hAnsiTheme="majorHAnsi" w:hint="default"/>
        <w:sz w:val="24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0" w:firstLine="0"/>
      </w:pPr>
      <w:rPr>
        <w:rFonts w:asciiTheme="majorHAnsi" w:hAnsiTheme="majorHAnsi" w:hint="default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16A21C5"/>
    <w:multiLevelType w:val="multilevel"/>
    <w:tmpl w:val="8E10770E"/>
    <w:numStyleLink w:val="IstmerkittyluetteloC1"/>
  </w:abstractNum>
  <w:abstractNum w:abstractNumId="33" w15:restartNumberingAfterBreak="0">
    <w:nsid w:val="519A4F28"/>
    <w:multiLevelType w:val="multilevel"/>
    <w:tmpl w:val="E5D6D534"/>
    <w:numStyleLink w:val="IstMerkittyluetteloC0"/>
  </w:abstractNum>
  <w:abstractNum w:abstractNumId="34" w15:restartNumberingAfterBreak="0">
    <w:nsid w:val="51FB5D6E"/>
    <w:multiLevelType w:val="multilevel"/>
    <w:tmpl w:val="062C174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5" w15:restartNumberingAfterBreak="0">
    <w:nsid w:val="531B08EE"/>
    <w:multiLevelType w:val="multilevel"/>
    <w:tmpl w:val="E5D6D534"/>
    <w:numStyleLink w:val="IstMerkittyluetteloC0"/>
  </w:abstractNum>
  <w:abstractNum w:abstractNumId="36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B035A5A"/>
    <w:multiLevelType w:val="hybridMultilevel"/>
    <w:tmpl w:val="E5243040"/>
    <w:lvl w:ilvl="0" w:tplc="21A8AAF4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F47CCBBC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8752E4FE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672A546A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E696AB4C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FBA82A0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B2B43A5A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E196F006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A36C1226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0D21FEC"/>
    <w:multiLevelType w:val="multilevel"/>
    <w:tmpl w:val="1FA2FD14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0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0D27567"/>
    <w:multiLevelType w:val="hybridMultilevel"/>
    <w:tmpl w:val="846C9FD4"/>
    <w:lvl w:ilvl="0" w:tplc="F2961E54">
      <w:start w:val="1"/>
      <w:numFmt w:val="decimal"/>
      <w:lvlText w:val="%1."/>
      <w:lvlJc w:val="left"/>
      <w:pPr>
        <w:ind w:left="720" w:hanging="360"/>
      </w:pPr>
    </w:lvl>
    <w:lvl w:ilvl="1" w:tplc="07ACAB64" w:tentative="1">
      <w:start w:val="1"/>
      <w:numFmt w:val="lowerLetter"/>
      <w:lvlText w:val="%2."/>
      <w:lvlJc w:val="left"/>
      <w:pPr>
        <w:ind w:left="1440" w:hanging="360"/>
      </w:pPr>
    </w:lvl>
    <w:lvl w:ilvl="2" w:tplc="96305520" w:tentative="1">
      <w:start w:val="1"/>
      <w:numFmt w:val="lowerRoman"/>
      <w:lvlText w:val="%3."/>
      <w:lvlJc w:val="right"/>
      <w:pPr>
        <w:ind w:left="2160" w:hanging="180"/>
      </w:pPr>
    </w:lvl>
    <w:lvl w:ilvl="3" w:tplc="FEF009D0" w:tentative="1">
      <w:start w:val="1"/>
      <w:numFmt w:val="decimal"/>
      <w:lvlText w:val="%4."/>
      <w:lvlJc w:val="left"/>
      <w:pPr>
        <w:ind w:left="2880" w:hanging="360"/>
      </w:pPr>
    </w:lvl>
    <w:lvl w:ilvl="4" w:tplc="B2C2295A" w:tentative="1">
      <w:start w:val="1"/>
      <w:numFmt w:val="lowerLetter"/>
      <w:lvlText w:val="%5."/>
      <w:lvlJc w:val="left"/>
      <w:pPr>
        <w:ind w:left="3600" w:hanging="360"/>
      </w:pPr>
    </w:lvl>
    <w:lvl w:ilvl="5" w:tplc="D464904E" w:tentative="1">
      <w:start w:val="1"/>
      <w:numFmt w:val="lowerRoman"/>
      <w:lvlText w:val="%6."/>
      <w:lvlJc w:val="right"/>
      <w:pPr>
        <w:ind w:left="4320" w:hanging="180"/>
      </w:pPr>
    </w:lvl>
    <w:lvl w:ilvl="6" w:tplc="719CF4D2" w:tentative="1">
      <w:start w:val="1"/>
      <w:numFmt w:val="decimal"/>
      <w:lvlText w:val="%7."/>
      <w:lvlJc w:val="left"/>
      <w:pPr>
        <w:ind w:left="5040" w:hanging="360"/>
      </w:pPr>
    </w:lvl>
    <w:lvl w:ilvl="7" w:tplc="E064F78A" w:tentative="1">
      <w:start w:val="1"/>
      <w:numFmt w:val="lowerLetter"/>
      <w:lvlText w:val="%8."/>
      <w:lvlJc w:val="left"/>
      <w:pPr>
        <w:ind w:left="5760" w:hanging="360"/>
      </w:pPr>
    </w:lvl>
    <w:lvl w:ilvl="8" w:tplc="F746F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D0E02"/>
    <w:multiLevelType w:val="multilevel"/>
    <w:tmpl w:val="8E10770E"/>
    <w:numStyleLink w:val="IstmerkittyluetteloC1"/>
  </w:abstractNum>
  <w:abstractNum w:abstractNumId="4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6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0193925">
    <w:abstractNumId w:val="9"/>
  </w:num>
  <w:num w:numId="2" w16cid:durableId="1762793298">
    <w:abstractNumId w:val="37"/>
  </w:num>
  <w:num w:numId="3" w16cid:durableId="1356077381">
    <w:abstractNumId w:val="15"/>
  </w:num>
  <w:num w:numId="4" w16cid:durableId="384912643">
    <w:abstractNumId w:val="42"/>
  </w:num>
  <w:num w:numId="5" w16cid:durableId="120196035">
    <w:abstractNumId w:val="25"/>
  </w:num>
  <w:num w:numId="6" w16cid:durableId="151795051">
    <w:abstractNumId w:val="8"/>
  </w:num>
  <w:num w:numId="7" w16cid:durableId="1122651188">
    <w:abstractNumId w:val="6"/>
  </w:num>
  <w:num w:numId="8" w16cid:durableId="1439371510">
    <w:abstractNumId w:val="5"/>
  </w:num>
  <w:num w:numId="9" w16cid:durableId="650526263">
    <w:abstractNumId w:val="26"/>
  </w:num>
  <w:num w:numId="10" w16cid:durableId="754474011">
    <w:abstractNumId w:val="4"/>
  </w:num>
  <w:num w:numId="11" w16cid:durableId="359823200">
    <w:abstractNumId w:val="7"/>
  </w:num>
  <w:num w:numId="12" w16cid:durableId="1668052657">
    <w:abstractNumId w:val="3"/>
  </w:num>
  <w:num w:numId="13" w16cid:durableId="1877161823">
    <w:abstractNumId w:val="2"/>
  </w:num>
  <w:num w:numId="14" w16cid:durableId="948200038">
    <w:abstractNumId w:val="1"/>
  </w:num>
  <w:num w:numId="15" w16cid:durableId="1135105572">
    <w:abstractNumId w:val="0"/>
  </w:num>
  <w:num w:numId="16" w16cid:durableId="2099212612">
    <w:abstractNumId w:val="13"/>
  </w:num>
  <w:num w:numId="17" w16cid:durableId="599988172">
    <w:abstractNumId w:val="33"/>
  </w:num>
  <w:num w:numId="18" w16cid:durableId="1550919782">
    <w:abstractNumId w:val="45"/>
  </w:num>
  <w:num w:numId="19" w16cid:durableId="1731609105">
    <w:abstractNumId w:val="21"/>
  </w:num>
  <w:num w:numId="20" w16cid:durableId="362557279">
    <w:abstractNumId w:val="44"/>
  </w:num>
  <w:num w:numId="21" w16cid:durableId="15159553">
    <w:abstractNumId w:val="10"/>
  </w:num>
  <w:num w:numId="22" w16cid:durableId="899709195">
    <w:abstractNumId w:val="35"/>
  </w:num>
  <w:num w:numId="23" w16cid:durableId="231044966">
    <w:abstractNumId w:val="14"/>
  </w:num>
  <w:num w:numId="24" w16cid:durableId="1616252449">
    <w:abstractNumId w:val="32"/>
  </w:num>
  <w:num w:numId="25" w16cid:durableId="1182670886">
    <w:abstractNumId w:val="29"/>
  </w:num>
  <w:num w:numId="26" w16cid:durableId="1601640375">
    <w:abstractNumId w:val="20"/>
  </w:num>
  <w:num w:numId="27" w16cid:durableId="1732536054">
    <w:abstractNumId w:val="24"/>
  </w:num>
  <w:num w:numId="28" w16cid:durableId="1178544169">
    <w:abstractNumId w:val="23"/>
  </w:num>
  <w:num w:numId="29" w16cid:durableId="1369572213">
    <w:abstractNumId w:val="12"/>
  </w:num>
  <w:num w:numId="30" w16cid:durableId="632638231">
    <w:abstractNumId w:val="28"/>
  </w:num>
  <w:num w:numId="31" w16cid:durableId="1397507734">
    <w:abstractNumId w:val="38"/>
  </w:num>
  <w:num w:numId="32" w16cid:durableId="973173175">
    <w:abstractNumId w:val="11"/>
  </w:num>
  <w:num w:numId="33" w16cid:durableId="1714425838">
    <w:abstractNumId w:val="27"/>
  </w:num>
  <w:num w:numId="34" w16cid:durableId="1568417939">
    <w:abstractNumId w:val="30"/>
  </w:num>
  <w:num w:numId="35" w16cid:durableId="241989151">
    <w:abstractNumId w:val="18"/>
  </w:num>
  <w:num w:numId="36" w16cid:durableId="890074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39176">
    <w:abstractNumId w:val="41"/>
  </w:num>
  <w:num w:numId="38" w16cid:durableId="537474790">
    <w:abstractNumId w:val="16"/>
  </w:num>
  <w:num w:numId="39" w16cid:durableId="20287483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258621">
    <w:abstractNumId w:val="19"/>
  </w:num>
  <w:num w:numId="41" w16cid:durableId="1204053912">
    <w:abstractNumId w:val="40"/>
  </w:num>
  <w:num w:numId="42" w16cid:durableId="1536692108">
    <w:abstractNumId w:val="36"/>
  </w:num>
  <w:num w:numId="43" w16cid:durableId="994527655">
    <w:abstractNumId w:val="46"/>
  </w:num>
  <w:num w:numId="44" w16cid:durableId="875699788">
    <w:abstractNumId w:val="31"/>
  </w:num>
  <w:num w:numId="45" w16cid:durableId="1447233678">
    <w:abstractNumId w:val="43"/>
  </w:num>
  <w:num w:numId="46" w16cid:durableId="476842931">
    <w:abstractNumId w:val="22"/>
  </w:num>
  <w:num w:numId="47" w16cid:durableId="950669941">
    <w:abstractNumId w:val="34"/>
  </w:num>
  <w:num w:numId="48" w16cid:durableId="266543747">
    <w:abstractNumId w:val="39"/>
  </w:num>
  <w:num w:numId="49" w16cid:durableId="995648186">
    <w:abstractNumId w:val="17"/>
  </w:num>
  <w:num w:numId="50" w16cid:durableId="642273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attachedTemplate r:id="rId1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3A"/>
    <w:rsid w:val="00003149"/>
    <w:rsid w:val="000310EF"/>
    <w:rsid w:val="00045225"/>
    <w:rsid w:val="000800F9"/>
    <w:rsid w:val="00096574"/>
    <w:rsid w:val="000A294B"/>
    <w:rsid w:val="000B4D6A"/>
    <w:rsid w:val="000B7BDE"/>
    <w:rsid w:val="000D5063"/>
    <w:rsid w:val="000E0BC8"/>
    <w:rsid w:val="000E34FE"/>
    <w:rsid w:val="000E6346"/>
    <w:rsid w:val="00105169"/>
    <w:rsid w:val="00124EB4"/>
    <w:rsid w:val="00126F95"/>
    <w:rsid w:val="00136A37"/>
    <w:rsid w:val="00157064"/>
    <w:rsid w:val="001766E7"/>
    <w:rsid w:val="00177DB6"/>
    <w:rsid w:val="00181157"/>
    <w:rsid w:val="001823B8"/>
    <w:rsid w:val="00192470"/>
    <w:rsid w:val="00195B07"/>
    <w:rsid w:val="001C10FF"/>
    <w:rsid w:val="001C4CF7"/>
    <w:rsid w:val="001C6573"/>
    <w:rsid w:val="002069B9"/>
    <w:rsid w:val="00233E40"/>
    <w:rsid w:val="00236531"/>
    <w:rsid w:val="00236D25"/>
    <w:rsid w:val="0024770E"/>
    <w:rsid w:val="0026375C"/>
    <w:rsid w:val="00263B2B"/>
    <w:rsid w:val="00274517"/>
    <w:rsid w:val="00276AF1"/>
    <w:rsid w:val="00285711"/>
    <w:rsid w:val="002878FF"/>
    <w:rsid w:val="00291009"/>
    <w:rsid w:val="00292BC6"/>
    <w:rsid w:val="00293165"/>
    <w:rsid w:val="00296577"/>
    <w:rsid w:val="002C481D"/>
    <w:rsid w:val="002F6C84"/>
    <w:rsid w:val="00306131"/>
    <w:rsid w:val="00367703"/>
    <w:rsid w:val="003821B9"/>
    <w:rsid w:val="0038530D"/>
    <w:rsid w:val="0039795D"/>
    <w:rsid w:val="003A0257"/>
    <w:rsid w:val="003B0F8C"/>
    <w:rsid w:val="003C05C8"/>
    <w:rsid w:val="003C1CC3"/>
    <w:rsid w:val="003C24A3"/>
    <w:rsid w:val="003D46C9"/>
    <w:rsid w:val="003E64D9"/>
    <w:rsid w:val="003F01B2"/>
    <w:rsid w:val="003F357F"/>
    <w:rsid w:val="00416359"/>
    <w:rsid w:val="0041764E"/>
    <w:rsid w:val="00423094"/>
    <w:rsid w:val="00423C00"/>
    <w:rsid w:val="00432A34"/>
    <w:rsid w:val="0044544E"/>
    <w:rsid w:val="0045181F"/>
    <w:rsid w:val="004635DF"/>
    <w:rsid w:val="0048166D"/>
    <w:rsid w:val="004837A4"/>
    <w:rsid w:val="00485B13"/>
    <w:rsid w:val="0048663A"/>
    <w:rsid w:val="004E5121"/>
    <w:rsid w:val="004F0F2E"/>
    <w:rsid w:val="004F2E2A"/>
    <w:rsid w:val="004F6748"/>
    <w:rsid w:val="00511D4F"/>
    <w:rsid w:val="005158EE"/>
    <w:rsid w:val="00515B9A"/>
    <w:rsid w:val="0055393E"/>
    <w:rsid w:val="00563F5C"/>
    <w:rsid w:val="00566707"/>
    <w:rsid w:val="00581A6D"/>
    <w:rsid w:val="00593685"/>
    <w:rsid w:val="005C53A4"/>
    <w:rsid w:val="005C59C1"/>
    <w:rsid w:val="005C737A"/>
    <w:rsid w:val="005D2746"/>
    <w:rsid w:val="005D5680"/>
    <w:rsid w:val="005D631D"/>
    <w:rsid w:val="005E1D63"/>
    <w:rsid w:val="005F753D"/>
    <w:rsid w:val="0061122B"/>
    <w:rsid w:val="00613E7F"/>
    <w:rsid w:val="00637487"/>
    <w:rsid w:val="00650504"/>
    <w:rsid w:val="006705AA"/>
    <w:rsid w:val="00672811"/>
    <w:rsid w:val="006772F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7F81"/>
    <w:rsid w:val="006E2A87"/>
    <w:rsid w:val="006F00C6"/>
    <w:rsid w:val="006F2229"/>
    <w:rsid w:val="007304B0"/>
    <w:rsid w:val="00742D61"/>
    <w:rsid w:val="007565EC"/>
    <w:rsid w:val="00761C13"/>
    <w:rsid w:val="007B7DC1"/>
    <w:rsid w:val="007C0EEF"/>
    <w:rsid w:val="007C709C"/>
    <w:rsid w:val="007D1764"/>
    <w:rsid w:val="007E57CC"/>
    <w:rsid w:val="007E7EC8"/>
    <w:rsid w:val="007F6E27"/>
    <w:rsid w:val="007F7963"/>
    <w:rsid w:val="00804863"/>
    <w:rsid w:val="00813A2C"/>
    <w:rsid w:val="0082053D"/>
    <w:rsid w:val="00827E0D"/>
    <w:rsid w:val="008306B2"/>
    <w:rsid w:val="00831496"/>
    <w:rsid w:val="008363D4"/>
    <w:rsid w:val="00854351"/>
    <w:rsid w:val="00854CE8"/>
    <w:rsid w:val="0086758B"/>
    <w:rsid w:val="008869A5"/>
    <w:rsid w:val="00890098"/>
    <w:rsid w:val="00890777"/>
    <w:rsid w:val="008A0ECA"/>
    <w:rsid w:val="008A7382"/>
    <w:rsid w:val="008C6E65"/>
    <w:rsid w:val="008D43C8"/>
    <w:rsid w:val="008D7F41"/>
    <w:rsid w:val="008F2252"/>
    <w:rsid w:val="00927556"/>
    <w:rsid w:val="009548E1"/>
    <w:rsid w:val="009862EA"/>
    <w:rsid w:val="00991EA2"/>
    <w:rsid w:val="009B0122"/>
    <w:rsid w:val="009D22C1"/>
    <w:rsid w:val="009F06DA"/>
    <w:rsid w:val="00A0035E"/>
    <w:rsid w:val="00A07EFA"/>
    <w:rsid w:val="00A15C59"/>
    <w:rsid w:val="00A201EF"/>
    <w:rsid w:val="00A4286E"/>
    <w:rsid w:val="00A42989"/>
    <w:rsid w:val="00A4358A"/>
    <w:rsid w:val="00A508CC"/>
    <w:rsid w:val="00A52B13"/>
    <w:rsid w:val="00A6213E"/>
    <w:rsid w:val="00AA7A43"/>
    <w:rsid w:val="00AC7563"/>
    <w:rsid w:val="00B214B0"/>
    <w:rsid w:val="00B27222"/>
    <w:rsid w:val="00B341A9"/>
    <w:rsid w:val="00B45870"/>
    <w:rsid w:val="00B536DC"/>
    <w:rsid w:val="00B53D86"/>
    <w:rsid w:val="00B9111A"/>
    <w:rsid w:val="00B937AA"/>
    <w:rsid w:val="00BA38CC"/>
    <w:rsid w:val="00BB645A"/>
    <w:rsid w:val="00BC4F4E"/>
    <w:rsid w:val="00BE1C99"/>
    <w:rsid w:val="00C07598"/>
    <w:rsid w:val="00C165A4"/>
    <w:rsid w:val="00C279D2"/>
    <w:rsid w:val="00C30C2D"/>
    <w:rsid w:val="00C31A28"/>
    <w:rsid w:val="00C31AB9"/>
    <w:rsid w:val="00C538E3"/>
    <w:rsid w:val="00C708F9"/>
    <w:rsid w:val="00C756A2"/>
    <w:rsid w:val="00C84C59"/>
    <w:rsid w:val="00C978B6"/>
    <w:rsid w:val="00CC06E1"/>
    <w:rsid w:val="00CC186B"/>
    <w:rsid w:val="00CC4EC4"/>
    <w:rsid w:val="00D22359"/>
    <w:rsid w:val="00D275A8"/>
    <w:rsid w:val="00D331FD"/>
    <w:rsid w:val="00D44D34"/>
    <w:rsid w:val="00D505EF"/>
    <w:rsid w:val="00D52875"/>
    <w:rsid w:val="00D66D25"/>
    <w:rsid w:val="00D6759B"/>
    <w:rsid w:val="00D842DA"/>
    <w:rsid w:val="00D85BDC"/>
    <w:rsid w:val="00D91ACC"/>
    <w:rsid w:val="00DB215D"/>
    <w:rsid w:val="00DB50F2"/>
    <w:rsid w:val="00DD2883"/>
    <w:rsid w:val="00DE5C07"/>
    <w:rsid w:val="00DF1087"/>
    <w:rsid w:val="00DF7BAB"/>
    <w:rsid w:val="00E142DA"/>
    <w:rsid w:val="00E21BA6"/>
    <w:rsid w:val="00E41A12"/>
    <w:rsid w:val="00E51C7C"/>
    <w:rsid w:val="00E5638E"/>
    <w:rsid w:val="00E60C3F"/>
    <w:rsid w:val="00E8493F"/>
    <w:rsid w:val="00EA7D44"/>
    <w:rsid w:val="00EC334F"/>
    <w:rsid w:val="00EC5C17"/>
    <w:rsid w:val="00EC7273"/>
    <w:rsid w:val="00ED0219"/>
    <w:rsid w:val="00ED2547"/>
    <w:rsid w:val="00EE53BB"/>
    <w:rsid w:val="00EF5201"/>
    <w:rsid w:val="00F01487"/>
    <w:rsid w:val="00F10937"/>
    <w:rsid w:val="00F20F48"/>
    <w:rsid w:val="00F3002D"/>
    <w:rsid w:val="00F33E0E"/>
    <w:rsid w:val="00F54F43"/>
    <w:rsid w:val="00F72494"/>
    <w:rsid w:val="00F86CCC"/>
    <w:rsid w:val="00FA0533"/>
    <w:rsid w:val="00FC5180"/>
    <w:rsid w:val="00FE35E6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BD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2989"/>
    <w:rPr>
      <w:rFonts w:asciiTheme="minorHAnsi" w:hAnsiTheme="minorHAnsi"/>
      <w:sz w:val="24"/>
      <w14:numForm w14:val="lining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A24A2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277C6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277C6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277C6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30F6E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30F6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EA24A2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277C6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277C6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277C6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277C6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30F6E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30F6E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A42989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A42989"/>
    <w:pPr>
      <w:spacing w:before="0"/>
    </w:pPr>
    <w:rPr>
      <w:rFonts w:cstheme="majorHAnsi"/>
      <w:color w:val="auto"/>
      <w:sz w:val="24"/>
    </w:rPr>
  </w:style>
  <w:style w:type="paragraph" w:customStyle="1" w:styleId="IstOtsikko2">
    <w:name w:val="Ist_Otsikko 2"/>
    <w:basedOn w:val="Otsikko2"/>
    <w:next w:val="IstKappaleC2"/>
    <w:uiPriority w:val="2"/>
    <w:qFormat/>
    <w:rsid w:val="00A42989"/>
    <w:pPr>
      <w:spacing w:before="0"/>
    </w:pPr>
    <w:rPr>
      <w:rFonts w:cstheme="majorHAnsi"/>
      <w:b w:val="0"/>
      <w:color w:val="auto"/>
      <w:sz w:val="22"/>
    </w:rPr>
  </w:style>
  <w:style w:type="paragraph" w:customStyle="1" w:styleId="IstOtsikko3">
    <w:name w:val="Ist_Otsikko 3"/>
    <w:basedOn w:val="Otsikko3"/>
    <w:next w:val="IstKappaleC2"/>
    <w:uiPriority w:val="2"/>
    <w:qFormat/>
    <w:rsid w:val="005D2746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ED2547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F10937"/>
    <w:pPr>
      <w:numPr>
        <w:ilvl w:val="1"/>
        <w:numId w:val="44"/>
      </w:numPr>
      <w:outlineLvl w:val="1"/>
    </w:pPr>
    <w:rPr>
      <w:rFonts w:asciiTheme="majorHAnsi" w:hAnsiTheme="majorHAnsi"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ED2547"/>
    <w:pPr>
      <w:numPr>
        <w:ilvl w:val="2"/>
        <w:numId w:val="44"/>
      </w:numPr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A42989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A42989"/>
    <w:rPr>
      <w:rFonts w:asciiTheme="minorHAnsi" w:hAnsiTheme="minorHAnsi"/>
      <w:color w:val="5971DF" w:themeColor="hyperlink"/>
      <w:sz w:val="24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paragraph" w:styleId="Merkittyluettelo4">
    <w:name w:val="List Bullet 4"/>
    <w:basedOn w:val="Normaali"/>
    <w:uiPriority w:val="1"/>
    <w:rsid w:val="005D2746"/>
    <w:pPr>
      <w:numPr>
        <w:numId w:val="49"/>
      </w:numPr>
      <w:spacing w:before="120" w:after="120"/>
      <w:ind w:left="4309" w:hanging="397"/>
    </w:pPr>
  </w:style>
  <w:style w:type="table" w:styleId="Vaalealuettelo-korostus3">
    <w:name w:val="Light List Accent 3"/>
    <w:basedOn w:val="Normaalitaulukko"/>
    <w:uiPriority w:val="61"/>
    <w:rsid w:val="001C4CF7"/>
    <w:tblPr>
      <w:tblStyleRowBandSize w:val="1"/>
      <w:tblStyleColBandSize w:val="1"/>
      <w:tblBorders>
        <w:top w:val="single" w:sz="8" w:space="0" w:color="FDAA63" w:themeColor="accent3"/>
        <w:left w:val="single" w:sz="8" w:space="0" w:color="FDAA63" w:themeColor="accent3"/>
        <w:bottom w:val="single" w:sz="8" w:space="0" w:color="FDAA63" w:themeColor="accent3"/>
        <w:right w:val="single" w:sz="8" w:space="0" w:color="FDAA6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A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63" w:themeColor="accent3"/>
          <w:left w:val="single" w:sz="8" w:space="0" w:color="FDAA63" w:themeColor="accent3"/>
          <w:bottom w:val="single" w:sz="8" w:space="0" w:color="FDAA63" w:themeColor="accent3"/>
          <w:right w:val="single" w:sz="8" w:space="0" w:color="FDAA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A63" w:themeColor="accent3"/>
          <w:left w:val="single" w:sz="8" w:space="0" w:color="FDAA63" w:themeColor="accent3"/>
          <w:bottom w:val="single" w:sz="8" w:space="0" w:color="FDAA63" w:themeColor="accent3"/>
          <w:right w:val="single" w:sz="8" w:space="0" w:color="FDAA63" w:themeColor="accent3"/>
        </w:tcBorders>
      </w:tcPr>
    </w:tblStylePr>
    <w:tblStylePr w:type="band1Horz">
      <w:tblPr/>
      <w:tcPr>
        <w:tcBorders>
          <w:top w:val="single" w:sz="8" w:space="0" w:color="FDAA63" w:themeColor="accent3"/>
          <w:left w:val="single" w:sz="8" w:space="0" w:color="FDAA63" w:themeColor="accent3"/>
          <w:bottom w:val="single" w:sz="8" w:space="0" w:color="FDAA63" w:themeColor="accent3"/>
          <w:right w:val="single" w:sz="8" w:space="0" w:color="FDAA63" w:themeColor="accent3"/>
        </w:tcBorders>
      </w:tcPr>
    </w:tblStylePr>
  </w:style>
  <w:style w:type="paragraph" w:styleId="Numeroituluettelo">
    <w:name w:val="List Number"/>
    <w:basedOn w:val="Normaali"/>
    <w:uiPriority w:val="99"/>
    <w:rsid w:val="00F10937"/>
    <w:pPr>
      <w:numPr>
        <w:numId w:val="11"/>
      </w:numPr>
      <w:ind w:left="397" w:hanging="397"/>
      <w:contextualSpacing/>
    </w:pPr>
  </w:style>
  <w:style w:type="paragraph" w:styleId="Numeroituluettelo2">
    <w:name w:val="List Number 2"/>
    <w:basedOn w:val="Normaali"/>
    <w:uiPriority w:val="99"/>
    <w:rsid w:val="00F10937"/>
    <w:pPr>
      <w:numPr>
        <w:numId w:val="12"/>
      </w:numPr>
      <w:ind w:left="1701" w:hanging="397"/>
      <w:contextualSpacing/>
    </w:pPr>
  </w:style>
  <w:style w:type="paragraph" w:styleId="Numeroituluettelo3">
    <w:name w:val="List Number 3"/>
    <w:basedOn w:val="Normaali"/>
    <w:uiPriority w:val="99"/>
    <w:rsid w:val="00F10937"/>
    <w:pPr>
      <w:numPr>
        <w:numId w:val="13"/>
      </w:numPr>
      <w:ind w:left="3005" w:hanging="397"/>
      <w:contextualSpacing/>
    </w:pPr>
  </w:style>
  <w:style w:type="paragraph" w:styleId="Numeroituluettelo4">
    <w:name w:val="List Number 4"/>
    <w:basedOn w:val="Normaali"/>
    <w:uiPriority w:val="99"/>
    <w:rsid w:val="00F10937"/>
    <w:pPr>
      <w:numPr>
        <w:numId w:val="14"/>
      </w:numPr>
      <w:ind w:left="4309" w:hanging="397"/>
      <w:contextualSpacing/>
    </w:pPr>
  </w:style>
  <w:style w:type="paragraph" w:styleId="Yltunniste">
    <w:name w:val="header"/>
    <w:basedOn w:val="Normaali"/>
    <w:link w:val="YltunnisteChar"/>
    <w:uiPriority w:val="99"/>
    <w:semiHidden/>
    <w:rsid w:val="003C24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C737A"/>
    <w:rPr>
      <w:rFonts w:asciiTheme="minorHAnsi" w:hAnsiTheme="minorHAnsi"/>
      <w:sz w:val="20"/>
    </w:rPr>
  </w:style>
  <w:style w:type="table" w:styleId="Vaaleataulukkoruudukko">
    <w:name w:val="Grid Table Light"/>
    <w:basedOn w:val="Normaalitaulukko"/>
    <w:uiPriority w:val="40"/>
    <w:rsid w:val="003C24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vattuHyperlinkki">
    <w:name w:val="FollowedHyperlink"/>
    <w:basedOn w:val="Kappaleenoletusfontti"/>
    <w:uiPriority w:val="5"/>
    <w:rsid w:val="00A42989"/>
    <w:rPr>
      <w:color w:val="8030A7" w:themeColor="followedHyperlink"/>
      <w:sz w:val="24"/>
      <w:u w:val="single"/>
    </w:rPr>
  </w:style>
  <w:style w:type="paragraph" w:customStyle="1" w:styleId="paragraph">
    <w:name w:val="paragraph"/>
    <w:basedOn w:val="Normaali"/>
    <w:rsid w:val="004866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  <w14:numForm w14:val="default"/>
    </w:rPr>
  </w:style>
  <w:style w:type="character" w:customStyle="1" w:styleId="normaltextrun">
    <w:name w:val="normaltextrun"/>
    <w:basedOn w:val="Kappaleenoletusfontti"/>
    <w:rsid w:val="0048663A"/>
  </w:style>
  <w:style w:type="character" w:customStyle="1" w:styleId="eop">
    <w:name w:val="eop"/>
    <w:basedOn w:val="Kappaleenoletusfontti"/>
    <w:rsid w:val="0048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sm2018.sharepoint.com/sites/Kuopioasiakirjamallit/Asiakirjamallit/1_PERUSASIAKIRJAMALLIT/Tiedote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A27B2590AC41BEA2470AC0253923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610372-1C74-44FA-A31F-13A679E5815D}"/>
      </w:docPartPr>
      <w:docPartBody>
        <w:p w:rsidR="00000000" w:rsidRDefault="00000000">
          <w:pPr>
            <w:pStyle w:val="B8A27B2590AC41BEA2470AC0253923D7"/>
          </w:pPr>
          <w:r>
            <w:rPr>
              <w:color w:val="4472C4" w:themeColor="accent1"/>
            </w:rPr>
            <w:t>Tiedotteen 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B3"/>
    <w:rsid w:val="006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8A27B2590AC41BEA2470AC0253923D7">
    <w:name w:val="B8A27B2590AC41BEA2470AC025392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2018_4">
  <a:themeElements>
    <a:clrScheme name="Kuopion kaupunki 2022">
      <a:dk1>
        <a:srgbClr val="000000"/>
      </a:dk1>
      <a:lt1>
        <a:srgbClr val="FFFFFF"/>
      </a:lt1>
      <a:dk2>
        <a:srgbClr val="275D38"/>
      </a:dk2>
      <a:lt2>
        <a:srgbClr val="F6EB61"/>
      </a:lt2>
      <a:accent1>
        <a:srgbClr val="F277C6"/>
      </a:accent1>
      <a:accent2>
        <a:srgbClr val="240E61"/>
      </a:accent2>
      <a:accent3>
        <a:srgbClr val="FDAA63"/>
      </a:accent3>
      <a:accent4>
        <a:srgbClr val="5971DF"/>
      </a:accent4>
      <a:accent5>
        <a:srgbClr val="CEFF8C"/>
      </a:accent5>
      <a:accent6>
        <a:srgbClr val="E56954"/>
      </a:accent6>
      <a:hlink>
        <a:srgbClr val="5971DF"/>
      </a:hlink>
      <a:folHlink>
        <a:srgbClr val="8030A7"/>
      </a:folHlink>
    </a:clrScheme>
    <a:fontScheme name="Kuopio Corbel 2022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553D131F5D7B49A42F4C67D12431EA" ma:contentTypeVersion="3" ma:contentTypeDescription="Luo uusi asiakirja." ma:contentTypeScope="" ma:versionID="1dc23099a189e61985447f6e43d8c6fc">
  <xsd:schema xmlns:xsd="http://www.w3.org/2001/XMLSchema" xmlns:xs="http://www.w3.org/2001/XMLSchema" xmlns:p="http://schemas.microsoft.com/office/2006/metadata/properties" xmlns:ns2="27ab71b5-cdee-4343-8a4b-4d213340aa4f" targetNamespace="http://schemas.microsoft.com/office/2006/metadata/properties" ma:root="true" ma:fieldsID="7bc20d98e4cd80abdbf0e1d897e6a72d" ns2:_="">
    <xsd:import namespace="27ab71b5-cdee-4343-8a4b-4d213340a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b71b5-cdee-4343-8a4b-4d213340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B4F29-2684-4592-B6C4-0B2545493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987F8-2875-4F67-8534-444D7E613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6C472-C00E-4410-AE90-552A811A86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367250-D5BC-449C-9AB1-7B29B3D0D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b71b5-cdee-4343-8a4b-4d213340a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Tiedotemalli.dotx</Template>
  <TotalTime>0</TotalTime>
  <Pages>2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2024-04-09T08:05:00Z</dcterms:created>
  <dcterms:modified xsi:type="dcterms:W3CDTF">2024-04-09T08:05:00Z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0x01010065553D131F5D7B49A42F4C67D12431EA</vt:lpwstr>
  </property>
</Properties>
</file>