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Default="00723933">
      <w:bookmarkStart w:id="0" w:name="_GoBack"/>
      <w:bookmarkEnd w:id="0"/>
      <w:r>
        <w:t>Esimerkki harjoittelun seurannasta</w:t>
      </w:r>
    </w:p>
    <w:p w:rsidR="00723933" w:rsidRDefault="00723933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9"/>
        <w:gridCol w:w="2331"/>
        <w:gridCol w:w="662"/>
        <w:gridCol w:w="662"/>
        <w:gridCol w:w="662"/>
        <w:gridCol w:w="662"/>
        <w:gridCol w:w="662"/>
        <w:gridCol w:w="662"/>
      </w:tblGrid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päivä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toistot/sarja/paino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vk.6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Jalkakyykky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10/3</w:t>
            </w: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(n.30-35kg)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Hack-kyykky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15/2 (ilman pain.)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hauikset tang.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8/3 (20-30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vatsa (laitteella)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10/4 (oma arvio)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sivut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2*15/3 (10-15kg)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Alatalja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8/4 (n. 25-40kg)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päivä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Penkkipunnerrus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8/3</w:t>
            </w: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 n.25-45kg)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Vinopenkki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6/2</w:t>
            </w: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(n.20-40kg)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Rinta(käsipain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</w:t>
            </w: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8/3 ( oma arvio)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Ylätalja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8/3 ( 25-35 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Vatsa (lattialla)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30/3 (ilm.pain.)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Sivut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2*15/3 (10-15kg)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Selkäpenkki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15/3 (ilm.pain)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 päivä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Maastaveto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8/3</w:t>
            </w: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(n.40-50kg)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Jalkaprässi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10/3 (n.25-50kg)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Ojentajat taljassa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8/3 ( 15-20kg)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Reisiojentajat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10/4 (25-35kg)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Hauikset käsipainot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10/3 (7,5-15kg)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Rinta (laitteella</w:t>
            </w: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10/3 (oma arvio)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:rsidR="00723933" w:rsidRDefault="00723933"/>
    <w:sectPr w:rsidR="007239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33"/>
    <w:rsid w:val="000D7004"/>
    <w:rsid w:val="007167F5"/>
    <w:rsid w:val="00723933"/>
    <w:rsid w:val="00A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9B16C238.dotm</Template>
  <TotalTime>1</TotalTime>
  <Pages>1</Pages>
  <Words>103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Huuhka</dc:creator>
  <cp:lastModifiedBy>Heikki Huuhka</cp:lastModifiedBy>
  <cp:revision>2</cp:revision>
  <dcterms:created xsi:type="dcterms:W3CDTF">2015-10-02T10:11:00Z</dcterms:created>
  <dcterms:modified xsi:type="dcterms:W3CDTF">2015-10-02T10:11:00Z</dcterms:modified>
</cp:coreProperties>
</file>