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942D" w14:textId="645B1D44" w:rsidR="00AE1539" w:rsidRDefault="00750F05" w:rsidP="00750F05">
      <w:pPr>
        <w:ind w:left="0"/>
      </w:pPr>
      <w:bookmarkStart w:id="0" w:name="_GoBack"/>
      <w:bookmarkEnd w:id="0"/>
      <w:r>
        <w:t xml:space="preserve">Kohdat 1. – 6. täytetään </w:t>
      </w:r>
      <w:r w:rsidR="000E23C2">
        <w:t xml:space="preserve">oppilashuollon toimesta </w:t>
      </w:r>
      <w:r>
        <w:t>ennen yhteydenottoa.</w:t>
      </w:r>
      <w:r w:rsidR="00AE1539">
        <w:t xml:space="preserve"> </w:t>
      </w:r>
    </w:p>
    <w:p w14:paraId="798A497C" w14:textId="3AF0EB63" w:rsidR="00750F05" w:rsidRPr="0074008F" w:rsidRDefault="00AE1539" w:rsidP="00750F05">
      <w:pPr>
        <w:ind w:left="0"/>
      </w:pPr>
      <w:r w:rsidRPr="0074008F">
        <w:t>Hakemus lähetetään sähköpostilla</w:t>
      </w:r>
      <w:r w:rsidR="0074008F">
        <w:t xml:space="preserve"> sairaalakoulun</w:t>
      </w:r>
      <w:r w:rsidRPr="0074008F">
        <w:t xml:space="preserve"> konsultoivalle erityisopettajalle</w:t>
      </w:r>
      <w:r w:rsidR="0074008F">
        <w:t>.</w:t>
      </w:r>
    </w:p>
    <w:p w14:paraId="49322334" w14:textId="77777777" w:rsidR="00750F05" w:rsidRDefault="00750F05" w:rsidP="00750F05">
      <w:pPr>
        <w:ind w:left="0"/>
      </w:pPr>
      <w:r>
        <w:t>Konsultoiva erityisopettaja täyttää kohdat 7. ja 8. vastaanotettuaan yhteydenoton.</w:t>
      </w:r>
    </w:p>
    <w:p w14:paraId="237D5B95" w14:textId="77777777" w:rsidR="00750F05" w:rsidRPr="00EA32EA" w:rsidRDefault="00750F05" w:rsidP="00750F05"/>
    <w:p w14:paraId="1B2F26DE" w14:textId="77777777" w:rsidR="00750F05" w:rsidRDefault="00750F05" w:rsidP="00750F05">
      <w:pPr>
        <w:pStyle w:val="Luettelokappale"/>
        <w:numPr>
          <w:ilvl w:val="0"/>
          <w:numId w:val="1"/>
        </w:numPr>
        <w:spacing w:after="0"/>
        <w:contextualSpacing/>
      </w:pPr>
      <w:r w:rsidRPr="00EA32EA">
        <w:t>Konsultaatiokohde:</w:t>
      </w:r>
    </w:p>
    <w:p w14:paraId="7AF2CDEA" w14:textId="0FF7878F" w:rsidR="00750F05" w:rsidRPr="00EA32EA" w:rsidRDefault="00750F05" w:rsidP="00750F05">
      <w:pPr>
        <w:ind w:left="0" w:firstLine="720"/>
      </w:pPr>
      <w:r w:rsidRPr="00EA32EA"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5"/>
      <w:r w:rsidRPr="00EA32EA">
        <w:instrText xml:space="preserve"> FORMCHECKBOX </w:instrText>
      </w:r>
      <w:r w:rsidR="00C82B51">
        <w:fldChar w:fldCharType="separate"/>
      </w:r>
      <w:r w:rsidRPr="00EA32EA">
        <w:fldChar w:fldCharType="end"/>
      </w:r>
      <w:bookmarkEnd w:id="1"/>
      <w:r>
        <w:tab/>
      </w:r>
      <w:r w:rsidRPr="00EA32EA">
        <w:t>yksittäistä oppilasryhmää koskeva konsultaatio</w:t>
      </w:r>
    </w:p>
    <w:p w14:paraId="4FD27DD9" w14:textId="77777777" w:rsidR="00750F05" w:rsidRPr="00EA32EA" w:rsidRDefault="00750F05" w:rsidP="00750F05">
      <w:pPr>
        <w:ind w:left="720"/>
      </w:pPr>
      <w:r w:rsidRPr="00EA32EA"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6"/>
      <w:r w:rsidRPr="00EA32EA">
        <w:instrText xml:space="preserve"> FORMCHECKBOX </w:instrText>
      </w:r>
      <w:r w:rsidR="00C82B51">
        <w:fldChar w:fldCharType="separate"/>
      </w:r>
      <w:r w:rsidRPr="00EA32EA">
        <w:fldChar w:fldCharType="end"/>
      </w:r>
      <w:bookmarkEnd w:id="2"/>
      <w:r w:rsidRPr="00EA32EA">
        <w:tab/>
        <w:t>useampaa oppilasryhmää koskeva konsultaatio</w:t>
      </w:r>
    </w:p>
    <w:p w14:paraId="0B1A6F0F" w14:textId="11FF97A9" w:rsidR="00750F05" w:rsidRPr="00EA32EA" w:rsidRDefault="00750F05" w:rsidP="00AE1539">
      <w:pPr>
        <w:ind w:left="720"/>
      </w:pPr>
      <w:r w:rsidRPr="00EA32EA"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7"/>
      <w:r w:rsidRPr="00EA32EA">
        <w:instrText xml:space="preserve"> FORMCHECKBOX </w:instrText>
      </w:r>
      <w:r w:rsidR="00C82B51">
        <w:fldChar w:fldCharType="separate"/>
      </w:r>
      <w:r w:rsidRPr="00EA32EA">
        <w:fldChar w:fldCharType="end"/>
      </w:r>
      <w:bookmarkEnd w:id="3"/>
      <w:r w:rsidRPr="00EA32EA">
        <w:tab/>
        <w:t>koko koulua koskeva konsultaatio</w:t>
      </w:r>
      <w:r>
        <w:t xml:space="preserve"> (esim. toimintaympäristö tai henkilökunnan koulutus)</w:t>
      </w:r>
    </w:p>
    <w:p w14:paraId="102340FC" w14:textId="77777777" w:rsidR="00750F05" w:rsidRPr="00EA32EA" w:rsidRDefault="00750F05" w:rsidP="00750F05">
      <w:pPr>
        <w:ind w:left="720"/>
      </w:pPr>
      <w:r w:rsidRPr="00EA32EA"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9"/>
      <w:r w:rsidRPr="00EA32EA">
        <w:instrText xml:space="preserve"> FORMCHECKBOX </w:instrText>
      </w:r>
      <w:r w:rsidR="00C82B51">
        <w:fldChar w:fldCharType="separate"/>
      </w:r>
      <w:r w:rsidRPr="00EA32EA">
        <w:fldChar w:fldCharType="end"/>
      </w:r>
      <w:bookmarkEnd w:id="4"/>
      <w:r w:rsidRPr="00EA32EA">
        <w:tab/>
        <w:t xml:space="preserve">muu, mikä </w:t>
      </w:r>
      <w:r w:rsidRPr="00EA32EA">
        <w:tab/>
      </w:r>
      <w:r w:rsidRPr="00EA32EA"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 w:rsidRPr="00EA32EA">
        <w:instrText xml:space="preserve"> FORMTEXT </w:instrText>
      </w:r>
      <w:r w:rsidRPr="00EA32EA">
        <w:fldChar w:fldCharType="separate"/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fldChar w:fldCharType="end"/>
      </w:r>
      <w:bookmarkEnd w:id="5"/>
    </w:p>
    <w:p w14:paraId="3380AF4E" w14:textId="77777777" w:rsidR="00750F05" w:rsidRPr="00EA32EA" w:rsidRDefault="00750F05" w:rsidP="00750F05"/>
    <w:p w14:paraId="6AD2202B" w14:textId="7CBAC943" w:rsidR="00750F05" w:rsidRPr="00EA32EA" w:rsidRDefault="00750F05" w:rsidP="00750F05">
      <w:pPr>
        <w:pStyle w:val="Luettelokappale"/>
        <w:numPr>
          <w:ilvl w:val="0"/>
          <w:numId w:val="1"/>
        </w:numPr>
        <w:spacing w:after="0"/>
        <w:contextualSpacing/>
      </w:pPr>
      <w:r>
        <w:t>Mikäli tiettyä ikäluokkaa koskeva konsultaatio, o</w:t>
      </w:r>
      <w:r w:rsidRPr="00EA32EA">
        <w:t>ppilaiden luokkataso</w:t>
      </w:r>
      <w:r>
        <w:t xml:space="preserve"> (-</w:t>
      </w:r>
      <w:r w:rsidRPr="00EA32EA">
        <w:t>t</w:t>
      </w:r>
      <w:r>
        <w:t>)</w:t>
      </w:r>
      <w:r w:rsidRPr="00EA32EA">
        <w:t xml:space="preserve">: </w:t>
      </w:r>
      <w:r w:rsidR="005D5BA7" w:rsidRPr="00EA32EA">
        <w:fldChar w:fldCharType="begin">
          <w:ffData>
            <w:name w:val="Teksti7"/>
            <w:enabled/>
            <w:calcOnExit w:val="0"/>
            <w:textInput/>
          </w:ffData>
        </w:fldChar>
      </w:r>
      <w:r w:rsidR="005D5BA7" w:rsidRPr="00EA32EA">
        <w:instrText xml:space="preserve"> FORMTEXT </w:instrText>
      </w:r>
      <w:r w:rsidR="005D5BA7" w:rsidRPr="00EA32EA">
        <w:fldChar w:fldCharType="separate"/>
      </w:r>
      <w:r w:rsidR="005D5BA7" w:rsidRPr="00EA32EA">
        <w:rPr>
          <w:noProof/>
        </w:rPr>
        <w:t> </w:t>
      </w:r>
      <w:r w:rsidR="005D5BA7" w:rsidRPr="00EA32EA">
        <w:rPr>
          <w:noProof/>
        </w:rPr>
        <w:t> </w:t>
      </w:r>
      <w:r w:rsidR="005D5BA7" w:rsidRPr="00EA32EA">
        <w:rPr>
          <w:noProof/>
        </w:rPr>
        <w:t> </w:t>
      </w:r>
      <w:r w:rsidR="005D5BA7" w:rsidRPr="00EA32EA">
        <w:rPr>
          <w:noProof/>
        </w:rPr>
        <w:t> </w:t>
      </w:r>
      <w:r w:rsidR="005D5BA7" w:rsidRPr="00EA32EA">
        <w:rPr>
          <w:noProof/>
        </w:rPr>
        <w:t> </w:t>
      </w:r>
      <w:r w:rsidR="005D5BA7" w:rsidRPr="00EA32EA">
        <w:fldChar w:fldCharType="end"/>
      </w:r>
    </w:p>
    <w:p w14:paraId="1A2913D9" w14:textId="77777777" w:rsidR="00750F05" w:rsidRPr="00EA32EA" w:rsidRDefault="00750F05" w:rsidP="00750F05"/>
    <w:p w14:paraId="34EB39FC" w14:textId="77777777" w:rsidR="00750F05" w:rsidRPr="00EA32EA" w:rsidRDefault="00750F05" w:rsidP="00750F05">
      <w:pPr>
        <w:pStyle w:val="Luettelokappale"/>
        <w:numPr>
          <w:ilvl w:val="0"/>
          <w:numId w:val="1"/>
        </w:numPr>
        <w:spacing w:after="0"/>
        <w:contextualSpacing/>
      </w:pPr>
      <w:r w:rsidRPr="00EA32EA">
        <w:t>Konsultaa</w:t>
      </w:r>
      <w:r>
        <w:t>tion syy</w:t>
      </w:r>
      <w:r w:rsidRPr="00EA32EA">
        <w:t xml:space="preserve">: </w:t>
      </w:r>
      <w:r w:rsidRPr="00EA32EA"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Pr="00EA32EA">
        <w:instrText xml:space="preserve"> FORMTEXT </w:instrText>
      </w:r>
      <w:r w:rsidRPr="00EA32EA">
        <w:fldChar w:fldCharType="separate"/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fldChar w:fldCharType="end"/>
      </w:r>
      <w:bookmarkEnd w:id="6"/>
    </w:p>
    <w:p w14:paraId="3F1C3D55" w14:textId="77777777" w:rsidR="00750F05" w:rsidRPr="00EA32EA" w:rsidRDefault="00750F05" w:rsidP="00750F05"/>
    <w:p w14:paraId="3969B5FA" w14:textId="0E2BF3B4" w:rsidR="00750F05" w:rsidRPr="00EA32EA" w:rsidRDefault="00750F05" w:rsidP="00750F05">
      <w:pPr>
        <w:pStyle w:val="Luettelokappale"/>
        <w:numPr>
          <w:ilvl w:val="0"/>
          <w:numId w:val="1"/>
        </w:numPr>
        <w:spacing w:after="0"/>
        <w:contextualSpacing/>
      </w:pPr>
      <w:r w:rsidRPr="00EA32EA">
        <w:t>Konsultaation pyytäjä</w:t>
      </w:r>
      <w:r>
        <w:t xml:space="preserve"> (koulu tai varhaiskasvatusyksikkö)</w:t>
      </w:r>
      <w:r w:rsidRPr="00EA32EA">
        <w:t>:</w:t>
      </w:r>
      <w:r>
        <w:t xml:space="preserve"> </w:t>
      </w:r>
      <w:r w:rsidRPr="00EA32EA"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Pr="00EA32EA">
        <w:instrText xml:space="preserve"> FORMTEXT </w:instrText>
      </w:r>
      <w:r w:rsidRPr="00EA32EA">
        <w:fldChar w:fldCharType="separate"/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fldChar w:fldCharType="end"/>
      </w:r>
      <w:bookmarkEnd w:id="7"/>
    </w:p>
    <w:p w14:paraId="27771854" w14:textId="77777777" w:rsidR="00750F05" w:rsidRPr="00EA32EA" w:rsidRDefault="00750F05" w:rsidP="00750F05">
      <w:pPr>
        <w:ind w:left="360"/>
      </w:pPr>
    </w:p>
    <w:p w14:paraId="1EED268F" w14:textId="26A21325" w:rsidR="00750F05" w:rsidRDefault="00750F05" w:rsidP="00750F05">
      <w:pPr>
        <w:pStyle w:val="Luettelokappale"/>
        <w:numPr>
          <w:ilvl w:val="0"/>
          <w:numId w:val="1"/>
        </w:numPr>
        <w:spacing w:after="0"/>
        <w:contextualSpacing/>
      </w:pPr>
      <w:r>
        <w:t xml:space="preserve">Yhteyshenkilö koululla/varhaiskasvatuksessa: </w:t>
      </w:r>
      <w:r w:rsidRPr="00EA32EA"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 w:rsidRPr="00EA32EA">
        <w:instrText xml:space="preserve"> FORMTEXT </w:instrText>
      </w:r>
      <w:r w:rsidRPr="00EA32EA">
        <w:fldChar w:fldCharType="separate"/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fldChar w:fldCharType="end"/>
      </w:r>
      <w:bookmarkEnd w:id="8"/>
    </w:p>
    <w:p w14:paraId="0AECFFD6" w14:textId="77777777" w:rsidR="00750F05" w:rsidRDefault="00750F05" w:rsidP="00750F05">
      <w:pPr>
        <w:pStyle w:val="Luettelokappale"/>
      </w:pPr>
    </w:p>
    <w:p w14:paraId="411F7DF3" w14:textId="77777777" w:rsidR="00750F05" w:rsidRDefault="00750F05" w:rsidP="00750F05">
      <w:pPr>
        <w:spacing w:after="0"/>
        <w:ind w:firstLine="1304"/>
      </w:pPr>
      <w:r>
        <w:t xml:space="preserve">puh: </w:t>
      </w:r>
      <w:r w:rsidRPr="00EA32EA">
        <w:fldChar w:fldCharType="begin">
          <w:ffData>
            <w:name w:val="Teksti11"/>
            <w:enabled/>
            <w:calcOnExit w:val="0"/>
            <w:textInput/>
          </w:ffData>
        </w:fldChar>
      </w:r>
      <w:r w:rsidRPr="00EA32EA">
        <w:instrText xml:space="preserve"> FORMTEXT </w:instrText>
      </w:r>
      <w:r w:rsidRPr="00EA32EA">
        <w:fldChar w:fldCharType="separate"/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fldChar w:fldCharType="end"/>
      </w:r>
    </w:p>
    <w:p w14:paraId="702F9882" w14:textId="77777777" w:rsidR="00750F05" w:rsidRDefault="00750F05" w:rsidP="00750F05">
      <w:pPr>
        <w:pStyle w:val="Luettelokappale"/>
        <w:spacing w:after="0"/>
        <w:ind w:left="3912"/>
      </w:pPr>
    </w:p>
    <w:p w14:paraId="6CFAAD22" w14:textId="77777777" w:rsidR="00750F05" w:rsidRDefault="00750F05" w:rsidP="00750F05">
      <w:pPr>
        <w:spacing w:after="0"/>
        <w:ind w:firstLine="1304"/>
      </w:pPr>
      <w:r>
        <w:t xml:space="preserve">s-posti: </w:t>
      </w:r>
      <w:r w:rsidRPr="00EA32EA">
        <w:fldChar w:fldCharType="begin">
          <w:ffData>
            <w:name w:val="Teksti11"/>
            <w:enabled/>
            <w:calcOnExit w:val="0"/>
            <w:textInput/>
          </w:ffData>
        </w:fldChar>
      </w:r>
      <w:r w:rsidRPr="00EA32EA">
        <w:instrText xml:space="preserve"> FORMTEXT </w:instrText>
      </w:r>
      <w:r w:rsidRPr="00EA32EA">
        <w:fldChar w:fldCharType="separate"/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fldChar w:fldCharType="end"/>
      </w:r>
    </w:p>
    <w:p w14:paraId="531DC55F" w14:textId="77777777" w:rsidR="00750F05" w:rsidRPr="00EA32EA" w:rsidRDefault="00750F05" w:rsidP="00AE1539">
      <w:pPr>
        <w:ind w:left="0"/>
      </w:pPr>
    </w:p>
    <w:p w14:paraId="0B7A2E6C" w14:textId="77777777" w:rsidR="005D5BA7" w:rsidRPr="00EA32EA" w:rsidRDefault="00750F05" w:rsidP="005D5BA7">
      <w:pPr>
        <w:pStyle w:val="Luettelokappale"/>
        <w:numPr>
          <w:ilvl w:val="0"/>
          <w:numId w:val="1"/>
        </w:numPr>
        <w:spacing w:after="0"/>
        <w:contextualSpacing/>
      </w:pPr>
      <w:r>
        <w:t>Mahdolliset aiemmat toimenpiteet asian tiimoilta</w:t>
      </w:r>
      <w:r w:rsidRPr="00EA32EA">
        <w:t xml:space="preserve">: </w:t>
      </w:r>
      <w:r w:rsidR="005D5BA7" w:rsidRPr="00EA32EA">
        <w:fldChar w:fldCharType="begin">
          <w:ffData>
            <w:name w:val="Teksti13"/>
            <w:enabled/>
            <w:calcOnExit w:val="0"/>
            <w:textInput/>
          </w:ffData>
        </w:fldChar>
      </w:r>
      <w:r w:rsidR="005D5BA7" w:rsidRPr="00EA32EA">
        <w:instrText xml:space="preserve"> FORMTEXT </w:instrText>
      </w:r>
      <w:r w:rsidR="005D5BA7" w:rsidRPr="00EA32EA">
        <w:fldChar w:fldCharType="separate"/>
      </w:r>
      <w:r w:rsidR="005D5BA7" w:rsidRPr="00EA32EA">
        <w:rPr>
          <w:noProof/>
        </w:rPr>
        <w:t> </w:t>
      </w:r>
      <w:r w:rsidR="005D5BA7" w:rsidRPr="00EA32EA">
        <w:rPr>
          <w:noProof/>
        </w:rPr>
        <w:t> </w:t>
      </w:r>
      <w:r w:rsidR="005D5BA7" w:rsidRPr="00EA32EA">
        <w:rPr>
          <w:noProof/>
        </w:rPr>
        <w:t> </w:t>
      </w:r>
      <w:r w:rsidR="005D5BA7" w:rsidRPr="00EA32EA">
        <w:rPr>
          <w:noProof/>
        </w:rPr>
        <w:t> </w:t>
      </w:r>
      <w:r w:rsidR="005D5BA7" w:rsidRPr="00EA32EA">
        <w:rPr>
          <w:noProof/>
        </w:rPr>
        <w:t> </w:t>
      </w:r>
      <w:r w:rsidR="005D5BA7" w:rsidRPr="00EA32EA">
        <w:fldChar w:fldCharType="end"/>
      </w:r>
    </w:p>
    <w:p w14:paraId="30BE1C9A" w14:textId="5DCA7A94" w:rsidR="00750F05" w:rsidRPr="00EA32EA" w:rsidRDefault="00750F05" w:rsidP="00750F05">
      <w:pPr>
        <w:pStyle w:val="Luettelokappale"/>
      </w:pPr>
    </w:p>
    <w:p w14:paraId="085C0D46" w14:textId="77777777" w:rsidR="00750F05" w:rsidRDefault="00750F05" w:rsidP="00750F05">
      <w:pPr>
        <w:pStyle w:val="Luettelokappale"/>
        <w:numPr>
          <w:ilvl w:val="0"/>
          <w:numId w:val="1"/>
        </w:numPr>
        <w:spacing w:after="0"/>
        <w:contextualSpacing/>
      </w:pPr>
      <w:r>
        <w:t>Vastaanottanut konsultoiva erityisopettaja</w:t>
      </w:r>
      <w:r w:rsidRPr="00EA32EA">
        <w:t xml:space="preserve">: </w:t>
      </w:r>
      <w:r w:rsidRPr="00EA32EA">
        <w:fldChar w:fldCharType="begin">
          <w:ffData>
            <w:name w:val="Teksti13"/>
            <w:enabled/>
            <w:calcOnExit w:val="0"/>
            <w:textInput/>
          </w:ffData>
        </w:fldChar>
      </w:r>
      <w:r w:rsidRPr="00EA32EA">
        <w:instrText xml:space="preserve"> FORMTEXT </w:instrText>
      </w:r>
      <w:r w:rsidRPr="00EA32EA">
        <w:fldChar w:fldCharType="separate"/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fldChar w:fldCharType="end"/>
      </w:r>
    </w:p>
    <w:p w14:paraId="4E75FB4A" w14:textId="77777777" w:rsidR="00750F05" w:rsidRDefault="00750F05" w:rsidP="00750F05">
      <w:pPr>
        <w:pStyle w:val="Luettelokappale"/>
      </w:pPr>
    </w:p>
    <w:p w14:paraId="1F361CF4" w14:textId="77777777" w:rsidR="00750F05" w:rsidRDefault="00750F05" w:rsidP="00750F05">
      <w:pPr>
        <w:pStyle w:val="Luettelokappale"/>
        <w:numPr>
          <w:ilvl w:val="0"/>
          <w:numId w:val="1"/>
        </w:numPr>
        <w:spacing w:after="0"/>
        <w:contextualSpacing/>
      </w:pPr>
      <w:r w:rsidRPr="00EA32EA">
        <w:t xml:space="preserve">Sovitut toimenpiteet: </w:t>
      </w:r>
      <w:r w:rsidRPr="00EA32EA">
        <w:fldChar w:fldCharType="begin">
          <w:ffData>
            <w:name w:val="Teksti11"/>
            <w:enabled/>
            <w:calcOnExit w:val="0"/>
            <w:textInput/>
          </w:ffData>
        </w:fldChar>
      </w:r>
      <w:r w:rsidRPr="00EA32EA">
        <w:instrText xml:space="preserve"> FORMTEXT </w:instrText>
      </w:r>
      <w:r w:rsidRPr="00EA32EA">
        <w:fldChar w:fldCharType="separate"/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rPr>
          <w:noProof/>
        </w:rPr>
        <w:t> </w:t>
      </w:r>
      <w:r w:rsidRPr="00EA32EA">
        <w:fldChar w:fldCharType="end"/>
      </w:r>
    </w:p>
    <w:p w14:paraId="756A5551" w14:textId="77777777" w:rsidR="003577D2" w:rsidRPr="003577D2" w:rsidRDefault="003577D2" w:rsidP="008A7580">
      <w:pPr>
        <w:pStyle w:val="Liitenro"/>
      </w:pPr>
    </w:p>
    <w:sectPr w:rsidR="003577D2" w:rsidRPr="003577D2" w:rsidSect="005851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DB28C" w14:textId="77777777" w:rsidR="002A47CD" w:rsidRDefault="002A47CD" w:rsidP="00924449">
      <w:r>
        <w:separator/>
      </w:r>
    </w:p>
  </w:endnote>
  <w:endnote w:type="continuationSeparator" w:id="0">
    <w:p w14:paraId="72B7D16C" w14:textId="77777777" w:rsidR="002A47CD" w:rsidRDefault="002A47CD" w:rsidP="009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64A6" w14:textId="77777777" w:rsidR="009A3034" w:rsidRDefault="009A3034" w:rsidP="0058513F">
    <w:pPr>
      <w:pStyle w:val="KirjeAlatunniste"/>
      <w:pBdr>
        <w:top w:val="none" w:sz="0" w:space="0" w:color="auto"/>
      </w:pBdr>
      <w:tabs>
        <w:tab w:val="clear" w:pos="2410"/>
        <w:tab w:val="clear" w:pos="4253"/>
        <w:tab w:val="clear" w:pos="6237"/>
      </w:tabs>
      <w:ind w:left="-142" w:hanging="3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19C3" w14:textId="77777777" w:rsidR="009A3034" w:rsidRDefault="009A3034" w:rsidP="005567EA">
    <w:pPr>
      <w:pStyle w:val="KirjeAlatunniste"/>
      <w:pBdr>
        <w:top w:val="none" w:sz="0" w:space="0" w:color="auto"/>
      </w:pBdr>
      <w:tabs>
        <w:tab w:val="clear" w:pos="2410"/>
        <w:tab w:val="clear" w:pos="4253"/>
        <w:tab w:val="clear" w:pos="6237"/>
      </w:tabs>
    </w:pPr>
  </w:p>
  <w:p w14:paraId="2CC10F54" w14:textId="77777777" w:rsidR="009A3034" w:rsidRPr="006D066D" w:rsidRDefault="009A3034" w:rsidP="005567EA">
    <w:pPr>
      <w:pStyle w:val="KirjeAlatunniste"/>
      <w:pBdr>
        <w:top w:val="none" w:sz="0" w:space="0" w:color="auto"/>
      </w:pBdr>
      <w:tabs>
        <w:tab w:val="clear" w:pos="2410"/>
        <w:tab w:val="clear" w:pos="4253"/>
        <w:tab w:val="clear" w:pos="6237"/>
      </w:tabs>
    </w:pPr>
  </w:p>
  <w:p w14:paraId="1F456A3E" w14:textId="299BC953" w:rsidR="00750F05" w:rsidRDefault="004D72EB" w:rsidP="0058513F">
    <w:pPr>
      <w:pStyle w:val="KirjeAlatunniste"/>
      <w:pBdr>
        <w:top w:val="single" w:sz="4" w:space="4" w:color="auto"/>
      </w:pBdr>
      <w:tabs>
        <w:tab w:val="clear" w:pos="2410"/>
        <w:tab w:val="clear" w:pos="4253"/>
        <w:tab w:val="left" w:pos="2127"/>
        <w:tab w:val="left" w:pos="3828"/>
        <w:tab w:val="left" w:pos="5670"/>
        <w:tab w:val="left" w:pos="8080"/>
      </w:tabs>
      <w:ind w:left="0"/>
    </w:pPr>
    <w:r>
      <w:t>Sairaala</w:t>
    </w:r>
    <w:r w:rsidR="00750F05">
      <w:t>mäen opetusyksikkö, Kouvola</w:t>
    </w:r>
    <w:r w:rsidR="009A3034" w:rsidRPr="006D066D">
      <w:tab/>
    </w:r>
    <w:r w:rsidR="00750F05" w:rsidRPr="00653875">
      <w:rPr>
        <w:b/>
        <w:bCs/>
      </w:rPr>
      <w:t>Konsultati</w:t>
    </w:r>
    <w:r w:rsidR="00AE1539">
      <w:rPr>
        <w:b/>
        <w:bCs/>
      </w:rPr>
      <w:t>i</w:t>
    </w:r>
    <w:r w:rsidR="00750F05" w:rsidRPr="00653875">
      <w:rPr>
        <w:b/>
        <w:bCs/>
      </w:rPr>
      <w:t>vinen sairaalaopetus</w:t>
    </w:r>
    <w:r w:rsidR="00750F05" w:rsidRPr="006D066D">
      <w:t xml:space="preserve"> </w:t>
    </w:r>
    <w:r w:rsidR="00750F05">
      <w:tab/>
    </w:r>
    <w:r w:rsidR="009A3034" w:rsidRPr="006D066D">
      <w:tab/>
    </w:r>
  </w:p>
  <w:p w14:paraId="2180259C" w14:textId="69CF02D5" w:rsidR="00750F05" w:rsidRDefault="00445B52" w:rsidP="0058513F">
    <w:pPr>
      <w:pStyle w:val="KirjeAlatunniste"/>
      <w:pBdr>
        <w:top w:val="single" w:sz="4" w:space="4" w:color="auto"/>
      </w:pBdr>
      <w:tabs>
        <w:tab w:val="clear" w:pos="2410"/>
        <w:tab w:val="clear" w:pos="4253"/>
        <w:tab w:val="left" w:pos="2127"/>
        <w:tab w:val="left" w:pos="3828"/>
        <w:tab w:val="left" w:pos="5670"/>
        <w:tab w:val="left" w:pos="8080"/>
      </w:tabs>
      <w:ind w:left="0"/>
    </w:pPr>
    <w:r>
      <w:t>Jenni Julkunen, 0206157093 / 0405255183, jenni.julkunen@edukouvola.fi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EBA22" w14:textId="77777777" w:rsidR="002A47CD" w:rsidRDefault="002A47CD" w:rsidP="00924449">
      <w:r>
        <w:separator/>
      </w:r>
    </w:p>
  </w:footnote>
  <w:footnote w:type="continuationSeparator" w:id="0">
    <w:p w14:paraId="3F5D387C" w14:textId="77777777" w:rsidR="002A47CD" w:rsidRDefault="002A47CD" w:rsidP="009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70E1" w14:textId="606D7682" w:rsidR="009A3034" w:rsidRDefault="009A3034" w:rsidP="00173CD8">
    <w:pPr>
      <w:pStyle w:val="Yltunniste"/>
      <w:tabs>
        <w:tab w:val="clear" w:pos="4819"/>
        <w:tab w:val="clear" w:pos="9638"/>
      </w:tabs>
      <w:ind w:left="2778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173CD8">
      <w:tab/>
    </w:r>
    <w:r w:rsidR="00173CD8">
      <w:tab/>
    </w:r>
    <w:r w:rsidR="00173CD8">
      <w:tab/>
    </w:r>
    <w:r>
      <w:fldChar w:fldCharType="begin"/>
    </w:r>
    <w:r>
      <w:instrText>PAGE   \* MERGEFORMAT</w:instrText>
    </w:r>
    <w:r>
      <w:fldChar w:fldCharType="separate"/>
    </w:r>
    <w:r w:rsidR="004D72EB">
      <w:rPr>
        <w:noProof/>
      </w:rPr>
      <w:t>2</w:t>
    </w:r>
    <w:r>
      <w:fldChar w:fldCharType="end"/>
    </w:r>
    <w:r>
      <w:t xml:space="preserve"> (</w:t>
    </w:r>
    <w:r w:rsidR="00C82B51">
      <w:fldChar w:fldCharType="begin"/>
    </w:r>
    <w:r w:rsidR="00C82B51">
      <w:instrText xml:space="preserve"> NUMPAGES  \* Arabic  \* MERGEFORMAT </w:instrText>
    </w:r>
    <w:r w:rsidR="00C82B51">
      <w:fldChar w:fldCharType="separate"/>
    </w:r>
    <w:r w:rsidR="004D72EB">
      <w:rPr>
        <w:noProof/>
      </w:rPr>
      <w:t>2</w:t>
    </w:r>
    <w:r w:rsidR="00C82B51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E4FA" w14:textId="7A8ABFB7" w:rsidR="009D3A9E" w:rsidRDefault="00096AD3" w:rsidP="009D3A9E">
    <w:pPr>
      <w:pStyle w:val="Yltunniste"/>
      <w:tabs>
        <w:tab w:val="clear" w:pos="4819"/>
        <w:tab w:val="clear" w:pos="9638"/>
        <w:tab w:val="left" w:pos="5216"/>
        <w:tab w:val="left" w:pos="9185"/>
      </w:tabs>
      <w:spacing w:after="0"/>
      <w:ind w:left="0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38B4AD5" wp14:editId="42A604AC">
          <wp:simplePos x="0" y="0"/>
          <wp:positionH relativeFrom="column">
            <wp:posOffset>4692015</wp:posOffset>
          </wp:positionH>
          <wp:positionV relativeFrom="paragraph">
            <wp:posOffset>-337185</wp:posOffset>
          </wp:positionV>
          <wp:extent cx="2046605" cy="461010"/>
          <wp:effectExtent l="0" t="0" r="0" b="0"/>
          <wp:wrapThrough wrapText="bothSides">
            <wp:wrapPolygon edited="0">
              <wp:start x="2212" y="4463"/>
              <wp:lineTo x="1809" y="16066"/>
              <wp:lineTo x="19301" y="16066"/>
              <wp:lineTo x="18497" y="4463"/>
              <wp:lineTo x="2212" y="4463"/>
            </wp:wrapPolygon>
          </wp:wrapThrough>
          <wp:docPr id="3" name="Kuva 3" title="Kouvol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uvola_logo_RGB_PNG_M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60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213B00A" w14:textId="33DEDE03" w:rsidR="00750F05" w:rsidRPr="00750F05" w:rsidRDefault="00750F05" w:rsidP="00750F05">
    <w:pPr>
      <w:pStyle w:val="Yltunniste"/>
      <w:ind w:left="0"/>
      <w:rPr>
        <w:b/>
        <w:bCs/>
        <w:sz w:val="32"/>
        <w:szCs w:val="32"/>
      </w:rPr>
    </w:pPr>
    <w:r w:rsidRPr="00750F05">
      <w:rPr>
        <w:b/>
        <w:bCs/>
        <w:sz w:val="32"/>
        <w:szCs w:val="32"/>
      </w:rPr>
      <w:t>ENNALTAEHKÄISEVÄ PEDAGOGINEN SAIRAALAOPETUSKONSULTAATIO</w:t>
    </w:r>
    <w:r w:rsidR="0074008F">
      <w:rPr>
        <w:b/>
        <w:bCs/>
        <w:sz w:val="32"/>
        <w:szCs w:val="32"/>
      </w:rPr>
      <w:t xml:space="preserve"> </w:t>
    </w:r>
  </w:p>
  <w:p w14:paraId="15E12436" w14:textId="77777777" w:rsidR="009D3A9E" w:rsidRDefault="009D3A9E" w:rsidP="009D3A9E">
    <w:pPr>
      <w:pStyle w:val="Yltunniste"/>
      <w:tabs>
        <w:tab w:val="clear" w:pos="4819"/>
        <w:tab w:val="clear" w:pos="9638"/>
        <w:tab w:val="left" w:pos="5216"/>
        <w:tab w:val="left" w:pos="9185"/>
      </w:tabs>
      <w:spacing w:after="0"/>
      <w:ind w:left="0"/>
    </w:pPr>
  </w:p>
  <w:p w14:paraId="7936F9D7" w14:textId="539C9BF4" w:rsidR="009D3A9E" w:rsidRPr="00A03D25" w:rsidRDefault="009D3A9E" w:rsidP="009D3A9E">
    <w:pPr>
      <w:pStyle w:val="Yltunniste"/>
      <w:tabs>
        <w:tab w:val="clear" w:pos="4819"/>
        <w:tab w:val="clear" w:pos="9638"/>
        <w:tab w:val="left" w:pos="5216"/>
        <w:tab w:val="left" w:pos="9185"/>
      </w:tabs>
      <w:spacing w:after="0"/>
      <w:ind w:left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DFF"/>
    <w:multiLevelType w:val="hybridMultilevel"/>
    <w:tmpl w:val="D52A681A"/>
    <w:lvl w:ilvl="0" w:tplc="2E9448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FF"/>
    <w:rsid w:val="00042CFF"/>
    <w:rsid w:val="00045A40"/>
    <w:rsid w:val="00096888"/>
    <w:rsid w:val="00096AD3"/>
    <w:rsid w:val="000B066B"/>
    <w:rsid w:val="000E23C2"/>
    <w:rsid w:val="001017A8"/>
    <w:rsid w:val="001437F2"/>
    <w:rsid w:val="00166B2C"/>
    <w:rsid w:val="00173CD8"/>
    <w:rsid w:val="001B2B1D"/>
    <w:rsid w:val="001E6E06"/>
    <w:rsid w:val="00205704"/>
    <w:rsid w:val="002220EE"/>
    <w:rsid w:val="00245A20"/>
    <w:rsid w:val="0025343F"/>
    <w:rsid w:val="00261E6F"/>
    <w:rsid w:val="00272405"/>
    <w:rsid w:val="002A47CD"/>
    <w:rsid w:val="002B041C"/>
    <w:rsid w:val="002B4107"/>
    <w:rsid w:val="002D7E41"/>
    <w:rsid w:val="002F20C7"/>
    <w:rsid w:val="003577D2"/>
    <w:rsid w:val="003A0F96"/>
    <w:rsid w:val="003A6DFD"/>
    <w:rsid w:val="003B08DB"/>
    <w:rsid w:val="003E4830"/>
    <w:rsid w:val="003F2DB3"/>
    <w:rsid w:val="003F2DF2"/>
    <w:rsid w:val="004451DA"/>
    <w:rsid w:val="00445B52"/>
    <w:rsid w:val="004464ED"/>
    <w:rsid w:val="00463E58"/>
    <w:rsid w:val="004922F1"/>
    <w:rsid w:val="004925CF"/>
    <w:rsid w:val="004D1FAB"/>
    <w:rsid w:val="004D72EB"/>
    <w:rsid w:val="004E1F77"/>
    <w:rsid w:val="005567EA"/>
    <w:rsid w:val="00574D20"/>
    <w:rsid w:val="0058513F"/>
    <w:rsid w:val="005D4B2A"/>
    <w:rsid w:val="005D5BA7"/>
    <w:rsid w:val="005E5370"/>
    <w:rsid w:val="00630A84"/>
    <w:rsid w:val="00653875"/>
    <w:rsid w:val="006C2A29"/>
    <w:rsid w:val="0074008F"/>
    <w:rsid w:val="00750F05"/>
    <w:rsid w:val="00760B18"/>
    <w:rsid w:val="00791D94"/>
    <w:rsid w:val="007F170D"/>
    <w:rsid w:val="00814684"/>
    <w:rsid w:val="008A2CFA"/>
    <w:rsid w:val="008A7580"/>
    <w:rsid w:val="008B759E"/>
    <w:rsid w:val="0091096B"/>
    <w:rsid w:val="009141D7"/>
    <w:rsid w:val="00924449"/>
    <w:rsid w:val="00941A18"/>
    <w:rsid w:val="00970F6D"/>
    <w:rsid w:val="009A3034"/>
    <w:rsid w:val="009A71B7"/>
    <w:rsid w:val="009D3A9E"/>
    <w:rsid w:val="009D7608"/>
    <w:rsid w:val="009E098A"/>
    <w:rsid w:val="009E13DE"/>
    <w:rsid w:val="009E5130"/>
    <w:rsid w:val="00A23C1C"/>
    <w:rsid w:val="00A52605"/>
    <w:rsid w:val="00A55FCF"/>
    <w:rsid w:val="00AA2634"/>
    <w:rsid w:val="00AA28F0"/>
    <w:rsid w:val="00AC2D9F"/>
    <w:rsid w:val="00AE1539"/>
    <w:rsid w:val="00AE72F1"/>
    <w:rsid w:val="00BD7142"/>
    <w:rsid w:val="00C02F77"/>
    <w:rsid w:val="00C07146"/>
    <w:rsid w:val="00C1712E"/>
    <w:rsid w:val="00C57BB2"/>
    <w:rsid w:val="00C60CC1"/>
    <w:rsid w:val="00C82B51"/>
    <w:rsid w:val="00CD54C9"/>
    <w:rsid w:val="00D4323E"/>
    <w:rsid w:val="00D96C01"/>
    <w:rsid w:val="00DB4887"/>
    <w:rsid w:val="00DC7E61"/>
    <w:rsid w:val="00DE39FB"/>
    <w:rsid w:val="00E2021B"/>
    <w:rsid w:val="00E77E3E"/>
    <w:rsid w:val="00E8165F"/>
    <w:rsid w:val="00EC6160"/>
    <w:rsid w:val="00EF5C9B"/>
    <w:rsid w:val="00F00398"/>
    <w:rsid w:val="00F4720E"/>
    <w:rsid w:val="00F51F83"/>
    <w:rsid w:val="00FA1447"/>
    <w:rsid w:val="00FC68FC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098AD"/>
  <w15:chartTrackingRefBased/>
  <w15:docId w15:val="{FF63411A-8461-4C4E-A1EE-FD30802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mbria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52605"/>
    <w:pPr>
      <w:spacing w:after="240"/>
      <w:ind w:left="2608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7D2"/>
    <w:pPr>
      <w:keepNext/>
      <w:spacing w:before="240"/>
      <w:ind w:left="0"/>
      <w:outlineLvl w:val="0"/>
    </w:pPr>
    <w:rPr>
      <w:rFonts w:eastAsiaTheme="majorEastAsia" w:cstheme="majorHAnsi"/>
      <w:b/>
      <w:bCs/>
      <w:kern w:val="32"/>
      <w:szCs w:val="32"/>
    </w:rPr>
  </w:style>
  <w:style w:type="paragraph" w:styleId="Otsikko2">
    <w:name w:val="heading 2"/>
    <w:next w:val="Normal"/>
    <w:link w:val="Otsikko2Char"/>
    <w:uiPriority w:val="9"/>
    <w:unhideWhenUsed/>
    <w:qFormat/>
    <w:rsid w:val="00463E58"/>
    <w:pPr>
      <w:keepNext/>
      <w:spacing w:before="120" w:after="120"/>
      <w:outlineLvl w:val="1"/>
    </w:pPr>
    <w:rPr>
      <w:rFonts w:eastAsiaTheme="majorEastAsia" w:cstheme="majorHAnsi"/>
      <w:bCs/>
      <w:iCs/>
      <w:sz w:val="2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E8165F"/>
    <w:pPr>
      <w:keepNext/>
      <w:keepLines/>
      <w:tabs>
        <w:tab w:val="left" w:pos="10206"/>
      </w:tabs>
      <w:spacing w:before="4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244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2444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244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24449"/>
    <w:rPr>
      <w:sz w:val="22"/>
      <w:szCs w:val="22"/>
      <w:lang w:eastAsia="en-US"/>
    </w:rPr>
  </w:style>
  <w:style w:type="paragraph" w:customStyle="1" w:styleId="KirjeAlatunniste">
    <w:name w:val="Kirje_Alatunniste"/>
    <w:basedOn w:val="Normaali"/>
    <w:uiPriority w:val="99"/>
    <w:rsid w:val="005567EA"/>
    <w:pPr>
      <w:widowControl w:val="0"/>
      <w:pBdr>
        <w:top w:val="single" w:sz="2" w:space="6" w:color="000000"/>
      </w:pBdr>
      <w:tabs>
        <w:tab w:val="left" w:pos="2410"/>
        <w:tab w:val="left" w:pos="4253"/>
        <w:tab w:val="left" w:pos="6237"/>
      </w:tabs>
    </w:pPr>
    <w:rPr>
      <w:rFonts w:eastAsia="Times New Roman" w:cs="Times New Roman"/>
      <w:sz w:val="16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17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017A8"/>
    <w:rPr>
      <w:rFonts w:ascii="Tahoma" w:hAnsi="Tahoma" w:cs="Tahoma"/>
      <w:sz w:val="16"/>
      <w:szCs w:val="16"/>
      <w:lang w:eastAsia="en-US"/>
    </w:rPr>
  </w:style>
  <w:style w:type="paragraph" w:customStyle="1" w:styleId="KirjeVastaanottaja">
    <w:name w:val="Kirje_Vastaanottaja"/>
    <w:link w:val="KirjeVastaanottajaChar"/>
    <w:uiPriority w:val="99"/>
    <w:rsid w:val="009A3034"/>
    <w:pPr>
      <w:widowControl w:val="0"/>
      <w:tabs>
        <w:tab w:val="left" w:pos="6237"/>
      </w:tabs>
    </w:pPr>
    <w:rPr>
      <w:rFonts w:eastAsia="Times New Roman" w:cs="Times New Roman"/>
      <w:sz w:val="22"/>
      <w:szCs w:val="24"/>
    </w:rPr>
  </w:style>
  <w:style w:type="paragraph" w:customStyle="1" w:styleId="KirjePotsikko">
    <w:name w:val="Kirje_Pääotsikko"/>
    <w:next w:val="KirjeTeksti"/>
    <w:uiPriority w:val="99"/>
    <w:rsid w:val="009A3034"/>
    <w:rPr>
      <w:rFonts w:eastAsia="Times New Roman" w:cs="Times New Roman"/>
      <w:b/>
      <w:sz w:val="22"/>
      <w:szCs w:val="24"/>
    </w:rPr>
  </w:style>
  <w:style w:type="paragraph" w:customStyle="1" w:styleId="KirjeTeksti">
    <w:name w:val="Kirje_Teksti"/>
    <w:basedOn w:val="KirjeLeipteksti"/>
    <w:uiPriority w:val="99"/>
    <w:rsid w:val="009A3034"/>
    <w:pPr>
      <w:ind w:left="2608"/>
    </w:pPr>
  </w:style>
  <w:style w:type="paragraph" w:customStyle="1" w:styleId="KirjeLeipteksti">
    <w:name w:val="Kirje_Leipäteksti"/>
    <w:autoRedefine/>
    <w:uiPriority w:val="99"/>
    <w:rsid w:val="009A3034"/>
    <w:rPr>
      <w:rFonts w:eastAsia="Times New Roman" w:cs="Times New Roman"/>
      <w:sz w:val="22"/>
      <w:szCs w:val="24"/>
    </w:rPr>
  </w:style>
  <w:style w:type="paragraph" w:customStyle="1" w:styleId="KirjeViite">
    <w:name w:val="Kirje_Viite"/>
    <w:next w:val="KirjeLeipteksti"/>
    <w:link w:val="KirjeViiteChar"/>
    <w:autoRedefine/>
    <w:uiPriority w:val="99"/>
    <w:rsid w:val="009A3034"/>
    <w:rPr>
      <w:rFonts w:eastAsia="Times New Roman" w:cs="Times New Roman"/>
      <w:noProof/>
      <w:sz w:val="22"/>
      <w:szCs w:val="22"/>
    </w:rPr>
  </w:style>
  <w:style w:type="paragraph" w:customStyle="1" w:styleId="Normal">
    <w:name w:val="[Normal]"/>
    <w:rsid w:val="009A3034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577D2"/>
    <w:rPr>
      <w:rFonts w:eastAsiaTheme="majorEastAsia" w:cstheme="majorHAnsi"/>
      <w:b/>
      <w:bCs/>
      <w:kern w:val="32"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63E58"/>
    <w:rPr>
      <w:rFonts w:eastAsiaTheme="majorEastAsia" w:cstheme="majorHAnsi"/>
      <w:bCs/>
      <w:iCs/>
      <w:sz w:val="22"/>
      <w:szCs w:val="28"/>
    </w:rPr>
  </w:style>
  <w:style w:type="paragraph" w:styleId="Otsikko">
    <w:name w:val="Title"/>
    <w:basedOn w:val="Normaali"/>
    <w:next w:val="Normaali"/>
    <w:link w:val="OtsikkoChar"/>
    <w:uiPriority w:val="10"/>
    <w:rsid w:val="007F170D"/>
    <w:pPr>
      <w:spacing w:before="240" w:after="60"/>
      <w:jc w:val="center"/>
      <w:outlineLvl w:val="0"/>
    </w:pPr>
    <w:rPr>
      <w:rFonts w:eastAsiaTheme="majorEastAsia" w:cstheme="majorHAnsi"/>
      <w:bCs/>
      <w:i/>
      <w:kern w:val="28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7F170D"/>
    <w:rPr>
      <w:rFonts w:eastAsiaTheme="majorEastAsia" w:cstheme="majorHAnsi"/>
      <w:bCs/>
      <w:i/>
      <w:kern w:val="28"/>
      <w:sz w:val="22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7F170D"/>
    <w:pPr>
      <w:ind w:left="1304"/>
    </w:pPr>
  </w:style>
  <w:style w:type="character" w:customStyle="1" w:styleId="Otsikko3Char">
    <w:name w:val="Otsikko 3 Char"/>
    <w:basedOn w:val="Kappaleenoletusfontti"/>
    <w:link w:val="Otsikko3"/>
    <w:uiPriority w:val="9"/>
    <w:rsid w:val="00E8165F"/>
    <w:rPr>
      <w:rFonts w:eastAsiaTheme="majorEastAsia" w:cstheme="majorBidi"/>
      <w:i/>
      <w:color w:val="000000" w:themeColor="text1"/>
      <w:sz w:val="22"/>
      <w:szCs w:val="24"/>
    </w:rPr>
  </w:style>
  <w:style w:type="paragraph" w:customStyle="1" w:styleId="KouvolaVastaanottaja">
    <w:name w:val="_Kouvola_Vastaanottaja"/>
    <w:rsid w:val="0058513F"/>
    <w:pPr>
      <w:widowControl w:val="0"/>
      <w:tabs>
        <w:tab w:val="left" w:pos="5954"/>
      </w:tabs>
      <w:spacing w:line="280" w:lineRule="exact"/>
    </w:pPr>
    <w:rPr>
      <w:rFonts w:eastAsia="Times New Roman" w:cs="Times New Roman"/>
      <w:sz w:val="22"/>
      <w:szCs w:val="24"/>
    </w:rPr>
  </w:style>
  <w:style w:type="paragraph" w:customStyle="1" w:styleId="Kouvolaotsikko1">
    <w:name w:val="Kouvola otsikko 1"/>
    <w:basedOn w:val="Otsikko1"/>
    <w:link w:val="Kouvolaotsikko1Char"/>
    <w:rsid w:val="0058513F"/>
    <w:rPr>
      <w:rFonts w:eastAsia="Times New Roman" w:cs="Arial"/>
      <w:szCs w:val="22"/>
    </w:rPr>
  </w:style>
  <w:style w:type="paragraph" w:customStyle="1" w:styleId="Kouvolaotsikko2">
    <w:name w:val="Kouvola otsikko 2"/>
    <w:basedOn w:val="Otsikko2"/>
    <w:link w:val="Kouvolaotsikko2Char"/>
    <w:rsid w:val="0058513F"/>
    <w:pPr>
      <w:ind w:left="2608"/>
    </w:pPr>
    <w:rPr>
      <w:rFonts w:eastAsia="Times New Roman" w:cs="Arial"/>
      <w:bCs w:val="0"/>
      <w:iCs w:val="0"/>
      <w:szCs w:val="22"/>
    </w:rPr>
  </w:style>
  <w:style w:type="character" w:customStyle="1" w:styleId="Kouvolaotsikko1Char">
    <w:name w:val="Kouvola otsikko 1 Char"/>
    <w:link w:val="Kouvolaotsikko1"/>
    <w:rsid w:val="0058513F"/>
    <w:rPr>
      <w:rFonts w:eastAsia="Times New Roman" w:cs="Arial"/>
      <w:b/>
      <w:bCs/>
      <w:kern w:val="32"/>
      <w:sz w:val="22"/>
      <w:szCs w:val="22"/>
      <w:lang w:eastAsia="en-US"/>
    </w:rPr>
  </w:style>
  <w:style w:type="character" w:customStyle="1" w:styleId="Kouvolaotsikko2Char">
    <w:name w:val="Kouvola otsikko 2 Char"/>
    <w:link w:val="Kouvolaotsikko2"/>
    <w:rsid w:val="0058513F"/>
    <w:rPr>
      <w:rFonts w:eastAsia="Times New Roman" w:cs="Arial"/>
      <w:b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76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4">
    <w:name w:val="Grid Table 5 Dark Accent 4"/>
    <w:basedOn w:val="Normaalitaulukko"/>
    <w:uiPriority w:val="50"/>
    <w:rsid w:val="00760B18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CBE2CD" w:themeFill="accent4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28482B" w:themeFill="accent4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28482B" w:themeFill="accent4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28482B" w:themeFill="accent4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28482B" w:themeFill="accent4"/>
      </w:tcPr>
    </w:tblStylePr>
    <w:tblStylePr w:type="band1Vert">
      <w:tblPr/>
      <w:tcPr>
        <w:shd w:val="clear" w:color="auto" w:fill="98C69C" w:themeFill="accent4" w:themeFillTint="66"/>
      </w:tcPr>
    </w:tblStylePr>
    <w:tblStylePr w:type="band1Horz">
      <w:tblPr/>
      <w:tcPr>
        <w:shd w:val="clear" w:color="auto" w:fill="98C69C" w:themeFill="accent4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A28F0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AEFF6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97B3D4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97B3D4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97B3D4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97B3D4" w:themeFill="accent1"/>
      </w:tcPr>
    </w:tblStylePr>
    <w:tblStylePr w:type="band1Vert">
      <w:tblPr/>
      <w:tcPr>
        <w:shd w:val="clear" w:color="auto" w:fill="D5E0ED" w:themeFill="accent1" w:themeFillTint="66"/>
      </w:tcPr>
    </w:tblStylePr>
    <w:tblStylePr w:type="band1Horz">
      <w:tblPr/>
      <w:tcPr>
        <w:shd w:val="clear" w:color="auto" w:fill="D5E0ED" w:themeFill="accent1" w:themeFillTint="66"/>
      </w:tcPr>
    </w:tblStylePr>
  </w:style>
  <w:style w:type="paragraph" w:customStyle="1" w:styleId="Vastaanottajannimi">
    <w:name w:val="Vastaanottajan nimi"/>
    <w:basedOn w:val="KirjeVastaanottaja"/>
    <w:link w:val="VastaanottajannimiChar"/>
    <w:qFormat/>
    <w:rsid w:val="00EC6160"/>
    <w:pPr>
      <w:spacing w:before="840"/>
    </w:pPr>
  </w:style>
  <w:style w:type="paragraph" w:customStyle="1" w:styleId="Viite">
    <w:name w:val="Viite"/>
    <w:basedOn w:val="KirjeViite"/>
    <w:next w:val="Otsikko1"/>
    <w:link w:val="ViiteChar"/>
    <w:qFormat/>
    <w:rsid w:val="00166B2C"/>
    <w:pPr>
      <w:spacing w:before="800"/>
    </w:pPr>
  </w:style>
  <w:style w:type="character" w:customStyle="1" w:styleId="KirjeVastaanottajaChar">
    <w:name w:val="Kirje_Vastaanottaja Char"/>
    <w:basedOn w:val="Kappaleenoletusfontti"/>
    <w:link w:val="KirjeVastaanottaja"/>
    <w:uiPriority w:val="99"/>
    <w:rsid w:val="003F2DF2"/>
    <w:rPr>
      <w:rFonts w:eastAsia="Times New Roman" w:cs="Times New Roman"/>
      <w:sz w:val="22"/>
      <w:szCs w:val="24"/>
    </w:rPr>
  </w:style>
  <w:style w:type="character" w:customStyle="1" w:styleId="VastaanottajannimiChar">
    <w:name w:val="Vastaanottajan nimi Char"/>
    <w:basedOn w:val="KirjeVastaanottajaChar"/>
    <w:link w:val="Vastaanottajannimi"/>
    <w:rsid w:val="00EC6160"/>
    <w:rPr>
      <w:rFonts w:eastAsia="Times New Roman" w:cs="Times New Roman"/>
      <w:sz w:val="22"/>
      <w:szCs w:val="24"/>
    </w:rPr>
  </w:style>
  <w:style w:type="character" w:customStyle="1" w:styleId="KirjeViiteChar">
    <w:name w:val="Kirje_Viite Char"/>
    <w:basedOn w:val="Kappaleenoletusfontti"/>
    <w:link w:val="KirjeViite"/>
    <w:uiPriority w:val="99"/>
    <w:rsid w:val="00166B2C"/>
    <w:rPr>
      <w:rFonts w:eastAsia="Times New Roman" w:cs="Times New Roman"/>
      <w:noProof/>
      <w:sz w:val="22"/>
      <w:szCs w:val="22"/>
    </w:rPr>
  </w:style>
  <w:style w:type="character" w:customStyle="1" w:styleId="ViiteChar">
    <w:name w:val="Viite Char"/>
    <w:basedOn w:val="KirjeViiteChar"/>
    <w:link w:val="Viite"/>
    <w:rsid w:val="00166B2C"/>
    <w:rPr>
      <w:rFonts w:eastAsia="Times New Roman" w:cs="Times New Roman"/>
      <w:noProof/>
      <w:sz w:val="22"/>
      <w:szCs w:val="22"/>
    </w:rPr>
  </w:style>
  <w:style w:type="paragraph" w:customStyle="1" w:styleId="Nimenselvennys">
    <w:name w:val="Nimenselvennys"/>
    <w:basedOn w:val="Normaali"/>
    <w:next w:val="Normaali"/>
    <w:link w:val="NimenselvennysChar"/>
    <w:qFormat/>
    <w:rsid w:val="004D1FAB"/>
    <w:pPr>
      <w:spacing w:before="720" w:after="0"/>
    </w:pPr>
  </w:style>
  <w:style w:type="paragraph" w:customStyle="1" w:styleId="Liitteet">
    <w:name w:val="Liitteet"/>
    <w:next w:val="Normaali"/>
    <w:link w:val="LiitteetChar"/>
    <w:qFormat/>
    <w:rsid w:val="00463E58"/>
    <w:pPr>
      <w:spacing w:before="400"/>
    </w:pPr>
    <w:rPr>
      <w:sz w:val="22"/>
      <w:szCs w:val="22"/>
    </w:rPr>
  </w:style>
  <w:style w:type="character" w:customStyle="1" w:styleId="NimenselvennysChar">
    <w:name w:val="Nimenselvennys Char"/>
    <w:basedOn w:val="Kappaleenoletusfontti"/>
    <w:link w:val="Nimenselvennys"/>
    <w:rsid w:val="004D1FAB"/>
    <w:rPr>
      <w:sz w:val="22"/>
      <w:szCs w:val="22"/>
    </w:rPr>
  </w:style>
  <w:style w:type="character" w:customStyle="1" w:styleId="LiitteetChar">
    <w:name w:val="Liitteet Char"/>
    <w:basedOn w:val="Kappaleenoletusfontti"/>
    <w:link w:val="Liitteet"/>
    <w:rsid w:val="00463E58"/>
    <w:rPr>
      <w:sz w:val="22"/>
      <w:szCs w:val="22"/>
    </w:rPr>
  </w:style>
  <w:style w:type="paragraph" w:customStyle="1" w:styleId="Liitenro">
    <w:name w:val="Liitenro"/>
    <w:basedOn w:val="Normaali"/>
    <w:qFormat/>
    <w:rsid w:val="008A7580"/>
    <w:pPr>
      <w:spacing w:after="0"/>
    </w:pPr>
  </w:style>
  <w:style w:type="character" w:styleId="Hyperlinkki">
    <w:name w:val="Hyperlink"/>
    <w:basedOn w:val="Kappaleenoletusfontti"/>
    <w:uiPriority w:val="99"/>
    <w:unhideWhenUsed/>
    <w:rsid w:val="00750F05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5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Yhteiset\Lomakkeet\Kirjepohja_tunnus_2021.dotx" TargetMode="External"/></Relationships>
</file>

<file path=word/theme/theme1.xml><?xml version="1.0" encoding="utf-8"?>
<a:theme xmlns:a="http://schemas.openxmlformats.org/drawingml/2006/main" name="Office-teema">
  <a:themeElements>
    <a:clrScheme name="Kouvola">
      <a:dk1>
        <a:sysClr val="windowText" lastClr="000000"/>
      </a:dk1>
      <a:lt1>
        <a:srgbClr val="000000"/>
      </a:lt1>
      <a:dk2>
        <a:srgbClr val="44546A"/>
      </a:dk2>
      <a:lt2>
        <a:srgbClr val="E7E6E6"/>
      </a:lt2>
      <a:accent1>
        <a:srgbClr val="97B3D4"/>
      </a:accent1>
      <a:accent2>
        <a:srgbClr val="A75042"/>
      </a:accent2>
      <a:accent3>
        <a:srgbClr val="A5A5A5"/>
      </a:accent3>
      <a:accent4>
        <a:srgbClr val="28482B"/>
      </a:accent4>
      <a:accent5>
        <a:srgbClr val="CEFF2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9A1B0B2120458C34AF124F45E11F" ma:contentTypeVersion="14" ma:contentTypeDescription="Create a new document." ma:contentTypeScope="" ma:versionID="24c03f9317c51f13e47dd935d0b6ce33">
  <xsd:schema xmlns:xsd="http://www.w3.org/2001/XMLSchema" xmlns:xs="http://www.w3.org/2001/XMLSchema" xmlns:p="http://schemas.microsoft.com/office/2006/metadata/properties" xmlns:ns3="757ca1cf-e637-4914-bfae-5961b4593249" xmlns:ns4="b5df7716-0b43-4d46-944f-3edeb5cd54a6" targetNamespace="http://schemas.microsoft.com/office/2006/metadata/properties" ma:root="true" ma:fieldsID="b038b54a5835f36b86ed6fa33ebcbed5" ns3:_="" ns4:_="">
    <xsd:import namespace="757ca1cf-e637-4914-bfae-5961b4593249"/>
    <xsd:import namespace="b5df7716-0b43-4d46-944f-3edeb5cd54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ca1cf-e637-4914-bfae-5961b4593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7716-0b43-4d46-944f-3edeb5cd5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B0B0-9B6E-4935-9099-9BF94942DE67}">
  <ds:schemaRefs>
    <ds:schemaRef ds:uri="http://purl.org/dc/terms/"/>
    <ds:schemaRef ds:uri="http://schemas.openxmlformats.org/package/2006/metadata/core-properties"/>
    <ds:schemaRef ds:uri="757ca1cf-e637-4914-bfae-5961b4593249"/>
    <ds:schemaRef ds:uri="http://schemas.microsoft.com/office/2006/documentManagement/types"/>
    <ds:schemaRef ds:uri="http://schemas.microsoft.com/office/infopath/2007/PartnerControls"/>
    <ds:schemaRef ds:uri="b5df7716-0b43-4d46-944f-3edeb5cd54a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570661-0D42-4B24-82E4-BB6BFFFDB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E671-4460-4318-8B87-A5F75C87C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ca1cf-e637-4914-bfae-5961b4593249"/>
    <ds:schemaRef ds:uri="b5df7716-0b43-4d46-944f-3edeb5cd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22D34-FAA1-4B2A-8B1A-A4DC587E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Kirjepohja_tunnus_2021</Template>
  <TotalTime>1</TotalTime>
  <Pages>1</Pages>
  <Words>116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Links>
    <vt:vector size="24" baseType="variant">
      <vt:variant>
        <vt:i4>1769573</vt:i4>
      </vt:variant>
      <vt:variant>
        <vt:i4>24</vt:i4>
      </vt:variant>
      <vt:variant>
        <vt:i4>0</vt:i4>
      </vt:variant>
      <vt:variant>
        <vt:i4>5</vt:i4>
      </vt:variant>
      <vt:variant>
        <vt:lpwstr>mailto:etunimi.sukunimi@kouvola.fi</vt:lpwstr>
      </vt:variant>
      <vt:variant>
        <vt:lpwstr/>
      </vt:variant>
      <vt:variant>
        <vt:i4>7471202</vt:i4>
      </vt:variant>
      <vt:variant>
        <vt:i4>21</vt:i4>
      </vt:variant>
      <vt:variant>
        <vt:i4>0</vt:i4>
      </vt:variant>
      <vt:variant>
        <vt:i4>5</vt:i4>
      </vt:variant>
      <vt:variant>
        <vt:lpwstr>http://www.kouvola.fi/</vt:lpwstr>
      </vt:variant>
      <vt:variant>
        <vt:lpwstr/>
      </vt:variant>
      <vt:variant>
        <vt:i4>1769573</vt:i4>
      </vt:variant>
      <vt:variant>
        <vt:i4>9</vt:i4>
      </vt:variant>
      <vt:variant>
        <vt:i4>0</vt:i4>
      </vt:variant>
      <vt:variant>
        <vt:i4>5</vt:i4>
      </vt:variant>
      <vt:variant>
        <vt:lpwstr>mailto:etunimi.sukunimi@kouvola.fi</vt:lpwstr>
      </vt:variant>
      <vt:variant>
        <vt:lpwstr/>
      </vt:variant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http://www.kouvola.fi/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Toikander Susanna;Vesuri Petra</dc:creator>
  <cp:keywords/>
  <cp:lastModifiedBy>Pajari Päivi</cp:lastModifiedBy>
  <cp:revision>2</cp:revision>
  <cp:lastPrinted>2021-09-20T05:24:00Z</cp:lastPrinted>
  <dcterms:created xsi:type="dcterms:W3CDTF">2023-08-24T07:24:00Z</dcterms:created>
  <dcterms:modified xsi:type="dcterms:W3CDTF">2023-08-24T07:24:00Z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0x01010027239A1B0B2120458C34AF124F45E11F</vt:lpwstr>
  </property>
  <property fmtid="{D5CDD505-2E9C-101B-9397-08002B2CF9AE}" pid="3" name="Asiakirjatyyppi">
    <vt:lpwstr/>
  </property>
  <property fmtid="{D5CDD505-2E9C-101B-9397-08002B2CF9AE}" pid="4" name="_dlc_DocIdItemGuid">
    <vt:lpwstr>0aaf1bbf-bdca-47c4-b4f6-313316701cce</vt:lpwstr>
  </property>
  <property fmtid="{D5CDD505-2E9C-101B-9397-08002B2CF9AE}" pid="5" name="kouvolaintraasiasanat">
    <vt:lpwstr/>
  </property>
</Properties>
</file>